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2FA11" w14:textId="1EA1F121" w:rsidR="00762FB5" w:rsidRDefault="00C408C3" w:rsidP="00292452">
      <w:pPr>
        <w:rPr>
          <w:rFonts w:ascii="Arial" w:hAnsi="Arial"/>
          <w:snapToGrid w:val="0"/>
          <w:sz w:val="23"/>
        </w:rPr>
      </w:pPr>
      <w:r>
        <w:rPr>
          <w:rFonts w:ascii="Arial" w:hAnsi="Arial"/>
          <w:snapToGrid w:val="0"/>
          <w:sz w:val="23"/>
        </w:rPr>
        <w:t xml:space="preserve"> </w:t>
      </w:r>
    </w:p>
    <w:p w14:paraId="7C52FA12" w14:textId="77777777" w:rsidR="00057B31" w:rsidRDefault="00057B31" w:rsidP="00292452">
      <w:pPr>
        <w:rPr>
          <w:rFonts w:ascii="Arial" w:hAnsi="Arial"/>
          <w:snapToGrid w:val="0"/>
          <w:sz w:val="23"/>
        </w:rPr>
      </w:pPr>
    </w:p>
    <w:p w14:paraId="7C52FA13" w14:textId="77777777" w:rsidR="00057B31" w:rsidRDefault="00057B31" w:rsidP="00292452">
      <w:pPr>
        <w:rPr>
          <w:rFonts w:ascii="Arial" w:hAnsi="Arial"/>
          <w:snapToGrid w:val="0"/>
          <w:sz w:val="23"/>
        </w:rPr>
      </w:pPr>
    </w:p>
    <w:p w14:paraId="7C52FA14" w14:textId="77777777" w:rsidR="00762FB5" w:rsidRDefault="00762FB5" w:rsidP="00292452">
      <w:pPr>
        <w:rPr>
          <w:rFonts w:ascii="Arial" w:hAnsi="Arial"/>
          <w:snapToGrid w:val="0"/>
          <w:sz w:val="23"/>
        </w:rPr>
      </w:pPr>
    </w:p>
    <w:p w14:paraId="7C52FA15" w14:textId="77777777" w:rsidR="00405CC1" w:rsidRDefault="00405CC1" w:rsidP="00292452">
      <w:pPr>
        <w:rPr>
          <w:rFonts w:ascii="Arial" w:hAnsi="Arial"/>
          <w:snapToGrid w:val="0"/>
          <w:sz w:val="23"/>
        </w:rPr>
      </w:pPr>
    </w:p>
    <w:p w14:paraId="7ED538D2" w14:textId="77777777" w:rsidR="00DC0512" w:rsidRDefault="00DC0512" w:rsidP="00292452">
      <w:pPr>
        <w:rPr>
          <w:rFonts w:ascii="Arial" w:hAnsi="Arial"/>
          <w:snapToGrid w:val="0"/>
          <w:sz w:val="23"/>
        </w:rPr>
      </w:pPr>
    </w:p>
    <w:p w14:paraId="589C68C4" w14:textId="77777777" w:rsidR="00DC0512" w:rsidRDefault="00DC0512" w:rsidP="00292452">
      <w:pPr>
        <w:rPr>
          <w:rFonts w:ascii="Arial" w:hAnsi="Arial"/>
          <w:snapToGrid w:val="0"/>
          <w:sz w:val="23"/>
        </w:rPr>
      </w:pPr>
    </w:p>
    <w:p w14:paraId="620EED8E" w14:textId="77777777" w:rsidR="00DC0512" w:rsidRDefault="00DC0512" w:rsidP="00292452">
      <w:pPr>
        <w:rPr>
          <w:rFonts w:ascii="Arial" w:hAnsi="Arial"/>
          <w:snapToGrid w:val="0"/>
          <w:sz w:val="23"/>
        </w:rPr>
      </w:pPr>
    </w:p>
    <w:p w14:paraId="5D9013F7" w14:textId="77777777" w:rsidR="00DC0512" w:rsidRDefault="00DC0512" w:rsidP="00292452">
      <w:pPr>
        <w:rPr>
          <w:rFonts w:ascii="Arial" w:hAnsi="Arial"/>
          <w:snapToGrid w:val="0"/>
          <w:sz w:val="23"/>
        </w:rPr>
      </w:pPr>
    </w:p>
    <w:p w14:paraId="67923FE9" w14:textId="77777777" w:rsidR="00DC0512" w:rsidRDefault="00DC0512" w:rsidP="00292452">
      <w:pPr>
        <w:rPr>
          <w:rFonts w:ascii="Arial" w:hAnsi="Arial"/>
          <w:snapToGrid w:val="0"/>
          <w:sz w:val="23"/>
        </w:rPr>
      </w:pPr>
    </w:p>
    <w:p w14:paraId="7C52FA16" w14:textId="587908D7" w:rsidR="00405CC1" w:rsidRDefault="00E954E2" w:rsidP="00292452">
      <w:pPr>
        <w:rPr>
          <w:rFonts w:ascii="Arial" w:hAnsi="Arial"/>
          <w:snapToGrid w:val="0"/>
          <w:sz w:val="23"/>
        </w:rPr>
      </w:pPr>
      <w:r>
        <w:rPr>
          <w:rFonts w:ascii="Arial" w:hAnsi="Arial"/>
          <w:snapToGrid w:val="0"/>
          <w:sz w:val="23"/>
        </w:rPr>
        <w:t>12</w:t>
      </w:r>
      <w:r w:rsidR="00712AA4" w:rsidRPr="00712AA4">
        <w:rPr>
          <w:rFonts w:ascii="Arial" w:hAnsi="Arial"/>
          <w:snapToGrid w:val="0"/>
          <w:sz w:val="23"/>
          <w:vertAlign w:val="superscript"/>
        </w:rPr>
        <w:t>th</w:t>
      </w:r>
      <w:r w:rsidR="00712AA4">
        <w:rPr>
          <w:rFonts w:ascii="Arial" w:hAnsi="Arial"/>
          <w:snapToGrid w:val="0"/>
          <w:sz w:val="23"/>
        </w:rPr>
        <w:t xml:space="preserve"> </w:t>
      </w:r>
      <w:r>
        <w:rPr>
          <w:rFonts w:ascii="Arial" w:hAnsi="Arial"/>
          <w:snapToGrid w:val="0"/>
          <w:sz w:val="23"/>
        </w:rPr>
        <w:t>Febr</w:t>
      </w:r>
      <w:r w:rsidR="00712AA4">
        <w:rPr>
          <w:rFonts w:ascii="Arial" w:hAnsi="Arial"/>
          <w:snapToGrid w:val="0"/>
          <w:sz w:val="23"/>
        </w:rPr>
        <w:t>uary 2020</w:t>
      </w:r>
    </w:p>
    <w:p w14:paraId="7C52FA17" w14:textId="77777777" w:rsidR="00583A85" w:rsidRDefault="00583A85" w:rsidP="00292452">
      <w:pPr>
        <w:rPr>
          <w:rFonts w:ascii="Arial" w:hAnsi="Arial"/>
          <w:snapToGrid w:val="0"/>
          <w:sz w:val="23"/>
        </w:rPr>
      </w:pPr>
    </w:p>
    <w:p w14:paraId="7C52FA18" w14:textId="77777777" w:rsidR="00583A85" w:rsidRDefault="00583A85" w:rsidP="00292452">
      <w:pPr>
        <w:rPr>
          <w:rFonts w:ascii="Arial" w:hAnsi="Arial"/>
          <w:snapToGrid w:val="0"/>
          <w:sz w:val="23"/>
        </w:rPr>
      </w:pPr>
    </w:p>
    <w:p w14:paraId="7C52FA19" w14:textId="77777777" w:rsidR="00583A85" w:rsidRDefault="00583A85" w:rsidP="00292452">
      <w:pPr>
        <w:rPr>
          <w:rFonts w:ascii="Arial" w:hAnsi="Arial"/>
          <w:snapToGrid w:val="0"/>
          <w:sz w:val="23"/>
        </w:rPr>
      </w:pPr>
    </w:p>
    <w:p w14:paraId="7C52FA1A" w14:textId="77777777" w:rsidR="00405CC1" w:rsidRDefault="00405CC1" w:rsidP="00292452">
      <w:pPr>
        <w:rPr>
          <w:rFonts w:ascii="Arial" w:hAnsi="Arial"/>
          <w:snapToGrid w:val="0"/>
          <w:sz w:val="23"/>
        </w:rPr>
      </w:pPr>
      <w:r>
        <w:rPr>
          <w:rFonts w:ascii="Arial" w:hAnsi="Arial"/>
          <w:snapToGrid w:val="0"/>
          <w:sz w:val="23"/>
        </w:rPr>
        <w:t>To:</w:t>
      </w:r>
      <w:r>
        <w:rPr>
          <w:rFonts w:ascii="Arial" w:hAnsi="Arial"/>
          <w:snapToGrid w:val="0"/>
          <w:sz w:val="23"/>
        </w:rPr>
        <w:tab/>
      </w:r>
      <w:r w:rsidR="00583A85">
        <w:rPr>
          <w:rFonts w:ascii="Arial" w:hAnsi="Arial"/>
          <w:snapToGrid w:val="0"/>
          <w:sz w:val="23"/>
        </w:rPr>
        <w:t>The Chairman and Members of Pinxton Parish Council</w:t>
      </w:r>
    </w:p>
    <w:p w14:paraId="7C52FA1B" w14:textId="77777777" w:rsidR="00583A85" w:rsidRDefault="00583A85" w:rsidP="00292452">
      <w:pPr>
        <w:rPr>
          <w:rFonts w:ascii="Arial" w:hAnsi="Arial"/>
          <w:snapToGrid w:val="0"/>
          <w:sz w:val="23"/>
        </w:rPr>
      </w:pPr>
    </w:p>
    <w:p w14:paraId="7C52FA1C" w14:textId="77777777" w:rsidR="00583A85" w:rsidRDefault="00583A85" w:rsidP="00292452">
      <w:pPr>
        <w:rPr>
          <w:rFonts w:ascii="Arial" w:hAnsi="Arial"/>
          <w:snapToGrid w:val="0"/>
          <w:sz w:val="23"/>
        </w:rPr>
      </w:pPr>
    </w:p>
    <w:p w14:paraId="7C52FA1D" w14:textId="77777777" w:rsidR="00762FB5" w:rsidRDefault="00762FB5" w:rsidP="00292452">
      <w:pPr>
        <w:rPr>
          <w:rFonts w:ascii="Arial" w:hAnsi="Arial"/>
          <w:snapToGrid w:val="0"/>
          <w:sz w:val="23"/>
        </w:rPr>
      </w:pPr>
    </w:p>
    <w:p w14:paraId="7C52FA1E" w14:textId="77777777" w:rsidR="00762FB5" w:rsidRDefault="00762FB5" w:rsidP="00292452">
      <w:pPr>
        <w:rPr>
          <w:rFonts w:ascii="Arial" w:hAnsi="Arial"/>
          <w:snapToGrid w:val="0"/>
          <w:sz w:val="23"/>
        </w:rPr>
      </w:pPr>
    </w:p>
    <w:p w14:paraId="7C52FA1F" w14:textId="77777777" w:rsidR="00762FB5" w:rsidRDefault="00762FB5" w:rsidP="00292452">
      <w:pPr>
        <w:rPr>
          <w:rFonts w:ascii="Arial" w:hAnsi="Arial"/>
          <w:snapToGrid w:val="0"/>
          <w:sz w:val="23"/>
        </w:rPr>
      </w:pPr>
    </w:p>
    <w:p w14:paraId="7C52FA20" w14:textId="77777777" w:rsidR="00405CC1" w:rsidRDefault="00405CC1" w:rsidP="00292452">
      <w:pPr>
        <w:rPr>
          <w:rFonts w:ascii="Arial" w:hAnsi="Arial"/>
          <w:snapToGrid w:val="0"/>
          <w:sz w:val="23"/>
        </w:rPr>
      </w:pPr>
      <w:r>
        <w:rPr>
          <w:rFonts w:ascii="Arial" w:hAnsi="Arial"/>
          <w:snapToGrid w:val="0"/>
          <w:sz w:val="23"/>
        </w:rPr>
        <w:t xml:space="preserve">Dear Councillor </w:t>
      </w:r>
      <w:r w:rsidR="00292452">
        <w:rPr>
          <w:rFonts w:ascii="Arial" w:hAnsi="Arial"/>
          <w:snapToGrid w:val="0"/>
          <w:sz w:val="23"/>
        </w:rPr>
        <w:t xml:space="preserve">          </w:t>
      </w:r>
      <w:r w:rsidR="00292452">
        <w:rPr>
          <w:rFonts w:ascii="Arial" w:hAnsi="Arial"/>
          <w:snapToGrid w:val="0"/>
          <w:sz w:val="23"/>
        </w:rPr>
        <w:tab/>
      </w:r>
      <w:r w:rsidR="00292452">
        <w:rPr>
          <w:rFonts w:ascii="Arial" w:hAnsi="Arial"/>
          <w:snapToGrid w:val="0"/>
          <w:sz w:val="23"/>
        </w:rPr>
        <w:tab/>
      </w:r>
      <w:r w:rsidR="00292452">
        <w:rPr>
          <w:rFonts w:ascii="Arial" w:hAnsi="Arial"/>
          <w:snapToGrid w:val="0"/>
          <w:sz w:val="23"/>
        </w:rPr>
        <w:tab/>
      </w:r>
      <w:r w:rsidR="00292452">
        <w:rPr>
          <w:rFonts w:ascii="Arial" w:hAnsi="Arial"/>
          <w:snapToGrid w:val="0"/>
          <w:sz w:val="23"/>
        </w:rPr>
        <w:tab/>
      </w:r>
      <w:r w:rsidR="00292452">
        <w:rPr>
          <w:rFonts w:ascii="Arial" w:hAnsi="Arial"/>
          <w:snapToGrid w:val="0"/>
          <w:sz w:val="23"/>
        </w:rPr>
        <w:tab/>
      </w:r>
      <w:r w:rsidR="00292452">
        <w:rPr>
          <w:rFonts w:ascii="Arial" w:hAnsi="Arial"/>
          <w:snapToGrid w:val="0"/>
          <w:sz w:val="23"/>
        </w:rPr>
        <w:tab/>
      </w:r>
      <w:r w:rsidR="00292452">
        <w:rPr>
          <w:rFonts w:ascii="Arial" w:hAnsi="Arial"/>
          <w:snapToGrid w:val="0"/>
          <w:sz w:val="23"/>
        </w:rPr>
        <w:tab/>
      </w:r>
      <w:r w:rsidR="00292452">
        <w:rPr>
          <w:rFonts w:ascii="Arial" w:hAnsi="Arial"/>
          <w:snapToGrid w:val="0"/>
          <w:sz w:val="23"/>
        </w:rPr>
        <w:tab/>
      </w:r>
      <w:r w:rsidR="00292452">
        <w:rPr>
          <w:rFonts w:ascii="Arial" w:hAnsi="Arial"/>
          <w:snapToGrid w:val="0"/>
          <w:sz w:val="23"/>
        </w:rPr>
        <w:tab/>
      </w:r>
      <w:r w:rsidR="00292452">
        <w:rPr>
          <w:rFonts w:ascii="Arial" w:hAnsi="Arial"/>
          <w:snapToGrid w:val="0"/>
          <w:sz w:val="23"/>
        </w:rPr>
        <w:tab/>
      </w:r>
    </w:p>
    <w:p w14:paraId="7C52FA21" w14:textId="77777777" w:rsidR="00292452" w:rsidRDefault="00292452" w:rsidP="00292452">
      <w:pPr>
        <w:rPr>
          <w:rFonts w:ascii="Arial" w:hAnsi="Arial"/>
          <w:snapToGrid w:val="0"/>
          <w:sz w:val="23"/>
        </w:rPr>
      </w:pPr>
      <w:r>
        <w:rPr>
          <w:rFonts w:ascii="Arial" w:hAnsi="Arial"/>
          <w:snapToGrid w:val="0"/>
          <w:sz w:val="23"/>
        </w:rPr>
        <w:t xml:space="preserve"> </w:t>
      </w:r>
    </w:p>
    <w:p w14:paraId="7C52FA22" w14:textId="29C8670B" w:rsidR="0034787E" w:rsidRPr="006F5DD3" w:rsidRDefault="0034787E" w:rsidP="00405CC1">
      <w:pPr>
        <w:rPr>
          <w:rStyle w:val="Strong"/>
          <w:rFonts w:ascii="Arial" w:hAnsi="Arial" w:cs="Arial"/>
          <w:b w:val="0"/>
          <w:sz w:val="22"/>
          <w:szCs w:val="22"/>
        </w:rPr>
      </w:pPr>
      <w:r w:rsidRPr="006F5DD3">
        <w:rPr>
          <w:rStyle w:val="Strong"/>
          <w:rFonts w:ascii="Arial" w:hAnsi="Arial" w:cs="Arial"/>
          <w:b w:val="0"/>
          <w:sz w:val="22"/>
          <w:szCs w:val="22"/>
        </w:rPr>
        <w:t xml:space="preserve">You are </w:t>
      </w:r>
      <w:r w:rsidR="00750CDB">
        <w:rPr>
          <w:rStyle w:val="Strong"/>
          <w:rFonts w:ascii="Arial" w:hAnsi="Arial" w:cs="Arial"/>
          <w:b w:val="0"/>
          <w:sz w:val="22"/>
          <w:szCs w:val="22"/>
        </w:rPr>
        <w:t>summoned</w:t>
      </w:r>
      <w:r w:rsidR="0062217D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>
        <w:rPr>
          <w:rStyle w:val="Strong"/>
          <w:rFonts w:ascii="Arial" w:hAnsi="Arial" w:cs="Arial"/>
          <w:b w:val="0"/>
          <w:sz w:val="22"/>
          <w:szCs w:val="22"/>
        </w:rPr>
        <w:t xml:space="preserve">to attend </w:t>
      </w:r>
      <w:r w:rsidR="005C3683">
        <w:rPr>
          <w:rStyle w:val="Strong"/>
          <w:rFonts w:ascii="Arial" w:hAnsi="Arial" w:cs="Arial"/>
          <w:b w:val="0"/>
          <w:sz w:val="22"/>
          <w:szCs w:val="22"/>
        </w:rPr>
        <w:t xml:space="preserve">the Meeting </w:t>
      </w:r>
      <w:r>
        <w:rPr>
          <w:rStyle w:val="Strong"/>
          <w:rFonts w:ascii="Arial" w:hAnsi="Arial" w:cs="Arial"/>
          <w:b w:val="0"/>
          <w:sz w:val="22"/>
          <w:szCs w:val="22"/>
        </w:rPr>
        <w:t>of</w:t>
      </w:r>
      <w:r w:rsidRPr="006F5DD3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>
        <w:rPr>
          <w:rStyle w:val="Strong"/>
          <w:rFonts w:ascii="Arial" w:hAnsi="Arial" w:cs="Arial"/>
          <w:b w:val="0"/>
          <w:sz w:val="22"/>
          <w:szCs w:val="22"/>
        </w:rPr>
        <w:t>Pinxton</w:t>
      </w:r>
      <w:r w:rsidRPr="006F5DD3">
        <w:rPr>
          <w:rStyle w:val="Strong"/>
          <w:rFonts w:ascii="Arial" w:hAnsi="Arial" w:cs="Arial"/>
          <w:b w:val="0"/>
          <w:sz w:val="22"/>
          <w:szCs w:val="22"/>
        </w:rPr>
        <w:t xml:space="preserve"> Parish Council which is to be held </w:t>
      </w:r>
      <w:r>
        <w:rPr>
          <w:rStyle w:val="Strong"/>
          <w:rFonts w:ascii="Arial" w:hAnsi="Arial" w:cs="Arial"/>
          <w:b w:val="0"/>
          <w:sz w:val="22"/>
          <w:szCs w:val="22"/>
        </w:rPr>
        <w:t xml:space="preserve">in the Village Hall, </w:t>
      </w:r>
      <w:r w:rsidR="00030961">
        <w:rPr>
          <w:rStyle w:val="Strong"/>
          <w:rFonts w:ascii="Arial" w:hAnsi="Arial" w:cs="Arial"/>
          <w:b w:val="0"/>
          <w:sz w:val="22"/>
          <w:szCs w:val="22"/>
        </w:rPr>
        <w:t xml:space="preserve">3 </w:t>
      </w:r>
      <w:r>
        <w:rPr>
          <w:rStyle w:val="Strong"/>
          <w:rFonts w:ascii="Arial" w:hAnsi="Arial" w:cs="Arial"/>
          <w:b w:val="0"/>
          <w:sz w:val="22"/>
          <w:szCs w:val="22"/>
        </w:rPr>
        <w:t xml:space="preserve">Kirkstead Road, Pinxton </w:t>
      </w:r>
      <w:r w:rsidRPr="006F5DD3">
        <w:rPr>
          <w:rStyle w:val="Strong"/>
          <w:rFonts w:ascii="Arial" w:hAnsi="Arial" w:cs="Arial"/>
          <w:b w:val="0"/>
          <w:sz w:val="22"/>
          <w:szCs w:val="22"/>
        </w:rPr>
        <w:t xml:space="preserve">on </w:t>
      </w:r>
      <w:r>
        <w:rPr>
          <w:rStyle w:val="Strong"/>
          <w:rFonts w:ascii="Arial" w:hAnsi="Arial" w:cs="Arial"/>
          <w:b w:val="0"/>
          <w:sz w:val="22"/>
          <w:szCs w:val="22"/>
        </w:rPr>
        <w:t>Wednesday</w:t>
      </w:r>
      <w:r w:rsidRPr="006F5DD3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 w:rsidR="00A354F4">
        <w:rPr>
          <w:rStyle w:val="Strong"/>
          <w:rFonts w:ascii="Arial" w:hAnsi="Arial" w:cs="Arial"/>
          <w:b w:val="0"/>
          <w:sz w:val="22"/>
          <w:szCs w:val="22"/>
        </w:rPr>
        <w:t>1</w:t>
      </w:r>
      <w:r w:rsidR="00E954E2">
        <w:rPr>
          <w:rStyle w:val="Strong"/>
          <w:rFonts w:ascii="Arial" w:hAnsi="Arial" w:cs="Arial"/>
          <w:b w:val="0"/>
          <w:sz w:val="22"/>
          <w:szCs w:val="22"/>
        </w:rPr>
        <w:t>9</w:t>
      </w:r>
      <w:r w:rsidR="00534B87" w:rsidRPr="00534B87">
        <w:rPr>
          <w:rStyle w:val="Strong"/>
          <w:rFonts w:ascii="Arial" w:hAnsi="Arial" w:cs="Arial"/>
          <w:b w:val="0"/>
          <w:sz w:val="22"/>
          <w:szCs w:val="22"/>
          <w:vertAlign w:val="superscript"/>
        </w:rPr>
        <w:t>th</w:t>
      </w:r>
      <w:r w:rsidR="00534B87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 w:rsidR="00931FBA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 w:rsidR="00E954E2">
        <w:rPr>
          <w:rStyle w:val="Strong"/>
          <w:rFonts w:ascii="Arial" w:hAnsi="Arial" w:cs="Arial"/>
          <w:b w:val="0"/>
          <w:sz w:val="22"/>
          <w:szCs w:val="22"/>
        </w:rPr>
        <w:t>Febr</w:t>
      </w:r>
      <w:r w:rsidR="000F54A7">
        <w:rPr>
          <w:rStyle w:val="Strong"/>
          <w:rFonts w:ascii="Arial" w:hAnsi="Arial" w:cs="Arial"/>
          <w:b w:val="0"/>
          <w:sz w:val="22"/>
          <w:szCs w:val="22"/>
        </w:rPr>
        <w:t>uary</w:t>
      </w:r>
      <w:r w:rsidR="00931FBA">
        <w:rPr>
          <w:rStyle w:val="Strong"/>
          <w:rFonts w:ascii="Arial" w:hAnsi="Arial" w:cs="Arial"/>
          <w:b w:val="0"/>
          <w:sz w:val="22"/>
          <w:szCs w:val="22"/>
        </w:rPr>
        <w:t xml:space="preserve"> 2</w:t>
      </w:r>
      <w:r>
        <w:rPr>
          <w:rStyle w:val="Strong"/>
          <w:rFonts w:ascii="Arial" w:hAnsi="Arial" w:cs="Arial"/>
          <w:b w:val="0"/>
          <w:sz w:val="22"/>
          <w:szCs w:val="22"/>
        </w:rPr>
        <w:t>0</w:t>
      </w:r>
      <w:r w:rsidR="000F54A7">
        <w:rPr>
          <w:rStyle w:val="Strong"/>
          <w:rFonts w:ascii="Arial" w:hAnsi="Arial" w:cs="Arial"/>
          <w:b w:val="0"/>
          <w:sz w:val="22"/>
          <w:szCs w:val="22"/>
        </w:rPr>
        <w:t>20</w:t>
      </w:r>
      <w:r w:rsidRPr="006F5DD3">
        <w:rPr>
          <w:rStyle w:val="Strong"/>
          <w:rFonts w:ascii="Arial" w:hAnsi="Arial" w:cs="Arial"/>
          <w:b w:val="0"/>
          <w:sz w:val="22"/>
          <w:szCs w:val="22"/>
        </w:rPr>
        <w:t xml:space="preserve"> at </w:t>
      </w:r>
      <w:r w:rsidR="005D7ECD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 w:rsidR="006C457C">
        <w:rPr>
          <w:rStyle w:val="Strong"/>
          <w:rFonts w:ascii="Arial" w:hAnsi="Arial" w:cs="Arial"/>
          <w:b w:val="0"/>
          <w:sz w:val="22"/>
          <w:szCs w:val="22"/>
        </w:rPr>
        <w:t>7</w:t>
      </w:r>
      <w:r w:rsidR="00930E2E">
        <w:rPr>
          <w:rStyle w:val="Strong"/>
          <w:rFonts w:ascii="Arial" w:hAnsi="Arial" w:cs="Arial"/>
          <w:b w:val="0"/>
          <w:sz w:val="22"/>
          <w:szCs w:val="22"/>
        </w:rPr>
        <w:t>.00</w:t>
      </w:r>
      <w:r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 w:rsidRPr="00294414">
        <w:rPr>
          <w:rStyle w:val="Strong"/>
          <w:rFonts w:ascii="Arial" w:hAnsi="Arial" w:cs="Arial"/>
          <w:b w:val="0"/>
          <w:sz w:val="22"/>
          <w:szCs w:val="22"/>
        </w:rPr>
        <w:t>p.m.</w:t>
      </w:r>
      <w:r w:rsidR="00723159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</w:p>
    <w:p w14:paraId="7C52FA23" w14:textId="77777777" w:rsidR="00030961" w:rsidRDefault="0003096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24" w14:textId="2A75D383" w:rsidR="00583A85" w:rsidRDefault="00583A85" w:rsidP="0034787E">
      <w:pPr>
        <w:rPr>
          <w:rStyle w:val="Strong"/>
          <w:rFonts w:ascii="Arial" w:hAnsi="Arial" w:cs="Arial"/>
          <w:b w:val="0"/>
          <w:sz w:val="22"/>
          <w:szCs w:val="22"/>
        </w:rPr>
      </w:pPr>
      <w:r>
        <w:rPr>
          <w:rStyle w:val="Strong"/>
          <w:rFonts w:ascii="Arial" w:hAnsi="Arial" w:cs="Arial"/>
          <w:b w:val="0"/>
          <w:sz w:val="22"/>
          <w:szCs w:val="22"/>
        </w:rPr>
        <w:t>Members are asked to sign the attendance sheet for the meeting and to complete the Declaration Sheet (if appropriate). These will be located in the</w:t>
      </w:r>
      <w:r w:rsidR="004C45C8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 w:rsidR="00FC185A">
        <w:rPr>
          <w:rStyle w:val="Strong"/>
          <w:rFonts w:ascii="Arial" w:hAnsi="Arial" w:cs="Arial"/>
          <w:b w:val="0"/>
          <w:sz w:val="22"/>
          <w:szCs w:val="22"/>
        </w:rPr>
        <w:t>Main</w:t>
      </w:r>
      <w:r>
        <w:rPr>
          <w:rStyle w:val="Strong"/>
          <w:rFonts w:ascii="Arial" w:hAnsi="Arial" w:cs="Arial"/>
          <w:b w:val="0"/>
          <w:sz w:val="22"/>
          <w:szCs w:val="22"/>
        </w:rPr>
        <w:t xml:space="preserve"> Hall.</w:t>
      </w:r>
    </w:p>
    <w:p w14:paraId="7C52FA25" w14:textId="77777777" w:rsidR="00583A85" w:rsidRPr="006F1998" w:rsidRDefault="00583A85" w:rsidP="0034787E">
      <w:pPr>
        <w:rPr>
          <w:rStyle w:val="Strong"/>
          <w:rFonts w:ascii="Arial" w:hAnsi="Arial" w:cs="Arial"/>
          <w:sz w:val="22"/>
          <w:szCs w:val="22"/>
        </w:rPr>
      </w:pPr>
    </w:p>
    <w:p w14:paraId="7C52FA26" w14:textId="77777777" w:rsidR="00EB75DC" w:rsidRDefault="00EB75DC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27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  <w:r>
        <w:rPr>
          <w:rStyle w:val="Strong"/>
          <w:rFonts w:ascii="Arial" w:hAnsi="Arial" w:cs="Arial"/>
          <w:b w:val="0"/>
          <w:sz w:val="22"/>
          <w:szCs w:val="22"/>
        </w:rPr>
        <w:t>Yours sincerely</w:t>
      </w:r>
    </w:p>
    <w:p w14:paraId="7C52FA28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2D" w14:textId="2C11CCA2" w:rsidR="00405CC1" w:rsidRPr="002100EB" w:rsidRDefault="002100EB" w:rsidP="0034787E">
      <w:pPr>
        <w:rPr>
          <w:rStyle w:val="Strong"/>
          <w:rFonts w:ascii="Forte" w:hAnsi="Forte" w:cs="Arial"/>
          <w:b w:val="0"/>
          <w:sz w:val="28"/>
          <w:szCs w:val="28"/>
        </w:rPr>
      </w:pPr>
      <w:r w:rsidRPr="002100EB">
        <w:rPr>
          <w:rStyle w:val="Strong"/>
          <w:rFonts w:ascii="Forte" w:hAnsi="Forte" w:cs="Arial"/>
          <w:b w:val="0"/>
          <w:sz w:val="28"/>
          <w:szCs w:val="28"/>
        </w:rPr>
        <w:t>John Ritchie</w:t>
      </w:r>
    </w:p>
    <w:p w14:paraId="52A62DBE" w14:textId="77777777" w:rsidR="0025297A" w:rsidRDefault="0025297A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0" w14:textId="6FDED534" w:rsidR="00405CC1" w:rsidRDefault="00BB5CDF" w:rsidP="0034787E">
      <w:pPr>
        <w:rPr>
          <w:rStyle w:val="Strong"/>
          <w:rFonts w:ascii="Arial" w:hAnsi="Arial" w:cs="Arial"/>
          <w:b w:val="0"/>
          <w:sz w:val="22"/>
          <w:szCs w:val="22"/>
        </w:rPr>
      </w:pPr>
      <w:r>
        <w:rPr>
          <w:rStyle w:val="Strong"/>
          <w:rFonts w:ascii="Arial" w:hAnsi="Arial" w:cs="Arial"/>
          <w:b w:val="0"/>
          <w:sz w:val="22"/>
          <w:szCs w:val="22"/>
        </w:rPr>
        <w:t xml:space="preserve"> John Ritchie</w:t>
      </w:r>
    </w:p>
    <w:p w14:paraId="21A69DDA" w14:textId="2F6A3202" w:rsidR="00BB5CDF" w:rsidRDefault="00BB5CDF" w:rsidP="0034787E">
      <w:pPr>
        <w:rPr>
          <w:rStyle w:val="Strong"/>
          <w:rFonts w:ascii="Arial" w:hAnsi="Arial" w:cs="Arial"/>
          <w:b w:val="0"/>
          <w:sz w:val="22"/>
          <w:szCs w:val="22"/>
        </w:rPr>
      </w:pPr>
      <w:r>
        <w:rPr>
          <w:rStyle w:val="Strong"/>
          <w:rFonts w:ascii="Arial" w:hAnsi="Arial" w:cs="Arial"/>
          <w:b w:val="0"/>
          <w:sz w:val="22"/>
          <w:szCs w:val="22"/>
        </w:rPr>
        <w:t>Clerk &amp; RFO</w:t>
      </w:r>
    </w:p>
    <w:p w14:paraId="7C52FA31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2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3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4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5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6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7" w14:textId="77777777" w:rsidR="00762FB5" w:rsidRDefault="00762FB5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8" w14:textId="77777777" w:rsidR="00762FB5" w:rsidRDefault="00762FB5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9" w14:textId="77777777" w:rsidR="00762FB5" w:rsidRDefault="00762FB5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A" w14:textId="77777777" w:rsidR="00762FB5" w:rsidRDefault="00762FB5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B" w14:textId="29FC456A" w:rsidR="004F2F41" w:rsidRDefault="004F2F41" w:rsidP="0034787E">
      <w:pPr>
        <w:jc w:val="center"/>
        <w:rPr>
          <w:rStyle w:val="Strong"/>
          <w:rFonts w:ascii="Arial" w:hAnsi="Arial" w:cs="Arial"/>
          <w:b w:val="0"/>
          <w:sz w:val="22"/>
          <w:szCs w:val="22"/>
        </w:rPr>
      </w:pPr>
    </w:p>
    <w:p w14:paraId="4DFFAE53" w14:textId="64CF968B" w:rsidR="00304B3A" w:rsidRDefault="00304B3A" w:rsidP="0034787E">
      <w:pPr>
        <w:jc w:val="center"/>
        <w:rPr>
          <w:rStyle w:val="Strong"/>
          <w:rFonts w:ascii="Arial" w:hAnsi="Arial" w:cs="Arial"/>
          <w:b w:val="0"/>
          <w:sz w:val="22"/>
          <w:szCs w:val="22"/>
        </w:rPr>
      </w:pPr>
    </w:p>
    <w:p w14:paraId="0ACF3E06" w14:textId="4B8B1265" w:rsidR="00304B3A" w:rsidRDefault="00304B3A" w:rsidP="0034787E">
      <w:pPr>
        <w:jc w:val="center"/>
        <w:rPr>
          <w:rStyle w:val="Strong"/>
          <w:rFonts w:ascii="Arial" w:hAnsi="Arial" w:cs="Arial"/>
          <w:b w:val="0"/>
          <w:sz w:val="22"/>
          <w:szCs w:val="22"/>
        </w:rPr>
      </w:pPr>
    </w:p>
    <w:p w14:paraId="314D7898" w14:textId="77777777" w:rsidR="00304B3A" w:rsidRDefault="00304B3A" w:rsidP="0034787E">
      <w:pPr>
        <w:jc w:val="center"/>
        <w:rPr>
          <w:rStyle w:val="Strong"/>
          <w:rFonts w:ascii="Arial" w:hAnsi="Arial" w:cs="Arial"/>
          <w:b w:val="0"/>
          <w:sz w:val="22"/>
          <w:szCs w:val="22"/>
        </w:rPr>
      </w:pPr>
    </w:p>
    <w:p w14:paraId="19E4BFF2" w14:textId="77777777" w:rsidR="00931FBA" w:rsidRDefault="00931FBA" w:rsidP="008B0694">
      <w:pPr>
        <w:jc w:val="center"/>
        <w:rPr>
          <w:rStyle w:val="Strong"/>
          <w:rFonts w:ascii="Arial" w:hAnsi="Arial" w:cs="Arial"/>
          <w:sz w:val="24"/>
          <w:szCs w:val="24"/>
        </w:rPr>
      </w:pPr>
    </w:p>
    <w:p w14:paraId="7A76BA1B" w14:textId="77777777" w:rsidR="00931FBA" w:rsidRDefault="00931FBA" w:rsidP="008B0694">
      <w:pPr>
        <w:jc w:val="center"/>
        <w:rPr>
          <w:rStyle w:val="Strong"/>
          <w:rFonts w:ascii="Arial" w:hAnsi="Arial" w:cs="Arial"/>
          <w:sz w:val="24"/>
          <w:szCs w:val="24"/>
        </w:rPr>
      </w:pPr>
    </w:p>
    <w:p w14:paraId="09C7CAEA" w14:textId="77777777" w:rsidR="00931FBA" w:rsidRDefault="00931FBA" w:rsidP="008B0694">
      <w:pPr>
        <w:jc w:val="center"/>
        <w:rPr>
          <w:rStyle w:val="Strong"/>
          <w:rFonts w:ascii="Arial" w:hAnsi="Arial" w:cs="Arial"/>
          <w:sz w:val="24"/>
          <w:szCs w:val="24"/>
        </w:rPr>
      </w:pPr>
    </w:p>
    <w:p w14:paraId="757A6143" w14:textId="77777777" w:rsidR="00931FBA" w:rsidRDefault="00931FBA" w:rsidP="008B0694">
      <w:pPr>
        <w:jc w:val="center"/>
        <w:rPr>
          <w:rStyle w:val="Strong"/>
          <w:rFonts w:ascii="Arial" w:hAnsi="Arial" w:cs="Arial"/>
          <w:sz w:val="24"/>
          <w:szCs w:val="24"/>
        </w:rPr>
      </w:pPr>
    </w:p>
    <w:p w14:paraId="5048785A" w14:textId="77777777" w:rsidR="00931FBA" w:rsidRDefault="00931FBA" w:rsidP="008B0694">
      <w:pPr>
        <w:jc w:val="center"/>
        <w:rPr>
          <w:rStyle w:val="Strong"/>
          <w:rFonts w:ascii="Arial" w:hAnsi="Arial" w:cs="Arial"/>
          <w:sz w:val="24"/>
          <w:szCs w:val="24"/>
        </w:rPr>
      </w:pPr>
    </w:p>
    <w:p w14:paraId="710E2BBF" w14:textId="77777777" w:rsidR="00931FBA" w:rsidRDefault="00931FBA" w:rsidP="008B0694">
      <w:pPr>
        <w:jc w:val="center"/>
        <w:rPr>
          <w:rStyle w:val="Strong"/>
          <w:rFonts w:ascii="Arial" w:hAnsi="Arial" w:cs="Arial"/>
          <w:sz w:val="24"/>
          <w:szCs w:val="24"/>
        </w:rPr>
      </w:pPr>
    </w:p>
    <w:p w14:paraId="71EF6450" w14:textId="77777777" w:rsidR="00931FBA" w:rsidRDefault="00931FBA" w:rsidP="008B0694">
      <w:pPr>
        <w:jc w:val="center"/>
        <w:rPr>
          <w:rStyle w:val="Strong"/>
          <w:rFonts w:ascii="Arial" w:hAnsi="Arial" w:cs="Arial"/>
          <w:sz w:val="24"/>
          <w:szCs w:val="24"/>
        </w:rPr>
      </w:pPr>
    </w:p>
    <w:p w14:paraId="7C52FA3E" w14:textId="3D7FF9D0" w:rsidR="0034787E" w:rsidRDefault="00405CC1" w:rsidP="008B0694">
      <w:pPr>
        <w:jc w:val="center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lastRenderedPageBreak/>
        <w:t>A</w:t>
      </w:r>
      <w:r w:rsidR="0034787E" w:rsidRPr="00750CDB">
        <w:rPr>
          <w:rStyle w:val="Strong"/>
          <w:rFonts w:ascii="Arial" w:hAnsi="Arial" w:cs="Arial"/>
          <w:sz w:val="24"/>
          <w:szCs w:val="24"/>
        </w:rPr>
        <w:t>GENDA</w:t>
      </w:r>
    </w:p>
    <w:p w14:paraId="719F759A" w14:textId="5460B3FF" w:rsidR="00D6345D" w:rsidRDefault="00D6345D" w:rsidP="008B0694">
      <w:pPr>
        <w:jc w:val="center"/>
        <w:rPr>
          <w:rStyle w:val="Strong"/>
          <w:rFonts w:ascii="Arial" w:hAnsi="Arial" w:cs="Arial"/>
          <w:sz w:val="24"/>
          <w:szCs w:val="24"/>
        </w:rPr>
      </w:pPr>
    </w:p>
    <w:p w14:paraId="1CE62052" w14:textId="3F5EE513" w:rsidR="009E23EC" w:rsidRDefault="009E23EC" w:rsidP="008B0694">
      <w:pPr>
        <w:jc w:val="center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Can you please ensure all Mobiles are on silent and not used</w:t>
      </w:r>
      <w:r w:rsidR="00E86930">
        <w:rPr>
          <w:rStyle w:val="Strong"/>
          <w:rFonts w:ascii="Arial" w:hAnsi="Arial" w:cs="Arial"/>
          <w:sz w:val="24"/>
          <w:szCs w:val="24"/>
        </w:rPr>
        <w:t>,</w:t>
      </w:r>
      <w:r>
        <w:rPr>
          <w:rStyle w:val="Strong"/>
          <w:rFonts w:ascii="Arial" w:hAnsi="Arial" w:cs="Arial"/>
          <w:sz w:val="24"/>
          <w:szCs w:val="24"/>
        </w:rPr>
        <w:t xml:space="preserve"> if at all possible</w:t>
      </w:r>
      <w:r w:rsidR="00E86930">
        <w:rPr>
          <w:rStyle w:val="Strong"/>
          <w:rFonts w:ascii="Arial" w:hAnsi="Arial" w:cs="Arial"/>
          <w:sz w:val="24"/>
          <w:szCs w:val="24"/>
        </w:rPr>
        <w:t>,</w:t>
      </w:r>
      <w:r>
        <w:rPr>
          <w:rStyle w:val="Strong"/>
          <w:rFonts w:ascii="Arial" w:hAnsi="Arial" w:cs="Arial"/>
          <w:sz w:val="24"/>
          <w:szCs w:val="24"/>
        </w:rPr>
        <w:t xml:space="preserve"> during </w:t>
      </w:r>
      <w:r w:rsidR="00D24562">
        <w:rPr>
          <w:rStyle w:val="Strong"/>
          <w:rFonts w:ascii="Arial" w:hAnsi="Arial" w:cs="Arial"/>
          <w:sz w:val="24"/>
          <w:szCs w:val="24"/>
        </w:rPr>
        <w:t>the meeting</w:t>
      </w:r>
    </w:p>
    <w:p w14:paraId="7C52FA44" w14:textId="52FE8D65" w:rsidR="005C3683" w:rsidRDefault="005C3683" w:rsidP="00485AD5">
      <w:pPr>
        <w:rPr>
          <w:rStyle w:val="Strong"/>
          <w:rFonts w:ascii="Arial" w:hAnsi="Arial" w:cs="Arial"/>
          <w:sz w:val="24"/>
          <w:szCs w:val="24"/>
        </w:rPr>
      </w:pPr>
    </w:p>
    <w:p w14:paraId="5FF77663" w14:textId="56159522" w:rsidR="00961E8F" w:rsidRDefault="005C3683" w:rsidP="00BD446C">
      <w:pPr>
        <w:ind w:left="1276" w:hanging="992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1</w:t>
      </w:r>
      <w:r w:rsidR="004C45C8">
        <w:rPr>
          <w:rStyle w:val="Strong"/>
          <w:rFonts w:ascii="Arial" w:hAnsi="Arial" w:cs="Arial"/>
          <w:sz w:val="24"/>
          <w:szCs w:val="24"/>
        </w:rPr>
        <w:t>9</w:t>
      </w:r>
      <w:r w:rsidR="00DD20B5">
        <w:rPr>
          <w:rStyle w:val="Strong"/>
          <w:rFonts w:ascii="Arial" w:hAnsi="Arial" w:cs="Arial"/>
          <w:sz w:val="24"/>
          <w:szCs w:val="24"/>
        </w:rPr>
        <w:t>/</w:t>
      </w:r>
      <w:r w:rsidR="00661FEB">
        <w:rPr>
          <w:rStyle w:val="Strong"/>
          <w:rFonts w:ascii="Arial" w:hAnsi="Arial" w:cs="Arial"/>
          <w:sz w:val="24"/>
          <w:szCs w:val="24"/>
        </w:rPr>
        <w:t>1</w:t>
      </w:r>
      <w:r w:rsidR="00E954E2">
        <w:rPr>
          <w:rStyle w:val="Strong"/>
          <w:rFonts w:ascii="Arial" w:hAnsi="Arial" w:cs="Arial"/>
          <w:sz w:val="24"/>
          <w:szCs w:val="24"/>
        </w:rPr>
        <w:t>28</w:t>
      </w:r>
      <w:r>
        <w:rPr>
          <w:rStyle w:val="Strong"/>
          <w:rFonts w:ascii="Arial" w:hAnsi="Arial" w:cs="Arial"/>
          <w:sz w:val="24"/>
          <w:szCs w:val="24"/>
        </w:rPr>
        <w:tab/>
      </w:r>
      <w:r w:rsidR="0034787E" w:rsidRPr="003F2186">
        <w:rPr>
          <w:rStyle w:val="Strong"/>
          <w:rFonts w:ascii="Arial" w:hAnsi="Arial" w:cs="Arial"/>
          <w:sz w:val="24"/>
          <w:szCs w:val="24"/>
        </w:rPr>
        <w:t xml:space="preserve">To receive </w:t>
      </w:r>
      <w:r w:rsidR="00513EFD">
        <w:rPr>
          <w:rStyle w:val="Strong"/>
          <w:rFonts w:ascii="Arial" w:hAnsi="Arial" w:cs="Arial"/>
          <w:sz w:val="24"/>
          <w:szCs w:val="24"/>
        </w:rPr>
        <w:t>apologies for absence</w:t>
      </w:r>
    </w:p>
    <w:p w14:paraId="7C52FA46" w14:textId="77777777" w:rsidR="00513EFD" w:rsidRDefault="00513EFD" w:rsidP="0034787E">
      <w:pPr>
        <w:ind w:left="1276" w:hanging="1276"/>
        <w:rPr>
          <w:rStyle w:val="Strong"/>
          <w:rFonts w:ascii="Arial" w:hAnsi="Arial" w:cs="Arial"/>
          <w:sz w:val="24"/>
          <w:szCs w:val="24"/>
        </w:rPr>
      </w:pPr>
    </w:p>
    <w:p w14:paraId="7C52FA47" w14:textId="145F2608" w:rsidR="004F7A4C" w:rsidRDefault="00513EFD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1</w:t>
      </w:r>
      <w:r w:rsidR="004C45C8">
        <w:rPr>
          <w:rStyle w:val="Strong"/>
          <w:rFonts w:ascii="Arial" w:hAnsi="Arial" w:cs="Arial"/>
          <w:sz w:val="24"/>
          <w:szCs w:val="24"/>
        </w:rPr>
        <w:t>9</w:t>
      </w:r>
      <w:r w:rsidR="00DD20B5">
        <w:rPr>
          <w:rStyle w:val="Strong"/>
          <w:rFonts w:ascii="Arial" w:hAnsi="Arial" w:cs="Arial"/>
          <w:sz w:val="24"/>
          <w:szCs w:val="24"/>
        </w:rPr>
        <w:t>/</w:t>
      </w:r>
      <w:r w:rsidR="0018409C">
        <w:rPr>
          <w:rStyle w:val="Strong"/>
          <w:rFonts w:ascii="Arial" w:hAnsi="Arial" w:cs="Arial"/>
          <w:sz w:val="24"/>
          <w:szCs w:val="24"/>
        </w:rPr>
        <w:t>1</w:t>
      </w:r>
      <w:r w:rsidR="00E954E2">
        <w:rPr>
          <w:rStyle w:val="Strong"/>
          <w:rFonts w:ascii="Arial" w:hAnsi="Arial" w:cs="Arial"/>
          <w:sz w:val="24"/>
          <w:szCs w:val="24"/>
        </w:rPr>
        <w:t>29</w:t>
      </w:r>
      <w:r>
        <w:rPr>
          <w:rStyle w:val="Strong"/>
          <w:rFonts w:ascii="Arial" w:hAnsi="Arial" w:cs="Arial"/>
          <w:sz w:val="24"/>
          <w:szCs w:val="24"/>
        </w:rPr>
        <w:tab/>
        <w:t>To receive Declaration of Members Interest/Update of Register –</w:t>
      </w:r>
      <w:r w:rsidR="0034787E" w:rsidRPr="003F2186">
        <w:rPr>
          <w:rStyle w:val="Strong"/>
          <w:rFonts w:ascii="Arial" w:hAnsi="Arial" w:cs="Arial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b w:val="0"/>
          <w:sz w:val="24"/>
          <w:szCs w:val="24"/>
        </w:rPr>
        <w:t xml:space="preserve">if </w:t>
      </w:r>
      <w:r w:rsidR="004F7A4C">
        <w:rPr>
          <w:rStyle w:val="Strong"/>
          <w:rFonts w:ascii="Arial" w:hAnsi="Arial" w:cs="Arial"/>
          <w:b w:val="0"/>
          <w:sz w:val="24"/>
          <w:szCs w:val="24"/>
        </w:rPr>
        <w:t>you require</w:t>
      </w:r>
    </w:p>
    <w:p w14:paraId="7C52FA48" w14:textId="77777777" w:rsidR="004F7A4C" w:rsidRDefault="00513EFD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guidance from the Parish Clerk this must </w:t>
      </w:r>
      <w:r w:rsidR="00447098">
        <w:rPr>
          <w:rStyle w:val="Strong"/>
          <w:rFonts w:ascii="Arial" w:hAnsi="Arial" w:cs="Arial"/>
          <w:b w:val="0"/>
          <w:sz w:val="24"/>
          <w:szCs w:val="24"/>
        </w:rPr>
        <w:t>be sought well in adv</w:t>
      </w:r>
      <w:r w:rsidR="004F7A4C">
        <w:rPr>
          <w:rStyle w:val="Strong"/>
          <w:rFonts w:ascii="Arial" w:hAnsi="Arial" w:cs="Arial"/>
          <w:b w:val="0"/>
          <w:sz w:val="24"/>
          <w:szCs w:val="24"/>
        </w:rPr>
        <w:t>ance of the meeting and, in any</w:t>
      </w:r>
    </w:p>
    <w:p w14:paraId="0A95EFAB" w14:textId="3FBF8180" w:rsidR="00961E8F" w:rsidRDefault="00447098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>event, by no later than 5pm two working days before the day of the meetin</w:t>
      </w:r>
      <w:r w:rsidR="00E56AF5">
        <w:rPr>
          <w:rStyle w:val="Strong"/>
          <w:rFonts w:ascii="Arial" w:hAnsi="Arial" w:cs="Arial"/>
          <w:b w:val="0"/>
          <w:sz w:val="24"/>
          <w:szCs w:val="24"/>
        </w:rPr>
        <w:t>g</w:t>
      </w:r>
    </w:p>
    <w:p w14:paraId="7C52FA4A" w14:textId="77777777" w:rsidR="00447098" w:rsidRDefault="00447098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sz w:val="24"/>
          <w:szCs w:val="24"/>
        </w:rPr>
      </w:pPr>
    </w:p>
    <w:p w14:paraId="7C52FA4B" w14:textId="77777777" w:rsidR="004F7A4C" w:rsidRDefault="00447098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Please note: </w:t>
      </w:r>
      <w:r>
        <w:rPr>
          <w:rStyle w:val="Strong"/>
          <w:rFonts w:ascii="Arial" w:hAnsi="Arial" w:cs="Arial"/>
          <w:b w:val="0"/>
          <w:sz w:val="24"/>
          <w:szCs w:val="24"/>
        </w:rPr>
        <w:t>Members must ensure that they complete the Declaration of Interest s</w:t>
      </w:r>
      <w:r w:rsidR="004F7A4C">
        <w:rPr>
          <w:rStyle w:val="Strong"/>
          <w:rFonts w:ascii="Arial" w:hAnsi="Arial" w:cs="Arial"/>
          <w:b w:val="0"/>
          <w:sz w:val="24"/>
          <w:szCs w:val="24"/>
        </w:rPr>
        <w:t>heet prior to the</w:t>
      </w:r>
    </w:p>
    <w:p w14:paraId="7C52FA4C" w14:textId="77777777" w:rsidR="004F7A4C" w:rsidRDefault="00447098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>start of the meeting. Column 5 of the Declaration of Interest sheet mu</w:t>
      </w:r>
      <w:r w:rsidR="004F7A4C">
        <w:rPr>
          <w:rStyle w:val="Strong"/>
          <w:rFonts w:ascii="Arial" w:hAnsi="Arial" w:cs="Arial"/>
          <w:b w:val="0"/>
          <w:sz w:val="24"/>
          <w:szCs w:val="24"/>
        </w:rPr>
        <w:t>st be completed in all cases to</w:t>
      </w:r>
    </w:p>
    <w:p w14:paraId="104AC1FE" w14:textId="18918773" w:rsidR="00961E8F" w:rsidRDefault="00447098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>indciate the action to be taken</w:t>
      </w:r>
      <w:r w:rsidR="00057B31">
        <w:rPr>
          <w:rStyle w:val="Strong"/>
          <w:rFonts w:ascii="Arial" w:hAnsi="Arial" w:cs="Arial"/>
          <w:b w:val="0"/>
          <w:sz w:val="24"/>
          <w:szCs w:val="24"/>
        </w:rPr>
        <w:t>.</w:t>
      </w:r>
    </w:p>
    <w:p w14:paraId="03418ED1" w14:textId="77777777" w:rsidR="00961E8F" w:rsidRDefault="00961E8F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b w:val="0"/>
          <w:sz w:val="24"/>
          <w:szCs w:val="24"/>
        </w:rPr>
      </w:pPr>
    </w:p>
    <w:p w14:paraId="51F002DB" w14:textId="0C59B45B" w:rsidR="00961E8F" w:rsidRDefault="005C3683" w:rsidP="00BD446C">
      <w:pPr>
        <w:tabs>
          <w:tab w:val="left" w:pos="3261"/>
        </w:tabs>
        <w:ind w:left="1276" w:hanging="992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1</w:t>
      </w:r>
      <w:r w:rsidR="004C45C8">
        <w:rPr>
          <w:rStyle w:val="Strong"/>
          <w:rFonts w:ascii="Arial" w:hAnsi="Arial" w:cs="Arial"/>
          <w:sz w:val="24"/>
          <w:szCs w:val="24"/>
        </w:rPr>
        <w:t>9</w:t>
      </w:r>
      <w:r w:rsidR="00DD20B5">
        <w:rPr>
          <w:rStyle w:val="Strong"/>
          <w:rFonts w:ascii="Arial" w:hAnsi="Arial" w:cs="Arial"/>
          <w:sz w:val="24"/>
          <w:szCs w:val="24"/>
        </w:rPr>
        <w:t>/</w:t>
      </w:r>
      <w:r w:rsidR="0018409C">
        <w:rPr>
          <w:rStyle w:val="Strong"/>
          <w:rFonts w:ascii="Arial" w:hAnsi="Arial" w:cs="Arial"/>
          <w:sz w:val="24"/>
          <w:szCs w:val="24"/>
        </w:rPr>
        <w:t>1</w:t>
      </w:r>
      <w:r w:rsidR="00E954E2">
        <w:rPr>
          <w:rStyle w:val="Strong"/>
          <w:rFonts w:ascii="Arial" w:hAnsi="Arial" w:cs="Arial"/>
          <w:sz w:val="24"/>
          <w:szCs w:val="24"/>
        </w:rPr>
        <w:t>30</w:t>
      </w:r>
      <w:r>
        <w:rPr>
          <w:rStyle w:val="Strong"/>
          <w:rFonts w:ascii="Arial" w:hAnsi="Arial" w:cs="Arial"/>
          <w:sz w:val="24"/>
          <w:szCs w:val="24"/>
        </w:rPr>
        <w:tab/>
      </w:r>
      <w:r w:rsidR="004F7A4C">
        <w:rPr>
          <w:rStyle w:val="Strong"/>
          <w:rFonts w:ascii="Arial" w:hAnsi="Arial" w:cs="Arial"/>
          <w:sz w:val="24"/>
          <w:szCs w:val="24"/>
        </w:rPr>
        <w:t>To receive and approve requests for dispensations from members on matters in which they have a Disc</w:t>
      </w:r>
      <w:r w:rsidR="00B510A5">
        <w:rPr>
          <w:rStyle w:val="Strong"/>
          <w:rFonts w:ascii="Arial" w:hAnsi="Arial" w:cs="Arial"/>
          <w:sz w:val="24"/>
          <w:szCs w:val="24"/>
        </w:rPr>
        <w:t>l</w:t>
      </w:r>
      <w:r w:rsidR="004F7A4C">
        <w:rPr>
          <w:rStyle w:val="Strong"/>
          <w:rFonts w:ascii="Arial" w:hAnsi="Arial" w:cs="Arial"/>
          <w:sz w:val="24"/>
          <w:szCs w:val="24"/>
        </w:rPr>
        <w:t>osable P</w:t>
      </w:r>
      <w:r w:rsidR="00B510A5">
        <w:rPr>
          <w:rStyle w:val="Strong"/>
          <w:rFonts w:ascii="Arial" w:hAnsi="Arial" w:cs="Arial"/>
          <w:sz w:val="24"/>
          <w:szCs w:val="24"/>
        </w:rPr>
        <w:t>e</w:t>
      </w:r>
      <w:r w:rsidR="004F7A4C">
        <w:rPr>
          <w:rStyle w:val="Strong"/>
          <w:rFonts w:ascii="Arial" w:hAnsi="Arial" w:cs="Arial"/>
          <w:sz w:val="24"/>
          <w:szCs w:val="24"/>
        </w:rPr>
        <w:t>c</w:t>
      </w:r>
      <w:r w:rsidR="009336FF">
        <w:rPr>
          <w:rStyle w:val="Strong"/>
          <w:rFonts w:ascii="Arial" w:hAnsi="Arial" w:cs="Arial"/>
          <w:sz w:val="24"/>
          <w:szCs w:val="24"/>
        </w:rPr>
        <w:t>u</w:t>
      </w:r>
      <w:r w:rsidR="004F7A4C">
        <w:rPr>
          <w:rStyle w:val="Strong"/>
          <w:rFonts w:ascii="Arial" w:hAnsi="Arial" w:cs="Arial"/>
          <w:sz w:val="24"/>
          <w:szCs w:val="24"/>
        </w:rPr>
        <w:t>niary Interest.</w:t>
      </w:r>
    </w:p>
    <w:p w14:paraId="7C52FA50" w14:textId="77777777" w:rsidR="004F7A4C" w:rsidRDefault="004F7A4C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sz w:val="24"/>
          <w:szCs w:val="24"/>
        </w:rPr>
      </w:pPr>
    </w:p>
    <w:p w14:paraId="379461AA" w14:textId="3AFA1B35" w:rsidR="00F37B56" w:rsidRDefault="006E6D5D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1</w:t>
      </w:r>
      <w:r w:rsidR="004C45C8">
        <w:rPr>
          <w:rStyle w:val="Strong"/>
          <w:rFonts w:ascii="Arial" w:hAnsi="Arial" w:cs="Arial"/>
          <w:sz w:val="24"/>
          <w:szCs w:val="24"/>
        </w:rPr>
        <w:t>9</w:t>
      </w:r>
      <w:r w:rsidR="00DD20B5">
        <w:rPr>
          <w:rStyle w:val="Strong"/>
          <w:rFonts w:ascii="Arial" w:hAnsi="Arial" w:cs="Arial"/>
          <w:sz w:val="24"/>
          <w:szCs w:val="24"/>
        </w:rPr>
        <w:t>/</w:t>
      </w:r>
      <w:r w:rsidR="00932DF3">
        <w:rPr>
          <w:rStyle w:val="Strong"/>
          <w:rFonts w:ascii="Arial" w:hAnsi="Arial" w:cs="Arial"/>
          <w:sz w:val="24"/>
          <w:szCs w:val="24"/>
        </w:rPr>
        <w:t>1</w:t>
      </w:r>
      <w:r w:rsidR="0083401C">
        <w:rPr>
          <w:rStyle w:val="Strong"/>
          <w:rFonts w:ascii="Arial" w:hAnsi="Arial" w:cs="Arial"/>
          <w:sz w:val="24"/>
          <w:szCs w:val="24"/>
        </w:rPr>
        <w:t>31</w:t>
      </w:r>
      <w:r w:rsidR="004F7A4C">
        <w:rPr>
          <w:rStyle w:val="Strong"/>
          <w:rFonts w:ascii="Arial" w:hAnsi="Arial" w:cs="Arial"/>
          <w:sz w:val="24"/>
          <w:szCs w:val="24"/>
        </w:rPr>
        <w:tab/>
        <w:t>To confirm minutes of the Parish Council meeting held Wednesday</w:t>
      </w:r>
      <w:r w:rsidR="00FB639E">
        <w:rPr>
          <w:rStyle w:val="Strong"/>
          <w:rFonts w:ascii="Arial" w:hAnsi="Arial" w:cs="Arial"/>
          <w:sz w:val="24"/>
          <w:szCs w:val="24"/>
        </w:rPr>
        <w:t xml:space="preserve"> </w:t>
      </w:r>
      <w:r w:rsidR="00BE03FC">
        <w:rPr>
          <w:rStyle w:val="Strong"/>
          <w:rFonts w:ascii="Arial" w:hAnsi="Arial" w:cs="Arial"/>
          <w:sz w:val="24"/>
          <w:szCs w:val="24"/>
        </w:rPr>
        <w:t>1</w:t>
      </w:r>
      <w:r w:rsidR="002C3F4F">
        <w:rPr>
          <w:rStyle w:val="Strong"/>
          <w:rFonts w:ascii="Arial" w:hAnsi="Arial" w:cs="Arial"/>
          <w:sz w:val="24"/>
          <w:szCs w:val="24"/>
        </w:rPr>
        <w:t>5</w:t>
      </w:r>
      <w:r w:rsidR="00333B6A">
        <w:rPr>
          <w:rStyle w:val="Strong"/>
          <w:rFonts w:ascii="Arial" w:hAnsi="Arial" w:cs="Arial"/>
          <w:sz w:val="24"/>
          <w:szCs w:val="24"/>
          <w:vertAlign w:val="superscript"/>
        </w:rPr>
        <w:t>th</w:t>
      </w:r>
      <w:r w:rsidR="00FB639E">
        <w:rPr>
          <w:rStyle w:val="Strong"/>
          <w:rFonts w:ascii="Arial" w:hAnsi="Arial" w:cs="Arial"/>
          <w:sz w:val="24"/>
          <w:szCs w:val="24"/>
        </w:rPr>
        <w:t xml:space="preserve"> </w:t>
      </w:r>
      <w:r w:rsidR="002C3F4F">
        <w:rPr>
          <w:rStyle w:val="Strong"/>
          <w:rFonts w:ascii="Arial" w:hAnsi="Arial" w:cs="Arial"/>
          <w:sz w:val="24"/>
          <w:szCs w:val="24"/>
        </w:rPr>
        <w:t>January</w:t>
      </w:r>
      <w:r w:rsidR="004F7A4C">
        <w:rPr>
          <w:rStyle w:val="Strong"/>
          <w:rFonts w:ascii="Arial" w:hAnsi="Arial" w:cs="Arial"/>
          <w:sz w:val="24"/>
          <w:szCs w:val="24"/>
        </w:rPr>
        <w:t xml:space="preserve"> 20</w:t>
      </w:r>
      <w:r w:rsidR="00131980">
        <w:rPr>
          <w:rStyle w:val="Strong"/>
          <w:rFonts w:ascii="Arial" w:hAnsi="Arial" w:cs="Arial"/>
          <w:sz w:val="24"/>
          <w:szCs w:val="24"/>
        </w:rPr>
        <w:t>20</w:t>
      </w:r>
      <w:r w:rsidR="004F7A4C">
        <w:rPr>
          <w:rStyle w:val="Strong"/>
          <w:rFonts w:ascii="Arial" w:hAnsi="Arial" w:cs="Arial"/>
          <w:sz w:val="24"/>
          <w:szCs w:val="24"/>
        </w:rPr>
        <w:t xml:space="preserve"> </w:t>
      </w:r>
      <w:r w:rsidR="00F37B56">
        <w:rPr>
          <w:rStyle w:val="Strong"/>
          <w:rFonts w:ascii="Arial" w:hAnsi="Arial" w:cs="Arial"/>
          <w:sz w:val="24"/>
          <w:szCs w:val="24"/>
        </w:rPr>
        <w:t xml:space="preserve">   </w:t>
      </w:r>
    </w:p>
    <w:p w14:paraId="7C52FA54" w14:textId="77777777" w:rsidR="00DD1C7B" w:rsidRDefault="00DD1C7B" w:rsidP="00DD20B5">
      <w:pPr>
        <w:tabs>
          <w:tab w:val="left" w:pos="3261"/>
        </w:tabs>
        <w:rPr>
          <w:rStyle w:val="Strong"/>
          <w:rFonts w:ascii="Arial" w:hAnsi="Arial" w:cs="Arial"/>
          <w:sz w:val="24"/>
          <w:szCs w:val="24"/>
        </w:rPr>
      </w:pPr>
    </w:p>
    <w:p w14:paraId="1EC0F831" w14:textId="354951DC" w:rsidR="00961E8F" w:rsidRDefault="006E6D5D" w:rsidP="00E56AF5">
      <w:pPr>
        <w:tabs>
          <w:tab w:val="left" w:pos="3261"/>
        </w:tabs>
        <w:ind w:left="1276" w:hanging="992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1</w:t>
      </w:r>
      <w:r w:rsidR="004C45C8">
        <w:rPr>
          <w:rStyle w:val="Strong"/>
          <w:rFonts w:ascii="Arial" w:hAnsi="Arial" w:cs="Arial"/>
          <w:sz w:val="24"/>
          <w:szCs w:val="24"/>
        </w:rPr>
        <w:t>9</w:t>
      </w:r>
      <w:r w:rsidR="00DD20B5">
        <w:rPr>
          <w:rStyle w:val="Strong"/>
          <w:rFonts w:ascii="Arial" w:hAnsi="Arial" w:cs="Arial"/>
          <w:sz w:val="24"/>
          <w:szCs w:val="24"/>
        </w:rPr>
        <w:t>/</w:t>
      </w:r>
      <w:r w:rsidR="00333B6A">
        <w:rPr>
          <w:rStyle w:val="Strong"/>
          <w:rFonts w:ascii="Arial" w:hAnsi="Arial" w:cs="Arial"/>
          <w:sz w:val="24"/>
          <w:szCs w:val="24"/>
        </w:rPr>
        <w:t>1</w:t>
      </w:r>
      <w:r w:rsidR="002C3F4F">
        <w:rPr>
          <w:rStyle w:val="Strong"/>
          <w:rFonts w:ascii="Arial" w:hAnsi="Arial" w:cs="Arial"/>
          <w:sz w:val="24"/>
          <w:szCs w:val="24"/>
        </w:rPr>
        <w:t>32</w:t>
      </w:r>
      <w:r w:rsidR="004F7A4C">
        <w:rPr>
          <w:rStyle w:val="Strong"/>
          <w:rFonts w:ascii="Arial" w:hAnsi="Arial" w:cs="Arial"/>
          <w:sz w:val="24"/>
          <w:szCs w:val="24"/>
        </w:rPr>
        <w:tab/>
      </w:r>
      <w:r w:rsidR="00B510A5">
        <w:rPr>
          <w:rStyle w:val="Strong"/>
          <w:rFonts w:ascii="Arial" w:hAnsi="Arial" w:cs="Arial"/>
          <w:sz w:val="24"/>
          <w:szCs w:val="24"/>
        </w:rPr>
        <w:t xml:space="preserve">To note updates on matters arising from the minutes </w:t>
      </w:r>
      <w:r w:rsidR="00B510A5">
        <w:rPr>
          <w:rStyle w:val="Strong"/>
          <w:rFonts w:ascii="Arial" w:hAnsi="Arial" w:cs="Arial"/>
          <w:b w:val="0"/>
          <w:sz w:val="24"/>
          <w:szCs w:val="24"/>
        </w:rPr>
        <w:t>(</w:t>
      </w:r>
      <w:r w:rsidR="00085A75">
        <w:rPr>
          <w:rStyle w:val="Strong"/>
          <w:rFonts w:ascii="Arial" w:hAnsi="Arial" w:cs="Arial"/>
          <w:b w:val="0"/>
          <w:sz w:val="24"/>
          <w:szCs w:val="24"/>
        </w:rPr>
        <w:t>for information only</w:t>
      </w:r>
      <w:r w:rsidR="00A264FD">
        <w:rPr>
          <w:rStyle w:val="Strong"/>
          <w:rFonts w:ascii="Arial" w:hAnsi="Arial" w:cs="Arial"/>
          <w:b w:val="0"/>
          <w:sz w:val="24"/>
          <w:szCs w:val="24"/>
        </w:rPr>
        <w:t>)</w:t>
      </w:r>
    </w:p>
    <w:p w14:paraId="11345A1B" w14:textId="77777777" w:rsidR="00961E8F" w:rsidRDefault="00961E8F" w:rsidP="00BD446C">
      <w:pPr>
        <w:tabs>
          <w:tab w:val="left" w:pos="3261"/>
        </w:tabs>
        <w:rPr>
          <w:rStyle w:val="Strong"/>
          <w:rFonts w:ascii="Arial" w:hAnsi="Arial" w:cs="Arial"/>
          <w:b w:val="0"/>
          <w:sz w:val="24"/>
          <w:szCs w:val="24"/>
        </w:rPr>
      </w:pPr>
    </w:p>
    <w:p w14:paraId="7C52FA57" w14:textId="56AA8D6D" w:rsidR="00B510A5" w:rsidRDefault="006E6D5D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1</w:t>
      </w:r>
      <w:r w:rsidR="004C45C8">
        <w:rPr>
          <w:rStyle w:val="Strong"/>
          <w:rFonts w:ascii="Arial" w:hAnsi="Arial" w:cs="Arial"/>
          <w:sz w:val="24"/>
          <w:szCs w:val="24"/>
        </w:rPr>
        <w:t>9</w:t>
      </w:r>
      <w:r w:rsidR="00DD20B5">
        <w:rPr>
          <w:rStyle w:val="Strong"/>
          <w:rFonts w:ascii="Arial" w:hAnsi="Arial" w:cs="Arial"/>
          <w:sz w:val="24"/>
          <w:szCs w:val="24"/>
        </w:rPr>
        <w:t>/</w:t>
      </w:r>
      <w:r w:rsidR="00333B6A">
        <w:rPr>
          <w:rStyle w:val="Strong"/>
          <w:rFonts w:ascii="Arial" w:hAnsi="Arial" w:cs="Arial"/>
          <w:sz w:val="24"/>
          <w:szCs w:val="24"/>
        </w:rPr>
        <w:t>1</w:t>
      </w:r>
      <w:r w:rsidR="002C3F4F">
        <w:rPr>
          <w:rStyle w:val="Strong"/>
          <w:rFonts w:ascii="Arial" w:hAnsi="Arial" w:cs="Arial"/>
          <w:sz w:val="24"/>
          <w:szCs w:val="24"/>
        </w:rPr>
        <w:t>33</w:t>
      </w:r>
      <w:r w:rsidR="00B510A5">
        <w:rPr>
          <w:rStyle w:val="Strong"/>
          <w:rFonts w:ascii="Arial" w:hAnsi="Arial" w:cs="Arial"/>
          <w:b w:val="0"/>
          <w:sz w:val="24"/>
          <w:szCs w:val="24"/>
        </w:rPr>
        <w:tab/>
      </w:r>
      <w:r w:rsidR="00B510A5">
        <w:rPr>
          <w:rStyle w:val="Strong"/>
          <w:rFonts w:ascii="Arial" w:hAnsi="Arial" w:cs="Arial"/>
          <w:sz w:val="24"/>
          <w:szCs w:val="24"/>
        </w:rPr>
        <w:t xml:space="preserve">Public Speaking </w:t>
      </w:r>
    </w:p>
    <w:p w14:paraId="7F33685F" w14:textId="0A842D9C" w:rsidR="00300B04" w:rsidRDefault="00B510A5" w:rsidP="00BD446C">
      <w:pPr>
        <w:tabs>
          <w:tab w:val="left" w:pos="3261"/>
        </w:tabs>
        <w:ind w:left="1276" w:hanging="992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ab/>
      </w:r>
      <w:r w:rsidR="00333B6A">
        <w:rPr>
          <w:rStyle w:val="Strong"/>
          <w:rFonts w:ascii="Arial" w:hAnsi="Arial" w:cs="Arial"/>
          <w:sz w:val="24"/>
          <w:szCs w:val="24"/>
        </w:rPr>
        <w:t>1</w:t>
      </w:r>
      <w:r w:rsidR="002C3F4F">
        <w:rPr>
          <w:rStyle w:val="Strong"/>
          <w:rFonts w:ascii="Arial" w:hAnsi="Arial" w:cs="Arial"/>
          <w:sz w:val="24"/>
          <w:szCs w:val="24"/>
        </w:rPr>
        <w:t>33</w:t>
      </w:r>
      <w:r>
        <w:rPr>
          <w:rStyle w:val="Strong"/>
          <w:rFonts w:ascii="Arial" w:hAnsi="Arial" w:cs="Arial"/>
          <w:sz w:val="24"/>
          <w:szCs w:val="24"/>
        </w:rPr>
        <w:t>.1</w:t>
      </w:r>
      <w:r>
        <w:rPr>
          <w:rStyle w:val="Strong"/>
          <w:rFonts w:ascii="Arial" w:hAnsi="Arial" w:cs="Arial"/>
          <w:sz w:val="24"/>
          <w:szCs w:val="24"/>
        </w:rPr>
        <w:tab/>
        <w:t>Parishioner Matters</w:t>
      </w:r>
    </w:p>
    <w:p w14:paraId="680BA9D1" w14:textId="77777777" w:rsidR="00300B04" w:rsidRDefault="00300B04" w:rsidP="00BD446C">
      <w:pPr>
        <w:tabs>
          <w:tab w:val="left" w:pos="3261"/>
        </w:tabs>
        <w:ind w:left="1276" w:hanging="992"/>
        <w:rPr>
          <w:rStyle w:val="Strong"/>
          <w:rFonts w:ascii="Arial" w:hAnsi="Arial" w:cs="Arial"/>
          <w:sz w:val="24"/>
          <w:szCs w:val="24"/>
        </w:rPr>
      </w:pPr>
    </w:p>
    <w:p w14:paraId="60904991" w14:textId="28D48AE4" w:rsidR="00961E8F" w:rsidRDefault="00BD446C" w:rsidP="00BD446C">
      <w:pPr>
        <w:tabs>
          <w:tab w:val="left" w:pos="3261"/>
        </w:tabs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                   </w:t>
      </w:r>
      <w:r w:rsidR="00333B6A">
        <w:rPr>
          <w:rStyle w:val="Strong"/>
          <w:rFonts w:ascii="Arial" w:hAnsi="Arial" w:cs="Arial"/>
          <w:sz w:val="24"/>
          <w:szCs w:val="24"/>
        </w:rPr>
        <w:t>1</w:t>
      </w:r>
      <w:r w:rsidR="002C3F4F">
        <w:rPr>
          <w:rStyle w:val="Strong"/>
          <w:rFonts w:ascii="Arial" w:hAnsi="Arial" w:cs="Arial"/>
          <w:sz w:val="24"/>
          <w:szCs w:val="24"/>
        </w:rPr>
        <w:t>33</w:t>
      </w:r>
      <w:r w:rsidR="00B510A5">
        <w:rPr>
          <w:rStyle w:val="Strong"/>
          <w:rFonts w:ascii="Arial" w:hAnsi="Arial" w:cs="Arial"/>
          <w:sz w:val="24"/>
          <w:szCs w:val="24"/>
        </w:rPr>
        <w:t>.2</w:t>
      </w:r>
      <w:r w:rsidR="00B510A5">
        <w:rPr>
          <w:rStyle w:val="Strong"/>
          <w:rFonts w:ascii="Arial" w:hAnsi="Arial" w:cs="Arial"/>
          <w:sz w:val="24"/>
          <w:szCs w:val="24"/>
        </w:rPr>
        <w:tab/>
        <w:t>Police Matters</w:t>
      </w:r>
    </w:p>
    <w:p w14:paraId="61F3A352" w14:textId="77777777" w:rsidR="00300B04" w:rsidRDefault="00300B04" w:rsidP="00BD446C">
      <w:pPr>
        <w:tabs>
          <w:tab w:val="left" w:pos="3261"/>
        </w:tabs>
        <w:rPr>
          <w:rStyle w:val="Strong"/>
          <w:rFonts w:ascii="Arial" w:hAnsi="Arial" w:cs="Arial"/>
          <w:sz w:val="24"/>
          <w:szCs w:val="24"/>
        </w:rPr>
      </w:pPr>
    </w:p>
    <w:p w14:paraId="1EBDACAC" w14:textId="78A64363" w:rsidR="00961E8F" w:rsidRDefault="005C3683" w:rsidP="00BD446C">
      <w:pPr>
        <w:tabs>
          <w:tab w:val="left" w:pos="3261"/>
        </w:tabs>
        <w:ind w:left="1276" w:hanging="992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ab/>
      </w:r>
      <w:r w:rsidR="00333B6A">
        <w:rPr>
          <w:rStyle w:val="Strong"/>
          <w:rFonts w:ascii="Arial" w:hAnsi="Arial" w:cs="Arial"/>
          <w:sz w:val="24"/>
          <w:szCs w:val="24"/>
        </w:rPr>
        <w:t>1</w:t>
      </w:r>
      <w:r w:rsidR="002C3F4F">
        <w:rPr>
          <w:rStyle w:val="Strong"/>
          <w:rFonts w:ascii="Arial" w:hAnsi="Arial" w:cs="Arial"/>
          <w:sz w:val="24"/>
          <w:szCs w:val="24"/>
        </w:rPr>
        <w:t>33</w:t>
      </w:r>
      <w:r w:rsidR="00B510A5">
        <w:rPr>
          <w:rStyle w:val="Strong"/>
          <w:rFonts w:ascii="Arial" w:hAnsi="Arial" w:cs="Arial"/>
          <w:sz w:val="24"/>
          <w:szCs w:val="24"/>
        </w:rPr>
        <w:t>.3</w:t>
      </w:r>
      <w:r w:rsidR="00B510A5">
        <w:rPr>
          <w:rStyle w:val="Strong"/>
          <w:rFonts w:ascii="Arial" w:hAnsi="Arial" w:cs="Arial"/>
          <w:sz w:val="24"/>
          <w:szCs w:val="24"/>
        </w:rPr>
        <w:tab/>
        <w:t>Reports from Council Representatives on Outside Bodies</w:t>
      </w:r>
    </w:p>
    <w:p w14:paraId="0E134C5C" w14:textId="77777777" w:rsidR="00300B04" w:rsidRDefault="00300B04" w:rsidP="00BD446C">
      <w:pPr>
        <w:tabs>
          <w:tab w:val="left" w:pos="3261"/>
        </w:tabs>
        <w:ind w:left="1276" w:hanging="992"/>
        <w:rPr>
          <w:rStyle w:val="Strong"/>
          <w:rFonts w:ascii="Arial" w:hAnsi="Arial" w:cs="Arial"/>
          <w:sz w:val="24"/>
          <w:szCs w:val="24"/>
        </w:rPr>
      </w:pPr>
    </w:p>
    <w:p w14:paraId="753AE854" w14:textId="751610C4" w:rsidR="00961E8F" w:rsidRDefault="005C3683" w:rsidP="009B7469">
      <w:pPr>
        <w:tabs>
          <w:tab w:val="left" w:pos="3261"/>
        </w:tabs>
        <w:ind w:left="3260" w:hanging="2976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               </w:t>
      </w:r>
      <w:r w:rsidR="00333B6A">
        <w:rPr>
          <w:rStyle w:val="Strong"/>
          <w:rFonts w:ascii="Arial" w:hAnsi="Arial" w:cs="Arial"/>
          <w:sz w:val="24"/>
          <w:szCs w:val="24"/>
        </w:rPr>
        <w:t>1</w:t>
      </w:r>
      <w:r w:rsidR="002C3F4F">
        <w:rPr>
          <w:rStyle w:val="Strong"/>
          <w:rFonts w:ascii="Arial" w:hAnsi="Arial" w:cs="Arial"/>
          <w:sz w:val="24"/>
          <w:szCs w:val="24"/>
        </w:rPr>
        <w:t>33</w:t>
      </w:r>
      <w:r w:rsidR="00B510A5">
        <w:rPr>
          <w:rStyle w:val="Strong"/>
          <w:rFonts w:ascii="Arial" w:hAnsi="Arial" w:cs="Arial"/>
          <w:sz w:val="24"/>
          <w:szCs w:val="24"/>
        </w:rPr>
        <w:t>.4</w:t>
      </w:r>
      <w:r w:rsidR="00B510A5">
        <w:rPr>
          <w:rStyle w:val="Strong"/>
          <w:rFonts w:ascii="Arial" w:hAnsi="Arial" w:cs="Arial"/>
          <w:sz w:val="24"/>
          <w:szCs w:val="24"/>
        </w:rPr>
        <w:tab/>
      </w:r>
      <w:r w:rsidR="00B510A5">
        <w:rPr>
          <w:rStyle w:val="Strong"/>
          <w:rFonts w:ascii="Arial" w:hAnsi="Arial" w:cs="Arial"/>
          <w:sz w:val="24"/>
          <w:szCs w:val="24"/>
        </w:rPr>
        <w:tab/>
        <w:t>Reports from District and Count</w:t>
      </w:r>
      <w:r w:rsidR="00DD1C7B">
        <w:rPr>
          <w:rStyle w:val="Strong"/>
          <w:rFonts w:ascii="Arial" w:hAnsi="Arial" w:cs="Arial"/>
          <w:sz w:val="24"/>
          <w:szCs w:val="24"/>
        </w:rPr>
        <w:t xml:space="preserve">y Councillor Representatives on </w:t>
      </w:r>
      <w:r w:rsidR="00B510A5">
        <w:rPr>
          <w:rStyle w:val="Strong"/>
          <w:rFonts w:ascii="Arial" w:hAnsi="Arial" w:cs="Arial"/>
          <w:sz w:val="24"/>
          <w:szCs w:val="24"/>
        </w:rPr>
        <w:t>matters of direct relevance to Pinxton Parishioners</w:t>
      </w:r>
    </w:p>
    <w:p w14:paraId="399ADD65" w14:textId="77777777" w:rsidR="00515AA8" w:rsidRDefault="00515AA8" w:rsidP="00BD446C">
      <w:pPr>
        <w:tabs>
          <w:tab w:val="left" w:pos="3261"/>
        </w:tabs>
        <w:rPr>
          <w:rStyle w:val="Strong"/>
          <w:rFonts w:ascii="Arial" w:hAnsi="Arial" w:cs="Arial"/>
          <w:sz w:val="24"/>
          <w:szCs w:val="24"/>
        </w:rPr>
      </w:pPr>
    </w:p>
    <w:p w14:paraId="7C52FA5E" w14:textId="25CDD242" w:rsidR="00085A75" w:rsidRDefault="00990209" w:rsidP="006F2E87">
      <w:pPr>
        <w:pStyle w:val="ListParagraph"/>
        <w:ind w:left="284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1</w:t>
      </w:r>
      <w:r w:rsidR="004C45C8">
        <w:rPr>
          <w:rStyle w:val="Strong"/>
          <w:rFonts w:ascii="Arial" w:hAnsi="Arial" w:cs="Arial"/>
        </w:rPr>
        <w:t>9</w:t>
      </w:r>
      <w:r w:rsidR="00DD20B5">
        <w:rPr>
          <w:rStyle w:val="Strong"/>
          <w:rFonts w:ascii="Arial" w:hAnsi="Arial" w:cs="Arial"/>
        </w:rPr>
        <w:t>/</w:t>
      </w:r>
      <w:r w:rsidR="00333B6A">
        <w:rPr>
          <w:rStyle w:val="Strong"/>
          <w:rFonts w:ascii="Arial" w:hAnsi="Arial" w:cs="Arial"/>
        </w:rPr>
        <w:t>1</w:t>
      </w:r>
      <w:r w:rsidR="002C3F4F">
        <w:rPr>
          <w:rStyle w:val="Strong"/>
          <w:rFonts w:ascii="Arial" w:hAnsi="Arial" w:cs="Arial"/>
        </w:rPr>
        <w:t>34</w:t>
      </w:r>
      <w:r w:rsidR="006B17AB">
        <w:rPr>
          <w:rStyle w:val="Strong"/>
          <w:rFonts w:ascii="Arial" w:hAnsi="Arial" w:cs="Arial"/>
        </w:rPr>
        <w:t xml:space="preserve">    Planning Applications</w:t>
      </w:r>
      <w:r w:rsidR="00085A75">
        <w:rPr>
          <w:rStyle w:val="Strong"/>
          <w:rFonts w:ascii="Arial" w:hAnsi="Arial" w:cs="Arial"/>
        </w:rPr>
        <w:t xml:space="preserve"> </w:t>
      </w:r>
    </w:p>
    <w:p w14:paraId="7C52FA5F" w14:textId="7765DA47" w:rsidR="006B17AB" w:rsidRDefault="00085A75" w:rsidP="00085A75">
      <w:pPr>
        <w:pStyle w:val="ListParagraph"/>
        <w:ind w:left="982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    </w:t>
      </w:r>
      <w:r w:rsidR="004A22D8">
        <w:rPr>
          <w:rStyle w:val="Strong"/>
          <w:rFonts w:ascii="Arial" w:hAnsi="Arial" w:cs="Arial"/>
        </w:rPr>
        <w:t>T</w:t>
      </w:r>
      <w:r w:rsidR="006B17AB">
        <w:rPr>
          <w:rStyle w:val="Strong"/>
          <w:rFonts w:ascii="Arial" w:hAnsi="Arial" w:cs="Arial"/>
        </w:rPr>
        <w:t>o receive, and where appropriate comment on the following application</w:t>
      </w:r>
      <w:r w:rsidR="00D96BFB">
        <w:rPr>
          <w:rStyle w:val="Strong"/>
          <w:rFonts w:ascii="Arial" w:hAnsi="Arial" w:cs="Arial"/>
        </w:rPr>
        <w:t>s</w:t>
      </w:r>
      <w:r w:rsidR="006B17AB">
        <w:rPr>
          <w:rStyle w:val="Strong"/>
          <w:rFonts w:ascii="Arial" w:hAnsi="Arial" w:cs="Arial"/>
        </w:rPr>
        <w:t>:</w:t>
      </w:r>
    </w:p>
    <w:p w14:paraId="1D39AAE6" w14:textId="77777777" w:rsidR="00193123" w:rsidRDefault="00193123" w:rsidP="00DA4B4A">
      <w:pPr>
        <w:pStyle w:val="ListParagraph"/>
        <w:ind w:left="1440"/>
        <w:rPr>
          <w:rStyle w:val="Strong"/>
          <w:rFonts w:ascii="Arial" w:hAnsi="Arial" w:cs="Arial"/>
        </w:rPr>
      </w:pPr>
    </w:p>
    <w:p w14:paraId="02AA2D4B" w14:textId="3275532D" w:rsidR="00A52C60" w:rsidRDefault="005A5A13" w:rsidP="00AF7FE0">
      <w:pPr>
        <w:pStyle w:val="ListParagraph"/>
        <w:ind w:left="1440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19/00592</w:t>
      </w:r>
      <w:r w:rsidR="00F30C8E">
        <w:rPr>
          <w:rStyle w:val="Strong"/>
          <w:rFonts w:ascii="Arial" w:hAnsi="Arial" w:cs="Arial"/>
          <w:b w:val="0"/>
        </w:rPr>
        <w:t xml:space="preserve">/FUL Installation of a </w:t>
      </w:r>
      <w:r w:rsidR="00D9797D">
        <w:rPr>
          <w:rStyle w:val="Strong"/>
          <w:rFonts w:ascii="Arial" w:hAnsi="Arial" w:cs="Arial"/>
          <w:b w:val="0"/>
        </w:rPr>
        <w:t>synchronous gas-powered standby</w:t>
      </w:r>
      <w:r w:rsidR="00F76F8A">
        <w:rPr>
          <w:rStyle w:val="Strong"/>
          <w:rFonts w:ascii="Arial" w:hAnsi="Arial" w:cs="Arial"/>
          <w:b w:val="0"/>
        </w:rPr>
        <w:t xml:space="preserve"> generation facility.</w:t>
      </w:r>
    </w:p>
    <w:p w14:paraId="5A04AD34" w14:textId="06F9F4AC" w:rsidR="008F1FDA" w:rsidRDefault="000C4BC5" w:rsidP="00AF7FE0">
      <w:pPr>
        <w:pStyle w:val="ListParagraph"/>
        <w:ind w:left="1440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Planning was </w:t>
      </w:r>
      <w:r w:rsidR="00EB07C6">
        <w:rPr>
          <w:rStyle w:val="Strong"/>
          <w:rFonts w:ascii="Arial" w:hAnsi="Arial" w:cs="Arial"/>
          <w:b w:val="0"/>
        </w:rPr>
        <w:t>refused</w:t>
      </w:r>
      <w:r>
        <w:rPr>
          <w:rStyle w:val="Strong"/>
          <w:rFonts w:ascii="Arial" w:hAnsi="Arial" w:cs="Arial"/>
          <w:b w:val="0"/>
        </w:rPr>
        <w:t xml:space="preserve"> for the same plant in </w:t>
      </w:r>
      <w:r w:rsidR="00EB07C6">
        <w:rPr>
          <w:rStyle w:val="Strong"/>
          <w:rFonts w:ascii="Arial" w:hAnsi="Arial" w:cs="Arial"/>
          <w:b w:val="0"/>
        </w:rPr>
        <w:t>Durham</w:t>
      </w:r>
      <w:r>
        <w:rPr>
          <w:rStyle w:val="Strong"/>
          <w:rFonts w:ascii="Arial" w:hAnsi="Arial" w:cs="Arial"/>
          <w:b w:val="0"/>
        </w:rPr>
        <w:t xml:space="preserve">, </w:t>
      </w:r>
      <w:r w:rsidR="00EB07C6">
        <w:rPr>
          <w:rStyle w:val="Strong"/>
          <w:rFonts w:ascii="Arial" w:hAnsi="Arial" w:cs="Arial"/>
          <w:b w:val="0"/>
        </w:rPr>
        <w:t>Blackpool</w:t>
      </w:r>
      <w:r>
        <w:rPr>
          <w:rStyle w:val="Strong"/>
          <w:rFonts w:ascii="Arial" w:hAnsi="Arial" w:cs="Arial"/>
          <w:b w:val="0"/>
        </w:rPr>
        <w:t xml:space="preserve"> and </w:t>
      </w:r>
      <w:r w:rsidR="00EB07C6">
        <w:rPr>
          <w:rStyle w:val="Strong"/>
          <w:rFonts w:ascii="Arial" w:hAnsi="Arial" w:cs="Arial"/>
          <w:b w:val="0"/>
        </w:rPr>
        <w:t>Hilcote and all were allowed by the planning Inspectorate</w:t>
      </w:r>
      <w:r w:rsidR="003406EC">
        <w:rPr>
          <w:rStyle w:val="Strong"/>
          <w:rFonts w:ascii="Arial" w:hAnsi="Arial" w:cs="Arial"/>
          <w:b w:val="0"/>
        </w:rPr>
        <w:t>, so whatever your thoughts it is unlikely to fail to get PP</w:t>
      </w:r>
      <w:r w:rsidR="00566BBD">
        <w:rPr>
          <w:rStyle w:val="Strong"/>
          <w:rFonts w:ascii="Arial" w:hAnsi="Arial" w:cs="Arial"/>
          <w:b w:val="0"/>
        </w:rPr>
        <w:t>.</w:t>
      </w:r>
      <w:r w:rsidR="004A73F8">
        <w:rPr>
          <w:rStyle w:val="Strong"/>
          <w:rFonts w:ascii="Arial" w:hAnsi="Arial" w:cs="Arial"/>
          <w:b w:val="0"/>
        </w:rPr>
        <w:t xml:space="preserve"> I emailed all Members with </w:t>
      </w:r>
      <w:r w:rsidR="006A5765">
        <w:rPr>
          <w:rStyle w:val="Strong"/>
          <w:rFonts w:ascii="Arial" w:hAnsi="Arial" w:cs="Arial"/>
          <w:b w:val="0"/>
        </w:rPr>
        <w:t>information.</w:t>
      </w:r>
    </w:p>
    <w:p w14:paraId="1ED8C046" w14:textId="77777777" w:rsidR="00300B04" w:rsidRDefault="00300B04" w:rsidP="00DD1C7B">
      <w:pPr>
        <w:pStyle w:val="ListParagraph"/>
        <w:ind w:left="284"/>
        <w:rPr>
          <w:rStyle w:val="Strong"/>
          <w:rFonts w:ascii="Arial" w:hAnsi="Arial" w:cs="Arial"/>
        </w:rPr>
      </w:pPr>
    </w:p>
    <w:p w14:paraId="71E4E864" w14:textId="7D122D57" w:rsidR="00335604" w:rsidRDefault="00DD20B5" w:rsidP="00DD1C7B">
      <w:pPr>
        <w:ind w:firstLine="284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               </w:t>
      </w:r>
      <w:r w:rsidR="00247711" w:rsidRPr="001C0A86">
        <w:rPr>
          <w:rStyle w:val="Strong"/>
          <w:rFonts w:ascii="Arial" w:hAnsi="Arial" w:cs="Arial"/>
          <w:sz w:val="24"/>
          <w:szCs w:val="24"/>
        </w:rPr>
        <w:t>The following applications have been granted permission:</w:t>
      </w:r>
    </w:p>
    <w:p w14:paraId="76645669" w14:textId="5F1CC802" w:rsidR="008C50C3" w:rsidRPr="00335604" w:rsidRDefault="00F20D52" w:rsidP="00DA4B4A">
      <w:pPr>
        <w:ind w:left="1440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>None</w:t>
      </w:r>
    </w:p>
    <w:p w14:paraId="7C52FA6D" w14:textId="77777777" w:rsidR="005C3683" w:rsidRDefault="00E30337" w:rsidP="00E30337">
      <w:pPr>
        <w:rPr>
          <w:rStyle w:val="Strong"/>
          <w:rFonts w:ascii="Arial" w:hAnsi="Arial" w:cs="Arial"/>
          <w:noProof w:val="0"/>
          <w:sz w:val="24"/>
          <w:szCs w:val="24"/>
        </w:rPr>
      </w:pPr>
      <w:r>
        <w:rPr>
          <w:rStyle w:val="Strong"/>
          <w:rFonts w:ascii="Arial" w:hAnsi="Arial" w:cs="Arial"/>
          <w:noProof w:val="0"/>
          <w:sz w:val="24"/>
          <w:szCs w:val="24"/>
        </w:rPr>
        <w:t xml:space="preserve">     </w:t>
      </w:r>
    </w:p>
    <w:p w14:paraId="1A1AE49E" w14:textId="5A7D02C7" w:rsidR="00B95229" w:rsidRDefault="00DD20B5" w:rsidP="002A1F94">
      <w:pPr>
        <w:ind w:left="284"/>
        <w:rPr>
          <w:rStyle w:val="Strong"/>
          <w:rFonts w:ascii="Arial" w:hAnsi="Arial" w:cs="Arial"/>
          <w:noProof w:val="0"/>
          <w:sz w:val="24"/>
          <w:szCs w:val="24"/>
        </w:rPr>
      </w:pPr>
      <w:r>
        <w:rPr>
          <w:rStyle w:val="Strong"/>
          <w:rFonts w:ascii="Arial" w:hAnsi="Arial" w:cs="Arial"/>
          <w:b w:val="0"/>
          <w:noProof w:val="0"/>
          <w:sz w:val="24"/>
          <w:szCs w:val="24"/>
        </w:rPr>
        <w:t xml:space="preserve">                </w:t>
      </w:r>
      <w:r>
        <w:rPr>
          <w:rStyle w:val="Strong"/>
          <w:rFonts w:ascii="Arial" w:hAnsi="Arial" w:cs="Arial"/>
          <w:noProof w:val="0"/>
          <w:sz w:val="24"/>
          <w:szCs w:val="24"/>
        </w:rPr>
        <w:t>The following applications have been refused:</w:t>
      </w:r>
    </w:p>
    <w:p w14:paraId="77C60D67" w14:textId="48958841" w:rsidR="0029279E" w:rsidRDefault="0046682E" w:rsidP="00BD446C">
      <w:pPr>
        <w:ind w:left="1439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>Non</w:t>
      </w:r>
      <w:r w:rsidR="0029279E">
        <w:rPr>
          <w:rStyle w:val="Strong"/>
          <w:rFonts w:ascii="Arial" w:hAnsi="Arial" w:cs="Arial"/>
          <w:b w:val="0"/>
          <w:sz w:val="24"/>
          <w:szCs w:val="24"/>
        </w:rPr>
        <w:t>e</w:t>
      </w:r>
    </w:p>
    <w:p w14:paraId="2B9913AF" w14:textId="2A94F3E5" w:rsidR="00F87A08" w:rsidRDefault="00F87A08" w:rsidP="00BD446C">
      <w:pPr>
        <w:ind w:left="1439"/>
        <w:rPr>
          <w:rStyle w:val="Strong"/>
          <w:rFonts w:ascii="Arial" w:hAnsi="Arial" w:cs="Arial"/>
          <w:b w:val="0"/>
          <w:sz w:val="24"/>
          <w:szCs w:val="24"/>
        </w:rPr>
      </w:pPr>
    </w:p>
    <w:p w14:paraId="7C52FA74" w14:textId="1FE46C72" w:rsidR="00E30337" w:rsidRDefault="00E30337" w:rsidP="002A1F94">
      <w:pPr>
        <w:ind w:left="284"/>
        <w:rPr>
          <w:rStyle w:val="Strong"/>
          <w:rFonts w:ascii="Arial" w:hAnsi="Arial" w:cs="Arial"/>
          <w:sz w:val="24"/>
          <w:szCs w:val="24"/>
        </w:rPr>
      </w:pPr>
    </w:p>
    <w:p w14:paraId="1921021F" w14:textId="225B154A" w:rsidR="00366703" w:rsidRDefault="00366703" w:rsidP="002A1F94">
      <w:pPr>
        <w:ind w:left="284"/>
        <w:rPr>
          <w:rStyle w:val="Strong"/>
          <w:rFonts w:ascii="Arial" w:hAnsi="Arial" w:cs="Arial"/>
          <w:sz w:val="24"/>
          <w:szCs w:val="24"/>
        </w:rPr>
      </w:pPr>
    </w:p>
    <w:p w14:paraId="1B4C69F0" w14:textId="5D88DC8D" w:rsidR="00366703" w:rsidRDefault="00366703" w:rsidP="002A1F94">
      <w:pPr>
        <w:ind w:left="284"/>
        <w:rPr>
          <w:rStyle w:val="Strong"/>
          <w:rFonts w:ascii="Arial" w:hAnsi="Arial" w:cs="Arial"/>
          <w:sz w:val="24"/>
          <w:szCs w:val="24"/>
        </w:rPr>
      </w:pPr>
    </w:p>
    <w:p w14:paraId="6681E82F" w14:textId="3659602C" w:rsidR="00366703" w:rsidRDefault="00366703" w:rsidP="002A1F94">
      <w:pPr>
        <w:ind w:left="284"/>
        <w:rPr>
          <w:rStyle w:val="Strong"/>
          <w:rFonts w:ascii="Arial" w:hAnsi="Arial" w:cs="Arial"/>
          <w:sz w:val="24"/>
          <w:szCs w:val="24"/>
        </w:rPr>
      </w:pPr>
    </w:p>
    <w:p w14:paraId="1DCB3FFE" w14:textId="1962BC1B" w:rsidR="00AF7FE0" w:rsidRDefault="00AF7FE0" w:rsidP="002A1F94">
      <w:pPr>
        <w:ind w:left="284"/>
        <w:rPr>
          <w:rStyle w:val="Strong"/>
          <w:rFonts w:ascii="Arial" w:hAnsi="Arial" w:cs="Arial"/>
          <w:sz w:val="24"/>
          <w:szCs w:val="24"/>
        </w:rPr>
      </w:pPr>
    </w:p>
    <w:p w14:paraId="7BD72090" w14:textId="77777777" w:rsidR="00AF7FE0" w:rsidRDefault="00AF7FE0" w:rsidP="002A1F94">
      <w:pPr>
        <w:ind w:left="284"/>
        <w:rPr>
          <w:rStyle w:val="Strong"/>
          <w:rFonts w:ascii="Arial" w:hAnsi="Arial" w:cs="Arial"/>
          <w:sz w:val="24"/>
          <w:szCs w:val="24"/>
        </w:rPr>
      </w:pPr>
    </w:p>
    <w:p w14:paraId="6479FCCB" w14:textId="36E3F1F4" w:rsidR="00366703" w:rsidRDefault="00366703" w:rsidP="002A1F94">
      <w:pPr>
        <w:ind w:left="284"/>
        <w:rPr>
          <w:rStyle w:val="Strong"/>
          <w:rFonts w:ascii="Arial" w:hAnsi="Arial" w:cs="Arial"/>
          <w:sz w:val="24"/>
          <w:szCs w:val="24"/>
        </w:rPr>
      </w:pPr>
    </w:p>
    <w:p w14:paraId="61C6014B" w14:textId="77777777" w:rsidR="00366703" w:rsidRDefault="00366703" w:rsidP="002A1F94">
      <w:pPr>
        <w:ind w:left="284"/>
        <w:rPr>
          <w:rStyle w:val="Strong"/>
          <w:rFonts w:ascii="Arial" w:hAnsi="Arial" w:cs="Arial"/>
          <w:sz w:val="24"/>
          <w:szCs w:val="24"/>
        </w:rPr>
      </w:pPr>
    </w:p>
    <w:p w14:paraId="7382F1E7" w14:textId="77777777" w:rsidR="00931FBA" w:rsidRDefault="00931FBA" w:rsidP="002A1F94">
      <w:pPr>
        <w:ind w:left="284"/>
        <w:rPr>
          <w:rStyle w:val="Strong"/>
          <w:rFonts w:ascii="Arial" w:hAnsi="Arial" w:cs="Arial"/>
          <w:sz w:val="24"/>
          <w:szCs w:val="24"/>
        </w:rPr>
      </w:pPr>
    </w:p>
    <w:p w14:paraId="7C52FA75" w14:textId="4130E9E7" w:rsidR="006B17AB" w:rsidRDefault="00C56FE6" w:rsidP="002A1F94">
      <w:pPr>
        <w:ind w:left="284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 </w:t>
      </w:r>
      <w:r w:rsidR="004C45C8">
        <w:rPr>
          <w:rStyle w:val="Strong"/>
          <w:rFonts w:ascii="Arial" w:hAnsi="Arial" w:cs="Arial"/>
          <w:sz w:val="24"/>
          <w:szCs w:val="24"/>
        </w:rPr>
        <w:t>19</w:t>
      </w:r>
      <w:r w:rsidR="00DD20B5">
        <w:rPr>
          <w:rStyle w:val="Strong"/>
          <w:rFonts w:ascii="Arial" w:hAnsi="Arial" w:cs="Arial"/>
          <w:sz w:val="24"/>
          <w:szCs w:val="24"/>
        </w:rPr>
        <w:t>/</w:t>
      </w:r>
      <w:r w:rsidR="00E534DC">
        <w:rPr>
          <w:rStyle w:val="Strong"/>
          <w:rFonts w:ascii="Arial" w:hAnsi="Arial" w:cs="Arial"/>
          <w:sz w:val="24"/>
          <w:szCs w:val="24"/>
        </w:rPr>
        <w:t>1</w:t>
      </w:r>
      <w:r w:rsidR="002C3F4F">
        <w:rPr>
          <w:rStyle w:val="Strong"/>
          <w:rFonts w:ascii="Arial" w:hAnsi="Arial" w:cs="Arial"/>
          <w:sz w:val="24"/>
          <w:szCs w:val="24"/>
        </w:rPr>
        <w:t>35</w:t>
      </w:r>
      <w:r w:rsidR="00DE1F10" w:rsidRPr="004A22D8">
        <w:rPr>
          <w:rStyle w:val="Strong"/>
          <w:rFonts w:ascii="Arial" w:hAnsi="Arial" w:cs="Arial"/>
          <w:sz w:val="24"/>
          <w:szCs w:val="24"/>
        </w:rPr>
        <w:t xml:space="preserve"> </w:t>
      </w:r>
      <w:r w:rsidR="006B17AB" w:rsidRPr="004A22D8">
        <w:rPr>
          <w:rStyle w:val="Strong"/>
          <w:rFonts w:ascii="Arial" w:hAnsi="Arial" w:cs="Arial"/>
          <w:sz w:val="24"/>
          <w:szCs w:val="24"/>
        </w:rPr>
        <w:t xml:space="preserve">    </w:t>
      </w:r>
      <w:r w:rsidR="004A22D8">
        <w:rPr>
          <w:rStyle w:val="Strong"/>
          <w:rFonts w:ascii="Arial" w:hAnsi="Arial" w:cs="Arial"/>
          <w:sz w:val="24"/>
          <w:szCs w:val="24"/>
        </w:rPr>
        <w:t>Parish Council – Items for Decision/Action</w:t>
      </w:r>
    </w:p>
    <w:p w14:paraId="5D97F3CD" w14:textId="77777777" w:rsidR="006C5D93" w:rsidRPr="004A22D8" w:rsidRDefault="006C5D93" w:rsidP="002A1F94">
      <w:pPr>
        <w:ind w:left="284"/>
        <w:rPr>
          <w:rStyle w:val="Strong"/>
          <w:rFonts w:ascii="Arial" w:hAnsi="Arial" w:cs="Arial"/>
          <w:sz w:val="24"/>
          <w:szCs w:val="24"/>
        </w:rPr>
      </w:pPr>
    </w:p>
    <w:p w14:paraId="70CF7AF2" w14:textId="285DBCDC" w:rsidR="00D30A14" w:rsidRDefault="00E534DC" w:rsidP="002C3F4F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1</w:t>
      </w:r>
      <w:r w:rsidR="002C3F4F">
        <w:rPr>
          <w:rStyle w:val="Strong"/>
          <w:rFonts w:ascii="Arial" w:hAnsi="Arial" w:cs="Arial"/>
          <w:b w:val="0"/>
        </w:rPr>
        <w:t>35</w:t>
      </w:r>
      <w:r w:rsidR="00471CA2">
        <w:rPr>
          <w:rStyle w:val="Strong"/>
          <w:rFonts w:ascii="Arial" w:hAnsi="Arial" w:cs="Arial"/>
          <w:b w:val="0"/>
        </w:rPr>
        <w:t>.</w:t>
      </w:r>
      <w:r w:rsidR="00D87BB4">
        <w:rPr>
          <w:rStyle w:val="Strong"/>
          <w:rFonts w:ascii="Arial" w:hAnsi="Arial" w:cs="Arial"/>
          <w:b w:val="0"/>
        </w:rPr>
        <w:t>1</w:t>
      </w:r>
      <w:r w:rsidR="004038A4">
        <w:rPr>
          <w:rStyle w:val="Strong"/>
          <w:rFonts w:ascii="Arial" w:hAnsi="Arial" w:cs="Arial"/>
          <w:b w:val="0"/>
        </w:rPr>
        <w:t xml:space="preserve"> </w:t>
      </w:r>
      <w:r w:rsidR="00DF785B">
        <w:rPr>
          <w:rStyle w:val="Strong"/>
          <w:rFonts w:ascii="Arial" w:hAnsi="Arial" w:cs="Arial"/>
          <w:b w:val="0"/>
        </w:rPr>
        <w:t>The Clerk</w:t>
      </w:r>
      <w:r w:rsidR="00EB74B4">
        <w:rPr>
          <w:rStyle w:val="Strong"/>
          <w:rFonts w:ascii="Arial" w:hAnsi="Arial" w:cs="Arial"/>
          <w:b w:val="0"/>
        </w:rPr>
        <w:t xml:space="preserve"> </w:t>
      </w:r>
      <w:r w:rsidR="00BB572E">
        <w:rPr>
          <w:rStyle w:val="Strong"/>
          <w:rFonts w:ascii="Arial" w:hAnsi="Arial" w:cs="Arial"/>
          <w:b w:val="0"/>
        </w:rPr>
        <w:t xml:space="preserve">wishes to report </w:t>
      </w:r>
      <w:r w:rsidR="009C2E6A">
        <w:rPr>
          <w:rStyle w:val="Strong"/>
          <w:rFonts w:ascii="Arial" w:hAnsi="Arial" w:cs="Arial"/>
          <w:b w:val="0"/>
        </w:rPr>
        <w:t xml:space="preserve">that the </w:t>
      </w:r>
      <w:r w:rsidR="00B543AA">
        <w:rPr>
          <w:rStyle w:val="Strong"/>
          <w:rFonts w:ascii="Arial" w:hAnsi="Arial" w:cs="Arial"/>
          <w:b w:val="0"/>
        </w:rPr>
        <w:t xml:space="preserve">Auditors have sent out the letter outlining their </w:t>
      </w:r>
      <w:r w:rsidR="00B13157">
        <w:rPr>
          <w:rStyle w:val="Strong"/>
          <w:rFonts w:ascii="Arial" w:hAnsi="Arial" w:cs="Arial"/>
          <w:b w:val="0"/>
        </w:rPr>
        <w:t>decisions</w:t>
      </w:r>
      <w:r w:rsidR="00B543AA">
        <w:rPr>
          <w:rStyle w:val="Strong"/>
          <w:rFonts w:ascii="Arial" w:hAnsi="Arial" w:cs="Arial"/>
          <w:b w:val="0"/>
        </w:rPr>
        <w:t xml:space="preserve"> on the </w:t>
      </w:r>
      <w:r w:rsidR="00B543AA" w:rsidRPr="009260AE">
        <w:rPr>
          <w:rStyle w:val="Strong"/>
          <w:rFonts w:ascii="Arial" w:hAnsi="Arial" w:cs="Arial"/>
          <w:bCs w:val="0"/>
        </w:rPr>
        <w:t>2017/2018</w:t>
      </w:r>
      <w:r w:rsidR="00B543AA">
        <w:rPr>
          <w:rStyle w:val="Strong"/>
          <w:rFonts w:ascii="Arial" w:hAnsi="Arial" w:cs="Arial"/>
          <w:b w:val="0"/>
        </w:rPr>
        <w:t xml:space="preserve"> accounts</w:t>
      </w:r>
      <w:r w:rsidR="0081346F">
        <w:rPr>
          <w:rStyle w:val="Strong"/>
          <w:rFonts w:ascii="Arial" w:hAnsi="Arial" w:cs="Arial"/>
          <w:b w:val="0"/>
        </w:rPr>
        <w:t>,</w:t>
      </w:r>
      <w:r w:rsidR="00B543AA">
        <w:rPr>
          <w:rStyle w:val="Strong"/>
          <w:rFonts w:ascii="Arial" w:hAnsi="Arial" w:cs="Arial"/>
          <w:b w:val="0"/>
        </w:rPr>
        <w:t xml:space="preserve"> which were challenged by </w:t>
      </w:r>
      <w:r w:rsidR="00EA1B64">
        <w:rPr>
          <w:rStyle w:val="Strong"/>
          <w:rFonts w:ascii="Arial" w:hAnsi="Arial" w:cs="Arial"/>
          <w:b w:val="0"/>
        </w:rPr>
        <w:t>Cllr</w:t>
      </w:r>
      <w:r w:rsidR="00B543AA">
        <w:rPr>
          <w:rStyle w:val="Strong"/>
          <w:rFonts w:ascii="Arial" w:hAnsi="Arial" w:cs="Arial"/>
          <w:b w:val="0"/>
        </w:rPr>
        <w:t>. Watson</w:t>
      </w:r>
      <w:r w:rsidR="00D30A14">
        <w:rPr>
          <w:rStyle w:val="Strong"/>
          <w:rFonts w:ascii="Arial" w:hAnsi="Arial" w:cs="Arial"/>
          <w:b w:val="0"/>
        </w:rPr>
        <w:t xml:space="preserve">. You have all received a copy of the letter </w:t>
      </w:r>
      <w:r w:rsidR="00931B39">
        <w:rPr>
          <w:rStyle w:val="Strong"/>
          <w:rFonts w:ascii="Arial" w:hAnsi="Arial" w:cs="Arial"/>
          <w:b w:val="0"/>
        </w:rPr>
        <w:t>and to tie all the loose ends up we need to</w:t>
      </w:r>
      <w:r w:rsidR="00A7619E">
        <w:rPr>
          <w:rStyle w:val="Strong"/>
          <w:rFonts w:ascii="Arial" w:hAnsi="Arial" w:cs="Arial"/>
          <w:b w:val="0"/>
        </w:rPr>
        <w:t>:</w:t>
      </w:r>
    </w:p>
    <w:p w14:paraId="1B352CA1" w14:textId="28109ED3" w:rsidR="00A7619E" w:rsidRDefault="00EF7A90" w:rsidP="002C3F4F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           </w:t>
      </w:r>
      <w:r w:rsidRPr="00302746">
        <w:rPr>
          <w:rStyle w:val="Strong"/>
          <w:rFonts w:ascii="Arial" w:hAnsi="Arial" w:cs="Arial"/>
          <w:bCs w:val="0"/>
        </w:rPr>
        <w:t>135.1.i</w:t>
      </w:r>
      <w:r>
        <w:rPr>
          <w:rStyle w:val="Strong"/>
          <w:rFonts w:ascii="Arial" w:hAnsi="Arial" w:cs="Arial"/>
          <w:b w:val="0"/>
        </w:rPr>
        <w:t xml:space="preserve"> </w:t>
      </w:r>
      <w:r w:rsidR="008A5BD9">
        <w:rPr>
          <w:rStyle w:val="Strong"/>
          <w:rFonts w:ascii="Arial" w:hAnsi="Arial" w:cs="Arial"/>
          <w:b w:val="0"/>
        </w:rPr>
        <w:t>note the recommendation to ratify the Prec</w:t>
      </w:r>
      <w:r w:rsidR="000C45CD">
        <w:rPr>
          <w:rStyle w:val="Strong"/>
          <w:rFonts w:ascii="Arial" w:hAnsi="Arial" w:cs="Arial"/>
          <w:b w:val="0"/>
        </w:rPr>
        <w:t>ept set at the meeting on 20/12/17</w:t>
      </w:r>
      <w:r w:rsidR="006E77DA">
        <w:rPr>
          <w:rStyle w:val="Strong"/>
          <w:rFonts w:ascii="Arial" w:hAnsi="Arial" w:cs="Arial"/>
          <w:b w:val="0"/>
        </w:rPr>
        <w:t>. This was actually done in the Parish Council meeting which followed the Precept meeting</w:t>
      </w:r>
      <w:r w:rsidR="00AB0980">
        <w:rPr>
          <w:rStyle w:val="Strong"/>
          <w:rFonts w:ascii="Arial" w:hAnsi="Arial" w:cs="Arial"/>
          <w:b w:val="0"/>
        </w:rPr>
        <w:t xml:space="preserve"> on the same night</w:t>
      </w:r>
      <w:r w:rsidR="006E77DA">
        <w:rPr>
          <w:rStyle w:val="Strong"/>
          <w:rFonts w:ascii="Arial" w:hAnsi="Arial" w:cs="Arial"/>
          <w:b w:val="0"/>
        </w:rPr>
        <w:t xml:space="preserve"> </w:t>
      </w:r>
      <w:r w:rsidR="00D05AD2">
        <w:rPr>
          <w:rStyle w:val="Strong"/>
          <w:rFonts w:ascii="Arial" w:hAnsi="Arial" w:cs="Arial"/>
          <w:b w:val="0"/>
        </w:rPr>
        <w:t>a</w:t>
      </w:r>
      <w:r w:rsidR="001D334A">
        <w:rPr>
          <w:rStyle w:val="Strong"/>
          <w:rFonts w:ascii="Arial" w:hAnsi="Arial" w:cs="Arial"/>
          <w:b w:val="0"/>
        </w:rPr>
        <w:t>t 271.6</w:t>
      </w:r>
      <w:r w:rsidR="004E7B3A">
        <w:rPr>
          <w:rStyle w:val="Strong"/>
          <w:rFonts w:ascii="Arial" w:hAnsi="Arial" w:cs="Arial"/>
          <w:b w:val="0"/>
        </w:rPr>
        <w:t>, but just for closure</w:t>
      </w:r>
      <w:r w:rsidR="00CE2718">
        <w:rPr>
          <w:rStyle w:val="Strong"/>
          <w:rFonts w:ascii="Arial" w:hAnsi="Arial" w:cs="Arial"/>
          <w:b w:val="0"/>
        </w:rPr>
        <w:t xml:space="preserve"> of the matter.</w:t>
      </w:r>
    </w:p>
    <w:p w14:paraId="12B574D9" w14:textId="2B77A305" w:rsidR="00302746" w:rsidRDefault="00302746" w:rsidP="002C3F4F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           </w:t>
      </w:r>
      <w:r w:rsidR="00956017">
        <w:rPr>
          <w:rStyle w:val="Strong"/>
          <w:rFonts w:ascii="Arial" w:hAnsi="Arial" w:cs="Arial"/>
          <w:bCs w:val="0"/>
        </w:rPr>
        <w:t xml:space="preserve">135.1.ii </w:t>
      </w:r>
      <w:r w:rsidR="00140099">
        <w:rPr>
          <w:rStyle w:val="Strong"/>
          <w:rFonts w:ascii="Arial" w:hAnsi="Arial" w:cs="Arial"/>
          <w:b w:val="0"/>
        </w:rPr>
        <w:t>ratify</w:t>
      </w:r>
      <w:r w:rsidR="00FD0FB1">
        <w:rPr>
          <w:rStyle w:val="Strong"/>
          <w:rFonts w:ascii="Arial" w:hAnsi="Arial" w:cs="Arial"/>
          <w:b w:val="0"/>
        </w:rPr>
        <w:t xml:space="preserve"> the recommendation </w:t>
      </w:r>
      <w:r w:rsidR="00E005ED">
        <w:rPr>
          <w:rStyle w:val="Strong"/>
          <w:rFonts w:ascii="Arial" w:hAnsi="Arial" w:cs="Arial"/>
          <w:b w:val="0"/>
        </w:rPr>
        <w:t>made</w:t>
      </w:r>
      <w:r w:rsidR="001E060E">
        <w:rPr>
          <w:rStyle w:val="Strong"/>
          <w:rFonts w:ascii="Arial" w:hAnsi="Arial" w:cs="Arial"/>
          <w:b w:val="0"/>
        </w:rPr>
        <w:t xml:space="preserve"> to remove the hedge from the side of the football pitch</w:t>
      </w:r>
      <w:r w:rsidR="00887C15">
        <w:rPr>
          <w:rStyle w:val="Strong"/>
          <w:rFonts w:ascii="Arial" w:hAnsi="Arial" w:cs="Arial"/>
          <w:b w:val="0"/>
        </w:rPr>
        <w:t xml:space="preserve"> </w:t>
      </w:r>
      <w:r w:rsidR="00564860">
        <w:rPr>
          <w:rStyle w:val="Strong"/>
          <w:rFonts w:ascii="Arial" w:hAnsi="Arial" w:cs="Arial"/>
          <w:b w:val="0"/>
        </w:rPr>
        <w:t xml:space="preserve">on the 20/12/17 at 270.4 which was added to the agenda </w:t>
      </w:r>
      <w:r w:rsidR="00430AED">
        <w:rPr>
          <w:rStyle w:val="Strong"/>
          <w:rFonts w:ascii="Arial" w:hAnsi="Arial" w:cs="Arial"/>
          <w:b w:val="0"/>
        </w:rPr>
        <w:t>at the time.</w:t>
      </w:r>
    </w:p>
    <w:p w14:paraId="27B5C7D1" w14:textId="733EBA9A" w:rsidR="00430AED" w:rsidRDefault="00430AED" w:rsidP="002C3F4F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Cs w:val="0"/>
        </w:rPr>
        <w:t xml:space="preserve">           135.1.iii </w:t>
      </w:r>
      <w:r w:rsidR="00494D9A">
        <w:rPr>
          <w:rStyle w:val="Strong"/>
          <w:rFonts w:ascii="Arial" w:hAnsi="Arial" w:cs="Arial"/>
          <w:b w:val="0"/>
        </w:rPr>
        <w:t xml:space="preserve">ratify the approval for purchasing a flat deck mower </w:t>
      </w:r>
      <w:r w:rsidR="00025F7D">
        <w:rPr>
          <w:rStyle w:val="Strong"/>
          <w:rFonts w:ascii="Arial" w:hAnsi="Arial" w:cs="Arial"/>
          <w:b w:val="0"/>
        </w:rPr>
        <w:t xml:space="preserve">which was </w:t>
      </w:r>
      <w:r w:rsidR="005655C8">
        <w:rPr>
          <w:rStyle w:val="Strong"/>
          <w:rFonts w:ascii="Arial" w:hAnsi="Arial" w:cs="Arial"/>
          <w:b w:val="0"/>
        </w:rPr>
        <w:t xml:space="preserve">purchased in </w:t>
      </w:r>
      <w:r w:rsidR="00DE6B17">
        <w:rPr>
          <w:rStyle w:val="Strong"/>
          <w:rFonts w:ascii="Arial" w:hAnsi="Arial" w:cs="Arial"/>
          <w:b w:val="0"/>
        </w:rPr>
        <w:t xml:space="preserve">2017 and added to the agenda </w:t>
      </w:r>
      <w:r w:rsidR="008F5FDC">
        <w:rPr>
          <w:rStyle w:val="Strong"/>
          <w:rFonts w:ascii="Arial" w:hAnsi="Arial" w:cs="Arial"/>
          <w:b w:val="0"/>
        </w:rPr>
        <w:t>as an urgent item at the time.</w:t>
      </w:r>
    </w:p>
    <w:p w14:paraId="48898BFF" w14:textId="4223E0BA" w:rsidR="00E417B7" w:rsidRPr="003F3F39" w:rsidRDefault="00E417B7" w:rsidP="002C3F4F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Cs w:val="0"/>
        </w:rPr>
        <w:t xml:space="preserve">           </w:t>
      </w:r>
      <w:r w:rsidR="001F4CFD">
        <w:rPr>
          <w:rStyle w:val="Strong"/>
          <w:rFonts w:ascii="Arial" w:hAnsi="Arial" w:cs="Arial"/>
          <w:bCs w:val="0"/>
        </w:rPr>
        <w:t>13</w:t>
      </w:r>
      <w:r w:rsidR="003F3F39">
        <w:rPr>
          <w:rStyle w:val="Strong"/>
          <w:rFonts w:ascii="Arial" w:hAnsi="Arial" w:cs="Arial"/>
          <w:bCs w:val="0"/>
        </w:rPr>
        <w:t xml:space="preserve">5.1.iv </w:t>
      </w:r>
      <w:r w:rsidR="003774AC">
        <w:rPr>
          <w:rStyle w:val="Strong"/>
          <w:rFonts w:ascii="Arial" w:hAnsi="Arial" w:cs="Arial"/>
          <w:b w:val="0"/>
        </w:rPr>
        <w:t>ratify</w:t>
      </w:r>
      <w:r w:rsidR="0068025A">
        <w:rPr>
          <w:rStyle w:val="Strong"/>
          <w:rFonts w:ascii="Arial" w:hAnsi="Arial" w:cs="Arial"/>
          <w:b w:val="0"/>
        </w:rPr>
        <w:t xml:space="preserve"> the </w:t>
      </w:r>
      <w:r w:rsidR="00261D05">
        <w:rPr>
          <w:rStyle w:val="Strong"/>
          <w:rFonts w:ascii="Arial" w:hAnsi="Arial" w:cs="Arial"/>
          <w:b w:val="0"/>
        </w:rPr>
        <w:t xml:space="preserve">decision to alter the wall for safe access to the defibrillator </w:t>
      </w:r>
      <w:r w:rsidR="00D260D8">
        <w:rPr>
          <w:rStyle w:val="Strong"/>
          <w:rFonts w:ascii="Arial" w:hAnsi="Arial" w:cs="Arial"/>
          <w:b w:val="0"/>
        </w:rPr>
        <w:t xml:space="preserve">on the VH wall which was added as an urgent item </w:t>
      </w:r>
      <w:r w:rsidR="00A60539">
        <w:rPr>
          <w:rStyle w:val="Strong"/>
          <w:rFonts w:ascii="Arial" w:hAnsi="Arial" w:cs="Arial"/>
          <w:b w:val="0"/>
        </w:rPr>
        <w:t>at the February 2018 meeting</w:t>
      </w:r>
    </w:p>
    <w:p w14:paraId="05DE4D26" w14:textId="0D7963D3" w:rsidR="00961E8F" w:rsidRDefault="00EB0B92" w:rsidP="00FB712B">
      <w:pPr>
        <w:pStyle w:val="ListParagraph"/>
        <w:ind w:left="2127" w:hanging="709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  <w:b w:val="0"/>
        </w:rPr>
        <w:t xml:space="preserve">          </w:t>
      </w:r>
      <w:r w:rsidR="004F49FC">
        <w:rPr>
          <w:rStyle w:val="Strong"/>
          <w:rFonts w:ascii="Arial" w:hAnsi="Arial" w:cs="Arial"/>
          <w:b w:val="0"/>
        </w:rPr>
        <w:t xml:space="preserve"> </w:t>
      </w:r>
      <w:r w:rsidR="00F00286">
        <w:rPr>
          <w:rStyle w:val="Strong"/>
          <w:rFonts w:ascii="Arial" w:hAnsi="Arial" w:cs="Arial"/>
        </w:rPr>
        <w:t>Members views are sought</w:t>
      </w:r>
    </w:p>
    <w:p w14:paraId="3553ED0F" w14:textId="77777777" w:rsidR="00EB5E7A" w:rsidRDefault="00EB5E7A" w:rsidP="00FB712B">
      <w:pPr>
        <w:pStyle w:val="ListParagraph"/>
        <w:ind w:left="2127" w:hanging="709"/>
        <w:rPr>
          <w:rStyle w:val="Strong"/>
          <w:rFonts w:ascii="Arial" w:hAnsi="Arial" w:cs="Arial"/>
        </w:rPr>
      </w:pPr>
    </w:p>
    <w:p w14:paraId="4D91DF4A" w14:textId="36517C57" w:rsidR="00004E58" w:rsidRDefault="008C4880" w:rsidP="00F63BC4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1</w:t>
      </w:r>
      <w:r w:rsidR="00731124">
        <w:rPr>
          <w:rStyle w:val="Strong"/>
          <w:rFonts w:ascii="Arial" w:hAnsi="Arial" w:cs="Arial"/>
          <w:b w:val="0"/>
        </w:rPr>
        <w:t>35</w:t>
      </w:r>
      <w:r w:rsidR="00954F72">
        <w:rPr>
          <w:rStyle w:val="Strong"/>
          <w:rFonts w:ascii="Arial" w:hAnsi="Arial" w:cs="Arial"/>
          <w:b w:val="0"/>
        </w:rPr>
        <w:t>.2</w:t>
      </w:r>
      <w:r w:rsidR="00EB5E7A">
        <w:rPr>
          <w:rStyle w:val="Strong"/>
          <w:rFonts w:ascii="Arial" w:hAnsi="Arial" w:cs="Arial"/>
          <w:b w:val="0"/>
        </w:rPr>
        <w:t xml:space="preserve"> </w:t>
      </w:r>
      <w:r w:rsidR="004B0180">
        <w:rPr>
          <w:rStyle w:val="Strong"/>
          <w:rFonts w:ascii="Arial" w:hAnsi="Arial" w:cs="Arial"/>
          <w:b w:val="0"/>
        </w:rPr>
        <w:t>The Clerk ha</w:t>
      </w:r>
      <w:r w:rsidR="009E31AF">
        <w:rPr>
          <w:rStyle w:val="Strong"/>
          <w:rFonts w:ascii="Arial" w:hAnsi="Arial" w:cs="Arial"/>
          <w:b w:val="0"/>
        </w:rPr>
        <w:t xml:space="preserve">d written to CISWO concerning the Welfare Drive and CISWO had replied </w:t>
      </w:r>
      <w:r w:rsidR="00E16A2B">
        <w:rPr>
          <w:rStyle w:val="Strong"/>
          <w:rFonts w:ascii="Arial" w:hAnsi="Arial" w:cs="Arial"/>
          <w:b w:val="0"/>
        </w:rPr>
        <w:t>concerning the PPC Lease on the welfare area</w:t>
      </w:r>
      <w:r w:rsidR="004136FF">
        <w:rPr>
          <w:rStyle w:val="Strong"/>
          <w:rFonts w:ascii="Arial" w:hAnsi="Arial" w:cs="Arial"/>
          <w:b w:val="0"/>
        </w:rPr>
        <w:t xml:space="preserve"> </w:t>
      </w:r>
      <w:r w:rsidR="002E5853">
        <w:rPr>
          <w:rStyle w:val="Strong"/>
          <w:rFonts w:ascii="Arial" w:hAnsi="Arial" w:cs="Arial"/>
          <w:b w:val="0"/>
        </w:rPr>
        <w:t>stating</w:t>
      </w:r>
      <w:r w:rsidR="00BB06F6">
        <w:rPr>
          <w:rStyle w:val="Strong"/>
          <w:rFonts w:ascii="Arial" w:hAnsi="Arial" w:cs="Arial"/>
          <w:b w:val="0"/>
        </w:rPr>
        <w:t xml:space="preserve"> that the PPC were responsible under the terms of the lease to maintain the </w:t>
      </w:r>
      <w:r w:rsidR="002E5853">
        <w:rPr>
          <w:rStyle w:val="Strong"/>
          <w:rFonts w:ascii="Arial" w:hAnsi="Arial" w:cs="Arial"/>
          <w:b w:val="0"/>
        </w:rPr>
        <w:t>W</w:t>
      </w:r>
      <w:r w:rsidR="00BB06F6">
        <w:rPr>
          <w:rStyle w:val="Strong"/>
          <w:rFonts w:ascii="Arial" w:hAnsi="Arial" w:cs="Arial"/>
          <w:b w:val="0"/>
        </w:rPr>
        <w:t>elfare Drive</w:t>
      </w:r>
      <w:r w:rsidR="00B9029E">
        <w:rPr>
          <w:rStyle w:val="Strong"/>
          <w:rFonts w:ascii="Arial" w:hAnsi="Arial" w:cs="Arial"/>
          <w:b w:val="0"/>
        </w:rPr>
        <w:t xml:space="preserve">, and further they could find no reference to the welfare </w:t>
      </w:r>
      <w:r w:rsidR="00540CEC">
        <w:rPr>
          <w:rStyle w:val="Strong"/>
          <w:rFonts w:ascii="Arial" w:hAnsi="Arial" w:cs="Arial"/>
          <w:b w:val="0"/>
        </w:rPr>
        <w:t xml:space="preserve">being </w:t>
      </w:r>
      <w:r w:rsidR="002C2181">
        <w:rPr>
          <w:rStyle w:val="Strong"/>
          <w:rFonts w:ascii="Arial" w:hAnsi="Arial" w:cs="Arial"/>
          <w:b w:val="0"/>
        </w:rPr>
        <w:t xml:space="preserve">specifically required to maintain or contribute to </w:t>
      </w:r>
      <w:r w:rsidR="003E71A9">
        <w:rPr>
          <w:rStyle w:val="Strong"/>
          <w:rFonts w:ascii="Arial" w:hAnsi="Arial" w:cs="Arial"/>
          <w:b w:val="0"/>
        </w:rPr>
        <w:t xml:space="preserve">repair of the driveway. </w:t>
      </w:r>
      <w:r w:rsidR="00895611">
        <w:rPr>
          <w:rStyle w:val="Strong"/>
          <w:rFonts w:ascii="Arial" w:hAnsi="Arial" w:cs="Arial"/>
          <w:b w:val="0"/>
        </w:rPr>
        <w:t xml:space="preserve">They continued, “..however </w:t>
      </w:r>
      <w:r w:rsidR="00081C51">
        <w:rPr>
          <w:rStyle w:val="Strong"/>
          <w:rFonts w:ascii="Arial" w:hAnsi="Arial" w:cs="Arial"/>
          <w:b w:val="0"/>
        </w:rPr>
        <w:t>as Trustees they ha</w:t>
      </w:r>
      <w:r w:rsidR="00392C1A">
        <w:rPr>
          <w:rStyle w:val="Strong"/>
          <w:rFonts w:ascii="Arial" w:hAnsi="Arial" w:cs="Arial"/>
          <w:b w:val="0"/>
        </w:rPr>
        <w:t>ve a duty of care to maintain any assets held by the charity</w:t>
      </w:r>
      <w:r w:rsidR="00E966F2">
        <w:rPr>
          <w:rStyle w:val="Strong"/>
          <w:rFonts w:ascii="Arial" w:hAnsi="Arial" w:cs="Arial"/>
          <w:b w:val="0"/>
        </w:rPr>
        <w:t>, that is the upkeep of the building and grounds including the driveway….”</w:t>
      </w:r>
    </w:p>
    <w:p w14:paraId="267E5E77" w14:textId="71BE329A" w:rsidR="00E966F2" w:rsidRDefault="00E966F2" w:rsidP="00F63BC4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           The Clerk has written back </w:t>
      </w:r>
      <w:r w:rsidR="007641A8">
        <w:rPr>
          <w:rStyle w:val="Strong"/>
          <w:rFonts w:ascii="Arial" w:hAnsi="Arial" w:cs="Arial"/>
          <w:b w:val="0"/>
        </w:rPr>
        <w:t xml:space="preserve">with specific questions and the letter </w:t>
      </w:r>
      <w:r w:rsidR="003C5C55">
        <w:rPr>
          <w:rStyle w:val="Strong"/>
          <w:rFonts w:ascii="Arial" w:hAnsi="Arial" w:cs="Arial"/>
          <w:b w:val="0"/>
        </w:rPr>
        <w:t>is in your pack.</w:t>
      </w:r>
    </w:p>
    <w:p w14:paraId="5D7B1057" w14:textId="09B4B2B9" w:rsidR="00A5156B" w:rsidRPr="008D3D5A" w:rsidRDefault="00A74A7A" w:rsidP="00962CEA">
      <w:pPr>
        <w:pStyle w:val="ListParagraph"/>
        <w:ind w:left="2127" w:hanging="709"/>
        <w:rPr>
          <w:rStyle w:val="Strong"/>
          <w:rFonts w:ascii="Arial" w:hAnsi="Arial" w:cs="Arial"/>
          <w:bCs w:val="0"/>
        </w:rPr>
      </w:pPr>
      <w:r>
        <w:rPr>
          <w:rStyle w:val="Strong"/>
          <w:rFonts w:ascii="Arial" w:hAnsi="Arial" w:cs="Arial"/>
          <w:b w:val="0"/>
        </w:rPr>
        <w:t xml:space="preserve">           </w:t>
      </w:r>
      <w:r>
        <w:rPr>
          <w:rStyle w:val="Strong"/>
          <w:rFonts w:ascii="Arial" w:hAnsi="Arial" w:cs="Arial"/>
          <w:bCs w:val="0"/>
        </w:rPr>
        <w:t>Members views are sought.</w:t>
      </w:r>
    </w:p>
    <w:p w14:paraId="2F67EFC2" w14:textId="77777777" w:rsidR="00AD438C" w:rsidRDefault="00AD438C" w:rsidP="00962CEA">
      <w:pPr>
        <w:pStyle w:val="ListParagraph"/>
        <w:ind w:left="2127" w:hanging="709"/>
        <w:rPr>
          <w:rStyle w:val="Strong"/>
          <w:rFonts w:ascii="Arial" w:hAnsi="Arial" w:cs="Arial"/>
        </w:rPr>
      </w:pPr>
    </w:p>
    <w:p w14:paraId="6D02A1D9" w14:textId="014308FB" w:rsidR="006409FF" w:rsidRDefault="00010253" w:rsidP="00962CEA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>1</w:t>
      </w:r>
      <w:r w:rsidR="00731124">
        <w:rPr>
          <w:rStyle w:val="Strong"/>
          <w:rFonts w:ascii="Arial" w:hAnsi="Arial" w:cs="Arial"/>
          <w:b w:val="0"/>
          <w:bCs w:val="0"/>
        </w:rPr>
        <w:t>35</w:t>
      </w:r>
      <w:r>
        <w:rPr>
          <w:rStyle w:val="Strong"/>
          <w:rFonts w:ascii="Arial" w:hAnsi="Arial" w:cs="Arial"/>
          <w:b w:val="0"/>
          <w:bCs w:val="0"/>
        </w:rPr>
        <w:t>.3 The Clerk has</w:t>
      </w:r>
      <w:r w:rsidR="00832D09">
        <w:rPr>
          <w:rStyle w:val="Strong"/>
          <w:rFonts w:ascii="Arial" w:hAnsi="Arial" w:cs="Arial"/>
          <w:b w:val="0"/>
          <w:bCs w:val="0"/>
        </w:rPr>
        <w:t xml:space="preserve"> received an email from DALC concerning a Member Council wanting to start up a group with a view to </w:t>
      </w:r>
      <w:r w:rsidR="00912093">
        <w:rPr>
          <w:rStyle w:val="Strong"/>
          <w:rFonts w:ascii="Arial" w:hAnsi="Arial" w:cs="Arial"/>
          <w:b w:val="0"/>
          <w:bCs w:val="0"/>
        </w:rPr>
        <w:t xml:space="preserve">imposing 20mph </w:t>
      </w:r>
      <w:r w:rsidR="00055B5D">
        <w:rPr>
          <w:rStyle w:val="Strong"/>
          <w:rFonts w:ascii="Arial" w:hAnsi="Arial" w:cs="Arial"/>
          <w:b w:val="0"/>
          <w:bCs w:val="0"/>
        </w:rPr>
        <w:t>speed limits.</w:t>
      </w:r>
    </w:p>
    <w:p w14:paraId="03BC37FD" w14:textId="3702FC35" w:rsidR="00055B5D" w:rsidRDefault="00055B5D" w:rsidP="00962CEA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 xml:space="preserve">           If the </w:t>
      </w:r>
      <w:r w:rsidR="00C97D84">
        <w:rPr>
          <w:rStyle w:val="Strong"/>
          <w:rFonts w:ascii="Arial" w:hAnsi="Arial" w:cs="Arial"/>
          <w:b w:val="0"/>
          <w:bCs w:val="0"/>
        </w:rPr>
        <w:t xml:space="preserve">Council are </w:t>
      </w:r>
      <w:r w:rsidR="007E19CA">
        <w:rPr>
          <w:rStyle w:val="Strong"/>
          <w:rFonts w:ascii="Arial" w:hAnsi="Arial" w:cs="Arial"/>
          <w:b w:val="0"/>
          <w:bCs w:val="0"/>
        </w:rPr>
        <w:t>interested,</w:t>
      </w:r>
      <w:r w:rsidR="00C97D84">
        <w:rPr>
          <w:rStyle w:val="Strong"/>
          <w:rFonts w:ascii="Arial" w:hAnsi="Arial" w:cs="Arial"/>
          <w:b w:val="0"/>
          <w:bCs w:val="0"/>
        </w:rPr>
        <w:t xml:space="preserve"> I </w:t>
      </w:r>
      <w:r w:rsidR="0012019A">
        <w:rPr>
          <w:rStyle w:val="Strong"/>
          <w:rFonts w:ascii="Arial" w:hAnsi="Arial" w:cs="Arial"/>
          <w:b w:val="0"/>
          <w:bCs w:val="0"/>
        </w:rPr>
        <w:t>must</w:t>
      </w:r>
      <w:r w:rsidR="00C97D84">
        <w:rPr>
          <w:rStyle w:val="Strong"/>
          <w:rFonts w:ascii="Arial" w:hAnsi="Arial" w:cs="Arial"/>
          <w:b w:val="0"/>
          <w:bCs w:val="0"/>
        </w:rPr>
        <w:t xml:space="preserve"> </w:t>
      </w:r>
      <w:r w:rsidR="00F42D91">
        <w:rPr>
          <w:rStyle w:val="Strong"/>
          <w:rFonts w:ascii="Arial" w:hAnsi="Arial" w:cs="Arial"/>
          <w:b w:val="0"/>
          <w:bCs w:val="0"/>
        </w:rPr>
        <w:t xml:space="preserve">contact DALC for </w:t>
      </w:r>
      <w:r w:rsidR="00825DCB">
        <w:rPr>
          <w:rStyle w:val="Strong"/>
          <w:rFonts w:ascii="Arial" w:hAnsi="Arial" w:cs="Arial"/>
          <w:b w:val="0"/>
          <w:bCs w:val="0"/>
        </w:rPr>
        <w:t xml:space="preserve">details of the </w:t>
      </w:r>
      <w:r w:rsidR="006C39A1">
        <w:rPr>
          <w:rStyle w:val="Strong"/>
          <w:rFonts w:ascii="Arial" w:hAnsi="Arial" w:cs="Arial"/>
          <w:b w:val="0"/>
          <w:bCs w:val="0"/>
        </w:rPr>
        <w:t xml:space="preserve">Member </w:t>
      </w:r>
      <w:r w:rsidR="007E19CA">
        <w:rPr>
          <w:rStyle w:val="Strong"/>
          <w:rFonts w:ascii="Arial" w:hAnsi="Arial" w:cs="Arial"/>
          <w:b w:val="0"/>
          <w:bCs w:val="0"/>
        </w:rPr>
        <w:t>Council</w:t>
      </w:r>
    </w:p>
    <w:p w14:paraId="7C76F2DA" w14:textId="29B6CF51" w:rsidR="003B7A75" w:rsidRDefault="003B7A75" w:rsidP="00962CEA">
      <w:pPr>
        <w:pStyle w:val="ListParagraph"/>
        <w:ind w:left="2127" w:hanging="709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  <w:b w:val="0"/>
          <w:bCs w:val="0"/>
        </w:rPr>
        <w:t xml:space="preserve">           </w:t>
      </w:r>
      <w:r>
        <w:rPr>
          <w:rStyle w:val="Strong"/>
          <w:rFonts w:ascii="Arial" w:hAnsi="Arial" w:cs="Arial"/>
        </w:rPr>
        <w:t>Members views are sought.</w:t>
      </w:r>
    </w:p>
    <w:p w14:paraId="653C0DA5" w14:textId="4BE46E20" w:rsidR="007812F6" w:rsidRDefault="007812F6" w:rsidP="00962CEA">
      <w:pPr>
        <w:pStyle w:val="ListParagraph"/>
        <w:ind w:left="2127" w:hanging="709"/>
        <w:rPr>
          <w:rStyle w:val="Strong"/>
          <w:rFonts w:ascii="Arial" w:hAnsi="Arial" w:cs="Arial"/>
        </w:rPr>
      </w:pPr>
    </w:p>
    <w:p w14:paraId="74FEB7A4" w14:textId="47460789" w:rsidR="005B01B3" w:rsidRDefault="00355159" w:rsidP="00731124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>1</w:t>
      </w:r>
      <w:r w:rsidR="00731124">
        <w:rPr>
          <w:rStyle w:val="Strong"/>
          <w:rFonts w:ascii="Arial" w:hAnsi="Arial" w:cs="Arial"/>
          <w:b w:val="0"/>
          <w:bCs w:val="0"/>
        </w:rPr>
        <w:t>35</w:t>
      </w:r>
      <w:r>
        <w:rPr>
          <w:rStyle w:val="Strong"/>
          <w:rFonts w:ascii="Arial" w:hAnsi="Arial" w:cs="Arial"/>
          <w:b w:val="0"/>
          <w:bCs w:val="0"/>
        </w:rPr>
        <w:t xml:space="preserve">.4 The </w:t>
      </w:r>
      <w:r w:rsidR="00694BA3">
        <w:rPr>
          <w:rStyle w:val="Strong"/>
          <w:rFonts w:ascii="Arial" w:hAnsi="Arial" w:cs="Arial"/>
          <w:b w:val="0"/>
          <w:bCs w:val="0"/>
        </w:rPr>
        <w:t>C</w:t>
      </w:r>
      <w:r>
        <w:rPr>
          <w:rStyle w:val="Strong"/>
          <w:rFonts w:ascii="Arial" w:hAnsi="Arial" w:cs="Arial"/>
          <w:b w:val="0"/>
          <w:bCs w:val="0"/>
        </w:rPr>
        <w:t xml:space="preserve">lerk has </w:t>
      </w:r>
      <w:r w:rsidR="00216312">
        <w:rPr>
          <w:rStyle w:val="Strong"/>
          <w:rFonts w:ascii="Arial" w:hAnsi="Arial" w:cs="Arial"/>
          <w:b w:val="0"/>
          <w:bCs w:val="0"/>
        </w:rPr>
        <w:t>received informati</w:t>
      </w:r>
      <w:r w:rsidR="0066357F">
        <w:rPr>
          <w:rStyle w:val="Strong"/>
          <w:rFonts w:ascii="Arial" w:hAnsi="Arial" w:cs="Arial"/>
          <w:b w:val="0"/>
          <w:bCs w:val="0"/>
        </w:rPr>
        <w:t xml:space="preserve">on about the Great British </w:t>
      </w:r>
      <w:r w:rsidR="00DA44EB">
        <w:rPr>
          <w:rStyle w:val="Strong"/>
          <w:rFonts w:ascii="Arial" w:hAnsi="Arial" w:cs="Arial"/>
          <w:b w:val="0"/>
          <w:bCs w:val="0"/>
        </w:rPr>
        <w:t>C</w:t>
      </w:r>
      <w:r w:rsidR="0066357F">
        <w:rPr>
          <w:rStyle w:val="Strong"/>
          <w:rFonts w:ascii="Arial" w:hAnsi="Arial" w:cs="Arial"/>
          <w:b w:val="0"/>
          <w:bCs w:val="0"/>
        </w:rPr>
        <w:t xml:space="preserve">lean </w:t>
      </w:r>
      <w:r w:rsidR="00DA44EB">
        <w:rPr>
          <w:rStyle w:val="Strong"/>
          <w:rFonts w:ascii="Arial" w:hAnsi="Arial" w:cs="Arial"/>
          <w:b w:val="0"/>
          <w:bCs w:val="0"/>
        </w:rPr>
        <w:t>U</w:t>
      </w:r>
      <w:r w:rsidR="0066357F">
        <w:rPr>
          <w:rStyle w:val="Strong"/>
          <w:rFonts w:ascii="Arial" w:hAnsi="Arial" w:cs="Arial"/>
          <w:b w:val="0"/>
          <w:bCs w:val="0"/>
        </w:rPr>
        <w:t xml:space="preserve">p from </w:t>
      </w:r>
      <w:r w:rsidR="00D45E51">
        <w:rPr>
          <w:rStyle w:val="Strong"/>
          <w:rFonts w:ascii="Arial" w:hAnsi="Arial" w:cs="Arial"/>
          <w:b w:val="0"/>
          <w:bCs w:val="0"/>
        </w:rPr>
        <w:t>20</w:t>
      </w:r>
      <w:r w:rsidR="00D45E51" w:rsidRPr="00D45E51">
        <w:rPr>
          <w:rStyle w:val="Strong"/>
          <w:rFonts w:ascii="Arial" w:hAnsi="Arial" w:cs="Arial"/>
          <w:b w:val="0"/>
          <w:bCs w:val="0"/>
          <w:vertAlign w:val="superscript"/>
        </w:rPr>
        <w:t>th</w:t>
      </w:r>
      <w:r w:rsidR="00D45E51">
        <w:rPr>
          <w:rStyle w:val="Strong"/>
          <w:rFonts w:ascii="Arial" w:hAnsi="Arial" w:cs="Arial"/>
          <w:b w:val="0"/>
          <w:bCs w:val="0"/>
        </w:rPr>
        <w:t xml:space="preserve"> March </w:t>
      </w:r>
      <w:r w:rsidR="00C21AB1">
        <w:rPr>
          <w:rStyle w:val="Strong"/>
          <w:rFonts w:ascii="Arial" w:hAnsi="Arial" w:cs="Arial"/>
          <w:b w:val="0"/>
          <w:bCs w:val="0"/>
        </w:rPr>
        <w:t>–</w:t>
      </w:r>
      <w:r w:rsidR="00D45E51">
        <w:rPr>
          <w:rStyle w:val="Strong"/>
          <w:rFonts w:ascii="Arial" w:hAnsi="Arial" w:cs="Arial"/>
          <w:b w:val="0"/>
          <w:bCs w:val="0"/>
        </w:rPr>
        <w:t xml:space="preserve"> </w:t>
      </w:r>
      <w:r w:rsidR="00C21AB1">
        <w:rPr>
          <w:rStyle w:val="Strong"/>
          <w:rFonts w:ascii="Arial" w:hAnsi="Arial" w:cs="Arial"/>
          <w:b w:val="0"/>
          <w:bCs w:val="0"/>
        </w:rPr>
        <w:t>13</w:t>
      </w:r>
      <w:r w:rsidR="00C21AB1" w:rsidRPr="00C21AB1">
        <w:rPr>
          <w:rStyle w:val="Strong"/>
          <w:rFonts w:ascii="Arial" w:hAnsi="Arial" w:cs="Arial"/>
          <w:b w:val="0"/>
          <w:bCs w:val="0"/>
          <w:vertAlign w:val="superscript"/>
        </w:rPr>
        <w:t>th</w:t>
      </w:r>
      <w:r w:rsidR="00C21AB1">
        <w:rPr>
          <w:rStyle w:val="Strong"/>
          <w:rFonts w:ascii="Arial" w:hAnsi="Arial" w:cs="Arial"/>
          <w:b w:val="0"/>
          <w:bCs w:val="0"/>
        </w:rPr>
        <w:t xml:space="preserve"> April 2020</w:t>
      </w:r>
      <w:r w:rsidR="001205BB">
        <w:rPr>
          <w:rStyle w:val="Strong"/>
          <w:rFonts w:ascii="Arial" w:hAnsi="Arial" w:cs="Arial"/>
          <w:b w:val="0"/>
          <w:bCs w:val="0"/>
        </w:rPr>
        <w:t xml:space="preserve">. Do the PPC wish to sign up to the </w:t>
      </w:r>
      <w:r w:rsidR="00001BA7">
        <w:rPr>
          <w:rStyle w:val="Strong"/>
          <w:rFonts w:ascii="Arial" w:hAnsi="Arial" w:cs="Arial"/>
          <w:b w:val="0"/>
          <w:bCs w:val="0"/>
        </w:rPr>
        <w:t>Clean-up</w:t>
      </w:r>
      <w:r w:rsidR="00DA44EB">
        <w:rPr>
          <w:rStyle w:val="Strong"/>
          <w:rFonts w:ascii="Arial" w:hAnsi="Arial" w:cs="Arial"/>
          <w:b w:val="0"/>
          <w:bCs w:val="0"/>
        </w:rPr>
        <w:t xml:space="preserve"> and what would PPC do</w:t>
      </w:r>
      <w:r w:rsidR="00E90F90">
        <w:rPr>
          <w:rStyle w:val="Strong"/>
          <w:rFonts w:ascii="Arial" w:hAnsi="Arial" w:cs="Arial"/>
          <w:b w:val="0"/>
          <w:bCs w:val="0"/>
        </w:rPr>
        <w:t xml:space="preserve">? We are due to have another skip day, so that could be part of any </w:t>
      </w:r>
      <w:r w:rsidR="00B9059A">
        <w:rPr>
          <w:rStyle w:val="Strong"/>
          <w:rFonts w:ascii="Arial" w:hAnsi="Arial" w:cs="Arial"/>
          <w:b w:val="0"/>
          <w:bCs w:val="0"/>
        </w:rPr>
        <w:t>event we may consider</w:t>
      </w:r>
    </w:p>
    <w:p w14:paraId="0CE176EE" w14:textId="65F1452A" w:rsidR="002B5FD7" w:rsidRDefault="002B5FD7" w:rsidP="00962CEA">
      <w:pPr>
        <w:pStyle w:val="ListParagraph"/>
        <w:ind w:left="2127" w:hanging="709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  <w:b w:val="0"/>
          <w:bCs w:val="0"/>
        </w:rPr>
        <w:t xml:space="preserve">           </w:t>
      </w:r>
      <w:r w:rsidR="00E03734">
        <w:rPr>
          <w:rStyle w:val="Strong"/>
          <w:rFonts w:ascii="Arial" w:hAnsi="Arial" w:cs="Arial"/>
        </w:rPr>
        <w:t xml:space="preserve">Members </w:t>
      </w:r>
      <w:r w:rsidR="00785A86">
        <w:rPr>
          <w:rStyle w:val="Strong"/>
          <w:rFonts w:ascii="Arial" w:hAnsi="Arial" w:cs="Arial"/>
        </w:rPr>
        <w:t>views are sought.</w:t>
      </w:r>
    </w:p>
    <w:p w14:paraId="73F75976" w14:textId="6B1AE4CB" w:rsidR="006536E5" w:rsidRDefault="006536E5" w:rsidP="00962CEA">
      <w:pPr>
        <w:pStyle w:val="ListParagraph"/>
        <w:ind w:left="2127" w:hanging="709"/>
        <w:rPr>
          <w:rStyle w:val="Strong"/>
          <w:rFonts w:ascii="Arial" w:hAnsi="Arial" w:cs="Arial"/>
        </w:rPr>
      </w:pPr>
    </w:p>
    <w:p w14:paraId="01C834A3" w14:textId="2950FF5F" w:rsidR="00D20859" w:rsidRDefault="00D20859" w:rsidP="00962CEA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>1</w:t>
      </w:r>
      <w:r w:rsidR="00731124">
        <w:rPr>
          <w:rStyle w:val="Strong"/>
          <w:rFonts w:ascii="Arial" w:hAnsi="Arial" w:cs="Arial"/>
          <w:b w:val="0"/>
          <w:bCs w:val="0"/>
        </w:rPr>
        <w:t>35</w:t>
      </w:r>
      <w:r>
        <w:rPr>
          <w:rStyle w:val="Strong"/>
          <w:rFonts w:ascii="Arial" w:hAnsi="Arial" w:cs="Arial"/>
          <w:b w:val="0"/>
          <w:bCs w:val="0"/>
        </w:rPr>
        <w:t xml:space="preserve">.5 </w:t>
      </w:r>
      <w:r w:rsidR="0017746E">
        <w:rPr>
          <w:rStyle w:val="Strong"/>
          <w:rFonts w:ascii="Arial" w:hAnsi="Arial" w:cs="Arial"/>
          <w:b w:val="0"/>
          <w:bCs w:val="0"/>
        </w:rPr>
        <w:t xml:space="preserve">The </w:t>
      </w:r>
      <w:r w:rsidR="000B1CE4">
        <w:rPr>
          <w:rStyle w:val="Strong"/>
          <w:rFonts w:ascii="Arial" w:hAnsi="Arial" w:cs="Arial"/>
          <w:b w:val="0"/>
          <w:bCs w:val="0"/>
        </w:rPr>
        <w:t>C</w:t>
      </w:r>
      <w:r w:rsidR="0017746E">
        <w:rPr>
          <w:rStyle w:val="Strong"/>
          <w:rFonts w:ascii="Arial" w:hAnsi="Arial" w:cs="Arial"/>
          <w:b w:val="0"/>
          <w:bCs w:val="0"/>
        </w:rPr>
        <w:t>lerk has</w:t>
      </w:r>
      <w:r w:rsidR="00B9059A">
        <w:rPr>
          <w:rStyle w:val="Strong"/>
          <w:rFonts w:ascii="Arial" w:hAnsi="Arial" w:cs="Arial"/>
          <w:b w:val="0"/>
          <w:bCs w:val="0"/>
        </w:rPr>
        <w:t xml:space="preserve"> </w:t>
      </w:r>
      <w:r w:rsidR="00CC1819">
        <w:rPr>
          <w:rStyle w:val="Strong"/>
          <w:rFonts w:ascii="Arial" w:hAnsi="Arial" w:cs="Arial"/>
          <w:b w:val="0"/>
          <w:bCs w:val="0"/>
        </w:rPr>
        <w:t xml:space="preserve">received a final account </w:t>
      </w:r>
      <w:r w:rsidR="00AA003F">
        <w:rPr>
          <w:rStyle w:val="Strong"/>
          <w:rFonts w:ascii="Arial" w:hAnsi="Arial" w:cs="Arial"/>
          <w:b w:val="0"/>
          <w:bCs w:val="0"/>
        </w:rPr>
        <w:t xml:space="preserve">for the </w:t>
      </w:r>
      <w:r w:rsidR="00D551FE">
        <w:rPr>
          <w:rStyle w:val="Strong"/>
          <w:rFonts w:ascii="Arial" w:hAnsi="Arial" w:cs="Arial"/>
          <w:b w:val="0"/>
          <w:bCs w:val="0"/>
        </w:rPr>
        <w:t xml:space="preserve">PPC v </w:t>
      </w:r>
      <w:r w:rsidR="000106A6">
        <w:rPr>
          <w:rStyle w:val="Strong"/>
          <w:rFonts w:ascii="Arial" w:hAnsi="Arial" w:cs="Arial"/>
          <w:b w:val="0"/>
          <w:bCs w:val="0"/>
        </w:rPr>
        <w:t>PPC employee</w:t>
      </w:r>
      <w:r w:rsidR="00D551FE">
        <w:rPr>
          <w:rStyle w:val="Strong"/>
          <w:rFonts w:ascii="Arial" w:hAnsi="Arial" w:cs="Arial"/>
          <w:b w:val="0"/>
          <w:bCs w:val="0"/>
        </w:rPr>
        <w:t xml:space="preserve"> case</w:t>
      </w:r>
      <w:r w:rsidR="0085013A">
        <w:rPr>
          <w:rStyle w:val="Strong"/>
          <w:rFonts w:ascii="Arial" w:hAnsi="Arial" w:cs="Arial"/>
          <w:b w:val="0"/>
          <w:bCs w:val="0"/>
        </w:rPr>
        <w:t>,</w:t>
      </w:r>
      <w:r w:rsidR="00F07F8A">
        <w:rPr>
          <w:rStyle w:val="Strong"/>
          <w:rFonts w:ascii="Arial" w:hAnsi="Arial" w:cs="Arial"/>
          <w:b w:val="0"/>
          <w:bCs w:val="0"/>
        </w:rPr>
        <w:t xml:space="preserve"> on </w:t>
      </w:r>
      <w:r w:rsidR="002B0EEF">
        <w:rPr>
          <w:rStyle w:val="Strong"/>
          <w:rFonts w:ascii="Arial" w:hAnsi="Arial" w:cs="Arial"/>
          <w:b w:val="0"/>
          <w:bCs w:val="0"/>
        </w:rPr>
        <w:t xml:space="preserve">Hand </w:t>
      </w:r>
      <w:r w:rsidR="00E069E2">
        <w:rPr>
          <w:rStyle w:val="Strong"/>
          <w:rFonts w:ascii="Arial" w:hAnsi="Arial" w:cs="Arial"/>
          <w:b w:val="0"/>
          <w:bCs w:val="0"/>
        </w:rPr>
        <w:t>A</w:t>
      </w:r>
      <w:r w:rsidR="002B0EEF">
        <w:rPr>
          <w:rStyle w:val="Strong"/>
          <w:rFonts w:ascii="Arial" w:hAnsi="Arial" w:cs="Arial"/>
          <w:b w:val="0"/>
          <w:bCs w:val="0"/>
        </w:rPr>
        <w:t>rm Vibration</w:t>
      </w:r>
      <w:r w:rsidR="0085013A">
        <w:rPr>
          <w:rStyle w:val="Strong"/>
          <w:rFonts w:ascii="Arial" w:hAnsi="Arial" w:cs="Arial"/>
          <w:b w:val="0"/>
          <w:bCs w:val="0"/>
        </w:rPr>
        <w:t xml:space="preserve"> and all the PPC </w:t>
      </w:r>
      <w:r w:rsidR="00175F9D">
        <w:rPr>
          <w:rStyle w:val="Strong"/>
          <w:rFonts w:ascii="Arial" w:hAnsi="Arial" w:cs="Arial"/>
          <w:b w:val="0"/>
          <w:bCs w:val="0"/>
        </w:rPr>
        <w:t>must</w:t>
      </w:r>
      <w:r w:rsidR="0085013A">
        <w:rPr>
          <w:rStyle w:val="Strong"/>
          <w:rFonts w:ascii="Arial" w:hAnsi="Arial" w:cs="Arial"/>
          <w:b w:val="0"/>
          <w:bCs w:val="0"/>
        </w:rPr>
        <w:t xml:space="preserve"> do is pay the VAT element which is recoverable</w:t>
      </w:r>
      <w:r w:rsidR="00F07F8A">
        <w:rPr>
          <w:rStyle w:val="Strong"/>
          <w:rFonts w:ascii="Arial" w:hAnsi="Arial" w:cs="Arial"/>
          <w:b w:val="0"/>
          <w:bCs w:val="0"/>
        </w:rPr>
        <w:t>. The matter is then closed</w:t>
      </w:r>
      <w:r w:rsidR="00175F9D">
        <w:rPr>
          <w:rStyle w:val="Strong"/>
          <w:rFonts w:ascii="Arial" w:hAnsi="Arial" w:cs="Arial"/>
          <w:b w:val="0"/>
          <w:bCs w:val="0"/>
        </w:rPr>
        <w:t>.</w:t>
      </w:r>
      <w:r w:rsidR="00F07F8A">
        <w:rPr>
          <w:rStyle w:val="Strong"/>
          <w:rFonts w:ascii="Arial" w:hAnsi="Arial" w:cs="Arial"/>
          <w:b w:val="0"/>
          <w:bCs w:val="0"/>
        </w:rPr>
        <w:t xml:space="preserve"> </w:t>
      </w:r>
    </w:p>
    <w:p w14:paraId="2CB2B939" w14:textId="7135AE2A" w:rsidR="006D294D" w:rsidRDefault="006D294D" w:rsidP="00962CEA">
      <w:pPr>
        <w:pStyle w:val="ListParagraph"/>
        <w:ind w:left="2127" w:hanging="709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  <w:b w:val="0"/>
          <w:bCs w:val="0"/>
        </w:rPr>
        <w:t xml:space="preserve">           </w:t>
      </w:r>
      <w:r>
        <w:rPr>
          <w:rStyle w:val="Strong"/>
          <w:rFonts w:ascii="Arial" w:hAnsi="Arial" w:cs="Arial"/>
        </w:rPr>
        <w:t>Members views are sought</w:t>
      </w:r>
      <w:r w:rsidR="0046304E">
        <w:rPr>
          <w:rStyle w:val="Strong"/>
          <w:rFonts w:ascii="Arial" w:hAnsi="Arial" w:cs="Arial"/>
        </w:rPr>
        <w:t>.</w:t>
      </w:r>
    </w:p>
    <w:p w14:paraId="33677912" w14:textId="239C6C1A" w:rsidR="00F024B5" w:rsidRDefault="00F024B5" w:rsidP="00962CEA">
      <w:pPr>
        <w:pStyle w:val="ListParagraph"/>
        <w:ind w:left="2127" w:hanging="709"/>
        <w:rPr>
          <w:rStyle w:val="Strong"/>
          <w:rFonts w:ascii="Arial" w:hAnsi="Arial" w:cs="Arial"/>
        </w:rPr>
      </w:pPr>
    </w:p>
    <w:p w14:paraId="42EBDCA4" w14:textId="3DB70B91" w:rsidR="00F024B5" w:rsidRDefault="00416464" w:rsidP="00962CEA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 xml:space="preserve">135.6 The Leader of BDC has written to all Parishes </w:t>
      </w:r>
      <w:r w:rsidR="00DC6756">
        <w:rPr>
          <w:rStyle w:val="Strong"/>
          <w:rFonts w:ascii="Arial" w:hAnsi="Arial" w:cs="Arial"/>
          <w:b w:val="0"/>
          <w:bCs w:val="0"/>
        </w:rPr>
        <w:t>inviting them to have a</w:t>
      </w:r>
      <w:r w:rsidR="00C619AC">
        <w:rPr>
          <w:rStyle w:val="Strong"/>
          <w:rFonts w:ascii="Arial" w:hAnsi="Arial" w:cs="Arial"/>
          <w:b w:val="0"/>
          <w:bCs w:val="0"/>
        </w:rPr>
        <w:t xml:space="preserve"> </w:t>
      </w:r>
      <w:r w:rsidR="00DC6756">
        <w:rPr>
          <w:rStyle w:val="Strong"/>
          <w:rFonts w:ascii="Arial" w:hAnsi="Arial" w:cs="Arial"/>
          <w:b w:val="0"/>
          <w:bCs w:val="0"/>
        </w:rPr>
        <w:t>meeting if they wish to look how the PC can work wi</w:t>
      </w:r>
      <w:r w:rsidR="00C619AC">
        <w:rPr>
          <w:rStyle w:val="Strong"/>
          <w:rFonts w:ascii="Arial" w:hAnsi="Arial" w:cs="Arial"/>
          <w:b w:val="0"/>
          <w:bCs w:val="0"/>
        </w:rPr>
        <w:t>th BDC to the mutual benefit</w:t>
      </w:r>
      <w:r w:rsidR="00D20DEF">
        <w:rPr>
          <w:rStyle w:val="Strong"/>
          <w:rFonts w:ascii="Arial" w:hAnsi="Arial" w:cs="Arial"/>
          <w:b w:val="0"/>
          <w:bCs w:val="0"/>
        </w:rPr>
        <w:t xml:space="preserve">. One matter that springs to mind </w:t>
      </w:r>
      <w:r w:rsidR="000754C2">
        <w:rPr>
          <w:rStyle w:val="Strong"/>
          <w:rFonts w:ascii="Arial" w:hAnsi="Arial" w:cs="Arial"/>
          <w:b w:val="0"/>
          <w:bCs w:val="0"/>
        </w:rPr>
        <w:t xml:space="preserve">is the Tops </w:t>
      </w:r>
      <w:r w:rsidR="00011A38">
        <w:rPr>
          <w:rStyle w:val="Strong"/>
          <w:rFonts w:ascii="Arial" w:hAnsi="Arial" w:cs="Arial"/>
          <w:b w:val="0"/>
          <w:bCs w:val="0"/>
        </w:rPr>
        <w:t>recreation Ground and surrounding area which</w:t>
      </w:r>
      <w:r w:rsidR="0036685B">
        <w:rPr>
          <w:rStyle w:val="Strong"/>
          <w:rFonts w:ascii="Arial" w:hAnsi="Arial" w:cs="Arial"/>
          <w:b w:val="0"/>
          <w:bCs w:val="0"/>
        </w:rPr>
        <w:t xml:space="preserve"> includes some BDC land</w:t>
      </w:r>
      <w:r w:rsidR="00D705D3">
        <w:rPr>
          <w:rStyle w:val="Strong"/>
          <w:rFonts w:ascii="Arial" w:hAnsi="Arial" w:cs="Arial"/>
          <w:b w:val="0"/>
          <w:bCs w:val="0"/>
        </w:rPr>
        <w:t xml:space="preserve">. </w:t>
      </w:r>
      <w:r w:rsidR="005D301B">
        <w:rPr>
          <w:rStyle w:val="Strong"/>
          <w:rFonts w:ascii="Arial" w:hAnsi="Arial" w:cs="Arial"/>
          <w:b w:val="0"/>
          <w:bCs w:val="0"/>
        </w:rPr>
        <w:t xml:space="preserve">If we really want to regenerate the recreation ground and </w:t>
      </w:r>
      <w:r w:rsidR="00BD2DDF">
        <w:rPr>
          <w:rStyle w:val="Strong"/>
          <w:rFonts w:ascii="Arial" w:hAnsi="Arial" w:cs="Arial"/>
          <w:b w:val="0"/>
          <w:bCs w:val="0"/>
        </w:rPr>
        <w:t xml:space="preserve">possibly look at problems on </w:t>
      </w:r>
      <w:r w:rsidR="00307421">
        <w:rPr>
          <w:rStyle w:val="Strong"/>
          <w:rFonts w:ascii="Arial" w:hAnsi="Arial" w:cs="Arial"/>
          <w:b w:val="0"/>
          <w:bCs w:val="0"/>
        </w:rPr>
        <w:t>Q</w:t>
      </w:r>
      <w:r w:rsidR="00BD2DDF">
        <w:rPr>
          <w:rStyle w:val="Strong"/>
          <w:rFonts w:ascii="Arial" w:hAnsi="Arial" w:cs="Arial"/>
          <w:b w:val="0"/>
          <w:bCs w:val="0"/>
        </w:rPr>
        <w:t>ueen Street</w:t>
      </w:r>
      <w:r w:rsidR="00307421">
        <w:rPr>
          <w:rStyle w:val="Strong"/>
          <w:rFonts w:ascii="Arial" w:hAnsi="Arial" w:cs="Arial"/>
          <w:b w:val="0"/>
          <w:bCs w:val="0"/>
        </w:rPr>
        <w:t xml:space="preserve"> as well, then we would need the support of BDC</w:t>
      </w:r>
      <w:r w:rsidR="00982C33">
        <w:rPr>
          <w:rStyle w:val="Strong"/>
          <w:rFonts w:ascii="Arial" w:hAnsi="Arial" w:cs="Arial"/>
          <w:b w:val="0"/>
          <w:bCs w:val="0"/>
        </w:rPr>
        <w:t xml:space="preserve"> and such a meeting may be useful.</w:t>
      </w:r>
    </w:p>
    <w:p w14:paraId="55ADB5E4" w14:textId="68A0DE41" w:rsidR="00ED31AA" w:rsidRPr="00ED31AA" w:rsidRDefault="00ED31AA" w:rsidP="00962CEA">
      <w:pPr>
        <w:pStyle w:val="ListParagraph"/>
        <w:ind w:left="2127" w:hanging="709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  <w:b w:val="0"/>
          <w:bCs w:val="0"/>
        </w:rPr>
        <w:t xml:space="preserve">           </w:t>
      </w:r>
      <w:r>
        <w:rPr>
          <w:rStyle w:val="Strong"/>
          <w:rFonts w:ascii="Arial" w:hAnsi="Arial" w:cs="Arial"/>
        </w:rPr>
        <w:t>Members views are sought.</w:t>
      </w:r>
    </w:p>
    <w:p w14:paraId="4DE064FF" w14:textId="348F6A3F" w:rsidR="0046304E" w:rsidRDefault="0046304E" w:rsidP="00962CEA">
      <w:pPr>
        <w:pStyle w:val="ListParagraph"/>
        <w:ind w:left="2127" w:hanging="709"/>
        <w:rPr>
          <w:rStyle w:val="Strong"/>
          <w:rFonts w:ascii="Arial" w:hAnsi="Arial" w:cs="Arial"/>
        </w:rPr>
      </w:pPr>
    </w:p>
    <w:p w14:paraId="410AC80C" w14:textId="267DB8FD" w:rsidR="00F70A38" w:rsidRDefault="0046304E" w:rsidP="00731124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</w:rPr>
        <w:t xml:space="preserve"> </w:t>
      </w:r>
      <w:r>
        <w:rPr>
          <w:rStyle w:val="Strong"/>
          <w:rFonts w:ascii="Arial" w:hAnsi="Arial" w:cs="Arial"/>
          <w:b w:val="0"/>
          <w:bCs w:val="0"/>
        </w:rPr>
        <w:t>1</w:t>
      </w:r>
      <w:r w:rsidR="00731124">
        <w:rPr>
          <w:rStyle w:val="Strong"/>
          <w:rFonts w:ascii="Arial" w:hAnsi="Arial" w:cs="Arial"/>
          <w:b w:val="0"/>
          <w:bCs w:val="0"/>
        </w:rPr>
        <w:t>35</w:t>
      </w:r>
      <w:r>
        <w:rPr>
          <w:rStyle w:val="Strong"/>
          <w:rFonts w:ascii="Arial" w:hAnsi="Arial" w:cs="Arial"/>
          <w:b w:val="0"/>
          <w:bCs w:val="0"/>
        </w:rPr>
        <w:t>.</w:t>
      </w:r>
      <w:r w:rsidR="002E1598">
        <w:rPr>
          <w:rStyle w:val="Strong"/>
          <w:rFonts w:ascii="Arial" w:hAnsi="Arial" w:cs="Arial"/>
          <w:b w:val="0"/>
          <w:bCs w:val="0"/>
        </w:rPr>
        <w:t>7</w:t>
      </w:r>
      <w:r>
        <w:rPr>
          <w:rStyle w:val="Strong"/>
          <w:rFonts w:ascii="Arial" w:hAnsi="Arial" w:cs="Arial"/>
          <w:b w:val="0"/>
          <w:bCs w:val="0"/>
        </w:rPr>
        <w:t xml:space="preserve"> </w:t>
      </w:r>
      <w:r w:rsidR="006D3D97">
        <w:rPr>
          <w:rStyle w:val="Strong"/>
          <w:rFonts w:ascii="Arial" w:hAnsi="Arial" w:cs="Arial"/>
          <w:b w:val="0"/>
          <w:bCs w:val="0"/>
        </w:rPr>
        <w:t xml:space="preserve">The VE </w:t>
      </w:r>
      <w:r w:rsidR="009767E0">
        <w:rPr>
          <w:rStyle w:val="Strong"/>
          <w:rFonts w:ascii="Arial" w:hAnsi="Arial" w:cs="Arial"/>
          <w:b w:val="0"/>
          <w:bCs w:val="0"/>
        </w:rPr>
        <w:t xml:space="preserve">group </w:t>
      </w:r>
      <w:r w:rsidR="00175F9D">
        <w:rPr>
          <w:rStyle w:val="Strong"/>
          <w:rFonts w:ascii="Arial" w:hAnsi="Arial" w:cs="Arial"/>
          <w:b w:val="0"/>
          <w:bCs w:val="0"/>
        </w:rPr>
        <w:t>have met and</w:t>
      </w:r>
      <w:r w:rsidR="00FE32BA">
        <w:rPr>
          <w:rStyle w:val="Strong"/>
          <w:rFonts w:ascii="Arial" w:hAnsi="Arial" w:cs="Arial"/>
          <w:b w:val="0"/>
          <w:bCs w:val="0"/>
        </w:rPr>
        <w:t xml:space="preserve"> it was a good meeting with Councillors, Brookhill </w:t>
      </w:r>
      <w:r w:rsidR="009F1E21">
        <w:rPr>
          <w:rStyle w:val="Strong"/>
          <w:rFonts w:ascii="Arial" w:hAnsi="Arial" w:cs="Arial"/>
          <w:b w:val="0"/>
          <w:bCs w:val="0"/>
        </w:rPr>
        <w:t>G</w:t>
      </w:r>
      <w:r w:rsidR="00FE32BA">
        <w:rPr>
          <w:rStyle w:val="Strong"/>
          <w:rFonts w:ascii="Arial" w:hAnsi="Arial" w:cs="Arial"/>
          <w:b w:val="0"/>
          <w:bCs w:val="0"/>
        </w:rPr>
        <w:t>roup, Scouts</w:t>
      </w:r>
      <w:r w:rsidR="0050779A">
        <w:rPr>
          <w:rStyle w:val="Strong"/>
          <w:rFonts w:ascii="Arial" w:hAnsi="Arial" w:cs="Arial"/>
          <w:b w:val="0"/>
          <w:bCs w:val="0"/>
        </w:rPr>
        <w:t>, WW1</w:t>
      </w:r>
      <w:r w:rsidR="00FE32BA">
        <w:rPr>
          <w:rStyle w:val="Strong"/>
          <w:rFonts w:ascii="Arial" w:hAnsi="Arial" w:cs="Arial"/>
          <w:b w:val="0"/>
          <w:bCs w:val="0"/>
        </w:rPr>
        <w:t xml:space="preserve"> and </w:t>
      </w:r>
      <w:r w:rsidR="005455B3">
        <w:rPr>
          <w:rStyle w:val="Strong"/>
          <w:rFonts w:ascii="Arial" w:hAnsi="Arial" w:cs="Arial"/>
          <w:b w:val="0"/>
          <w:bCs w:val="0"/>
        </w:rPr>
        <w:t>other groups represented.</w:t>
      </w:r>
      <w:r w:rsidR="00025655">
        <w:rPr>
          <w:rStyle w:val="Strong"/>
          <w:rFonts w:ascii="Arial" w:hAnsi="Arial" w:cs="Arial"/>
          <w:b w:val="0"/>
          <w:bCs w:val="0"/>
        </w:rPr>
        <w:t xml:space="preserve"> It is intended to close the road outside the VH on Friday 8</w:t>
      </w:r>
      <w:r w:rsidR="00025655" w:rsidRPr="00025655">
        <w:rPr>
          <w:rStyle w:val="Strong"/>
          <w:rFonts w:ascii="Arial" w:hAnsi="Arial" w:cs="Arial"/>
          <w:b w:val="0"/>
          <w:bCs w:val="0"/>
          <w:vertAlign w:val="superscript"/>
        </w:rPr>
        <w:t>th</w:t>
      </w:r>
      <w:r w:rsidR="00025655">
        <w:rPr>
          <w:rStyle w:val="Strong"/>
          <w:rFonts w:ascii="Arial" w:hAnsi="Arial" w:cs="Arial"/>
          <w:b w:val="0"/>
          <w:bCs w:val="0"/>
        </w:rPr>
        <w:t xml:space="preserve"> May 2020 and Saturday 9</w:t>
      </w:r>
      <w:r w:rsidR="00025655" w:rsidRPr="00025655">
        <w:rPr>
          <w:rStyle w:val="Strong"/>
          <w:rFonts w:ascii="Arial" w:hAnsi="Arial" w:cs="Arial"/>
          <w:b w:val="0"/>
          <w:bCs w:val="0"/>
          <w:vertAlign w:val="superscript"/>
        </w:rPr>
        <w:t>th</w:t>
      </w:r>
      <w:r w:rsidR="00025655">
        <w:rPr>
          <w:rStyle w:val="Strong"/>
          <w:rFonts w:ascii="Arial" w:hAnsi="Arial" w:cs="Arial"/>
          <w:b w:val="0"/>
          <w:bCs w:val="0"/>
        </w:rPr>
        <w:t xml:space="preserve"> May 2020 as events take place inside and outside the VH. </w:t>
      </w:r>
      <w:r w:rsidR="00A328AB">
        <w:rPr>
          <w:rStyle w:val="Strong"/>
          <w:rFonts w:ascii="Arial" w:hAnsi="Arial" w:cs="Arial"/>
          <w:b w:val="0"/>
          <w:bCs w:val="0"/>
        </w:rPr>
        <w:t xml:space="preserve">Flyers are being </w:t>
      </w:r>
      <w:r w:rsidR="004D7707">
        <w:rPr>
          <w:rStyle w:val="Strong"/>
          <w:rFonts w:ascii="Arial" w:hAnsi="Arial" w:cs="Arial"/>
          <w:b w:val="0"/>
          <w:bCs w:val="0"/>
        </w:rPr>
        <w:t>produced for</w:t>
      </w:r>
      <w:r w:rsidR="00297C3F">
        <w:rPr>
          <w:rStyle w:val="Strong"/>
          <w:rFonts w:ascii="Arial" w:hAnsi="Arial" w:cs="Arial"/>
          <w:b w:val="0"/>
          <w:bCs w:val="0"/>
        </w:rPr>
        <w:t xml:space="preserve"> a street party, G</w:t>
      </w:r>
      <w:r w:rsidR="001E399C">
        <w:rPr>
          <w:rStyle w:val="Strong"/>
          <w:rFonts w:ascii="Arial" w:hAnsi="Arial" w:cs="Arial"/>
          <w:b w:val="0"/>
          <w:bCs w:val="0"/>
        </w:rPr>
        <w:t>.</w:t>
      </w:r>
      <w:r w:rsidR="00297C3F">
        <w:rPr>
          <w:rStyle w:val="Strong"/>
          <w:rFonts w:ascii="Arial" w:hAnsi="Arial" w:cs="Arial"/>
          <w:b w:val="0"/>
          <w:bCs w:val="0"/>
        </w:rPr>
        <w:t>I</w:t>
      </w:r>
      <w:r w:rsidR="001E399C">
        <w:rPr>
          <w:rStyle w:val="Strong"/>
          <w:rFonts w:ascii="Arial" w:hAnsi="Arial" w:cs="Arial"/>
          <w:b w:val="0"/>
          <w:bCs w:val="0"/>
        </w:rPr>
        <w:t>.</w:t>
      </w:r>
      <w:r w:rsidR="00922BC1">
        <w:rPr>
          <w:rStyle w:val="Strong"/>
          <w:rFonts w:ascii="Arial" w:hAnsi="Arial" w:cs="Arial"/>
          <w:b w:val="0"/>
          <w:bCs w:val="0"/>
        </w:rPr>
        <w:t xml:space="preserve"> </w:t>
      </w:r>
      <w:r w:rsidR="00297C3F">
        <w:rPr>
          <w:rStyle w:val="Strong"/>
          <w:rFonts w:ascii="Arial" w:hAnsi="Arial" w:cs="Arial"/>
          <w:b w:val="0"/>
          <w:bCs w:val="0"/>
        </w:rPr>
        <w:t xml:space="preserve">Jane and Billy Eccles have been booked. A piper has been obtained for </w:t>
      </w:r>
      <w:r w:rsidR="004D7707">
        <w:rPr>
          <w:rStyle w:val="Strong"/>
          <w:rFonts w:ascii="Arial" w:hAnsi="Arial" w:cs="Arial"/>
          <w:b w:val="0"/>
          <w:bCs w:val="0"/>
        </w:rPr>
        <w:t xml:space="preserve">the Friday </w:t>
      </w:r>
      <w:r w:rsidR="00F27028">
        <w:rPr>
          <w:rStyle w:val="Strong"/>
          <w:rFonts w:ascii="Arial" w:hAnsi="Arial" w:cs="Arial"/>
          <w:b w:val="0"/>
          <w:bCs w:val="0"/>
        </w:rPr>
        <w:t>ceremony, and the church has been booked and the bell ringers</w:t>
      </w:r>
      <w:r w:rsidR="00481568">
        <w:rPr>
          <w:rStyle w:val="Strong"/>
          <w:rFonts w:ascii="Arial" w:hAnsi="Arial" w:cs="Arial"/>
          <w:b w:val="0"/>
          <w:bCs w:val="0"/>
        </w:rPr>
        <w:t xml:space="preserve">. </w:t>
      </w:r>
      <w:r w:rsidR="00323812">
        <w:rPr>
          <w:rStyle w:val="Strong"/>
          <w:rFonts w:ascii="Arial" w:hAnsi="Arial" w:cs="Arial"/>
          <w:b w:val="0"/>
          <w:bCs w:val="0"/>
        </w:rPr>
        <w:t xml:space="preserve">D. Cox funfair will provide a funfair </w:t>
      </w:r>
      <w:r w:rsidR="0083677B">
        <w:rPr>
          <w:rStyle w:val="Strong"/>
          <w:rFonts w:ascii="Arial" w:hAnsi="Arial" w:cs="Arial"/>
          <w:b w:val="0"/>
          <w:bCs w:val="0"/>
        </w:rPr>
        <w:t xml:space="preserve">at the VH </w:t>
      </w:r>
      <w:r w:rsidR="00772422">
        <w:rPr>
          <w:rStyle w:val="Strong"/>
          <w:rFonts w:ascii="Arial" w:hAnsi="Arial" w:cs="Arial"/>
          <w:b w:val="0"/>
          <w:bCs w:val="0"/>
        </w:rPr>
        <w:t xml:space="preserve">over the weekend </w:t>
      </w:r>
      <w:r w:rsidR="008F747A">
        <w:rPr>
          <w:rStyle w:val="Strong"/>
          <w:rFonts w:ascii="Arial" w:hAnsi="Arial" w:cs="Arial"/>
          <w:b w:val="0"/>
          <w:bCs w:val="0"/>
        </w:rPr>
        <w:t>and the event is taking shape.</w:t>
      </w:r>
    </w:p>
    <w:p w14:paraId="1E7DB773" w14:textId="138A0CE8" w:rsidR="00B579FE" w:rsidRDefault="00B579FE" w:rsidP="00962CEA">
      <w:pPr>
        <w:pStyle w:val="ListParagraph"/>
        <w:ind w:left="2127" w:hanging="709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  <w:b w:val="0"/>
          <w:bCs w:val="0"/>
        </w:rPr>
        <w:t xml:space="preserve">           </w:t>
      </w:r>
      <w:r>
        <w:rPr>
          <w:rStyle w:val="Strong"/>
          <w:rFonts w:ascii="Arial" w:hAnsi="Arial" w:cs="Arial"/>
        </w:rPr>
        <w:t>Members views are sought.</w:t>
      </w:r>
    </w:p>
    <w:p w14:paraId="321DEE95" w14:textId="41569CDA" w:rsidR="00A0784E" w:rsidRDefault="00A0784E" w:rsidP="00962CEA">
      <w:pPr>
        <w:pStyle w:val="ListParagraph"/>
        <w:ind w:left="2127" w:hanging="709"/>
        <w:rPr>
          <w:rStyle w:val="Strong"/>
          <w:rFonts w:ascii="Arial" w:hAnsi="Arial" w:cs="Arial"/>
        </w:rPr>
      </w:pPr>
    </w:p>
    <w:p w14:paraId="32CC1F0D" w14:textId="6D5C72BC" w:rsidR="00A0784E" w:rsidRDefault="00852D3A" w:rsidP="00962CEA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 xml:space="preserve">135.8 </w:t>
      </w:r>
      <w:r w:rsidR="004519FF">
        <w:rPr>
          <w:rStyle w:val="Strong"/>
          <w:rFonts w:ascii="Arial" w:hAnsi="Arial" w:cs="Arial"/>
          <w:b w:val="0"/>
          <w:bCs w:val="0"/>
        </w:rPr>
        <w:t xml:space="preserve">The Clerk has received an email back from Kyle Howard at </w:t>
      </w:r>
      <w:r w:rsidR="00F370ED">
        <w:rPr>
          <w:rStyle w:val="Strong"/>
          <w:rFonts w:ascii="Arial" w:hAnsi="Arial" w:cs="Arial"/>
          <w:b w:val="0"/>
          <w:bCs w:val="0"/>
        </w:rPr>
        <w:t>Woodhead’s</w:t>
      </w:r>
      <w:r w:rsidR="004519FF">
        <w:rPr>
          <w:rStyle w:val="Strong"/>
          <w:rFonts w:ascii="Arial" w:hAnsi="Arial" w:cs="Arial"/>
          <w:b w:val="0"/>
          <w:bCs w:val="0"/>
        </w:rPr>
        <w:t xml:space="preserve"> Group saying the request for </w:t>
      </w:r>
      <w:r w:rsidR="00884D63">
        <w:rPr>
          <w:rStyle w:val="Strong"/>
          <w:rFonts w:ascii="Arial" w:hAnsi="Arial" w:cs="Arial"/>
          <w:b w:val="0"/>
          <w:bCs w:val="0"/>
        </w:rPr>
        <w:t>a drainage survey and a road through</w:t>
      </w:r>
      <w:r w:rsidR="00F370ED">
        <w:rPr>
          <w:rStyle w:val="Strong"/>
          <w:rFonts w:ascii="Arial" w:hAnsi="Arial" w:cs="Arial"/>
          <w:b w:val="0"/>
          <w:bCs w:val="0"/>
        </w:rPr>
        <w:t xml:space="preserve"> to the </w:t>
      </w:r>
      <w:r w:rsidR="00EC2B2F">
        <w:rPr>
          <w:rStyle w:val="Strong"/>
          <w:rFonts w:ascii="Arial" w:hAnsi="Arial" w:cs="Arial"/>
          <w:b w:val="0"/>
          <w:bCs w:val="0"/>
        </w:rPr>
        <w:t>path at the corner</w:t>
      </w:r>
      <w:r w:rsidR="006B21E6">
        <w:rPr>
          <w:rStyle w:val="Strong"/>
          <w:rFonts w:ascii="Arial" w:hAnsi="Arial" w:cs="Arial"/>
          <w:b w:val="0"/>
          <w:bCs w:val="0"/>
        </w:rPr>
        <w:t xml:space="preserve"> of the football field is over and above what they had got in for the job. He says he will go back to the client who is Dragonfly</w:t>
      </w:r>
      <w:r w:rsidR="00D80128">
        <w:rPr>
          <w:rStyle w:val="Strong"/>
          <w:rFonts w:ascii="Arial" w:hAnsi="Arial" w:cs="Arial"/>
          <w:b w:val="0"/>
          <w:bCs w:val="0"/>
        </w:rPr>
        <w:t xml:space="preserve"> Ltd.</w:t>
      </w:r>
      <w:r w:rsidR="006B21E6">
        <w:rPr>
          <w:rStyle w:val="Strong"/>
          <w:rFonts w:ascii="Arial" w:hAnsi="Arial" w:cs="Arial"/>
          <w:b w:val="0"/>
          <w:bCs w:val="0"/>
        </w:rPr>
        <w:t xml:space="preserve"> (BDC</w:t>
      </w:r>
      <w:r w:rsidR="00CA25AB">
        <w:rPr>
          <w:rStyle w:val="Strong"/>
          <w:rFonts w:ascii="Arial" w:hAnsi="Arial" w:cs="Arial"/>
          <w:b w:val="0"/>
          <w:bCs w:val="0"/>
        </w:rPr>
        <w:t xml:space="preserve"> and </w:t>
      </w:r>
      <w:r w:rsidR="00A62680">
        <w:rPr>
          <w:rStyle w:val="Strong"/>
          <w:rFonts w:ascii="Arial" w:hAnsi="Arial" w:cs="Arial"/>
          <w:b w:val="0"/>
          <w:bCs w:val="0"/>
        </w:rPr>
        <w:t>Woodhead’s</w:t>
      </w:r>
      <w:r w:rsidR="00CA25AB">
        <w:rPr>
          <w:rStyle w:val="Strong"/>
          <w:rFonts w:ascii="Arial" w:hAnsi="Arial" w:cs="Arial"/>
          <w:b w:val="0"/>
          <w:bCs w:val="0"/>
        </w:rPr>
        <w:t xml:space="preserve"> 50/50)</w:t>
      </w:r>
      <w:r w:rsidR="00D80128">
        <w:rPr>
          <w:rStyle w:val="Strong"/>
          <w:rFonts w:ascii="Arial" w:hAnsi="Arial" w:cs="Arial"/>
          <w:b w:val="0"/>
          <w:bCs w:val="0"/>
        </w:rPr>
        <w:t xml:space="preserve"> </w:t>
      </w:r>
      <w:r w:rsidR="000453E8">
        <w:rPr>
          <w:rStyle w:val="Strong"/>
          <w:rFonts w:ascii="Arial" w:hAnsi="Arial" w:cs="Arial"/>
          <w:b w:val="0"/>
          <w:bCs w:val="0"/>
        </w:rPr>
        <w:t>and then revert to us</w:t>
      </w:r>
    </w:p>
    <w:p w14:paraId="10CC86A7" w14:textId="6257DE9E" w:rsidR="000453E8" w:rsidRDefault="000453E8" w:rsidP="00962CEA">
      <w:pPr>
        <w:pStyle w:val="ListParagraph"/>
        <w:ind w:left="2127" w:hanging="709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  <w:b w:val="0"/>
          <w:bCs w:val="0"/>
        </w:rPr>
        <w:t xml:space="preserve">          </w:t>
      </w:r>
      <w:r>
        <w:rPr>
          <w:rStyle w:val="Strong"/>
          <w:rFonts w:ascii="Arial" w:hAnsi="Arial" w:cs="Arial"/>
        </w:rPr>
        <w:t>Members views are sought.</w:t>
      </w:r>
    </w:p>
    <w:p w14:paraId="60044091" w14:textId="1E2DED78" w:rsidR="00F07BC7" w:rsidRDefault="00F07BC7" w:rsidP="00962CEA">
      <w:pPr>
        <w:pStyle w:val="ListParagraph"/>
        <w:ind w:left="2127" w:hanging="709"/>
        <w:rPr>
          <w:rStyle w:val="Strong"/>
          <w:rFonts w:ascii="Arial" w:hAnsi="Arial" w:cs="Arial"/>
        </w:rPr>
      </w:pPr>
    </w:p>
    <w:p w14:paraId="62FBD28F" w14:textId="48277AC7" w:rsidR="00F07BC7" w:rsidRDefault="00F07BC7" w:rsidP="00962CEA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>135.</w:t>
      </w:r>
      <w:r w:rsidR="00282FC3">
        <w:rPr>
          <w:rStyle w:val="Strong"/>
          <w:rFonts w:ascii="Arial" w:hAnsi="Arial" w:cs="Arial"/>
          <w:b w:val="0"/>
          <w:bCs w:val="0"/>
        </w:rPr>
        <w:t xml:space="preserve">9 </w:t>
      </w:r>
      <w:r w:rsidR="003F28C1">
        <w:rPr>
          <w:rStyle w:val="Strong"/>
          <w:rFonts w:ascii="Arial" w:hAnsi="Arial" w:cs="Arial"/>
          <w:b w:val="0"/>
          <w:bCs w:val="0"/>
        </w:rPr>
        <w:t xml:space="preserve">The </w:t>
      </w:r>
      <w:r w:rsidR="003456C6">
        <w:rPr>
          <w:rStyle w:val="Strong"/>
          <w:rFonts w:ascii="Arial" w:hAnsi="Arial" w:cs="Arial"/>
          <w:b w:val="0"/>
          <w:bCs w:val="0"/>
        </w:rPr>
        <w:t>C</w:t>
      </w:r>
      <w:r w:rsidR="003F28C1">
        <w:rPr>
          <w:rStyle w:val="Strong"/>
          <w:rFonts w:ascii="Arial" w:hAnsi="Arial" w:cs="Arial"/>
          <w:b w:val="0"/>
          <w:bCs w:val="0"/>
        </w:rPr>
        <w:t>lerk has received a letter from Nor</w:t>
      </w:r>
      <w:r w:rsidR="00CA7087">
        <w:rPr>
          <w:rStyle w:val="Strong"/>
          <w:rFonts w:ascii="Arial" w:hAnsi="Arial" w:cs="Arial"/>
          <w:b w:val="0"/>
          <w:bCs w:val="0"/>
        </w:rPr>
        <w:t xml:space="preserve">man Taylor concerning a </w:t>
      </w:r>
      <w:r w:rsidR="006079D8">
        <w:rPr>
          <w:rStyle w:val="Strong"/>
          <w:rFonts w:ascii="Arial" w:hAnsi="Arial" w:cs="Arial"/>
          <w:b w:val="0"/>
          <w:bCs w:val="0"/>
        </w:rPr>
        <w:t xml:space="preserve">proposed </w:t>
      </w:r>
      <w:r w:rsidR="00631C34">
        <w:rPr>
          <w:rStyle w:val="Strong"/>
          <w:rFonts w:ascii="Arial" w:hAnsi="Arial" w:cs="Arial"/>
          <w:b w:val="0"/>
          <w:bCs w:val="0"/>
        </w:rPr>
        <w:t>Li</w:t>
      </w:r>
      <w:r w:rsidR="006079D8">
        <w:rPr>
          <w:rStyle w:val="Strong"/>
          <w:rFonts w:ascii="Arial" w:hAnsi="Arial" w:cs="Arial"/>
          <w:b w:val="0"/>
          <w:bCs w:val="0"/>
        </w:rPr>
        <w:t xml:space="preserve">ving </w:t>
      </w:r>
      <w:r w:rsidR="00631C34">
        <w:rPr>
          <w:rStyle w:val="Strong"/>
          <w:rFonts w:ascii="Arial" w:hAnsi="Arial" w:cs="Arial"/>
          <w:b w:val="0"/>
          <w:bCs w:val="0"/>
        </w:rPr>
        <w:t>H</w:t>
      </w:r>
      <w:r w:rsidR="006079D8">
        <w:rPr>
          <w:rStyle w:val="Strong"/>
          <w:rFonts w:ascii="Arial" w:hAnsi="Arial" w:cs="Arial"/>
          <w:b w:val="0"/>
          <w:bCs w:val="0"/>
        </w:rPr>
        <w:t>istory Group</w:t>
      </w:r>
      <w:r w:rsidR="00BF36BF">
        <w:rPr>
          <w:rStyle w:val="Strong"/>
          <w:rFonts w:ascii="Arial" w:hAnsi="Arial" w:cs="Arial"/>
          <w:b w:val="0"/>
          <w:bCs w:val="0"/>
        </w:rPr>
        <w:t xml:space="preserve">. The letter is in your </w:t>
      </w:r>
      <w:r w:rsidR="00DC1658">
        <w:rPr>
          <w:rStyle w:val="Strong"/>
          <w:rFonts w:ascii="Arial" w:hAnsi="Arial" w:cs="Arial"/>
          <w:b w:val="0"/>
          <w:bCs w:val="0"/>
        </w:rPr>
        <w:t>pack,</w:t>
      </w:r>
      <w:r w:rsidR="00BF36BF">
        <w:rPr>
          <w:rStyle w:val="Strong"/>
          <w:rFonts w:ascii="Arial" w:hAnsi="Arial" w:cs="Arial"/>
          <w:b w:val="0"/>
          <w:bCs w:val="0"/>
        </w:rPr>
        <w:t xml:space="preserve"> but </w:t>
      </w:r>
      <w:r w:rsidR="00D3006E">
        <w:rPr>
          <w:rStyle w:val="Strong"/>
          <w:rFonts w:ascii="Arial" w:hAnsi="Arial" w:cs="Arial"/>
          <w:b w:val="0"/>
          <w:bCs w:val="0"/>
        </w:rPr>
        <w:t xml:space="preserve">Norman is asking if the PPC would support the Group with </w:t>
      </w:r>
      <w:r w:rsidR="00DC0E96">
        <w:rPr>
          <w:rStyle w:val="Strong"/>
          <w:rFonts w:ascii="Arial" w:hAnsi="Arial" w:cs="Arial"/>
          <w:b w:val="0"/>
          <w:bCs w:val="0"/>
        </w:rPr>
        <w:t>meeting facilities</w:t>
      </w:r>
      <w:r w:rsidR="00570BF2">
        <w:rPr>
          <w:rStyle w:val="Strong"/>
          <w:rFonts w:ascii="Arial" w:hAnsi="Arial" w:cs="Arial"/>
          <w:b w:val="0"/>
          <w:bCs w:val="0"/>
        </w:rPr>
        <w:t>, basic stationary items</w:t>
      </w:r>
      <w:r w:rsidR="008B71D4">
        <w:rPr>
          <w:rStyle w:val="Strong"/>
          <w:rFonts w:ascii="Arial" w:hAnsi="Arial" w:cs="Arial"/>
          <w:b w:val="0"/>
          <w:bCs w:val="0"/>
        </w:rPr>
        <w:t xml:space="preserve">, photocopying </w:t>
      </w:r>
      <w:r w:rsidR="00A57138">
        <w:rPr>
          <w:rStyle w:val="Strong"/>
          <w:rFonts w:ascii="Arial" w:hAnsi="Arial" w:cs="Arial"/>
          <w:b w:val="0"/>
          <w:bCs w:val="0"/>
        </w:rPr>
        <w:t xml:space="preserve">and </w:t>
      </w:r>
      <w:r w:rsidR="00C75FAD">
        <w:rPr>
          <w:rStyle w:val="Strong"/>
          <w:rFonts w:ascii="Arial" w:hAnsi="Arial" w:cs="Arial"/>
          <w:b w:val="0"/>
          <w:bCs w:val="0"/>
        </w:rPr>
        <w:t xml:space="preserve">looking at </w:t>
      </w:r>
      <w:r w:rsidR="000006D3">
        <w:rPr>
          <w:rStyle w:val="Strong"/>
          <w:rFonts w:ascii="Arial" w:hAnsi="Arial" w:cs="Arial"/>
          <w:b w:val="0"/>
          <w:bCs w:val="0"/>
        </w:rPr>
        <w:t xml:space="preserve">the impediment of </w:t>
      </w:r>
      <w:r w:rsidR="00433225">
        <w:rPr>
          <w:rStyle w:val="Strong"/>
          <w:rFonts w:ascii="Arial" w:hAnsi="Arial" w:cs="Arial"/>
          <w:b w:val="0"/>
          <w:bCs w:val="0"/>
        </w:rPr>
        <w:t>poor transport in the village</w:t>
      </w:r>
      <w:r w:rsidR="006E3DFB">
        <w:rPr>
          <w:rStyle w:val="Strong"/>
          <w:rFonts w:ascii="Arial" w:hAnsi="Arial" w:cs="Arial"/>
          <w:b w:val="0"/>
          <w:bCs w:val="0"/>
        </w:rPr>
        <w:t xml:space="preserve">, should such a Group </w:t>
      </w:r>
      <w:r w:rsidR="001E31B3">
        <w:rPr>
          <w:rStyle w:val="Strong"/>
          <w:rFonts w:ascii="Arial" w:hAnsi="Arial" w:cs="Arial"/>
          <w:b w:val="0"/>
          <w:bCs w:val="0"/>
        </w:rPr>
        <w:t>begin.</w:t>
      </w:r>
    </w:p>
    <w:p w14:paraId="15C5FAAD" w14:textId="21D3BE7A" w:rsidR="00433225" w:rsidRDefault="00433225" w:rsidP="00962CEA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 xml:space="preserve">           Norman is perfectly willing to come to a PC meeting to expand on his ideas.</w:t>
      </w:r>
    </w:p>
    <w:p w14:paraId="533F2577" w14:textId="46B41048" w:rsidR="004202F2" w:rsidRDefault="004202F2" w:rsidP="00962CEA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 xml:space="preserve">           Members have already discussed the idea of an archive store in an enlarged VH</w:t>
      </w:r>
      <w:r w:rsidR="00782426">
        <w:rPr>
          <w:rStyle w:val="Strong"/>
          <w:rFonts w:ascii="Arial" w:hAnsi="Arial" w:cs="Arial"/>
          <w:b w:val="0"/>
          <w:bCs w:val="0"/>
        </w:rPr>
        <w:t>, which may be pertinent to the topic under discussion</w:t>
      </w:r>
    </w:p>
    <w:p w14:paraId="04E182C3" w14:textId="56DD221E" w:rsidR="003B2579" w:rsidRDefault="003B2579" w:rsidP="00962CEA">
      <w:pPr>
        <w:pStyle w:val="ListParagraph"/>
        <w:ind w:left="2127" w:hanging="709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  <w:b w:val="0"/>
          <w:bCs w:val="0"/>
        </w:rPr>
        <w:t xml:space="preserve">           </w:t>
      </w:r>
      <w:r>
        <w:rPr>
          <w:rStyle w:val="Strong"/>
          <w:rFonts w:ascii="Arial" w:hAnsi="Arial" w:cs="Arial"/>
        </w:rPr>
        <w:t>Members views are sought.</w:t>
      </w:r>
    </w:p>
    <w:p w14:paraId="7C72B881" w14:textId="581D245F" w:rsidR="003B2579" w:rsidRDefault="003B2579" w:rsidP="00962CEA">
      <w:pPr>
        <w:pStyle w:val="ListParagraph"/>
        <w:ind w:left="2127" w:hanging="709"/>
        <w:rPr>
          <w:rStyle w:val="Strong"/>
          <w:rFonts w:ascii="Arial" w:hAnsi="Arial" w:cs="Arial"/>
        </w:rPr>
      </w:pPr>
    </w:p>
    <w:p w14:paraId="710945EC" w14:textId="1E31E9B6" w:rsidR="003B2579" w:rsidRDefault="004A1CAA" w:rsidP="00962CEA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 xml:space="preserve">135.10 </w:t>
      </w:r>
      <w:r w:rsidR="00A1365B">
        <w:rPr>
          <w:rStyle w:val="Strong"/>
          <w:rFonts w:ascii="Arial" w:hAnsi="Arial" w:cs="Arial"/>
          <w:b w:val="0"/>
          <w:bCs w:val="0"/>
        </w:rPr>
        <w:t xml:space="preserve">The Clerk has received an answer to the question from the last meeting about the use of Active </w:t>
      </w:r>
      <w:r w:rsidR="00C13E2D">
        <w:rPr>
          <w:rStyle w:val="Strong"/>
          <w:rFonts w:ascii="Arial" w:hAnsi="Arial" w:cs="Arial"/>
          <w:b w:val="0"/>
          <w:bCs w:val="0"/>
        </w:rPr>
        <w:t>C</w:t>
      </w:r>
      <w:r w:rsidR="00A1365B">
        <w:rPr>
          <w:rStyle w:val="Strong"/>
          <w:rFonts w:ascii="Arial" w:hAnsi="Arial" w:cs="Arial"/>
          <w:b w:val="0"/>
          <w:bCs w:val="0"/>
        </w:rPr>
        <w:t xml:space="preserve">ommunities </w:t>
      </w:r>
      <w:r w:rsidR="00C13E2D">
        <w:rPr>
          <w:rStyle w:val="Strong"/>
          <w:rFonts w:ascii="Arial" w:hAnsi="Arial" w:cs="Arial"/>
          <w:b w:val="0"/>
          <w:bCs w:val="0"/>
        </w:rPr>
        <w:t xml:space="preserve">Funding </w:t>
      </w:r>
      <w:r w:rsidR="006E0116">
        <w:rPr>
          <w:rStyle w:val="Strong"/>
          <w:rFonts w:ascii="Arial" w:hAnsi="Arial" w:cs="Arial"/>
          <w:b w:val="0"/>
          <w:bCs w:val="0"/>
        </w:rPr>
        <w:t>and the money cannot be used to repair the fence on the football ground, it cannot be a greater match than our £1,000 and their £1,500</w:t>
      </w:r>
      <w:r w:rsidR="002913D9">
        <w:rPr>
          <w:rStyle w:val="Strong"/>
          <w:rFonts w:ascii="Arial" w:hAnsi="Arial" w:cs="Arial"/>
          <w:b w:val="0"/>
          <w:bCs w:val="0"/>
        </w:rPr>
        <w:t>. Cannot buy equipment with it</w:t>
      </w:r>
      <w:r w:rsidR="00374FF5">
        <w:rPr>
          <w:rStyle w:val="Strong"/>
          <w:rFonts w:ascii="Arial" w:hAnsi="Arial" w:cs="Arial"/>
          <w:b w:val="0"/>
          <w:bCs w:val="0"/>
        </w:rPr>
        <w:t xml:space="preserve"> or buy expertise or professionals in</w:t>
      </w:r>
      <w:r w:rsidR="00F632D4">
        <w:rPr>
          <w:rStyle w:val="Strong"/>
          <w:rFonts w:ascii="Arial" w:hAnsi="Arial" w:cs="Arial"/>
          <w:b w:val="0"/>
          <w:bCs w:val="0"/>
        </w:rPr>
        <w:t>, nor hire Jon Tipton’s crew</w:t>
      </w:r>
      <w:r w:rsidR="00A5252B">
        <w:rPr>
          <w:rStyle w:val="Strong"/>
          <w:rFonts w:ascii="Arial" w:hAnsi="Arial" w:cs="Arial"/>
          <w:b w:val="0"/>
          <w:bCs w:val="0"/>
        </w:rPr>
        <w:t>.</w:t>
      </w:r>
    </w:p>
    <w:p w14:paraId="7BDFB31F" w14:textId="696453FF" w:rsidR="00A5252B" w:rsidRDefault="00A5252B" w:rsidP="00962CEA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 xml:space="preserve">           However the PC are considering </w:t>
      </w:r>
      <w:r w:rsidR="0005519E">
        <w:rPr>
          <w:rStyle w:val="Strong"/>
          <w:rFonts w:ascii="Arial" w:hAnsi="Arial" w:cs="Arial"/>
          <w:b w:val="0"/>
          <w:bCs w:val="0"/>
        </w:rPr>
        <w:t xml:space="preserve">doing meals in the school holidays for the </w:t>
      </w:r>
      <w:r w:rsidR="00551196">
        <w:rPr>
          <w:rStyle w:val="Strong"/>
          <w:rFonts w:ascii="Arial" w:hAnsi="Arial" w:cs="Arial"/>
          <w:b w:val="0"/>
          <w:bCs w:val="0"/>
        </w:rPr>
        <w:t xml:space="preserve">kids who would not get as meal otherwise and as </w:t>
      </w:r>
      <w:r w:rsidR="001E2299">
        <w:rPr>
          <w:rStyle w:val="Strong"/>
          <w:rFonts w:ascii="Arial" w:hAnsi="Arial" w:cs="Arial"/>
          <w:b w:val="0"/>
          <w:bCs w:val="0"/>
        </w:rPr>
        <w:t>part</w:t>
      </w:r>
      <w:r w:rsidR="00551196">
        <w:rPr>
          <w:rStyle w:val="Strong"/>
          <w:rFonts w:ascii="Arial" w:hAnsi="Arial" w:cs="Arial"/>
          <w:b w:val="0"/>
          <w:bCs w:val="0"/>
        </w:rPr>
        <w:t xml:space="preserve"> of this we could put on </w:t>
      </w:r>
      <w:r w:rsidR="001E2299">
        <w:rPr>
          <w:rStyle w:val="Strong"/>
          <w:rFonts w:ascii="Arial" w:hAnsi="Arial" w:cs="Arial"/>
          <w:b w:val="0"/>
          <w:bCs w:val="0"/>
        </w:rPr>
        <w:t>activities</w:t>
      </w:r>
      <w:r w:rsidR="00551196">
        <w:rPr>
          <w:rStyle w:val="Strong"/>
          <w:rFonts w:ascii="Arial" w:hAnsi="Arial" w:cs="Arial"/>
          <w:b w:val="0"/>
          <w:bCs w:val="0"/>
        </w:rPr>
        <w:t xml:space="preserve"> </w:t>
      </w:r>
      <w:r w:rsidR="001E2299">
        <w:rPr>
          <w:rStyle w:val="Strong"/>
          <w:rFonts w:ascii="Arial" w:hAnsi="Arial" w:cs="Arial"/>
          <w:b w:val="0"/>
          <w:bCs w:val="0"/>
        </w:rPr>
        <w:t xml:space="preserve">for said children either before or after the meal </w:t>
      </w:r>
      <w:r w:rsidR="00395F7F">
        <w:rPr>
          <w:rStyle w:val="Strong"/>
          <w:rFonts w:ascii="Arial" w:hAnsi="Arial" w:cs="Arial"/>
          <w:b w:val="0"/>
          <w:bCs w:val="0"/>
        </w:rPr>
        <w:t xml:space="preserve">in which case the money can be spent </w:t>
      </w:r>
      <w:r w:rsidR="00920F32">
        <w:rPr>
          <w:rStyle w:val="Strong"/>
          <w:rFonts w:ascii="Arial" w:hAnsi="Arial" w:cs="Arial"/>
          <w:b w:val="0"/>
          <w:bCs w:val="0"/>
        </w:rPr>
        <w:t>on those acti</w:t>
      </w:r>
      <w:r w:rsidR="007A64A2">
        <w:rPr>
          <w:rStyle w:val="Strong"/>
          <w:rFonts w:ascii="Arial" w:hAnsi="Arial" w:cs="Arial"/>
          <w:b w:val="0"/>
          <w:bCs w:val="0"/>
        </w:rPr>
        <w:t>vities and BD</w:t>
      </w:r>
      <w:r w:rsidR="008937DB">
        <w:rPr>
          <w:rStyle w:val="Strong"/>
          <w:rFonts w:ascii="Arial" w:hAnsi="Arial" w:cs="Arial"/>
          <w:b w:val="0"/>
          <w:bCs w:val="0"/>
        </w:rPr>
        <w:t>C</w:t>
      </w:r>
      <w:r w:rsidR="007A64A2">
        <w:rPr>
          <w:rStyle w:val="Strong"/>
          <w:rFonts w:ascii="Arial" w:hAnsi="Arial" w:cs="Arial"/>
          <w:b w:val="0"/>
          <w:bCs w:val="0"/>
        </w:rPr>
        <w:t xml:space="preserve"> are willing to help with the </w:t>
      </w:r>
      <w:r w:rsidR="008937DB">
        <w:rPr>
          <w:rStyle w:val="Strong"/>
          <w:rFonts w:ascii="Arial" w:hAnsi="Arial" w:cs="Arial"/>
          <w:b w:val="0"/>
          <w:bCs w:val="0"/>
        </w:rPr>
        <w:t>scheme.</w:t>
      </w:r>
    </w:p>
    <w:p w14:paraId="48F74F3A" w14:textId="284D4C6A" w:rsidR="008937DB" w:rsidRDefault="008937DB" w:rsidP="00962CEA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 xml:space="preserve">           </w:t>
      </w:r>
      <w:r w:rsidR="00EB18E6">
        <w:rPr>
          <w:rStyle w:val="Strong"/>
          <w:rFonts w:ascii="Arial" w:hAnsi="Arial" w:cs="Arial"/>
          <w:b w:val="0"/>
          <w:bCs w:val="0"/>
        </w:rPr>
        <w:t xml:space="preserve">Do Members wish to pay £1,000 </w:t>
      </w:r>
      <w:r w:rsidR="008637DC">
        <w:rPr>
          <w:rStyle w:val="Strong"/>
          <w:rFonts w:ascii="Arial" w:hAnsi="Arial" w:cs="Arial"/>
          <w:b w:val="0"/>
          <w:bCs w:val="0"/>
        </w:rPr>
        <w:t>into</w:t>
      </w:r>
      <w:r w:rsidR="00EB18E6">
        <w:rPr>
          <w:rStyle w:val="Strong"/>
          <w:rFonts w:ascii="Arial" w:hAnsi="Arial" w:cs="Arial"/>
          <w:b w:val="0"/>
          <w:bCs w:val="0"/>
        </w:rPr>
        <w:t xml:space="preserve"> the Active </w:t>
      </w:r>
      <w:r w:rsidR="008637DC">
        <w:rPr>
          <w:rStyle w:val="Strong"/>
          <w:rFonts w:ascii="Arial" w:hAnsi="Arial" w:cs="Arial"/>
          <w:b w:val="0"/>
          <w:bCs w:val="0"/>
        </w:rPr>
        <w:t>Communities’</w:t>
      </w:r>
      <w:r w:rsidR="00EB18E6">
        <w:rPr>
          <w:rStyle w:val="Strong"/>
          <w:rFonts w:ascii="Arial" w:hAnsi="Arial" w:cs="Arial"/>
          <w:b w:val="0"/>
          <w:bCs w:val="0"/>
        </w:rPr>
        <w:t xml:space="preserve"> </w:t>
      </w:r>
      <w:r w:rsidR="008637DC">
        <w:rPr>
          <w:rStyle w:val="Strong"/>
          <w:rFonts w:ascii="Arial" w:hAnsi="Arial" w:cs="Arial"/>
          <w:b w:val="0"/>
          <w:bCs w:val="0"/>
        </w:rPr>
        <w:t>F</w:t>
      </w:r>
      <w:r w:rsidR="00EB18E6">
        <w:rPr>
          <w:rStyle w:val="Strong"/>
          <w:rFonts w:ascii="Arial" w:hAnsi="Arial" w:cs="Arial"/>
          <w:b w:val="0"/>
          <w:bCs w:val="0"/>
        </w:rPr>
        <w:t xml:space="preserve">und in order to get an additional £1,500 which can then be used </w:t>
      </w:r>
      <w:r w:rsidR="00BE79E9">
        <w:rPr>
          <w:rStyle w:val="Strong"/>
          <w:rFonts w:ascii="Arial" w:hAnsi="Arial" w:cs="Arial"/>
          <w:b w:val="0"/>
          <w:bCs w:val="0"/>
        </w:rPr>
        <w:t>for</w:t>
      </w:r>
      <w:r w:rsidR="00EB18E6">
        <w:rPr>
          <w:rStyle w:val="Strong"/>
          <w:rFonts w:ascii="Arial" w:hAnsi="Arial" w:cs="Arial"/>
          <w:b w:val="0"/>
          <w:bCs w:val="0"/>
        </w:rPr>
        <w:t xml:space="preserve"> activities around the </w:t>
      </w:r>
      <w:r w:rsidR="008637DC">
        <w:rPr>
          <w:rStyle w:val="Strong"/>
          <w:rFonts w:ascii="Arial" w:hAnsi="Arial" w:cs="Arial"/>
          <w:b w:val="0"/>
          <w:bCs w:val="0"/>
        </w:rPr>
        <w:t>school holiday meals project?</w:t>
      </w:r>
    </w:p>
    <w:p w14:paraId="4C7C71F1" w14:textId="093EDDCF" w:rsidR="008637DC" w:rsidRDefault="008637DC" w:rsidP="00962CEA">
      <w:pPr>
        <w:pStyle w:val="ListParagraph"/>
        <w:ind w:left="2127" w:hanging="709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  <w:b w:val="0"/>
          <w:bCs w:val="0"/>
        </w:rPr>
        <w:t xml:space="preserve">           </w:t>
      </w:r>
      <w:r w:rsidR="004D0580">
        <w:rPr>
          <w:rStyle w:val="Strong"/>
          <w:rFonts w:ascii="Arial" w:hAnsi="Arial" w:cs="Arial"/>
        </w:rPr>
        <w:t>Members views are sought</w:t>
      </w:r>
    </w:p>
    <w:p w14:paraId="4BCFF430" w14:textId="03D7B2CD" w:rsidR="004D0580" w:rsidRDefault="004D0580" w:rsidP="00962CEA">
      <w:pPr>
        <w:pStyle w:val="ListParagraph"/>
        <w:ind w:left="2127" w:hanging="709"/>
        <w:rPr>
          <w:rStyle w:val="Strong"/>
          <w:rFonts w:ascii="Arial" w:hAnsi="Arial" w:cs="Arial"/>
        </w:rPr>
      </w:pPr>
    </w:p>
    <w:p w14:paraId="04F32264" w14:textId="7456DE7E" w:rsidR="004D0580" w:rsidRDefault="004D0580" w:rsidP="00962CEA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>135.1</w:t>
      </w:r>
      <w:r w:rsidR="00A51794">
        <w:rPr>
          <w:rStyle w:val="Strong"/>
          <w:rFonts w:ascii="Arial" w:hAnsi="Arial" w:cs="Arial"/>
          <w:b w:val="0"/>
          <w:bCs w:val="0"/>
        </w:rPr>
        <w:t xml:space="preserve">1 The idea of </w:t>
      </w:r>
      <w:r w:rsidR="008C04D2">
        <w:rPr>
          <w:rStyle w:val="Strong"/>
          <w:rFonts w:ascii="Arial" w:hAnsi="Arial" w:cs="Arial"/>
          <w:b w:val="0"/>
          <w:bCs w:val="0"/>
        </w:rPr>
        <w:t xml:space="preserve">meals during the school holidays for the </w:t>
      </w:r>
      <w:r w:rsidR="00C35F15">
        <w:rPr>
          <w:rStyle w:val="Strong"/>
          <w:rFonts w:ascii="Arial" w:hAnsi="Arial" w:cs="Arial"/>
          <w:b w:val="0"/>
          <w:bCs w:val="0"/>
        </w:rPr>
        <w:t>kids who wouldn’t get a meal during the school holiday was mentioned at the last meeting and the Clerk was asked to do</w:t>
      </w:r>
      <w:r w:rsidR="00A93F4F">
        <w:rPr>
          <w:rStyle w:val="Strong"/>
          <w:rFonts w:ascii="Arial" w:hAnsi="Arial" w:cs="Arial"/>
          <w:b w:val="0"/>
          <w:bCs w:val="0"/>
        </w:rPr>
        <w:t xml:space="preserve"> </w:t>
      </w:r>
      <w:r w:rsidR="00C35F15">
        <w:rPr>
          <w:rStyle w:val="Strong"/>
          <w:rFonts w:ascii="Arial" w:hAnsi="Arial" w:cs="Arial"/>
          <w:b w:val="0"/>
          <w:bCs w:val="0"/>
        </w:rPr>
        <w:t>a little more work</w:t>
      </w:r>
      <w:r w:rsidR="00A93F4F">
        <w:rPr>
          <w:rStyle w:val="Strong"/>
          <w:rFonts w:ascii="Arial" w:hAnsi="Arial" w:cs="Arial"/>
          <w:b w:val="0"/>
          <w:bCs w:val="0"/>
        </w:rPr>
        <w:t xml:space="preserve">. The Clerk wrote to all the schools in Pinxton and to Frederick </w:t>
      </w:r>
      <w:r w:rsidR="002E5C6F">
        <w:rPr>
          <w:rStyle w:val="Strong"/>
          <w:rFonts w:ascii="Arial" w:hAnsi="Arial" w:cs="Arial"/>
          <w:b w:val="0"/>
          <w:bCs w:val="0"/>
        </w:rPr>
        <w:t>Gents in SN for the Pinxton kids</w:t>
      </w:r>
      <w:r w:rsidR="00205086">
        <w:rPr>
          <w:rStyle w:val="Strong"/>
          <w:rFonts w:ascii="Arial" w:hAnsi="Arial" w:cs="Arial"/>
          <w:b w:val="0"/>
          <w:bCs w:val="0"/>
        </w:rPr>
        <w:t>.</w:t>
      </w:r>
    </w:p>
    <w:p w14:paraId="3CA7D2A1" w14:textId="411AB7DF" w:rsidR="00205086" w:rsidRDefault="00205086" w:rsidP="00962CEA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 xml:space="preserve">           Pinxton</w:t>
      </w:r>
      <w:r w:rsidR="004F2EC6">
        <w:rPr>
          <w:rStyle w:val="Strong"/>
          <w:rFonts w:ascii="Arial" w:hAnsi="Arial" w:cs="Arial"/>
          <w:b w:val="0"/>
          <w:bCs w:val="0"/>
        </w:rPr>
        <w:t xml:space="preserve"> Nursery School</w:t>
      </w:r>
      <w:r>
        <w:rPr>
          <w:rStyle w:val="Strong"/>
          <w:rFonts w:ascii="Arial" w:hAnsi="Arial" w:cs="Arial"/>
          <w:b w:val="0"/>
          <w:bCs w:val="0"/>
        </w:rPr>
        <w:t xml:space="preserve"> have come back to the Clerk </w:t>
      </w:r>
      <w:r w:rsidR="004F2EC6">
        <w:rPr>
          <w:rStyle w:val="Strong"/>
          <w:rFonts w:ascii="Arial" w:hAnsi="Arial" w:cs="Arial"/>
          <w:b w:val="0"/>
          <w:bCs w:val="0"/>
        </w:rPr>
        <w:t>&amp;</w:t>
      </w:r>
      <w:r>
        <w:rPr>
          <w:rStyle w:val="Strong"/>
          <w:rFonts w:ascii="Arial" w:hAnsi="Arial" w:cs="Arial"/>
          <w:b w:val="0"/>
          <w:bCs w:val="0"/>
        </w:rPr>
        <w:t xml:space="preserve"> Frederick </w:t>
      </w:r>
      <w:r w:rsidR="00B20163">
        <w:rPr>
          <w:rStyle w:val="Strong"/>
          <w:rFonts w:ascii="Arial" w:hAnsi="Arial" w:cs="Arial"/>
          <w:b w:val="0"/>
          <w:bCs w:val="0"/>
        </w:rPr>
        <w:t>G</w:t>
      </w:r>
      <w:r>
        <w:rPr>
          <w:rStyle w:val="Strong"/>
          <w:rFonts w:ascii="Arial" w:hAnsi="Arial" w:cs="Arial"/>
          <w:b w:val="0"/>
          <w:bCs w:val="0"/>
        </w:rPr>
        <w:t>ents have. The Head Teacher</w:t>
      </w:r>
      <w:r w:rsidR="004F2EC6">
        <w:rPr>
          <w:rStyle w:val="Strong"/>
          <w:rFonts w:ascii="Arial" w:hAnsi="Arial" w:cs="Arial"/>
          <w:b w:val="0"/>
          <w:bCs w:val="0"/>
        </w:rPr>
        <w:t>s</w:t>
      </w:r>
      <w:r>
        <w:rPr>
          <w:rStyle w:val="Strong"/>
          <w:rFonts w:ascii="Arial" w:hAnsi="Arial" w:cs="Arial"/>
          <w:b w:val="0"/>
          <w:bCs w:val="0"/>
        </w:rPr>
        <w:t xml:space="preserve"> thought it was</w:t>
      </w:r>
      <w:r w:rsidR="00682C30">
        <w:rPr>
          <w:rStyle w:val="Strong"/>
          <w:rFonts w:ascii="Arial" w:hAnsi="Arial" w:cs="Arial"/>
          <w:b w:val="0"/>
          <w:bCs w:val="0"/>
        </w:rPr>
        <w:t xml:space="preserve"> </w:t>
      </w:r>
      <w:r>
        <w:rPr>
          <w:rStyle w:val="Strong"/>
          <w:rFonts w:ascii="Arial" w:hAnsi="Arial" w:cs="Arial"/>
          <w:b w:val="0"/>
          <w:bCs w:val="0"/>
        </w:rPr>
        <w:t xml:space="preserve">a brilliant idea and passed me onto the youth worker </w:t>
      </w:r>
      <w:r w:rsidR="00682C30">
        <w:rPr>
          <w:rStyle w:val="Strong"/>
          <w:rFonts w:ascii="Arial" w:hAnsi="Arial" w:cs="Arial"/>
          <w:b w:val="0"/>
          <w:bCs w:val="0"/>
        </w:rPr>
        <w:t>at the school, Linda P</w:t>
      </w:r>
      <w:r w:rsidR="00295D94">
        <w:rPr>
          <w:rStyle w:val="Strong"/>
          <w:rFonts w:ascii="Arial" w:hAnsi="Arial" w:cs="Arial"/>
          <w:b w:val="0"/>
          <w:bCs w:val="0"/>
        </w:rPr>
        <w:t>iper who we all know from her Pinxton Youth club days and MAT team days.</w:t>
      </w:r>
    </w:p>
    <w:p w14:paraId="2D99D16A" w14:textId="5464C456" w:rsidR="008F2F6E" w:rsidRDefault="008F2F6E" w:rsidP="00962CEA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 xml:space="preserve">           Linda has </w:t>
      </w:r>
      <w:r w:rsidR="00476DB1">
        <w:rPr>
          <w:rStyle w:val="Strong"/>
          <w:rFonts w:ascii="Arial" w:hAnsi="Arial" w:cs="Arial"/>
          <w:b w:val="0"/>
          <w:bCs w:val="0"/>
        </w:rPr>
        <w:t xml:space="preserve">said she knows at least 40 kids at </w:t>
      </w:r>
      <w:r w:rsidR="007F1772">
        <w:rPr>
          <w:rStyle w:val="Strong"/>
          <w:rFonts w:ascii="Arial" w:hAnsi="Arial" w:cs="Arial"/>
          <w:b w:val="0"/>
          <w:bCs w:val="0"/>
        </w:rPr>
        <w:t>the school who would seriously benefit and that they may we</w:t>
      </w:r>
      <w:r w:rsidR="00157082">
        <w:rPr>
          <w:rStyle w:val="Strong"/>
          <w:rFonts w:ascii="Arial" w:hAnsi="Arial" w:cs="Arial"/>
          <w:b w:val="0"/>
          <w:bCs w:val="0"/>
        </w:rPr>
        <w:t>ll have siblings at home</w:t>
      </w:r>
      <w:r w:rsidR="00347532">
        <w:rPr>
          <w:rStyle w:val="Strong"/>
          <w:rFonts w:ascii="Arial" w:hAnsi="Arial" w:cs="Arial"/>
          <w:b w:val="0"/>
          <w:bCs w:val="0"/>
        </w:rPr>
        <w:t xml:space="preserve"> at our junior</w:t>
      </w:r>
      <w:r w:rsidR="0037531F">
        <w:rPr>
          <w:rStyle w:val="Strong"/>
          <w:rFonts w:ascii="Arial" w:hAnsi="Arial" w:cs="Arial"/>
          <w:b w:val="0"/>
          <w:bCs w:val="0"/>
        </w:rPr>
        <w:t xml:space="preserve"> </w:t>
      </w:r>
      <w:r w:rsidR="00347532">
        <w:rPr>
          <w:rStyle w:val="Strong"/>
          <w:rFonts w:ascii="Arial" w:hAnsi="Arial" w:cs="Arial"/>
          <w:b w:val="0"/>
          <w:bCs w:val="0"/>
        </w:rPr>
        <w:t xml:space="preserve">and infant schools. Linda </w:t>
      </w:r>
      <w:r w:rsidR="0037531F">
        <w:rPr>
          <w:rStyle w:val="Strong"/>
          <w:rFonts w:ascii="Arial" w:hAnsi="Arial" w:cs="Arial"/>
          <w:b w:val="0"/>
          <w:bCs w:val="0"/>
        </w:rPr>
        <w:t xml:space="preserve">is </w:t>
      </w:r>
      <w:r w:rsidR="00347532">
        <w:rPr>
          <w:rStyle w:val="Strong"/>
          <w:rFonts w:ascii="Arial" w:hAnsi="Arial" w:cs="Arial"/>
          <w:b w:val="0"/>
          <w:bCs w:val="0"/>
        </w:rPr>
        <w:t xml:space="preserve">perfectly happy to take a flyer to every </w:t>
      </w:r>
      <w:r w:rsidR="00614991">
        <w:rPr>
          <w:rStyle w:val="Strong"/>
          <w:rFonts w:ascii="Arial" w:hAnsi="Arial" w:cs="Arial"/>
          <w:b w:val="0"/>
          <w:bCs w:val="0"/>
        </w:rPr>
        <w:t xml:space="preserve">vulnerable child and </w:t>
      </w:r>
      <w:r w:rsidR="00614991">
        <w:rPr>
          <w:rStyle w:val="Strong"/>
          <w:rFonts w:ascii="Arial" w:hAnsi="Arial" w:cs="Arial"/>
          <w:b w:val="0"/>
          <w:bCs w:val="0"/>
        </w:rPr>
        <w:lastRenderedPageBreak/>
        <w:t>speak to the</w:t>
      </w:r>
      <w:r w:rsidR="005D7254">
        <w:rPr>
          <w:rStyle w:val="Strong"/>
          <w:rFonts w:ascii="Arial" w:hAnsi="Arial" w:cs="Arial"/>
          <w:b w:val="0"/>
          <w:bCs w:val="0"/>
        </w:rPr>
        <w:t xml:space="preserve"> pa</w:t>
      </w:r>
      <w:r w:rsidR="00614991">
        <w:rPr>
          <w:rStyle w:val="Strong"/>
          <w:rFonts w:ascii="Arial" w:hAnsi="Arial" w:cs="Arial"/>
          <w:b w:val="0"/>
          <w:bCs w:val="0"/>
        </w:rPr>
        <w:t>rents about what we may be doing</w:t>
      </w:r>
      <w:r w:rsidR="00644324">
        <w:rPr>
          <w:rStyle w:val="Strong"/>
          <w:rFonts w:ascii="Arial" w:hAnsi="Arial" w:cs="Arial"/>
          <w:b w:val="0"/>
          <w:bCs w:val="0"/>
        </w:rPr>
        <w:t xml:space="preserve">. The Head teacher suggested we had some other activity </w:t>
      </w:r>
      <w:r w:rsidR="00606939">
        <w:rPr>
          <w:rStyle w:val="Strong"/>
          <w:rFonts w:ascii="Arial" w:hAnsi="Arial" w:cs="Arial"/>
          <w:b w:val="0"/>
          <w:bCs w:val="0"/>
        </w:rPr>
        <w:t xml:space="preserve">on the meal days so that kids could come to the </w:t>
      </w:r>
      <w:r w:rsidR="00C85586">
        <w:rPr>
          <w:rStyle w:val="Strong"/>
          <w:rFonts w:ascii="Arial" w:hAnsi="Arial" w:cs="Arial"/>
          <w:b w:val="0"/>
          <w:bCs w:val="0"/>
        </w:rPr>
        <w:t>activity,</w:t>
      </w:r>
      <w:r w:rsidR="00606939">
        <w:rPr>
          <w:rStyle w:val="Strong"/>
          <w:rFonts w:ascii="Arial" w:hAnsi="Arial" w:cs="Arial"/>
          <w:b w:val="0"/>
          <w:bCs w:val="0"/>
        </w:rPr>
        <w:t xml:space="preserve"> </w:t>
      </w:r>
      <w:r w:rsidR="008F0386">
        <w:rPr>
          <w:rStyle w:val="Strong"/>
          <w:rFonts w:ascii="Arial" w:hAnsi="Arial" w:cs="Arial"/>
          <w:b w:val="0"/>
          <w:bCs w:val="0"/>
        </w:rPr>
        <w:t xml:space="preserve">so it </w:t>
      </w:r>
      <w:r w:rsidR="00F43127">
        <w:rPr>
          <w:rStyle w:val="Strong"/>
          <w:rFonts w:ascii="Arial" w:hAnsi="Arial" w:cs="Arial"/>
          <w:b w:val="0"/>
          <w:bCs w:val="0"/>
        </w:rPr>
        <w:t>gave them a purpose to be at the VH</w:t>
      </w:r>
      <w:r w:rsidR="00FB2161">
        <w:rPr>
          <w:rStyle w:val="Strong"/>
          <w:rFonts w:ascii="Arial" w:hAnsi="Arial" w:cs="Arial"/>
          <w:b w:val="0"/>
          <w:bCs w:val="0"/>
        </w:rPr>
        <w:t xml:space="preserve">. </w:t>
      </w:r>
      <w:r w:rsidR="00497881">
        <w:rPr>
          <w:rStyle w:val="Strong"/>
          <w:rFonts w:ascii="Arial" w:hAnsi="Arial" w:cs="Arial"/>
          <w:b w:val="0"/>
          <w:bCs w:val="0"/>
        </w:rPr>
        <w:t xml:space="preserve">The school is getting details of </w:t>
      </w:r>
      <w:r w:rsidR="0047692B">
        <w:rPr>
          <w:rStyle w:val="Strong"/>
          <w:rFonts w:ascii="Arial" w:hAnsi="Arial" w:cs="Arial"/>
          <w:b w:val="0"/>
          <w:bCs w:val="0"/>
        </w:rPr>
        <w:t>quantities of</w:t>
      </w:r>
      <w:r w:rsidR="00071D32">
        <w:rPr>
          <w:rStyle w:val="Strong"/>
          <w:rFonts w:ascii="Arial" w:hAnsi="Arial" w:cs="Arial"/>
          <w:b w:val="0"/>
          <w:bCs w:val="0"/>
        </w:rPr>
        <w:t xml:space="preserve"> </w:t>
      </w:r>
      <w:r w:rsidR="0047692B">
        <w:rPr>
          <w:rStyle w:val="Strong"/>
          <w:rFonts w:ascii="Arial" w:hAnsi="Arial" w:cs="Arial"/>
          <w:b w:val="0"/>
          <w:bCs w:val="0"/>
        </w:rPr>
        <w:t xml:space="preserve">food for numbers of </w:t>
      </w:r>
      <w:r w:rsidR="00290D7B">
        <w:rPr>
          <w:rStyle w:val="Strong"/>
          <w:rFonts w:ascii="Arial" w:hAnsi="Arial" w:cs="Arial"/>
          <w:b w:val="0"/>
          <w:bCs w:val="0"/>
        </w:rPr>
        <w:t>recipients and</w:t>
      </w:r>
      <w:r w:rsidR="007B5170">
        <w:rPr>
          <w:rStyle w:val="Strong"/>
          <w:rFonts w:ascii="Arial" w:hAnsi="Arial" w:cs="Arial"/>
          <w:b w:val="0"/>
          <w:bCs w:val="0"/>
        </w:rPr>
        <w:t xml:space="preserve"> seeing if any dinner ladies </w:t>
      </w:r>
      <w:r w:rsidR="00A74DA0">
        <w:rPr>
          <w:rStyle w:val="Strong"/>
          <w:rFonts w:ascii="Arial" w:hAnsi="Arial" w:cs="Arial"/>
          <w:b w:val="0"/>
          <w:bCs w:val="0"/>
        </w:rPr>
        <w:t>may help should it all happen.</w:t>
      </w:r>
      <w:r w:rsidR="00B071BA">
        <w:rPr>
          <w:rStyle w:val="Strong"/>
          <w:rFonts w:ascii="Arial" w:hAnsi="Arial" w:cs="Arial"/>
          <w:b w:val="0"/>
          <w:bCs w:val="0"/>
        </w:rPr>
        <w:t xml:space="preserve"> Linda has suggested the Clerk contact </w:t>
      </w:r>
      <w:r w:rsidR="002F15D3">
        <w:rPr>
          <w:rStyle w:val="Strong"/>
          <w:rFonts w:ascii="Arial" w:hAnsi="Arial" w:cs="Arial"/>
          <w:b w:val="0"/>
          <w:bCs w:val="0"/>
        </w:rPr>
        <w:t>Ja</w:t>
      </w:r>
      <w:r w:rsidR="00847CE4">
        <w:rPr>
          <w:rStyle w:val="Strong"/>
          <w:rFonts w:ascii="Arial" w:hAnsi="Arial" w:cs="Arial"/>
          <w:b w:val="0"/>
          <w:bCs w:val="0"/>
        </w:rPr>
        <w:t xml:space="preserve">mes Green at DCC as he may have some funding </w:t>
      </w:r>
      <w:r w:rsidR="00F03017">
        <w:rPr>
          <w:rStyle w:val="Strong"/>
          <w:rFonts w:ascii="Arial" w:hAnsi="Arial" w:cs="Arial"/>
          <w:b w:val="0"/>
          <w:bCs w:val="0"/>
        </w:rPr>
        <w:t>for</w:t>
      </w:r>
      <w:r w:rsidR="00847CE4">
        <w:rPr>
          <w:rStyle w:val="Strong"/>
          <w:rFonts w:ascii="Arial" w:hAnsi="Arial" w:cs="Arial"/>
          <w:b w:val="0"/>
          <w:bCs w:val="0"/>
        </w:rPr>
        <w:t xml:space="preserve"> </w:t>
      </w:r>
      <w:r w:rsidR="004F2EC6">
        <w:rPr>
          <w:rStyle w:val="Strong"/>
          <w:rFonts w:ascii="Arial" w:hAnsi="Arial" w:cs="Arial"/>
          <w:b w:val="0"/>
          <w:bCs w:val="0"/>
        </w:rPr>
        <w:t>non-term</w:t>
      </w:r>
      <w:r w:rsidR="00847CE4">
        <w:rPr>
          <w:rStyle w:val="Strong"/>
          <w:rFonts w:ascii="Arial" w:hAnsi="Arial" w:cs="Arial"/>
          <w:b w:val="0"/>
          <w:bCs w:val="0"/>
        </w:rPr>
        <w:t xml:space="preserve"> time provision </w:t>
      </w:r>
      <w:r w:rsidR="00F03017">
        <w:rPr>
          <w:rStyle w:val="Strong"/>
          <w:rFonts w:ascii="Arial" w:hAnsi="Arial" w:cs="Arial"/>
          <w:b w:val="0"/>
          <w:bCs w:val="0"/>
        </w:rPr>
        <w:t xml:space="preserve">of </w:t>
      </w:r>
      <w:r w:rsidR="00E5671A">
        <w:rPr>
          <w:rStyle w:val="Strong"/>
          <w:rFonts w:ascii="Arial" w:hAnsi="Arial" w:cs="Arial"/>
          <w:b w:val="0"/>
          <w:bCs w:val="0"/>
        </w:rPr>
        <w:t>meals.</w:t>
      </w:r>
    </w:p>
    <w:p w14:paraId="38173D2D" w14:textId="5637352C" w:rsidR="005E2A24" w:rsidRDefault="005E2A24" w:rsidP="00962CEA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 xml:space="preserve">           BDC have said they will help put some activities on through the Active Communities Fund </w:t>
      </w:r>
      <w:r w:rsidR="00267CAA">
        <w:rPr>
          <w:rStyle w:val="Strong"/>
          <w:rFonts w:ascii="Arial" w:hAnsi="Arial" w:cs="Arial"/>
          <w:b w:val="0"/>
          <w:bCs w:val="0"/>
        </w:rPr>
        <w:t>and</w:t>
      </w:r>
      <w:r>
        <w:rPr>
          <w:rStyle w:val="Strong"/>
          <w:rFonts w:ascii="Arial" w:hAnsi="Arial" w:cs="Arial"/>
          <w:b w:val="0"/>
          <w:bCs w:val="0"/>
        </w:rPr>
        <w:t xml:space="preserve"> put us onto Fareshare</w:t>
      </w:r>
      <w:r w:rsidR="00EC6F6C">
        <w:rPr>
          <w:rStyle w:val="Strong"/>
          <w:rFonts w:ascii="Arial" w:hAnsi="Arial" w:cs="Arial"/>
          <w:b w:val="0"/>
          <w:bCs w:val="0"/>
        </w:rPr>
        <w:t xml:space="preserve"> who gather food with short dates from the supermarkets</w:t>
      </w:r>
      <w:r w:rsidR="0035261B">
        <w:rPr>
          <w:rStyle w:val="Strong"/>
          <w:rFonts w:ascii="Arial" w:hAnsi="Arial" w:cs="Arial"/>
          <w:b w:val="0"/>
          <w:bCs w:val="0"/>
        </w:rPr>
        <w:t>.</w:t>
      </w:r>
      <w:r w:rsidR="004F2EC6">
        <w:rPr>
          <w:rStyle w:val="Strong"/>
          <w:rFonts w:ascii="Arial" w:hAnsi="Arial" w:cs="Arial"/>
          <w:b w:val="0"/>
          <w:bCs w:val="0"/>
        </w:rPr>
        <w:t xml:space="preserve"> An update from Fareshare will be given on the night</w:t>
      </w:r>
    </w:p>
    <w:p w14:paraId="65D3E9CD" w14:textId="458344D7" w:rsidR="00290D7B" w:rsidRDefault="00290D7B" w:rsidP="00962CEA">
      <w:pPr>
        <w:pStyle w:val="ListParagraph"/>
        <w:ind w:left="2127" w:hanging="709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  <w:b w:val="0"/>
          <w:bCs w:val="0"/>
        </w:rPr>
        <w:t xml:space="preserve">           </w:t>
      </w:r>
      <w:r w:rsidR="00C9437C">
        <w:rPr>
          <w:rStyle w:val="Strong"/>
          <w:rFonts w:ascii="Arial" w:hAnsi="Arial" w:cs="Arial"/>
        </w:rPr>
        <w:t>Members views are sought.</w:t>
      </w:r>
    </w:p>
    <w:p w14:paraId="57F4D7E4" w14:textId="541866D5" w:rsidR="002900FA" w:rsidRDefault="002900FA" w:rsidP="00962CEA">
      <w:pPr>
        <w:pStyle w:val="ListParagraph"/>
        <w:ind w:left="2127" w:hanging="709"/>
        <w:rPr>
          <w:rStyle w:val="Strong"/>
          <w:rFonts w:ascii="Arial" w:hAnsi="Arial" w:cs="Arial"/>
        </w:rPr>
      </w:pPr>
    </w:p>
    <w:p w14:paraId="472DEC3E" w14:textId="78576413" w:rsidR="002900FA" w:rsidRDefault="002900FA" w:rsidP="00962CEA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>135.12</w:t>
      </w:r>
      <w:r w:rsidR="007F13B1">
        <w:rPr>
          <w:rStyle w:val="Strong"/>
          <w:rFonts w:ascii="Arial" w:hAnsi="Arial" w:cs="Arial"/>
          <w:b w:val="0"/>
          <w:bCs w:val="0"/>
        </w:rPr>
        <w:t xml:space="preserve"> </w:t>
      </w:r>
      <w:r w:rsidR="003722C1">
        <w:rPr>
          <w:rStyle w:val="Strong"/>
          <w:rFonts w:ascii="Arial" w:hAnsi="Arial" w:cs="Arial"/>
          <w:b w:val="0"/>
          <w:bCs w:val="0"/>
        </w:rPr>
        <w:t>The joint EH Service of BDC/</w:t>
      </w:r>
      <w:r w:rsidR="007F13B1">
        <w:rPr>
          <w:rStyle w:val="Strong"/>
          <w:rFonts w:ascii="Arial" w:hAnsi="Arial" w:cs="Arial"/>
          <w:b w:val="0"/>
          <w:bCs w:val="0"/>
        </w:rPr>
        <w:t xml:space="preserve">NEDDC have carried out a Hygiene Inspection by </w:t>
      </w:r>
      <w:r w:rsidR="00166271">
        <w:rPr>
          <w:rStyle w:val="Strong"/>
          <w:rFonts w:ascii="Arial" w:hAnsi="Arial" w:cs="Arial"/>
          <w:b w:val="0"/>
          <w:bCs w:val="0"/>
        </w:rPr>
        <w:t xml:space="preserve">bringing in a lady from </w:t>
      </w:r>
      <w:r w:rsidR="00C07821">
        <w:rPr>
          <w:rStyle w:val="Strong"/>
          <w:rFonts w:ascii="Arial" w:hAnsi="Arial" w:cs="Arial"/>
          <w:b w:val="0"/>
          <w:bCs w:val="0"/>
        </w:rPr>
        <w:t>Staffordshire</w:t>
      </w:r>
      <w:r w:rsidR="00166271">
        <w:rPr>
          <w:rStyle w:val="Strong"/>
          <w:rFonts w:ascii="Arial" w:hAnsi="Arial" w:cs="Arial"/>
          <w:b w:val="0"/>
          <w:bCs w:val="0"/>
        </w:rPr>
        <w:t xml:space="preserve"> </w:t>
      </w:r>
      <w:r w:rsidR="00C07821">
        <w:rPr>
          <w:rStyle w:val="Strong"/>
          <w:rFonts w:ascii="Arial" w:hAnsi="Arial" w:cs="Arial"/>
          <w:b w:val="0"/>
          <w:bCs w:val="0"/>
        </w:rPr>
        <w:t>M</w:t>
      </w:r>
      <w:r w:rsidR="00166271">
        <w:rPr>
          <w:rStyle w:val="Strong"/>
          <w:rFonts w:ascii="Arial" w:hAnsi="Arial" w:cs="Arial"/>
          <w:b w:val="0"/>
          <w:bCs w:val="0"/>
        </w:rPr>
        <w:t>oorland DC</w:t>
      </w:r>
      <w:r w:rsidR="00C07821">
        <w:rPr>
          <w:rStyle w:val="Strong"/>
          <w:rFonts w:ascii="Arial" w:hAnsi="Arial" w:cs="Arial"/>
          <w:b w:val="0"/>
          <w:bCs w:val="0"/>
        </w:rPr>
        <w:t xml:space="preserve"> </w:t>
      </w:r>
      <w:r w:rsidR="00900CAE">
        <w:rPr>
          <w:rStyle w:val="Strong"/>
          <w:rFonts w:ascii="Arial" w:hAnsi="Arial" w:cs="Arial"/>
          <w:b w:val="0"/>
          <w:bCs w:val="0"/>
        </w:rPr>
        <w:t>due to the shortage of EH Officers</w:t>
      </w:r>
      <w:r w:rsidR="00BB5AC6">
        <w:rPr>
          <w:rStyle w:val="Strong"/>
          <w:rFonts w:ascii="Arial" w:hAnsi="Arial" w:cs="Arial"/>
          <w:b w:val="0"/>
          <w:bCs w:val="0"/>
        </w:rPr>
        <w:t xml:space="preserve"> at </w:t>
      </w:r>
      <w:r w:rsidR="0056689C">
        <w:rPr>
          <w:rStyle w:val="Strong"/>
          <w:rFonts w:ascii="Arial" w:hAnsi="Arial" w:cs="Arial"/>
          <w:b w:val="0"/>
          <w:bCs w:val="0"/>
        </w:rPr>
        <w:t>BDC/NEDDC</w:t>
      </w:r>
      <w:r w:rsidR="00CD1567">
        <w:rPr>
          <w:rStyle w:val="Strong"/>
          <w:rFonts w:ascii="Arial" w:hAnsi="Arial" w:cs="Arial"/>
          <w:b w:val="0"/>
          <w:bCs w:val="0"/>
        </w:rPr>
        <w:t>.</w:t>
      </w:r>
    </w:p>
    <w:p w14:paraId="4BA7120E" w14:textId="2DB58DEF" w:rsidR="00CD1567" w:rsidRDefault="00CD1567" w:rsidP="00962CEA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 xml:space="preserve">           The report </w:t>
      </w:r>
      <w:r w:rsidR="00E0598E">
        <w:rPr>
          <w:rStyle w:val="Strong"/>
          <w:rFonts w:ascii="Arial" w:hAnsi="Arial" w:cs="Arial"/>
          <w:b w:val="0"/>
          <w:bCs w:val="0"/>
        </w:rPr>
        <w:t>highlighted that we</w:t>
      </w:r>
    </w:p>
    <w:p w14:paraId="2912C9F7" w14:textId="164D4D05" w:rsidR="00E0598E" w:rsidRDefault="00E0598E" w:rsidP="00E0598E">
      <w:pPr>
        <w:pStyle w:val="ListParagraph"/>
        <w:numPr>
          <w:ilvl w:val="0"/>
          <w:numId w:val="27"/>
        </w:numPr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>Must have soap at the wash hand basin</w:t>
      </w:r>
      <w:r w:rsidR="00430932">
        <w:rPr>
          <w:rStyle w:val="Strong"/>
          <w:rFonts w:ascii="Arial" w:hAnsi="Arial" w:cs="Arial"/>
          <w:b w:val="0"/>
          <w:bCs w:val="0"/>
        </w:rPr>
        <w:t xml:space="preserve"> in the kitchen</w:t>
      </w:r>
    </w:p>
    <w:p w14:paraId="2E90859F" w14:textId="63115BB2" w:rsidR="00430932" w:rsidRDefault="00330B77" w:rsidP="00E0598E">
      <w:pPr>
        <w:pStyle w:val="ListParagraph"/>
        <w:numPr>
          <w:ilvl w:val="0"/>
          <w:numId w:val="27"/>
        </w:numPr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 xml:space="preserve">We must have and use an anti-bacterial spray that complies with </w:t>
      </w:r>
      <w:r w:rsidR="003057B2">
        <w:rPr>
          <w:rStyle w:val="Strong"/>
          <w:rFonts w:ascii="Arial" w:hAnsi="Arial" w:cs="Arial"/>
          <w:b w:val="0"/>
          <w:bCs w:val="0"/>
        </w:rPr>
        <w:t>a British Standard</w:t>
      </w:r>
      <w:r w:rsidR="002C5130">
        <w:rPr>
          <w:rStyle w:val="Strong"/>
          <w:rFonts w:ascii="Arial" w:hAnsi="Arial" w:cs="Arial"/>
          <w:b w:val="0"/>
          <w:bCs w:val="0"/>
        </w:rPr>
        <w:t xml:space="preserve"> for the work surfaces</w:t>
      </w:r>
      <w:r w:rsidR="00B9063C">
        <w:rPr>
          <w:rStyle w:val="Strong"/>
          <w:rFonts w:ascii="Arial" w:hAnsi="Arial" w:cs="Arial"/>
          <w:b w:val="0"/>
          <w:bCs w:val="0"/>
        </w:rPr>
        <w:t>.</w:t>
      </w:r>
    </w:p>
    <w:p w14:paraId="059324F4" w14:textId="6E206220" w:rsidR="0041210A" w:rsidRDefault="0041210A" w:rsidP="00E0598E">
      <w:pPr>
        <w:pStyle w:val="ListParagraph"/>
        <w:numPr>
          <w:ilvl w:val="0"/>
          <w:numId w:val="27"/>
        </w:numPr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>Clean the cover of the extractor fan in the</w:t>
      </w:r>
      <w:r w:rsidR="00CD7F55">
        <w:rPr>
          <w:rStyle w:val="Strong"/>
          <w:rFonts w:ascii="Arial" w:hAnsi="Arial" w:cs="Arial"/>
          <w:b w:val="0"/>
          <w:bCs w:val="0"/>
        </w:rPr>
        <w:t xml:space="preserve"> </w:t>
      </w:r>
      <w:r>
        <w:rPr>
          <w:rStyle w:val="Strong"/>
          <w:rFonts w:ascii="Arial" w:hAnsi="Arial" w:cs="Arial"/>
          <w:b w:val="0"/>
          <w:bCs w:val="0"/>
        </w:rPr>
        <w:t>kitchen</w:t>
      </w:r>
    </w:p>
    <w:p w14:paraId="6B6165AD" w14:textId="31A438F1" w:rsidR="00CD7F55" w:rsidRDefault="00C2456D" w:rsidP="00E0598E">
      <w:pPr>
        <w:pStyle w:val="ListParagraph"/>
        <w:numPr>
          <w:ilvl w:val="0"/>
          <w:numId w:val="27"/>
        </w:numPr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>Clean and declutter the Cellar</w:t>
      </w:r>
    </w:p>
    <w:p w14:paraId="04293193" w14:textId="134FDE4C" w:rsidR="00C2456D" w:rsidRDefault="0094774E" w:rsidP="00E0598E">
      <w:pPr>
        <w:pStyle w:val="ListParagraph"/>
        <w:numPr>
          <w:ilvl w:val="0"/>
          <w:numId w:val="27"/>
        </w:numPr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>Seal shelvi</w:t>
      </w:r>
      <w:r w:rsidR="00CF1044">
        <w:rPr>
          <w:rStyle w:val="Strong"/>
          <w:rFonts w:ascii="Arial" w:hAnsi="Arial" w:cs="Arial"/>
          <w:b w:val="0"/>
          <w:bCs w:val="0"/>
        </w:rPr>
        <w:t>n</w:t>
      </w:r>
      <w:r>
        <w:rPr>
          <w:rStyle w:val="Strong"/>
          <w:rFonts w:ascii="Arial" w:hAnsi="Arial" w:cs="Arial"/>
          <w:b w:val="0"/>
          <w:bCs w:val="0"/>
        </w:rPr>
        <w:t>g</w:t>
      </w:r>
      <w:r w:rsidR="00EE5096">
        <w:rPr>
          <w:rStyle w:val="Strong"/>
          <w:rFonts w:ascii="Arial" w:hAnsi="Arial" w:cs="Arial"/>
          <w:b w:val="0"/>
          <w:bCs w:val="0"/>
        </w:rPr>
        <w:t xml:space="preserve"> </w:t>
      </w:r>
      <w:r>
        <w:rPr>
          <w:rStyle w:val="Strong"/>
          <w:rFonts w:ascii="Arial" w:hAnsi="Arial" w:cs="Arial"/>
          <w:b w:val="0"/>
          <w:bCs w:val="0"/>
        </w:rPr>
        <w:t xml:space="preserve">in the cellar by </w:t>
      </w:r>
      <w:r w:rsidR="00EE5096">
        <w:rPr>
          <w:rStyle w:val="Strong"/>
          <w:rFonts w:ascii="Arial" w:hAnsi="Arial" w:cs="Arial"/>
          <w:b w:val="0"/>
          <w:bCs w:val="0"/>
        </w:rPr>
        <w:t>painting</w:t>
      </w:r>
      <w:r>
        <w:rPr>
          <w:rStyle w:val="Strong"/>
          <w:rFonts w:ascii="Arial" w:hAnsi="Arial" w:cs="Arial"/>
          <w:b w:val="0"/>
          <w:bCs w:val="0"/>
        </w:rPr>
        <w:t xml:space="preserve"> with gloss paint </w:t>
      </w:r>
      <w:r w:rsidR="00EE5096">
        <w:rPr>
          <w:rStyle w:val="Strong"/>
          <w:rFonts w:ascii="Arial" w:hAnsi="Arial" w:cs="Arial"/>
          <w:b w:val="0"/>
          <w:bCs w:val="0"/>
        </w:rPr>
        <w:t>or varnish</w:t>
      </w:r>
      <w:r w:rsidR="008C6B29">
        <w:rPr>
          <w:rStyle w:val="Strong"/>
          <w:rFonts w:ascii="Arial" w:hAnsi="Arial" w:cs="Arial"/>
          <w:b w:val="0"/>
          <w:bCs w:val="0"/>
        </w:rPr>
        <w:t>, so they are easy to clean</w:t>
      </w:r>
    </w:p>
    <w:p w14:paraId="7A0FD5E2" w14:textId="42CD9916" w:rsidR="008C6B29" w:rsidRDefault="0072501F" w:rsidP="00E0598E">
      <w:pPr>
        <w:pStyle w:val="ListParagraph"/>
        <w:numPr>
          <w:ilvl w:val="0"/>
          <w:numId w:val="27"/>
        </w:numPr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>Clean and declutter the bar</w:t>
      </w:r>
      <w:r w:rsidR="00033E16">
        <w:rPr>
          <w:rStyle w:val="Strong"/>
          <w:rFonts w:ascii="Arial" w:hAnsi="Arial" w:cs="Arial"/>
          <w:b w:val="0"/>
          <w:bCs w:val="0"/>
        </w:rPr>
        <w:t xml:space="preserve">, clean drip trays </w:t>
      </w:r>
    </w:p>
    <w:p w14:paraId="6476C1B9" w14:textId="0B76F311" w:rsidR="00C96CB2" w:rsidRDefault="00FB4474" w:rsidP="00E0598E">
      <w:pPr>
        <w:pStyle w:val="ListParagraph"/>
        <w:numPr>
          <w:ilvl w:val="0"/>
          <w:numId w:val="27"/>
        </w:numPr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 xml:space="preserve">Clean the </w:t>
      </w:r>
      <w:r w:rsidR="005267FF">
        <w:rPr>
          <w:rStyle w:val="Strong"/>
          <w:rFonts w:ascii="Arial" w:hAnsi="Arial" w:cs="Arial"/>
          <w:b w:val="0"/>
          <w:bCs w:val="0"/>
        </w:rPr>
        <w:t>I</w:t>
      </w:r>
      <w:r>
        <w:rPr>
          <w:rStyle w:val="Strong"/>
          <w:rFonts w:ascii="Arial" w:hAnsi="Arial" w:cs="Arial"/>
          <w:b w:val="0"/>
          <w:bCs w:val="0"/>
        </w:rPr>
        <w:t>ce Machine</w:t>
      </w:r>
    </w:p>
    <w:p w14:paraId="690D75AA" w14:textId="0FAF799C" w:rsidR="004F2EC6" w:rsidRDefault="008F1094" w:rsidP="004F2EC6">
      <w:pPr>
        <w:pStyle w:val="ListParagraph"/>
        <w:numPr>
          <w:ilvl w:val="0"/>
          <w:numId w:val="27"/>
        </w:numPr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 xml:space="preserve">Keep raw and ready </w:t>
      </w:r>
      <w:r w:rsidR="00DD46C7">
        <w:rPr>
          <w:rStyle w:val="Strong"/>
          <w:rFonts w:ascii="Arial" w:hAnsi="Arial" w:cs="Arial"/>
          <w:b w:val="0"/>
          <w:bCs w:val="0"/>
        </w:rPr>
        <w:t>to eat meats separate in the freeze</w:t>
      </w:r>
      <w:r w:rsidR="00816306">
        <w:rPr>
          <w:rStyle w:val="Strong"/>
          <w:rFonts w:ascii="Arial" w:hAnsi="Arial" w:cs="Arial"/>
          <w:b w:val="0"/>
          <w:bCs w:val="0"/>
        </w:rPr>
        <w:t>r</w:t>
      </w:r>
    </w:p>
    <w:p w14:paraId="59D91F66" w14:textId="0A32ADA2" w:rsidR="004F2EC6" w:rsidRPr="00D42C6F" w:rsidRDefault="00D42C6F" w:rsidP="00D42C6F">
      <w:pPr>
        <w:pStyle w:val="ListParagraph"/>
        <w:ind w:left="2865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The overall hygiene rating which we have to display is 4 out of 5 -Good.</w:t>
      </w:r>
    </w:p>
    <w:p w14:paraId="78A648E0" w14:textId="448046C4" w:rsidR="0064428F" w:rsidRDefault="0064428F" w:rsidP="0064428F">
      <w:pPr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b w:val="0"/>
          <w:bCs w:val="0"/>
        </w:rPr>
        <w:t xml:space="preserve">                                       </w:t>
      </w:r>
      <w:r w:rsidR="00332882" w:rsidRPr="003247F5">
        <w:rPr>
          <w:rStyle w:val="Strong"/>
          <w:rFonts w:ascii="Arial" w:hAnsi="Arial" w:cs="Arial"/>
          <w:sz w:val="24"/>
          <w:szCs w:val="24"/>
        </w:rPr>
        <w:t>Members views are sought.</w:t>
      </w:r>
    </w:p>
    <w:p w14:paraId="0827B2BC" w14:textId="2E05F686" w:rsidR="003247F5" w:rsidRDefault="003247F5" w:rsidP="0064428F">
      <w:pPr>
        <w:rPr>
          <w:rStyle w:val="Strong"/>
          <w:rFonts w:ascii="Arial" w:hAnsi="Arial" w:cs="Arial"/>
          <w:sz w:val="24"/>
          <w:szCs w:val="24"/>
        </w:rPr>
      </w:pPr>
    </w:p>
    <w:p w14:paraId="35CF391D" w14:textId="406B5706" w:rsidR="003247F5" w:rsidRDefault="003247F5" w:rsidP="0064428F">
      <w:pPr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                     </w:t>
      </w:r>
      <w:r w:rsidR="00B83875">
        <w:rPr>
          <w:rStyle w:val="Strong"/>
          <w:rFonts w:ascii="Arial" w:hAnsi="Arial" w:cs="Arial"/>
          <w:b w:val="0"/>
          <w:bCs w:val="0"/>
          <w:sz w:val="24"/>
          <w:szCs w:val="24"/>
        </w:rPr>
        <w:t>135</w:t>
      </w:r>
      <w:r w:rsidR="00FF0C03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.13 </w:t>
      </w:r>
      <w:r w:rsidR="00DA519A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Climate Emergency Workshops are being held for Parish </w:t>
      </w:r>
      <w:r w:rsidR="003F22DD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Councils on the </w:t>
      </w:r>
      <w:r w:rsidR="00AA4523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5/3/20 </w:t>
      </w:r>
      <w:r w:rsidR="00CB79F3">
        <w:rPr>
          <w:rStyle w:val="Strong"/>
          <w:rFonts w:ascii="Arial" w:hAnsi="Arial" w:cs="Arial"/>
          <w:b w:val="0"/>
          <w:bCs w:val="0"/>
          <w:sz w:val="24"/>
          <w:szCs w:val="24"/>
        </w:rPr>
        <w:tab/>
        <w:t xml:space="preserve"> </w:t>
      </w:r>
      <w:r w:rsidR="00CB79F3">
        <w:rPr>
          <w:rStyle w:val="Strong"/>
          <w:rFonts w:ascii="Arial" w:hAnsi="Arial" w:cs="Arial"/>
          <w:b w:val="0"/>
          <w:bCs w:val="0"/>
          <w:sz w:val="24"/>
          <w:szCs w:val="24"/>
        </w:rPr>
        <w:tab/>
        <w:t xml:space="preserve">           </w:t>
      </w:r>
      <w:r w:rsidR="00ED6EA1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          </w:t>
      </w:r>
      <w:r w:rsidR="00AA4523">
        <w:rPr>
          <w:rStyle w:val="Strong"/>
          <w:rFonts w:ascii="Arial" w:hAnsi="Arial" w:cs="Arial"/>
          <w:b w:val="0"/>
          <w:bCs w:val="0"/>
          <w:sz w:val="24"/>
          <w:szCs w:val="24"/>
        </w:rPr>
        <w:t>for smaller councils</w:t>
      </w:r>
      <w:r w:rsidR="00315C3B">
        <w:rPr>
          <w:rStyle w:val="Strong"/>
          <w:rFonts w:ascii="Arial" w:hAnsi="Arial" w:cs="Arial"/>
          <w:b w:val="0"/>
          <w:bCs w:val="0"/>
          <w:sz w:val="24"/>
          <w:szCs w:val="24"/>
        </w:rPr>
        <w:t>. It is 10.00am -</w:t>
      </w:r>
      <w:r w:rsidR="008E189B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4.00pm at The Ballroom, Whitworth Centre, </w:t>
      </w:r>
      <w:r w:rsidR="00034B71">
        <w:rPr>
          <w:rStyle w:val="Strong"/>
          <w:rFonts w:ascii="Arial" w:hAnsi="Arial" w:cs="Arial"/>
          <w:b w:val="0"/>
          <w:bCs w:val="0"/>
          <w:sz w:val="24"/>
          <w:szCs w:val="24"/>
        </w:rPr>
        <w:tab/>
      </w:r>
      <w:r w:rsidR="00034B71">
        <w:rPr>
          <w:rStyle w:val="Strong"/>
          <w:rFonts w:ascii="Arial" w:hAnsi="Arial" w:cs="Arial"/>
          <w:b w:val="0"/>
          <w:bCs w:val="0"/>
          <w:sz w:val="24"/>
          <w:szCs w:val="24"/>
        </w:rPr>
        <w:tab/>
        <w:t xml:space="preserve">                      </w:t>
      </w:r>
      <w:r w:rsidR="008E189B">
        <w:rPr>
          <w:rStyle w:val="Strong"/>
          <w:rFonts w:ascii="Arial" w:hAnsi="Arial" w:cs="Arial"/>
          <w:b w:val="0"/>
          <w:bCs w:val="0"/>
          <w:sz w:val="24"/>
          <w:szCs w:val="24"/>
        </w:rPr>
        <w:t>Darley Dale</w:t>
      </w:r>
      <w:r w:rsidR="00034B71">
        <w:rPr>
          <w:rStyle w:val="Strong"/>
          <w:rFonts w:ascii="Arial" w:hAnsi="Arial" w:cs="Arial"/>
          <w:b w:val="0"/>
          <w:bCs w:val="0"/>
          <w:sz w:val="24"/>
          <w:szCs w:val="24"/>
        </w:rPr>
        <w:t>.</w:t>
      </w:r>
    </w:p>
    <w:p w14:paraId="70F656AC" w14:textId="56E2B187" w:rsidR="00034B71" w:rsidRDefault="00034B71" w:rsidP="0064428F">
      <w:pPr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                             </w:t>
      </w:r>
      <w:r w:rsidR="00646769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  </w:t>
      </w:r>
      <w:r w:rsidR="00646769">
        <w:rPr>
          <w:rStyle w:val="Strong"/>
          <w:rFonts w:ascii="Arial" w:hAnsi="Arial" w:cs="Arial"/>
          <w:sz w:val="24"/>
          <w:szCs w:val="24"/>
        </w:rPr>
        <w:t>Members views are sought.</w:t>
      </w:r>
    </w:p>
    <w:p w14:paraId="51C16CE5" w14:textId="047B79C4" w:rsidR="00EE61A4" w:rsidRDefault="00EE61A4" w:rsidP="0064428F">
      <w:pPr>
        <w:rPr>
          <w:rStyle w:val="Strong"/>
          <w:rFonts w:ascii="Arial" w:hAnsi="Arial" w:cs="Arial"/>
          <w:sz w:val="24"/>
          <w:szCs w:val="24"/>
        </w:rPr>
      </w:pPr>
    </w:p>
    <w:p w14:paraId="0FFB0F40" w14:textId="02BCE3D6" w:rsidR="00EE61A4" w:rsidRDefault="00EE61A4" w:rsidP="0064428F">
      <w:pPr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                     </w:t>
      </w:r>
      <w:r w:rsidR="00750556">
        <w:rPr>
          <w:rStyle w:val="Strong"/>
          <w:rFonts w:ascii="Arial" w:hAnsi="Arial" w:cs="Arial"/>
          <w:b w:val="0"/>
          <w:bCs w:val="0"/>
          <w:sz w:val="24"/>
          <w:szCs w:val="24"/>
        </w:rPr>
        <w:t>135.14 JSW amu</w:t>
      </w:r>
      <w:r w:rsidR="004261B5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sements have written in asking for </w:t>
      </w:r>
      <w:r w:rsidR="001D3BCD">
        <w:rPr>
          <w:rStyle w:val="Strong"/>
          <w:rFonts w:ascii="Arial" w:hAnsi="Arial" w:cs="Arial"/>
          <w:b w:val="0"/>
          <w:bCs w:val="0"/>
          <w:sz w:val="24"/>
          <w:szCs w:val="24"/>
        </w:rPr>
        <w:t>use</w:t>
      </w:r>
      <w:r w:rsidR="00A037E4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</w:t>
      </w:r>
      <w:r w:rsidR="001D3BCD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of the Wharf Road Recreation </w:t>
      </w:r>
      <w:r w:rsidR="001D3BCD">
        <w:rPr>
          <w:rStyle w:val="Strong"/>
          <w:rFonts w:ascii="Arial" w:hAnsi="Arial" w:cs="Arial"/>
          <w:b w:val="0"/>
          <w:bCs w:val="0"/>
          <w:sz w:val="24"/>
          <w:szCs w:val="24"/>
        </w:rPr>
        <w:tab/>
        <w:t xml:space="preserve">  </w:t>
      </w:r>
      <w:r w:rsidR="001D3BCD">
        <w:rPr>
          <w:rStyle w:val="Strong"/>
          <w:rFonts w:ascii="Arial" w:hAnsi="Arial" w:cs="Arial"/>
          <w:b w:val="0"/>
          <w:bCs w:val="0"/>
          <w:sz w:val="24"/>
          <w:szCs w:val="24"/>
        </w:rPr>
        <w:tab/>
        <w:t xml:space="preserve">                      Ground for the fireworks and funfair</w:t>
      </w:r>
      <w:r w:rsidR="00A037E4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in September 2020</w:t>
      </w:r>
    </w:p>
    <w:p w14:paraId="237D42F7" w14:textId="036E68DA" w:rsidR="00A037E4" w:rsidRDefault="00A037E4" w:rsidP="0064428F">
      <w:pPr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                                </w:t>
      </w:r>
      <w:r>
        <w:rPr>
          <w:rStyle w:val="Strong"/>
          <w:rFonts w:ascii="Arial" w:hAnsi="Arial" w:cs="Arial"/>
          <w:sz w:val="24"/>
          <w:szCs w:val="24"/>
        </w:rPr>
        <w:t>Members views are sought.</w:t>
      </w:r>
    </w:p>
    <w:p w14:paraId="3DB9373B" w14:textId="0588A994" w:rsidR="00D948A4" w:rsidRDefault="00D948A4" w:rsidP="0064428F">
      <w:pPr>
        <w:rPr>
          <w:rStyle w:val="Strong"/>
          <w:rFonts w:ascii="Arial" w:hAnsi="Arial" w:cs="Arial"/>
          <w:sz w:val="24"/>
          <w:szCs w:val="24"/>
        </w:rPr>
      </w:pPr>
    </w:p>
    <w:p w14:paraId="66DE4FC1" w14:textId="5918DC4A" w:rsidR="00D948A4" w:rsidRDefault="00D948A4" w:rsidP="0064428F">
      <w:pPr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                      </w:t>
      </w:r>
      <w:r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135.15 </w:t>
      </w:r>
      <w:r w:rsidR="00673A58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The Chairman of Bolsover District Council has written to PPC and cordially </w:t>
      </w:r>
      <w:r w:rsidR="00445877">
        <w:rPr>
          <w:rStyle w:val="Strong"/>
          <w:rFonts w:ascii="Arial" w:hAnsi="Arial" w:cs="Arial"/>
          <w:b w:val="0"/>
          <w:bCs w:val="0"/>
          <w:sz w:val="24"/>
          <w:szCs w:val="24"/>
        </w:rPr>
        <w:tab/>
        <w:t xml:space="preserve">  </w:t>
      </w:r>
      <w:r w:rsidR="00445877">
        <w:rPr>
          <w:rStyle w:val="Strong"/>
          <w:rFonts w:ascii="Arial" w:hAnsi="Arial" w:cs="Arial"/>
          <w:b w:val="0"/>
          <w:bCs w:val="0"/>
          <w:sz w:val="24"/>
          <w:szCs w:val="24"/>
        </w:rPr>
        <w:tab/>
        <w:t xml:space="preserve">                      </w:t>
      </w:r>
      <w:r w:rsidR="00673A58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invited </w:t>
      </w:r>
      <w:r w:rsidR="00445877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Members to the </w:t>
      </w:r>
      <w:r w:rsidR="00BC6CA3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Civic Service </w:t>
      </w:r>
      <w:r w:rsidR="00A87D88">
        <w:rPr>
          <w:rStyle w:val="Strong"/>
          <w:rFonts w:ascii="Arial" w:hAnsi="Arial" w:cs="Arial"/>
          <w:b w:val="0"/>
          <w:bCs w:val="0"/>
          <w:sz w:val="24"/>
          <w:szCs w:val="24"/>
        </w:rPr>
        <w:t>on the Sunday 5</w:t>
      </w:r>
      <w:r w:rsidR="00A87D88" w:rsidRPr="00A87D88">
        <w:rPr>
          <w:rStyle w:val="Strong"/>
          <w:rFonts w:ascii="Arial" w:hAnsi="Arial" w:cs="Arial"/>
          <w:b w:val="0"/>
          <w:bCs w:val="0"/>
          <w:sz w:val="24"/>
          <w:szCs w:val="24"/>
          <w:vertAlign w:val="superscript"/>
        </w:rPr>
        <w:t>th</w:t>
      </w:r>
      <w:r w:rsidR="00A87D88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April 2020 at Whitwell </w:t>
      </w:r>
      <w:r w:rsidR="00A87D88">
        <w:rPr>
          <w:rStyle w:val="Strong"/>
          <w:rFonts w:ascii="Arial" w:hAnsi="Arial" w:cs="Arial"/>
          <w:b w:val="0"/>
          <w:bCs w:val="0"/>
          <w:sz w:val="24"/>
          <w:szCs w:val="24"/>
        </w:rPr>
        <w:tab/>
        <w:t xml:space="preserve"> </w:t>
      </w:r>
      <w:r w:rsidR="00A87D88">
        <w:rPr>
          <w:rStyle w:val="Strong"/>
          <w:rFonts w:ascii="Arial" w:hAnsi="Arial" w:cs="Arial"/>
          <w:b w:val="0"/>
          <w:bCs w:val="0"/>
          <w:sz w:val="24"/>
          <w:szCs w:val="24"/>
        </w:rPr>
        <w:tab/>
        <w:t xml:space="preserve">                      Parish Church.</w:t>
      </w:r>
    </w:p>
    <w:p w14:paraId="5D40DAF1" w14:textId="77777777" w:rsidR="00B474F0" w:rsidRDefault="0009258D" w:rsidP="0009258D">
      <w:pPr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                                </w:t>
      </w:r>
      <w:r>
        <w:rPr>
          <w:rStyle w:val="Strong"/>
          <w:rFonts w:ascii="Arial" w:hAnsi="Arial" w:cs="Arial"/>
          <w:sz w:val="24"/>
          <w:szCs w:val="24"/>
        </w:rPr>
        <w:t>Members views are sought.</w:t>
      </w:r>
      <w:r w:rsidR="00CE73C4" w:rsidRPr="003247F5">
        <w:rPr>
          <w:rStyle w:val="Strong"/>
          <w:rFonts w:ascii="Arial" w:hAnsi="Arial" w:cs="Arial"/>
          <w:b w:val="0"/>
          <w:bCs w:val="0"/>
        </w:rPr>
        <w:t xml:space="preserve">         </w:t>
      </w:r>
    </w:p>
    <w:p w14:paraId="5CCC4D57" w14:textId="77777777" w:rsidR="00A664C6" w:rsidRDefault="00A664C6" w:rsidP="0009258D">
      <w:pPr>
        <w:rPr>
          <w:rStyle w:val="Strong"/>
          <w:rFonts w:ascii="Arial" w:hAnsi="Arial" w:cs="Arial"/>
          <w:b w:val="0"/>
          <w:bCs w:val="0"/>
        </w:rPr>
      </w:pPr>
    </w:p>
    <w:p w14:paraId="0A51CA6C" w14:textId="77777777" w:rsidR="007D54FD" w:rsidRDefault="00A664C6" w:rsidP="0009258D">
      <w:pPr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>
        <w:rPr>
          <w:rStyle w:val="Strong"/>
          <w:rFonts w:ascii="Arial" w:hAnsi="Arial" w:cs="Arial"/>
          <w:b w:val="0"/>
          <w:bCs w:val="0"/>
        </w:rPr>
        <w:t xml:space="preserve">                         </w:t>
      </w:r>
      <w:r w:rsidR="00CE73C4" w:rsidRPr="003247F5">
        <w:rPr>
          <w:rStyle w:val="Strong"/>
          <w:rFonts w:ascii="Arial" w:hAnsi="Arial" w:cs="Arial"/>
          <w:b w:val="0"/>
          <w:bCs w:val="0"/>
        </w:rPr>
        <w:t xml:space="preserve">  </w:t>
      </w:r>
      <w:r w:rsidR="000C3310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135.16 </w:t>
      </w:r>
      <w:r w:rsidR="00B31B82">
        <w:rPr>
          <w:rStyle w:val="Strong"/>
          <w:rFonts w:ascii="Arial" w:hAnsi="Arial" w:cs="Arial"/>
          <w:b w:val="0"/>
          <w:bCs w:val="0"/>
          <w:sz w:val="24"/>
          <w:szCs w:val="24"/>
        </w:rPr>
        <w:t>The caretaking staff have</w:t>
      </w:r>
      <w:r w:rsidR="0076446E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asked </w:t>
      </w:r>
      <w:r w:rsidR="00B31B82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</w:t>
      </w:r>
      <w:r w:rsidR="00C141AB">
        <w:rPr>
          <w:rStyle w:val="Strong"/>
          <w:rFonts w:ascii="Arial" w:hAnsi="Arial" w:cs="Arial"/>
          <w:b w:val="0"/>
          <w:bCs w:val="0"/>
          <w:sz w:val="24"/>
          <w:szCs w:val="24"/>
        </w:rPr>
        <w:t>for a smoking ban in front of the VH</w:t>
      </w:r>
      <w:r w:rsidR="00FA5126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, as the </w:t>
      </w:r>
      <w:r w:rsidR="00355B2D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</w:t>
      </w:r>
      <w:r w:rsidR="00355B2D">
        <w:rPr>
          <w:rStyle w:val="Strong"/>
          <w:rFonts w:ascii="Arial" w:hAnsi="Arial" w:cs="Arial"/>
          <w:b w:val="0"/>
          <w:bCs w:val="0"/>
          <w:sz w:val="24"/>
          <w:szCs w:val="24"/>
        </w:rPr>
        <w:tab/>
        <w:t xml:space="preserve"> </w:t>
      </w:r>
      <w:r w:rsidR="00355B2D">
        <w:rPr>
          <w:rStyle w:val="Strong"/>
          <w:rFonts w:ascii="Arial" w:hAnsi="Arial" w:cs="Arial"/>
          <w:b w:val="0"/>
          <w:bCs w:val="0"/>
          <w:sz w:val="24"/>
          <w:szCs w:val="24"/>
        </w:rPr>
        <w:tab/>
        <w:t xml:space="preserve">                       </w:t>
      </w:r>
      <w:r w:rsidR="00FA5126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number of discarded cigarette ends </w:t>
      </w:r>
      <w:r w:rsidR="00355B2D">
        <w:rPr>
          <w:rStyle w:val="Strong"/>
          <w:rFonts w:ascii="Arial" w:hAnsi="Arial" w:cs="Arial"/>
          <w:b w:val="0"/>
          <w:bCs w:val="0"/>
          <w:sz w:val="24"/>
          <w:szCs w:val="24"/>
        </w:rPr>
        <w:t>grows and grows</w:t>
      </w:r>
      <w:r w:rsidR="002B3608">
        <w:rPr>
          <w:rStyle w:val="Strong"/>
          <w:rFonts w:ascii="Arial" w:hAnsi="Arial" w:cs="Arial"/>
        </w:rPr>
        <w:t xml:space="preserve">, </w:t>
      </w:r>
      <w:r w:rsidR="00385404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especially </w:t>
      </w:r>
      <w:r w:rsidR="000207DE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when events are </w:t>
      </w:r>
      <w:r w:rsidR="000207DE">
        <w:rPr>
          <w:rStyle w:val="Strong"/>
          <w:rFonts w:ascii="Arial" w:hAnsi="Arial" w:cs="Arial"/>
          <w:b w:val="0"/>
          <w:bCs w:val="0"/>
          <w:sz w:val="24"/>
          <w:szCs w:val="24"/>
        </w:rPr>
        <w:tab/>
        <w:t xml:space="preserve">                       on such as Derbyshire Darts.</w:t>
      </w:r>
      <w:r w:rsidR="006C6E6C">
        <w:rPr>
          <w:rStyle w:val="Strong"/>
          <w:rFonts w:ascii="Arial" w:hAnsi="Arial" w:cs="Arial"/>
        </w:rPr>
        <w:t xml:space="preserve">  </w:t>
      </w:r>
      <w:r w:rsidR="00942B3A" w:rsidRPr="00CF0C90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Alternative suggestions </w:t>
      </w:r>
      <w:r w:rsidR="00DB084B" w:rsidRPr="00CF0C90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include a smoking shelter </w:t>
      </w:r>
      <w:r w:rsidR="00CF0C90">
        <w:rPr>
          <w:rStyle w:val="Strong"/>
          <w:rFonts w:ascii="Arial" w:hAnsi="Arial" w:cs="Arial"/>
          <w:b w:val="0"/>
          <w:bCs w:val="0"/>
          <w:sz w:val="24"/>
          <w:szCs w:val="24"/>
        </w:rPr>
        <w:tab/>
        <w:t xml:space="preserve">  </w:t>
      </w:r>
      <w:r w:rsidR="00CF0C90">
        <w:rPr>
          <w:rStyle w:val="Strong"/>
          <w:rFonts w:ascii="Arial" w:hAnsi="Arial" w:cs="Arial"/>
          <w:b w:val="0"/>
          <w:bCs w:val="0"/>
          <w:sz w:val="24"/>
          <w:szCs w:val="24"/>
        </w:rPr>
        <w:tab/>
        <w:t xml:space="preserve">                       </w:t>
      </w:r>
      <w:r w:rsidR="00DB084B" w:rsidRPr="00CF0C90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at the </w:t>
      </w:r>
      <w:r w:rsidR="00CF0C90" w:rsidRPr="00CF0C90">
        <w:rPr>
          <w:rStyle w:val="Strong"/>
          <w:rFonts w:ascii="Arial" w:hAnsi="Arial" w:cs="Arial"/>
          <w:b w:val="0"/>
          <w:bCs w:val="0"/>
          <w:sz w:val="24"/>
          <w:szCs w:val="24"/>
        </w:rPr>
        <w:t>rear accessed through the bar or buffet room</w:t>
      </w:r>
      <w:r w:rsidR="006C6E6C" w:rsidRPr="00CF0C90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</w:t>
      </w:r>
    </w:p>
    <w:p w14:paraId="6AC42893" w14:textId="77777777" w:rsidR="00037EAF" w:rsidRDefault="007D54FD" w:rsidP="0009258D">
      <w:pPr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                                 </w:t>
      </w:r>
      <w:r>
        <w:rPr>
          <w:rStyle w:val="Strong"/>
          <w:rFonts w:ascii="Arial" w:hAnsi="Arial" w:cs="Arial"/>
          <w:sz w:val="24"/>
          <w:szCs w:val="24"/>
        </w:rPr>
        <w:t>Members views are sought.</w:t>
      </w:r>
      <w:r w:rsidR="006C6E6C" w:rsidRPr="00CF0C90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</w:t>
      </w:r>
    </w:p>
    <w:p w14:paraId="234E4EB4" w14:textId="77777777" w:rsidR="00037EAF" w:rsidRDefault="00037EAF" w:rsidP="0009258D">
      <w:pPr>
        <w:rPr>
          <w:rStyle w:val="Strong"/>
          <w:rFonts w:ascii="Arial" w:hAnsi="Arial" w:cs="Arial"/>
          <w:b w:val="0"/>
          <w:bCs w:val="0"/>
          <w:sz w:val="24"/>
          <w:szCs w:val="24"/>
        </w:rPr>
      </w:pPr>
    </w:p>
    <w:p w14:paraId="0ADFCDDA" w14:textId="62B026CB" w:rsidR="00747172" w:rsidRDefault="00037EAF" w:rsidP="0009258D">
      <w:pPr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>
        <w:rPr>
          <w:rStyle w:val="Strong"/>
          <w:rFonts w:ascii="Arial" w:hAnsi="Arial" w:cs="Arial"/>
          <w:b w:val="0"/>
          <w:bCs w:val="0"/>
          <w:sz w:val="24"/>
          <w:szCs w:val="24"/>
        </w:rPr>
        <w:tab/>
      </w:r>
      <w:r>
        <w:rPr>
          <w:rStyle w:val="Strong"/>
          <w:rFonts w:ascii="Arial" w:hAnsi="Arial" w:cs="Arial"/>
          <w:b w:val="0"/>
          <w:bCs w:val="0"/>
          <w:sz w:val="24"/>
          <w:szCs w:val="24"/>
        </w:rPr>
        <w:tab/>
      </w:r>
      <w:r w:rsidR="009305E6">
        <w:rPr>
          <w:rStyle w:val="Strong"/>
          <w:rFonts w:ascii="Arial" w:hAnsi="Arial" w:cs="Arial"/>
          <w:b w:val="0"/>
          <w:bCs w:val="0"/>
          <w:sz w:val="24"/>
          <w:szCs w:val="24"/>
        </w:rPr>
        <w:t>135.1</w:t>
      </w:r>
      <w:r w:rsidR="000149AA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7 The Clerk would like permission </w:t>
      </w:r>
      <w:r w:rsidR="005900F6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to start the process of </w:t>
      </w:r>
      <w:r w:rsidR="000855EC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finding an architect or </w:t>
      </w:r>
      <w:r w:rsidR="000855EC">
        <w:rPr>
          <w:rStyle w:val="Strong"/>
          <w:rFonts w:ascii="Arial" w:hAnsi="Arial" w:cs="Arial"/>
          <w:b w:val="0"/>
          <w:bCs w:val="0"/>
          <w:sz w:val="24"/>
          <w:szCs w:val="24"/>
        </w:rPr>
        <w:tab/>
        <w:t xml:space="preserve">  </w:t>
      </w:r>
      <w:r w:rsidR="000855EC">
        <w:rPr>
          <w:rStyle w:val="Strong"/>
          <w:rFonts w:ascii="Arial" w:hAnsi="Arial" w:cs="Arial"/>
          <w:b w:val="0"/>
          <w:bCs w:val="0"/>
          <w:sz w:val="24"/>
          <w:szCs w:val="24"/>
        </w:rPr>
        <w:tab/>
        <w:t xml:space="preserve">                       consultant who can drive the VH extension forward. Consultancy Groups like </w:t>
      </w:r>
      <w:r w:rsidR="006576EC">
        <w:rPr>
          <w:rStyle w:val="Strong"/>
          <w:rFonts w:ascii="Arial" w:hAnsi="Arial" w:cs="Arial"/>
          <w:b w:val="0"/>
          <w:bCs w:val="0"/>
          <w:sz w:val="24"/>
          <w:szCs w:val="24"/>
        </w:rPr>
        <w:tab/>
      </w:r>
      <w:r w:rsidR="006576EC">
        <w:rPr>
          <w:rStyle w:val="Strong"/>
          <w:rFonts w:ascii="Arial" w:hAnsi="Arial" w:cs="Arial"/>
          <w:b w:val="0"/>
          <w:bCs w:val="0"/>
          <w:sz w:val="24"/>
          <w:szCs w:val="24"/>
        </w:rPr>
        <w:tab/>
        <w:t xml:space="preserve">                       </w:t>
      </w:r>
      <w:r w:rsidR="000855EC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Focus can </w:t>
      </w:r>
      <w:r w:rsidR="007A1AB3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do everything </w:t>
      </w:r>
      <w:r w:rsidR="00E1016A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from start to finish and </w:t>
      </w:r>
      <w:r w:rsidR="00CB0830">
        <w:rPr>
          <w:rStyle w:val="Strong"/>
          <w:rFonts w:ascii="Arial" w:hAnsi="Arial" w:cs="Arial"/>
          <w:b w:val="0"/>
          <w:bCs w:val="0"/>
          <w:sz w:val="24"/>
          <w:szCs w:val="24"/>
        </w:rPr>
        <w:t>VH are one of their special</w:t>
      </w:r>
      <w:r w:rsidR="000716C2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ities. </w:t>
      </w:r>
      <w:r w:rsidR="00F37F0D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</w:t>
      </w:r>
      <w:r w:rsidR="00F37F0D">
        <w:rPr>
          <w:rStyle w:val="Strong"/>
          <w:rFonts w:ascii="Arial" w:hAnsi="Arial" w:cs="Arial"/>
          <w:b w:val="0"/>
          <w:bCs w:val="0"/>
          <w:sz w:val="24"/>
          <w:szCs w:val="24"/>
        </w:rPr>
        <w:tab/>
      </w:r>
      <w:r w:rsidR="00F37F0D">
        <w:rPr>
          <w:rStyle w:val="Strong"/>
          <w:rFonts w:ascii="Arial" w:hAnsi="Arial" w:cs="Arial"/>
          <w:b w:val="0"/>
          <w:bCs w:val="0"/>
          <w:sz w:val="24"/>
          <w:szCs w:val="24"/>
        </w:rPr>
        <w:tab/>
      </w:r>
      <w:r w:rsidR="00F37F0D">
        <w:rPr>
          <w:rStyle w:val="Strong"/>
          <w:rFonts w:ascii="Arial" w:hAnsi="Arial" w:cs="Arial"/>
          <w:b w:val="0"/>
          <w:bCs w:val="0"/>
          <w:sz w:val="24"/>
          <w:szCs w:val="24"/>
        </w:rPr>
        <w:tab/>
        <w:t xml:space="preserve"> </w:t>
      </w:r>
      <w:r w:rsidR="000716C2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Obviously there are others. </w:t>
      </w:r>
      <w:r w:rsidR="00DC1658" w:rsidRPr="00CF0C90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</w:t>
      </w:r>
      <w:r w:rsidR="00C75DA4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The Clerk suggests we ask BDC Procurement to find </w:t>
      </w:r>
      <w:r w:rsidR="003D5E3B">
        <w:rPr>
          <w:rStyle w:val="Strong"/>
          <w:rFonts w:ascii="Arial" w:hAnsi="Arial" w:cs="Arial"/>
          <w:b w:val="0"/>
          <w:bCs w:val="0"/>
          <w:sz w:val="24"/>
          <w:szCs w:val="24"/>
        </w:rPr>
        <w:lastRenderedPageBreak/>
        <w:tab/>
      </w:r>
      <w:r w:rsidR="003D5E3B">
        <w:rPr>
          <w:rStyle w:val="Strong"/>
          <w:rFonts w:ascii="Arial" w:hAnsi="Arial" w:cs="Arial"/>
          <w:b w:val="0"/>
          <w:bCs w:val="0"/>
          <w:sz w:val="24"/>
          <w:szCs w:val="24"/>
        </w:rPr>
        <w:tab/>
        <w:t xml:space="preserve">           </w:t>
      </w:r>
      <w:r w:rsidR="00C75DA4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the </w:t>
      </w:r>
      <w:r w:rsidR="00BA538F">
        <w:rPr>
          <w:rStyle w:val="Strong"/>
          <w:rFonts w:ascii="Arial" w:hAnsi="Arial" w:cs="Arial"/>
          <w:b w:val="0"/>
          <w:bCs w:val="0"/>
          <w:sz w:val="24"/>
          <w:szCs w:val="24"/>
        </w:rPr>
        <w:t>person/pe</w:t>
      </w:r>
      <w:r w:rsidR="004C4909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ople we need </w:t>
      </w:r>
      <w:r w:rsidR="00132D49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through a procurement exercise </w:t>
      </w:r>
      <w:r w:rsidR="00544435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so we are in a </w:t>
      </w:r>
      <w:r w:rsidR="00B34FB6">
        <w:rPr>
          <w:rStyle w:val="Strong"/>
          <w:rFonts w:ascii="Arial" w:hAnsi="Arial" w:cs="Arial"/>
          <w:b w:val="0"/>
          <w:bCs w:val="0"/>
          <w:sz w:val="24"/>
          <w:szCs w:val="24"/>
        </w:rPr>
        <w:tab/>
        <w:t xml:space="preserve"> </w:t>
      </w:r>
      <w:r w:rsidR="00B34FB6">
        <w:rPr>
          <w:rStyle w:val="Strong"/>
          <w:rFonts w:ascii="Arial" w:hAnsi="Arial" w:cs="Arial"/>
          <w:b w:val="0"/>
          <w:bCs w:val="0"/>
          <w:sz w:val="24"/>
          <w:szCs w:val="24"/>
        </w:rPr>
        <w:tab/>
        <w:t xml:space="preserve">                      </w:t>
      </w:r>
      <w:r w:rsidR="00544435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position to </w:t>
      </w:r>
      <w:r w:rsidR="00B73627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apply for a PWLB </w:t>
      </w:r>
      <w:r w:rsidR="000F67ED">
        <w:rPr>
          <w:rStyle w:val="Strong"/>
          <w:rFonts w:ascii="Arial" w:hAnsi="Arial" w:cs="Arial"/>
          <w:b w:val="0"/>
          <w:bCs w:val="0"/>
          <w:sz w:val="24"/>
          <w:szCs w:val="24"/>
        </w:rPr>
        <w:t>once the origi</w:t>
      </w:r>
      <w:r w:rsidR="00D42C6F">
        <w:rPr>
          <w:rStyle w:val="Strong"/>
          <w:rFonts w:ascii="Arial" w:hAnsi="Arial" w:cs="Arial"/>
          <w:b w:val="0"/>
          <w:bCs w:val="0"/>
          <w:sz w:val="24"/>
          <w:szCs w:val="24"/>
        </w:rPr>
        <w:t>na</w:t>
      </w:r>
      <w:r w:rsidR="000F67ED">
        <w:rPr>
          <w:rStyle w:val="Strong"/>
          <w:rFonts w:ascii="Arial" w:hAnsi="Arial" w:cs="Arial"/>
          <w:b w:val="0"/>
          <w:bCs w:val="0"/>
          <w:sz w:val="24"/>
          <w:szCs w:val="24"/>
        </w:rPr>
        <w:t>l loan ceases.</w:t>
      </w:r>
      <w:r w:rsidR="00DC1658" w:rsidRPr="00CF0C90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 </w:t>
      </w:r>
      <w:r w:rsidR="005E6B22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This doesn’t mean </w:t>
      </w:r>
      <w:r w:rsidR="008A423F">
        <w:rPr>
          <w:rStyle w:val="Strong"/>
          <w:rFonts w:ascii="Arial" w:hAnsi="Arial" w:cs="Arial"/>
          <w:b w:val="0"/>
          <w:bCs w:val="0"/>
          <w:sz w:val="24"/>
          <w:szCs w:val="24"/>
        </w:rPr>
        <w:tab/>
        <w:t xml:space="preserve"> </w:t>
      </w:r>
      <w:r w:rsidR="008A423F">
        <w:rPr>
          <w:rStyle w:val="Strong"/>
          <w:rFonts w:ascii="Arial" w:hAnsi="Arial" w:cs="Arial"/>
          <w:b w:val="0"/>
          <w:bCs w:val="0"/>
          <w:sz w:val="24"/>
          <w:szCs w:val="24"/>
        </w:rPr>
        <w:tab/>
        <w:t xml:space="preserve">                    </w:t>
      </w:r>
      <w:r w:rsidR="00E46C39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the </w:t>
      </w:r>
      <w:r w:rsidR="00D42C6F">
        <w:rPr>
          <w:rStyle w:val="Strong"/>
          <w:rFonts w:ascii="Arial" w:hAnsi="Arial" w:cs="Arial"/>
          <w:b w:val="0"/>
          <w:bCs w:val="0"/>
          <w:sz w:val="24"/>
          <w:szCs w:val="24"/>
        </w:rPr>
        <w:t>C</w:t>
      </w:r>
      <w:r w:rsidR="00E46C39">
        <w:rPr>
          <w:rStyle w:val="Strong"/>
          <w:rFonts w:ascii="Arial" w:hAnsi="Arial" w:cs="Arial"/>
          <w:b w:val="0"/>
          <w:bCs w:val="0"/>
          <w:sz w:val="24"/>
          <w:szCs w:val="24"/>
        </w:rPr>
        <w:t>ouncil</w:t>
      </w:r>
      <w:r w:rsidR="005E6B22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have to have an extension but unless we get plans</w:t>
      </w:r>
      <w:r w:rsidR="0000653C">
        <w:rPr>
          <w:rStyle w:val="Strong"/>
          <w:rFonts w:ascii="Arial" w:hAnsi="Arial" w:cs="Arial"/>
          <w:b w:val="0"/>
          <w:bCs w:val="0"/>
          <w:sz w:val="24"/>
          <w:szCs w:val="24"/>
        </w:rPr>
        <w:t>,</w:t>
      </w:r>
      <w:r w:rsidR="005E6B22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ideas</w:t>
      </w:r>
      <w:r w:rsidR="0000653C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and the cost</w:t>
      </w:r>
      <w:r w:rsidR="005E6B22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</w:t>
      </w:r>
      <w:r w:rsidR="0000653C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</w:t>
      </w:r>
      <w:r w:rsidR="0000653C">
        <w:rPr>
          <w:rStyle w:val="Strong"/>
          <w:rFonts w:ascii="Arial" w:hAnsi="Arial" w:cs="Arial"/>
          <w:b w:val="0"/>
          <w:bCs w:val="0"/>
          <w:sz w:val="24"/>
          <w:szCs w:val="24"/>
        </w:rPr>
        <w:tab/>
        <w:t xml:space="preserve">                    </w:t>
      </w:r>
      <w:r w:rsidR="00E46C39">
        <w:rPr>
          <w:rStyle w:val="Strong"/>
          <w:rFonts w:ascii="Arial" w:hAnsi="Arial" w:cs="Arial"/>
          <w:b w:val="0"/>
          <w:bCs w:val="0"/>
          <w:sz w:val="24"/>
          <w:szCs w:val="24"/>
        </w:rPr>
        <w:t>the</w:t>
      </w:r>
      <w:r w:rsidR="000A46E1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</w:t>
      </w:r>
      <w:r w:rsidR="00573BAC">
        <w:rPr>
          <w:rStyle w:val="Strong"/>
          <w:rFonts w:ascii="Arial" w:hAnsi="Arial" w:cs="Arial"/>
          <w:b w:val="0"/>
          <w:bCs w:val="0"/>
          <w:sz w:val="24"/>
          <w:szCs w:val="24"/>
        </w:rPr>
        <w:t>C</w:t>
      </w:r>
      <w:r w:rsidR="00E46C39">
        <w:rPr>
          <w:rStyle w:val="Strong"/>
          <w:rFonts w:ascii="Arial" w:hAnsi="Arial" w:cs="Arial"/>
          <w:b w:val="0"/>
          <w:bCs w:val="0"/>
          <w:sz w:val="24"/>
          <w:szCs w:val="24"/>
        </w:rPr>
        <w:t>ouncil cannot decide.</w:t>
      </w:r>
      <w:r w:rsidR="00DC1658" w:rsidRPr="00CF0C90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 </w:t>
      </w:r>
      <w:r w:rsidR="00331190">
        <w:rPr>
          <w:rStyle w:val="Strong"/>
          <w:rFonts w:ascii="Arial" w:hAnsi="Arial" w:cs="Arial"/>
          <w:b w:val="0"/>
          <w:bCs w:val="0"/>
          <w:sz w:val="24"/>
          <w:szCs w:val="24"/>
        </w:rPr>
        <w:t>We have a budge</w:t>
      </w:r>
      <w:r w:rsidR="000A46E1">
        <w:rPr>
          <w:rStyle w:val="Strong"/>
          <w:rFonts w:ascii="Arial" w:hAnsi="Arial" w:cs="Arial"/>
          <w:b w:val="0"/>
          <w:bCs w:val="0"/>
          <w:sz w:val="24"/>
          <w:szCs w:val="24"/>
        </w:rPr>
        <w:t>t figure for the process.</w:t>
      </w:r>
      <w:r w:rsidR="00DC1658" w:rsidRPr="00CF0C90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</w:t>
      </w:r>
    </w:p>
    <w:p w14:paraId="19CB7089" w14:textId="466B627C" w:rsidR="00A43D1E" w:rsidRDefault="00747172" w:rsidP="0009258D">
      <w:pPr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                              </w:t>
      </w:r>
      <w:r>
        <w:rPr>
          <w:rStyle w:val="Strong"/>
          <w:rFonts w:ascii="Arial" w:hAnsi="Arial" w:cs="Arial"/>
          <w:sz w:val="24"/>
          <w:szCs w:val="24"/>
        </w:rPr>
        <w:t>Members views are sought.</w:t>
      </w:r>
      <w:r w:rsidR="00DC1658" w:rsidRPr="00CF0C90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</w:t>
      </w:r>
    </w:p>
    <w:p w14:paraId="20ADFC86" w14:textId="66E85021" w:rsidR="00125F50" w:rsidRDefault="00125F50" w:rsidP="0009258D">
      <w:pPr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               </w:t>
      </w:r>
    </w:p>
    <w:p w14:paraId="7956F107" w14:textId="7EE0EBFB" w:rsidR="00125F50" w:rsidRDefault="00125F50" w:rsidP="0009258D">
      <w:pPr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                       </w:t>
      </w:r>
      <w:r w:rsidR="002D3551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135.18 </w:t>
      </w:r>
      <w:r w:rsidR="00FF3CF1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The </w:t>
      </w:r>
      <w:r w:rsidR="00D42C6F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Railway Inn Pigeon club wish to move to the VH for their meetings and </w:t>
      </w:r>
      <w:r w:rsidR="00D42C6F">
        <w:rPr>
          <w:rStyle w:val="Strong"/>
          <w:rFonts w:ascii="Arial" w:hAnsi="Arial" w:cs="Arial"/>
          <w:b w:val="0"/>
          <w:bCs w:val="0"/>
          <w:sz w:val="24"/>
          <w:szCs w:val="24"/>
        </w:rPr>
        <w:tab/>
        <w:t xml:space="preserve"> </w:t>
      </w:r>
      <w:r w:rsidR="00D42C6F">
        <w:rPr>
          <w:rStyle w:val="Strong"/>
          <w:rFonts w:ascii="Arial" w:hAnsi="Arial" w:cs="Arial"/>
          <w:b w:val="0"/>
          <w:bCs w:val="0"/>
          <w:sz w:val="24"/>
          <w:szCs w:val="24"/>
        </w:rPr>
        <w:tab/>
        <w:t xml:space="preserve">                     become the Pinxton VH Pigeon Club. The Railway Inn is closing. It is a club which </w:t>
      </w:r>
      <w:r w:rsidR="00D42C6F">
        <w:rPr>
          <w:rStyle w:val="Strong"/>
          <w:rFonts w:ascii="Arial" w:hAnsi="Arial" w:cs="Arial"/>
          <w:b w:val="0"/>
          <w:bCs w:val="0"/>
          <w:sz w:val="24"/>
          <w:szCs w:val="24"/>
        </w:rPr>
        <w:tab/>
        <w:t xml:space="preserve"> </w:t>
      </w:r>
      <w:r w:rsidR="00D42C6F">
        <w:rPr>
          <w:rStyle w:val="Strong"/>
          <w:rFonts w:ascii="Arial" w:hAnsi="Arial" w:cs="Arial"/>
          <w:b w:val="0"/>
          <w:bCs w:val="0"/>
          <w:sz w:val="24"/>
          <w:szCs w:val="24"/>
        </w:rPr>
        <w:tab/>
        <w:t xml:space="preserve">          has had several homes starting at the Sun Inn in the 1950’s. It is made up mainly </w:t>
      </w:r>
      <w:r w:rsidR="00D42C6F">
        <w:rPr>
          <w:rStyle w:val="Strong"/>
          <w:rFonts w:ascii="Arial" w:hAnsi="Arial" w:cs="Arial"/>
          <w:b w:val="0"/>
          <w:bCs w:val="0"/>
          <w:sz w:val="24"/>
          <w:szCs w:val="24"/>
        </w:rPr>
        <w:tab/>
        <w:t xml:space="preserve"> </w:t>
      </w:r>
      <w:r w:rsidR="00D42C6F">
        <w:rPr>
          <w:rStyle w:val="Strong"/>
          <w:rFonts w:ascii="Arial" w:hAnsi="Arial" w:cs="Arial"/>
          <w:b w:val="0"/>
          <w:bCs w:val="0"/>
          <w:sz w:val="24"/>
          <w:szCs w:val="24"/>
        </w:rPr>
        <w:tab/>
        <w:t xml:space="preserve">                    of Pinxton People and the club would like the PC to consider Preferred Group </w:t>
      </w:r>
      <w:r w:rsidR="00D42C6F">
        <w:rPr>
          <w:rStyle w:val="Strong"/>
          <w:rFonts w:ascii="Arial" w:hAnsi="Arial" w:cs="Arial"/>
          <w:b w:val="0"/>
          <w:bCs w:val="0"/>
          <w:sz w:val="24"/>
          <w:szCs w:val="24"/>
        </w:rPr>
        <w:tab/>
        <w:t xml:space="preserve">  </w:t>
      </w:r>
      <w:r w:rsidR="00D42C6F">
        <w:rPr>
          <w:rStyle w:val="Strong"/>
          <w:rFonts w:ascii="Arial" w:hAnsi="Arial" w:cs="Arial"/>
          <w:b w:val="0"/>
          <w:bCs w:val="0"/>
          <w:sz w:val="24"/>
          <w:szCs w:val="24"/>
        </w:rPr>
        <w:tab/>
        <w:t xml:space="preserve">                    status</w:t>
      </w:r>
    </w:p>
    <w:p w14:paraId="0C4CADCD" w14:textId="15C9F74B" w:rsidR="006F6567" w:rsidRDefault="006F6567" w:rsidP="0009258D">
      <w:pPr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   </w:t>
      </w:r>
      <w:r w:rsidR="00D42C6F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                        </w:t>
      </w:r>
      <w:r w:rsidR="00F139D7">
        <w:rPr>
          <w:rStyle w:val="Strong"/>
          <w:rFonts w:ascii="Arial" w:hAnsi="Arial" w:cs="Arial"/>
          <w:sz w:val="24"/>
          <w:szCs w:val="24"/>
        </w:rPr>
        <w:t>Members views are sought</w:t>
      </w:r>
      <w:r w:rsidR="005F48C4">
        <w:rPr>
          <w:rStyle w:val="Strong"/>
          <w:rFonts w:ascii="Arial" w:hAnsi="Arial" w:cs="Arial"/>
          <w:sz w:val="24"/>
          <w:szCs w:val="24"/>
        </w:rPr>
        <w:t>.</w:t>
      </w:r>
    </w:p>
    <w:p w14:paraId="0020BC83" w14:textId="02EC8CEA" w:rsidR="00D42C6F" w:rsidRDefault="00D42C6F" w:rsidP="0009258D">
      <w:pPr>
        <w:rPr>
          <w:rStyle w:val="Strong"/>
          <w:rFonts w:ascii="Arial" w:hAnsi="Arial" w:cs="Arial"/>
          <w:sz w:val="24"/>
          <w:szCs w:val="24"/>
        </w:rPr>
      </w:pPr>
    </w:p>
    <w:p w14:paraId="47E69DA3" w14:textId="3AC2968E" w:rsidR="00D42C6F" w:rsidRDefault="00D42C6F" w:rsidP="0009258D">
      <w:pPr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                        </w:t>
      </w:r>
      <w:r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135.19 </w:t>
      </w:r>
      <w:r w:rsidR="00F613D2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Derbyshire Childrens Holiday Centre have written in and applied for a S137 </w:t>
      </w:r>
      <w:r w:rsidR="00F613D2">
        <w:rPr>
          <w:rStyle w:val="Strong"/>
          <w:rFonts w:ascii="Arial" w:hAnsi="Arial" w:cs="Arial"/>
          <w:b w:val="0"/>
          <w:bCs w:val="0"/>
          <w:sz w:val="24"/>
          <w:szCs w:val="24"/>
        </w:rPr>
        <w:tab/>
        <w:t xml:space="preserve"> </w:t>
      </w:r>
      <w:r w:rsidR="00F613D2">
        <w:rPr>
          <w:rStyle w:val="Strong"/>
          <w:rFonts w:ascii="Arial" w:hAnsi="Arial" w:cs="Arial"/>
          <w:b w:val="0"/>
          <w:bCs w:val="0"/>
          <w:sz w:val="24"/>
          <w:szCs w:val="24"/>
        </w:rPr>
        <w:tab/>
        <w:t xml:space="preserve">                    grant. </w:t>
      </w:r>
    </w:p>
    <w:p w14:paraId="56168CB1" w14:textId="3555CA60" w:rsidR="00F613D2" w:rsidRDefault="00F613D2" w:rsidP="0009258D">
      <w:pPr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                             </w:t>
      </w:r>
      <w:r>
        <w:rPr>
          <w:rStyle w:val="Strong"/>
          <w:rFonts w:ascii="Arial" w:hAnsi="Arial" w:cs="Arial"/>
          <w:sz w:val="24"/>
          <w:szCs w:val="24"/>
        </w:rPr>
        <w:t>Members views are sought.</w:t>
      </w:r>
    </w:p>
    <w:p w14:paraId="3741A1F0" w14:textId="6BEE3E97" w:rsidR="00F613D2" w:rsidRDefault="00F613D2" w:rsidP="0009258D">
      <w:pPr>
        <w:rPr>
          <w:rStyle w:val="Strong"/>
          <w:rFonts w:ascii="Arial" w:hAnsi="Arial" w:cs="Arial"/>
          <w:sz w:val="24"/>
          <w:szCs w:val="24"/>
        </w:rPr>
      </w:pPr>
    </w:p>
    <w:p w14:paraId="2DE40EDB" w14:textId="079CE080" w:rsidR="00F613D2" w:rsidRDefault="00F613D2" w:rsidP="0009258D">
      <w:pPr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                        </w:t>
      </w:r>
      <w:r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135.20 BDC have sent the GM contract for 2020 for ~Wharf road and the play area. It is  </w:t>
      </w:r>
      <w:r>
        <w:rPr>
          <w:rStyle w:val="Strong"/>
          <w:rFonts w:ascii="Arial" w:hAnsi="Arial" w:cs="Arial"/>
          <w:b w:val="0"/>
          <w:bCs w:val="0"/>
          <w:sz w:val="24"/>
          <w:szCs w:val="24"/>
        </w:rPr>
        <w:tab/>
        <w:t xml:space="preserve">                    £1371.00 plus VAT</w:t>
      </w:r>
    </w:p>
    <w:p w14:paraId="285D548F" w14:textId="645E6A60" w:rsidR="00F613D2" w:rsidRPr="00F613D2" w:rsidRDefault="00F613D2" w:rsidP="0009258D">
      <w:pPr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                              </w:t>
      </w:r>
      <w:r>
        <w:rPr>
          <w:rStyle w:val="Strong"/>
          <w:rFonts w:ascii="Arial" w:hAnsi="Arial" w:cs="Arial"/>
          <w:sz w:val="24"/>
          <w:szCs w:val="24"/>
        </w:rPr>
        <w:t>Members views are sought.</w:t>
      </w:r>
    </w:p>
    <w:p w14:paraId="1E95819A" w14:textId="6899C5C3" w:rsidR="0006114E" w:rsidRDefault="0006114E" w:rsidP="00FB712B">
      <w:pPr>
        <w:pStyle w:val="ListParagraph"/>
        <w:ind w:left="2127" w:hanging="709"/>
        <w:rPr>
          <w:rStyle w:val="Strong"/>
          <w:rFonts w:ascii="Arial" w:hAnsi="Arial" w:cs="Arial"/>
        </w:rPr>
      </w:pPr>
    </w:p>
    <w:p w14:paraId="6287A33E" w14:textId="587DFF67" w:rsidR="006C5D93" w:rsidRPr="0098393E" w:rsidRDefault="00750CDB" w:rsidP="002A1F94">
      <w:pPr>
        <w:ind w:left="284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1</w:t>
      </w:r>
      <w:r w:rsidR="00FB712B">
        <w:rPr>
          <w:rStyle w:val="Strong"/>
          <w:rFonts w:ascii="Arial" w:hAnsi="Arial" w:cs="Arial"/>
          <w:sz w:val="24"/>
          <w:szCs w:val="24"/>
        </w:rPr>
        <w:t>9</w:t>
      </w:r>
      <w:r w:rsidR="00DD20B5">
        <w:rPr>
          <w:rStyle w:val="Strong"/>
          <w:rFonts w:ascii="Arial" w:hAnsi="Arial" w:cs="Arial"/>
          <w:sz w:val="24"/>
          <w:szCs w:val="24"/>
        </w:rPr>
        <w:t>/</w:t>
      </w:r>
      <w:r w:rsidR="008C4880">
        <w:rPr>
          <w:rStyle w:val="Strong"/>
          <w:rFonts w:ascii="Arial" w:hAnsi="Arial" w:cs="Arial"/>
          <w:sz w:val="24"/>
          <w:szCs w:val="24"/>
        </w:rPr>
        <w:t>1</w:t>
      </w:r>
      <w:r w:rsidR="00660239">
        <w:rPr>
          <w:rStyle w:val="Strong"/>
          <w:rFonts w:ascii="Arial" w:hAnsi="Arial" w:cs="Arial"/>
          <w:sz w:val="24"/>
          <w:szCs w:val="24"/>
        </w:rPr>
        <w:t>36</w:t>
      </w:r>
      <w:r w:rsidR="008A63F4" w:rsidRPr="0098393E">
        <w:rPr>
          <w:rStyle w:val="Strong"/>
          <w:rFonts w:ascii="Arial" w:hAnsi="Arial" w:cs="Arial"/>
          <w:b w:val="0"/>
          <w:sz w:val="24"/>
          <w:szCs w:val="24"/>
        </w:rPr>
        <w:t xml:space="preserve">     </w:t>
      </w:r>
      <w:r w:rsidR="006B17AB" w:rsidRPr="0098393E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 w:rsidR="006B17AB" w:rsidRPr="0098393E">
        <w:rPr>
          <w:rStyle w:val="Strong"/>
          <w:rFonts w:ascii="Arial" w:hAnsi="Arial" w:cs="Arial"/>
          <w:sz w:val="24"/>
          <w:szCs w:val="24"/>
        </w:rPr>
        <w:t>Financial Matters</w:t>
      </w:r>
    </w:p>
    <w:p w14:paraId="330FFA1F" w14:textId="5E3ABCCB" w:rsidR="0043093C" w:rsidRDefault="006B17AB" w:rsidP="008A63F4">
      <w:pPr>
        <w:pStyle w:val="ListParagraph"/>
        <w:ind w:left="1418" w:hanging="992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                </w:t>
      </w:r>
      <w:r w:rsidR="008C4880">
        <w:rPr>
          <w:rStyle w:val="Strong"/>
          <w:rFonts w:ascii="Arial" w:hAnsi="Arial" w:cs="Arial"/>
          <w:b w:val="0"/>
        </w:rPr>
        <w:t>1</w:t>
      </w:r>
      <w:r w:rsidR="00660239">
        <w:rPr>
          <w:rStyle w:val="Strong"/>
          <w:rFonts w:ascii="Arial" w:hAnsi="Arial" w:cs="Arial"/>
          <w:b w:val="0"/>
        </w:rPr>
        <w:t>36</w:t>
      </w:r>
      <w:r w:rsidR="00E678B0">
        <w:rPr>
          <w:rStyle w:val="Strong"/>
          <w:rFonts w:ascii="Arial" w:hAnsi="Arial" w:cs="Arial"/>
          <w:b w:val="0"/>
        </w:rPr>
        <w:t>.1 Income</w:t>
      </w:r>
      <w:r w:rsidR="0034787E">
        <w:rPr>
          <w:rStyle w:val="Strong"/>
          <w:rFonts w:ascii="Arial" w:hAnsi="Arial" w:cs="Arial"/>
          <w:b w:val="0"/>
        </w:rPr>
        <w:t xml:space="preserve"> and </w:t>
      </w:r>
      <w:r w:rsidR="00567965">
        <w:rPr>
          <w:rStyle w:val="Strong"/>
          <w:rFonts w:ascii="Arial" w:hAnsi="Arial" w:cs="Arial"/>
          <w:b w:val="0"/>
        </w:rPr>
        <w:t>E</w:t>
      </w:r>
      <w:r w:rsidR="0034787E">
        <w:rPr>
          <w:rStyle w:val="Strong"/>
          <w:rFonts w:ascii="Arial" w:hAnsi="Arial" w:cs="Arial"/>
          <w:b w:val="0"/>
        </w:rPr>
        <w:t>xpenditure Details for</w:t>
      </w:r>
      <w:r w:rsidR="00665FBA">
        <w:rPr>
          <w:rStyle w:val="Strong"/>
          <w:rFonts w:ascii="Arial" w:hAnsi="Arial" w:cs="Arial"/>
          <w:b w:val="0"/>
        </w:rPr>
        <w:t xml:space="preserve"> </w:t>
      </w:r>
      <w:r w:rsidR="00660239">
        <w:rPr>
          <w:rStyle w:val="Strong"/>
          <w:rFonts w:ascii="Arial" w:hAnsi="Arial" w:cs="Arial"/>
          <w:b w:val="0"/>
        </w:rPr>
        <w:t>January 2020</w:t>
      </w:r>
    </w:p>
    <w:p w14:paraId="16ABC5DD" w14:textId="64F2BE5F" w:rsidR="0043093C" w:rsidRPr="00071C51" w:rsidRDefault="006B17AB" w:rsidP="00071C51">
      <w:pPr>
        <w:pStyle w:val="ListParagraph"/>
        <w:ind w:left="1418" w:hanging="992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                </w:t>
      </w:r>
      <w:r w:rsidR="008C4880">
        <w:rPr>
          <w:rStyle w:val="Strong"/>
          <w:rFonts w:ascii="Arial" w:hAnsi="Arial" w:cs="Arial"/>
          <w:b w:val="0"/>
        </w:rPr>
        <w:t>1</w:t>
      </w:r>
      <w:r w:rsidR="00567965">
        <w:rPr>
          <w:rStyle w:val="Strong"/>
          <w:rFonts w:ascii="Arial" w:hAnsi="Arial" w:cs="Arial"/>
          <w:b w:val="0"/>
        </w:rPr>
        <w:t>36</w:t>
      </w:r>
      <w:r w:rsidR="00E678B0">
        <w:rPr>
          <w:rStyle w:val="Strong"/>
          <w:rFonts w:ascii="Arial" w:hAnsi="Arial" w:cs="Arial"/>
          <w:b w:val="0"/>
        </w:rPr>
        <w:t>.2 Bank</w:t>
      </w:r>
      <w:r>
        <w:rPr>
          <w:rStyle w:val="Strong"/>
          <w:rFonts w:ascii="Arial" w:hAnsi="Arial" w:cs="Arial"/>
          <w:b w:val="0"/>
        </w:rPr>
        <w:t xml:space="preserve"> reconciliation Statement as at </w:t>
      </w:r>
      <w:r w:rsidR="002A1F94">
        <w:rPr>
          <w:rStyle w:val="Strong"/>
          <w:rFonts w:ascii="Arial" w:hAnsi="Arial" w:cs="Arial"/>
          <w:b w:val="0"/>
        </w:rPr>
        <w:t>3</w:t>
      </w:r>
      <w:r w:rsidR="00545E69">
        <w:rPr>
          <w:rStyle w:val="Strong"/>
          <w:rFonts w:ascii="Arial" w:hAnsi="Arial" w:cs="Arial"/>
          <w:b w:val="0"/>
        </w:rPr>
        <w:t>1</w:t>
      </w:r>
      <w:r w:rsidR="00545E69">
        <w:rPr>
          <w:rStyle w:val="Strong"/>
          <w:rFonts w:ascii="Arial" w:hAnsi="Arial" w:cs="Arial"/>
          <w:b w:val="0"/>
          <w:vertAlign w:val="superscript"/>
        </w:rPr>
        <w:t>st</w:t>
      </w:r>
      <w:r w:rsidR="00F62C17">
        <w:rPr>
          <w:rStyle w:val="Strong"/>
          <w:rFonts w:ascii="Arial" w:hAnsi="Arial" w:cs="Arial"/>
          <w:b w:val="0"/>
        </w:rPr>
        <w:t xml:space="preserve"> </w:t>
      </w:r>
      <w:r w:rsidR="00567965">
        <w:rPr>
          <w:rStyle w:val="Strong"/>
          <w:rFonts w:ascii="Arial" w:hAnsi="Arial" w:cs="Arial"/>
          <w:b w:val="0"/>
        </w:rPr>
        <w:t>January</w:t>
      </w:r>
      <w:r w:rsidR="002A1F94">
        <w:rPr>
          <w:rStyle w:val="Strong"/>
          <w:rFonts w:ascii="Arial" w:hAnsi="Arial" w:cs="Arial"/>
          <w:b w:val="0"/>
        </w:rPr>
        <w:t xml:space="preserve"> 20</w:t>
      </w:r>
      <w:r w:rsidR="00567965">
        <w:rPr>
          <w:rStyle w:val="Strong"/>
          <w:rFonts w:ascii="Arial" w:hAnsi="Arial" w:cs="Arial"/>
          <w:b w:val="0"/>
        </w:rPr>
        <w:t>20</w:t>
      </w:r>
      <w:r w:rsidR="00B339EA">
        <w:rPr>
          <w:rStyle w:val="Strong"/>
          <w:rFonts w:ascii="Arial" w:hAnsi="Arial" w:cs="Arial"/>
          <w:b w:val="0"/>
        </w:rPr>
        <w:t xml:space="preserve"> </w:t>
      </w:r>
    </w:p>
    <w:p w14:paraId="1E6E3CEC" w14:textId="66C96BA6" w:rsidR="00F57C43" w:rsidRDefault="00631BCD" w:rsidP="00F57C43">
      <w:pPr>
        <w:pStyle w:val="ListParagraph"/>
        <w:ind w:left="1418" w:hanging="992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     </w:t>
      </w:r>
      <w:r w:rsidR="00E61EBC">
        <w:rPr>
          <w:rStyle w:val="Strong"/>
          <w:rFonts w:ascii="Arial" w:hAnsi="Arial" w:cs="Arial"/>
          <w:b w:val="0"/>
        </w:rPr>
        <w:tab/>
        <w:t xml:space="preserve"> </w:t>
      </w:r>
      <w:r w:rsidR="008C4880">
        <w:rPr>
          <w:rStyle w:val="Strong"/>
          <w:rFonts w:ascii="Arial" w:hAnsi="Arial" w:cs="Arial"/>
          <w:b w:val="0"/>
        </w:rPr>
        <w:t>1</w:t>
      </w:r>
      <w:r w:rsidR="00567965">
        <w:rPr>
          <w:rStyle w:val="Strong"/>
          <w:rFonts w:ascii="Arial" w:hAnsi="Arial" w:cs="Arial"/>
          <w:b w:val="0"/>
        </w:rPr>
        <w:t>36</w:t>
      </w:r>
      <w:r w:rsidR="00B339EA">
        <w:rPr>
          <w:rStyle w:val="Strong"/>
          <w:rFonts w:ascii="Arial" w:hAnsi="Arial" w:cs="Arial"/>
          <w:b w:val="0"/>
        </w:rPr>
        <w:t>.3</w:t>
      </w:r>
      <w:r w:rsidR="00E678B0">
        <w:rPr>
          <w:rStyle w:val="Strong"/>
          <w:rFonts w:ascii="Arial" w:hAnsi="Arial" w:cs="Arial"/>
          <w:b w:val="0"/>
        </w:rPr>
        <w:tab/>
        <w:t>Monthly</w:t>
      </w:r>
      <w:r w:rsidR="00A85B48">
        <w:rPr>
          <w:rStyle w:val="Strong"/>
          <w:rFonts w:ascii="Arial" w:hAnsi="Arial" w:cs="Arial"/>
          <w:b w:val="0"/>
        </w:rPr>
        <w:t xml:space="preserve"> analysis of </w:t>
      </w:r>
      <w:r w:rsidR="001A4957">
        <w:rPr>
          <w:rStyle w:val="Strong"/>
          <w:rFonts w:ascii="Arial" w:hAnsi="Arial" w:cs="Arial"/>
          <w:b w:val="0"/>
        </w:rPr>
        <w:t xml:space="preserve">cash book for </w:t>
      </w:r>
      <w:r w:rsidR="00567965">
        <w:rPr>
          <w:rStyle w:val="Strong"/>
          <w:rFonts w:ascii="Arial" w:hAnsi="Arial" w:cs="Arial"/>
          <w:b w:val="0"/>
        </w:rPr>
        <w:t>January</w:t>
      </w:r>
      <w:r w:rsidR="001A4957">
        <w:rPr>
          <w:rStyle w:val="Strong"/>
          <w:rFonts w:ascii="Arial" w:hAnsi="Arial" w:cs="Arial"/>
          <w:b w:val="0"/>
        </w:rPr>
        <w:t xml:space="preserve"> 20</w:t>
      </w:r>
      <w:r w:rsidR="00567965">
        <w:rPr>
          <w:rStyle w:val="Strong"/>
          <w:rFonts w:ascii="Arial" w:hAnsi="Arial" w:cs="Arial"/>
          <w:b w:val="0"/>
        </w:rPr>
        <w:t>20</w:t>
      </w:r>
    </w:p>
    <w:p w14:paraId="7FF4C57A" w14:textId="165ACD76" w:rsidR="0043093C" w:rsidRDefault="00F57C43" w:rsidP="00F57C43">
      <w:pPr>
        <w:pStyle w:val="ListParagraph"/>
        <w:ind w:left="1418" w:hanging="992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                </w:t>
      </w:r>
      <w:r w:rsidR="008C4880">
        <w:rPr>
          <w:rStyle w:val="Strong"/>
          <w:rFonts w:ascii="Arial" w:hAnsi="Arial" w:cs="Arial"/>
          <w:b w:val="0"/>
        </w:rPr>
        <w:t>1</w:t>
      </w:r>
      <w:r w:rsidR="008328B9">
        <w:rPr>
          <w:rStyle w:val="Strong"/>
          <w:rFonts w:ascii="Arial" w:hAnsi="Arial" w:cs="Arial"/>
          <w:b w:val="0"/>
        </w:rPr>
        <w:t>36</w:t>
      </w:r>
      <w:r w:rsidR="00E678B0">
        <w:rPr>
          <w:rStyle w:val="Strong"/>
          <w:rFonts w:ascii="Arial" w:hAnsi="Arial" w:cs="Arial"/>
          <w:b w:val="0"/>
        </w:rPr>
        <w:t>.4 Budget</w:t>
      </w:r>
      <w:r w:rsidR="00A879E1">
        <w:rPr>
          <w:rStyle w:val="Strong"/>
          <w:rFonts w:ascii="Arial" w:hAnsi="Arial" w:cs="Arial"/>
          <w:b w:val="0"/>
        </w:rPr>
        <w:t xml:space="preserve"> to date</w:t>
      </w:r>
    </w:p>
    <w:p w14:paraId="53AD75A0" w14:textId="3D83DCA7" w:rsidR="00FA421C" w:rsidRDefault="008C4880" w:rsidP="00696E07">
      <w:pPr>
        <w:pStyle w:val="ListParagraph"/>
        <w:ind w:left="2223" w:hanging="705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1</w:t>
      </w:r>
      <w:r w:rsidR="008328B9">
        <w:rPr>
          <w:rStyle w:val="Strong"/>
          <w:rFonts w:ascii="Arial" w:hAnsi="Arial" w:cs="Arial"/>
          <w:b w:val="0"/>
        </w:rPr>
        <w:t>36</w:t>
      </w:r>
      <w:r w:rsidR="00E678B0">
        <w:rPr>
          <w:rStyle w:val="Strong"/>
          <w:rFonts w:ascii="Arial" w:hAnsi="Arial" w:cs="Arial"/>
          <w:b w:val="0"/>
        </w:rPr>
        <w:t>.5 Statement</w:t>
      </w:r>
      <w:r w:rsidR="006A4962">
        <w:rPr>
          <w:rStyle w:val="Strong"/>
          <w:rFonts w:ascii="Arial" w:hAnsi="Arial" w:cs="Arial"/>
          <w:b w:val="0"/>
        </w:rPr>
        <w:t xml:space="preserve"> </w:t>
      </w:r>
      <w:r w:rsidR="000E3DC4">
        <w:rPr>
          <w:rStyle w:val="Strong"/>
          <w:rFonts w:ascii="Arial" w:hAnsi="Arial" w:cs="Arial"/>
          <w:b w:val="0"/>
        </w:rPr>
        <w:t>of Parish Council Investment.</w:t>
      </w:r>
    </w:p>
    <w:p w14:paraId="79128391" w14:textId="7A3C11FE" w:rsidR="00E26C49" w:rsidRDefault="008C4880" w:rsidP="00696E07">
      <w:pPr>
        <w:pStyle w:val="ListParagraph"/>
        <w:ind w:left="2223" w:hanging="705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1</w:t>
      </w:r>
      <w:r w:rsidR="008328B9">
        <w:rPr>
          <w:rStyle w:val="Strong"/>
          <w:rFonts w:ascii="Arial" w:hAnsi="Arial" w:cs="Arial"/>
          <w:b w:val="0"/>
        </w:rPr>
        <w:t>36</w:t>
      </w:r>
      <w:r w:rsidR="00DF7F09">
        <w:rPr>
          <w:rStyle w:val="Strong"/>
          <w:rFonts w:ascii="Arial" w:hAnsi="Arial" w:cs="Arial"/>
          <w:b w:val="0"/>
        </w:rPr>
        <w:t xml:space="preserve">.6 Statement of Invoices for approval to be paid </w:t>
      </w:r>
      <w:r w:rsidR="008328B9">
        <w:rPr>
          <w:rStyle w:val="Strong"/>
          <w:rFonts w:ascii="Arial" w:hAnsi="Arial" w:cs="Arial"/>
          <w:b w:val="0"/>
        </w:rPr>
        <w:t>February</w:t>
      </w:r>
      <w:r w:rsidR="00DF7F09">
        <w:rPr>
          <w:rStyle w:val="Strong"/>
          <w:rFonts w:ascii="Arial" w:hAnsi="Arial" w:cs="Arial"/>
          <w:b w:val="0"/>
        </w:rPr>
        <w:t xml:space="preserve"> 20</w:t>
      </w:r>
      <w:r w:rsidR="005A43CF">
        <w:rPr>
          <w:rStyle w:val="Strong"/>
          <w:rFonts w:ascii="Arial" w:hAnsi="Arial" w:cs="Arial"/>
          <w:b w:val="0"/>
        </w:rPr>
        <w:t>20</w:t>
      </w:r>
    </w:p>
    <w:p w14:paraId="6292A38E" w14:textId="3CC7DE61" w:rsidR="00260923" w:rsidRDefault="008C4880" w:rsidP="00696E07">
      <w:pPr>
        <w:pStyle w:val="ListParagraph"/>
        <w:ind w:left="2223" w:hanging="705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1</w:t>
      </w:r>
      <w:r w:rsidR="008328B9">
        <w:rPr>
          <w:rStyle w:val="Strong"/>
          <w:rFonts w:ascii="Arial" w:hAnsi="Arial" w:cs="Arial"/>
          <w:b w:val="0"/>
        </w:rPr>
        <w:t>36</w:t>
      </w:r>
      <w:r w:rsidR="00F57C43">
        <w:rPr>
          <w:rStyle w:val="Strong"/>
          <w:rFonts w:ascii="Arial" w:hAnsi="Arial" w:cs="Arial"/>
          <w:b w:val="0"/>
        </w:rPr>
        <w:t>.7 Bank Statement for both accounts</w:t>
      </w:r>
    </w:p>
    <w:p w14:paraId="5ED762B8" w14:textId="77777777" w:rsidR="006859A6" w:rsidRDefault="006859A6" w:rsidP="00DC1173">
      <w:pPr>
        <w:pStyle w:val="ListParagraph"/>
        <w:ind w:left="2223" w:hanging="705"/>
        <w:rPr>
          <w:rStyle w:val="Strong"/>
          <w:rFonts w:ascii="Arial" w:hAnsi="Arial" w:cs="Arial"/>
        </w:rPr>
      </w:pPr>
    </w:p>
    <w:p w14:paraId="7C52FA8E" w14:textId="6E45B17A" w:rsidR="006B17AB" w:rsidRDefault="00E90D8F" w:rsidP="00E90D8F">
      <w:pPr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</w:rPr>
        <w:t xml:space="preserve">     </w:t>
      </w:r>
      <w:r>
        <w:rPr>
          <w:rStyle w:val="Strong"/>
          <w:rFonts w:ascii="Arial" w:hAnsi="Arial" w:cs="Arial"/>
          <w:sz w:val="24"/>
          <w:szCs w:val="24"/>
        </w:rPr>
        <w:t>1</w:t>
      </w:r>
      <w:r w:rsidR="00723C0B">
        <w:rPr>
          <w:rStyle w:val="Strong"/>
          <w:rFonts w:ascii="Arial" w:hAnsi="Arial" w:cs="Arial"/>
          <w:sz w:val="24"/>
          <w:szCs w:val="24"/>
        </w:rPr>
        <w:t>9</w:t>
      </w:r>
      <w:r w:rsidR="00D2613C">
        <w:rPr>
          <w:rStyle w:val="Strong"/>
          <w:rFonts w:ascii="Arial" w:hAnsi="Arial" w:cs="Arial"/>
          <w:sz w:val="24"/>
          <w:szCs w:val="24"/>
        </w:rPr>
        <w:t>/</w:t>
      </w:r>
      <w:r w:rsidR="001826BC">
        <w:rPr>
          <w:rStyle w:val="Strong"/>
          <w:rFonts w:ascii="Arial" w:hAnsi="Arial" w:cs="Arial"/>
          <w:sz w:val="24"/>
          <w:szCs w:val="24"/>
        </w:rPr>
        <w:t>1</w:t>
      </w:r>
      <w:r w:rsidR="00771BAC">
        <w:rPr>
          <w:rStyle w:val="Strong"/>
          <w:rFonts w:ascii="Arial" w:hAnsi="Arial" w:cs="Arial"/>
          <w:sz w:val="24"/>
          <w:szCs w:val="24"/>
        </w:rPr>
        <w:t>37</w:t>
      </w:r>
      <w:r>
        <w:rPr>
          <w:rStyle w:val="Strong"/>
          <w:rFonts w:ascii="Arial" w:hAnsi="Arial" w:cs="Arial"/>
          <w:sz w:val="24"/>
          <w:szCs w:val="24"/>
        </w:rPr>
        <w:tab/>
      </w:r>
      <w:r w:rsidRPr="00E90D8F">
        <w:rPr>
          <w:rStyle w:val="Strong"/>
          <w:rFonts w:ascii="Arial" w:hAnsi="Arial" w:cs="Arial"/>
          <w:sz w:val="24"/>
          <w:szCs w:val="24"/>
        </w:rPr>
        <w:t>T</w:t>
      </w:r>
      <w:r w:rsidR="006B17AB" w:rsidRPr="00E90D8F">
        <w:rPr>
          <w:rStyle w:val="Strong"/>
          <w:rFonts w:ascii="Arial" w:hAnsi="Arial" w:cs="Arial"/>
          <w:sz w:val="24"/>
          <w:szCs w:val="24"/>
        </w:rPr>
        <w:t xml:space="preserve">o receive </w:t>
      </w:r>
      <w:r w:rsidR="005842C6" w:rsidRPr="00E90D8F">
        <w:rPr>
          <w:rStyle w:val="Strong"/>
          <w:rFonts w:ascii="Arial" w:hAnsi="Arial" w:cs="Arial"/>
          <w:sz w:val="24"/>
          <w:szCs w:val="24"/>
        </w:rPr>
        <w:t xml:space="preserve">– </w:t>
      </w:r>
      <w:r w:rsidR="006B17AB" w:rsidRPr="00E90D8F">
        <w:rPr>
          <w:rStyle w:val="Strong"/>
          <w:rFonts w:ascii="Arial" w:hAnsi="Arial" w:cs="Arial"/>
          <w:sz w:val="24"/>
          <w:szCs w:val="24"/>
        </w:rPr>
        <w:t>Clerk</w:t>
      </w:r>
      <w:r w:rsidR="006C46A7" w:rsidRPr="00E90D8F">
        <w:rPr>
          <w:rStyle w:val="Strong"/>
          <w:rFonts w:ascii="Arial" w:hAnsi="Arial" w:cs="Arial"/>
          <w:sz w:val="24"/>
          <w:szCs w:val="24"/>
        </w:rPr>
        <w:t>s</w:t>
      </w:r>
      <w:r w:rsidR="00413A14" w:rsidRPr="00E90D8F">
        <w:rPr>
          <w:rStyle w:val="Strong"/>
          <w:rFonts w:ascii="Arial" w:hAnsi="Arial" w:cs="Arial"/>
          <w:sz w:val="24"/>
          <w:szCs w:val="24"/>
        </w:rPr>
        <w:t xml:space="preserve"> Report</w:t>
      </w:r>
    </w:p>
    <w:p w14:paraId="7F557560" w14:textId="0C84F35E" w:rsidR="006C5D93" w:rsidRDefault="006C5D93" w:rsidP="00E90D8F">
      <w:pPr>
        <w:rPr>
          <w:rStyle w:val="Strong"/>
          <w:rFonts w:ascii="Arial" w:hAnsi="Arial" w:cs="Arial"/>
        </w:rPr>
      </w:pPr>
    </w:p>
    <w:p w14:paraId="5CBDF64D" w14:textId="54070E8D" w:rsidR="000C6004" w:rsidRDefault="00C16BBA" w:rsidP="004E71E0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</w:rPr>
        <w:t xml:space="preserve">  </w:t>
      </w:r>
      <w:r w:rsidR="00F57C43">
        <w:rPr>
          <w:rStyle w:val="Strong"/>
          <w:rFonts w:ascii="Arial" w:hAnsi="Arial" w:cs="Arial"/>
          <w:b w:val="0"/>
        </w:rPr>
        <w:t xml:space="preserve"> </w:t>
      </w:r>
      <w:r w:rsidR="001826BC">
        <w:rPr>
          <w:rStyle w:val="Strong"/>
          <w:rFonts w:ascii="Arial" w:hAnsi="Arial" w:cs="Arial"/>
          <w:b w:val="0"/>
        </w:rPr>
        <w:t>1</w:t>
      </w:r>
      <w:r w:rsidR="00771BAC">
        <w:rPr>
          <w:rStyle w:val="Strong"/>
          <w:rFonts w:ascii="Arial" w:hAnsi="Arial" w:cs="Arial"/>
          <w:b w:val="0"/>
        </w:rPr>
        <w:t>37</w:t>
      </w:r>
      <w:r w:rsidR="001D2C85" w:rsidRPr="001D2C85">
        <w:rPr>
          <w:rStyle w:val="Strong"/>
          <w:rFonts w:ascii="Arial" w:hAnsi="Arial" w:cs="Arial"/>
          <w:b w:val="0"/>
        </w:rPr>
        <w:t>.1</w:t>
      </w:r>
      <w:r w:rsidR="001D2C85">
        <w:rPr>
          <w:rStyle w:val="Strong"/>
          <w:rFonts w:ascii="Arial" w:hAnsi="Arial" w:cs="Arial"/>
          <w:b w:val="0"/>
        </w:rPr>
        <w:t xml:space="preserve"> </w:t>
      </w:r>
      <w:r w:rsidR="00511F1D">
        <w:rPr>
          <w:rStyle w:val="Strong"/>
          <w:rFonts w:ascii="Arial" w:hAnsi="Arial" w:cs="Arial"/>
          <w:b w:val="0"/>
          <w:bCs w:val="0"/>
        </w:rPr>
        <w:t xml:space="preserve">The Clerk </w:t>
      </w:r>
      <w:r w:rsidR="005B5C15">
        <w:rPr>
          <w:rStyle w:val="Strong"/>
          <w:rFonts w:ascii="Arial" w:hAnsi="Arial" w:cs="Arial"/>
          <w:b w:val="0"/>
          <w:bCs w:val="0"/>
        </w:rPr>
        <w:t>wishes to report that BDC have put up a</w:t>
      </w:r>
      <w:r w:rsidR="00DF5DFF">
        <w:rPr>
          <w:rStyle w:val="Strong"/>
          <w:rFonts w:ascii="Arial" w:hAnsi="Arial" w:cs="Arial"/>
          <w:b w:val="0"/>
          <w:bCs w:val="0"/>
        </w:rPr>
        <w:t xml:space="preserve"> </w:t>
      </w:r>
      <w:r w:rsidR="005B5C15">
        <w:rPr>
          <w:rStyle w:val="Strong"/>
          <w:rFonts w:ascii="Arial" w:hAnsi="Arial" w:cs="Arial"/>
          <w:b w:val="0"/>
          <w:bCs w:val="0"/>
        </w:rPr>
        <w:t xml:space="preserve">new bus shelter </w:t>
      </w:r>
      <w:r w:rsidR="00537839">
        <w:rPr>
          <w:rStyle w:val="Strong"/>
          <w:rFonts w:ascii="Arial" w:hAnsi="Arial" w:cs="Arial"/>
          <w:b w:val="0"/>
          <w:bCs w:val="0"/>
        </w:rPr>
        <w:t xml:space="preserve">near the toll bar </w:t>
      </w:r>
      <w:r w:rsidR="00492A43">
        <w:rPr>
          <w:rStyle w:val="Strong"/>
          <w:rFonts w:ascii="Arial" w:hAnsi="Arial" w:cs="Arial"/>
          <w:b w:val="0"/>
          <w:bCs w:val="0"/>
        </w:rPr>
        <w:t>crossroads</w:t>
      </w:r>
      <w:r w:rsidR="00DF18C9">
        <w:rPr>
          <w:rStyle w:val="Strong"/>
          <w:rFonts w:ascii="Arial" w:hAnsi="Arial" w:cs="Arial"/>
          <w:b w:val="0"/>
          <w:bCs w:val="0"/>
        </w:rPr>
        <w:t>.</w:t>
      </w:r>
    </w:p>
    <w:p w14:paraId="4283B5DD" w14:textId="51E4C423" w:rsidR="00DC607A" w:rsidRDefault="00DC607A" w:rsidP="004E71E0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</w:p>
    <w:p w14:paraId="50455F49" w14:textId="199EF339" w:rsidR="00DC607A" w:rsidRDefault="00DC607A" w:rsidP="004E71E0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 xml:space="preserve">   1</w:t>
      </w:r>
      <w:r w:rsidR="00771BAC">
        <w:rPr>
          <w:rStyle w:val="Strong"/>
          <w:rFonts w:ascii="Arial" w:hAnsi="Arial" w:cs="Arial"/>
          <w:b w:val="0"/>
          <w:bCs w:val="0"/>
        </w:rPr>
        <w:t>37</w:t>
      </w:r>
      <w:r>
        <w:rPr>
          <w:rStyle w:val="Strong"/>
          <w:rFonts w:ascii="Arial" w:hAnsi="Arial" w:cs="Arial"/>
          <w:b w:val="0"/>
          <w:bCs w:val="0"/>
        </w:rPr>
        <w:t xml:space="preserve">.2 </w:t>
      </w:r>
      <w:r w:rsidR="00F40A8B">
        <w:rPr>
          <w:rStyle w:val="Strong"/>
          <w:rFonts w:ascii="Arial" w:hAnsi="Arial" w:cs="Arial"/>
          <w:b w:val="0"/>
          <w:bCs w:val="0"/>
        </w:rPr>
        <w:t>The Clerk has</w:t>
      </w:r>
      <w:r w:rsidR="00492A43">
        <w:rPr>
          <w:rStyle w:val="Strong"/>
          <w:rFonts w:ascii="Arial" w:hAnsi="Arial" w:cs="Arial"/>
          <w:b w:val="0"/>
          <w:bCs w:val="0"/>
        </w:rPr>
        <w:t xml:space="preserve"> written to </w:t>
      </w:r>
      <w:r w:rsidR="00223F47">
        <w:rPr>
          <w:rStyle w:val="Strong"/>
          <w:rFonts w:ascii="Arial" w:hAnsi="Arial" w:cs="Arial"/>
          <w:b w:val="0"/>
          <w:bCs w:val="0"/>
        </w:rPr>
        <w:t>Dawn Thornley, Manager at the Manor Care Home Pinxton</w:t>
      </w:r>
      <w:r w:rsidR="00A81E2C">
        <w:rPr>
          <w:rStyle w:val="Strong"/>
          <w:rFonts w:ascii="Arial" w:hAnsi="Arial" w:cs="Arial"/>
          <w:b w:val="0"/>
          <w:bCs w:val="0"/>
        </w:rPr>
        <w:t>,</w:t>
      </w:r>
      <w:r w:rsidR="00223F47">
        <w:rPr>
          <w:rStyle w:val="Strong"/>
          <w:rFonts w:ascii="Arial" w:hAnsi="Arial" w:cs="Arial"/>
          <w:b w:val="0"/>
          <w:bCs w:val="0"/>
        </w:rPr>
        <w:t xml:space="preserve"> congratulating them </w:t>
      </w:r>
      <w:r w:rsidR="008B7CB2">
        <w:rPr>
          <w:rStyle w:val="Strong"/>
          <w:rFonts w:ascii="Arial" w:hAnsi="Arial" w:cs="Arial"/>
          <w:b w:val="0"/>
          <w:bCs w:val="0"/>
        </w:rPr>
        <w:t>on their award.</w:t>
      </w:r>
    </w:p>
    <w:p w14:paraId="4A64A3F3" w14:textId="11F26B89" w:rsidR="001A75C7" w:rsidRDefault="001A75C7" w:rsidP="004E71E0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</w:p>
    <w:p w14:paraId="1C141A79" w14:textId="7439D3D7" w:rsidR="001A75C7" w:rsidRDefault="001A75C7" w:rsidP="004E71E0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 xml:space="preserve">   1</w:t>
      </w:r>
      <w:r w:rsidR="00771BAC">
        <w:rPr>
          <w:rStyle w:val="Strong"/>
          <w:rFonts w:ascii="Arial" w:hAnsi="Arial" w:cs="Arial"/>
          <w:b w:val="0"/>
          <w:bCs w:val="0"/>
        </w:rPr>
        <w:t>37</w:t>
      </w:r>
      <w:r w:rsidR="005465BA">
        <w:rPr>
          <w:rStyle w:val="Strong"/>
          <w:rFonts w:ascii="Arial" w:hAnsi="Arial" w:cs="Arial"/>
          <w:b w:val="0"/>
          <w:bCs w:val="0"/>
        </w:rPr>
        <w:t xml:space="preserve">.3 The Clerk </w:t>
      </w:r>
      <w:r w:rsidR="005C70F6">
        <w:rPr>
          <w:rStyle w:val="Strong"/>
          <w:rFonts w:ascii="Arial" w:hAnsi="Arial" w:cs="Arial"/>
          <w:b w:val="0"/>
          <w:bCs w:val="0"/>
        </w:rPr>
        <w:t>wishes to repo</w:t>
      </w:r>
      <w:r w:rsidR="007536F1">
        <w:rPr>
          <w:rStyle w:val="Strong"/>
          <w:rFonts w:ascii="Arial" w:hAnsi="Arial" w:cs="Arial"/>
          <w:b w:val="0"/>
          <w:bCs w:val="0"/>
        </w:rPr>
        <w:t>r</w:t>
      </w:r>
      <w:r w:rsidR="005C70F6">
        <w:rPr>
          <w:rStyle w:val="Strong"/>
          <w:rFonts w:ascii="Arial" w:hAnsi="Arial" w:cs="Arial"/>
          <w:b w:val="0"/>
          <w:bCs w:val="0"/>
        </w:rPr>
        <w:t xml:space="preserve">t that he has received </w:t>
      </w:r>
      <w:r w:rsidR="007536F1">
        <w:rPr>
          <w:rStyle w:val="Strong"/>
          <w:rFonts w:ascii="Arial" w:hAnsi="Arial" w:cs="Arial"/>
          <w:b w:val="0"/>
          <w:bCs w:val="0"/>
        </w:rPr>
        <w:t xml:space="preserve">details of water </w:t>
      </w:r>
      <w:r w:rsidR="00BB3180">
        <w:rPr>
          <w:rStyle w:val="Strong"/>
          <w:rFonts w:ascii="Arial" w:hAnsi="Arial" w:cs="Arial"/>
          <w:b w:val="0"/>
          <w:bCs w:val="0"/>
        </w:rPr>
        <w:t>harvesting and</w:t>
      </w:r>
      <w:r w:rsidR="009C6A87">
        <w:rPr>
          <w:rStyle w:val="Strong"/>
          <w:rFonts w:ascii="Arial" w:hAnsi="Arial" w:cs="Arial"/>
          <w:b w:val="0"/>
          <w:bCs w:val="0"/>
        </w:rPr>
        <w:t xml:space="preserve"> considers this may be very useful </w:t>
      </w:r>
      <w:r w:rsidR="00A07616">
        <w:rPr>
          <w:rStyle w:val="Strong"/>
          <w:rFonts w:ascii="Arial" w:hAnsi="Arial" w:cs="Arial"/>
          <w:b w:val="0"/>
          <w:bCs w:val="0"/>
        </w:rPr>
        <w:t>should the VH be developed</w:t>
      </w:r>
      <w:r w:rsidR="002A1025">
        <w:rPr>
          <w:rStyle w:val="Strong"/>
          <w:rFonts w:ascii="Arial" w:hAnsi="Arial" w:cs="Arial"/>
          <w:b w:val="0"/>
          <w:bCs w:val="0"/>
        </w:rPr>
        <w:t>.</w:t>
      </w:r>
    </w:p>
    <w:p w14:paraId="56E96E15" w14:textId="5430F2C5" w:rsidR="00A66F95" w:rsidRDefault="00A66F95" w:rsidP="004E71E0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</w:p>
    <w:p w14:paraId="56AB3B10" w14:textId="0AAD899E" w:rsidR="00B712B3" w:rsidRDefault="00A66F95" w:rsidP="00EE0888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 xml:space="preserve">  </w:t>
      </w:r>
      <w:r w:rsidR="00B216DC">
        <w:rPr>
          <w:rStyle w:val="Strong"/>
          <w:rFonts w:ascii="Arial" w:hAnsi="Arial" w:cs="Arial"/>
          <w:b w:val="0"/>
          <w:bCs w:val="0"/>
        </w:rPr>
        <w:t xml:space="preserve"> 1</w:t>
      </w:r>
      <w:r w:rsidR="00771BAC">
        <w:rPr>
          <w:rStyle w:val="Strong"/>
          <w:rFonts w:ascii="Arial" w:hAnsi="Arial" w:cs="Arial"/>
          <w:b w:val="0"/>
          <w:bCs w:val="0"/>
        </w:rPr>
        <w:t>37</w:t>
      </w:r>
      <w:r w:rsidR="00B216DC">
        <w:rPr>
          <w:rStyle w:val="Strong"/>
          <w:rFonts w:ascii="Arial" w:hAnsi="Arial" w:cs="Arial"/>
          <w:b w:val="0"/>
          <w:bCs w:val="0"/>
        </w:rPr>
        <w:t>.4</w:t>
      </w:r>
      <w:r w:rsidR="007C75A7">
        <w:rPr>
          <w:rStyle w:val="Strong"/>
          <w:rFonts w:ascii="Arial" w:hAnsi="Arial" w:cs="Arial"/>
          <w:b w:val="0"/>
          <w:bCs w:val="0"/>
        </w:rPr>
        <w:t xml:space="preserve"> The Clerk wishes to report that </w:t>
      </w:r>
      <w:r w:rsidR="00BB3180">
        <w:rPr>
          <w:rStyle w:val="Strong"/>
          <w:rFonts w:ascii="Arial" w:hAnsi="Arial" w:cs="Arial"/>
          <w:b w:val="0"/>
          <w:bCs w:val="0"/>
        </w:rPr>
        <w:t xml:space="preserve">he has written to the DCC concerning the </w:t>
      </w:r>
      <w:r w:rsidR="006A7218">
        <w:rPr>
          <w:rStyle w:val="Strong"/>
          <w:rFonts w:ascii="Arial" w:hAnsi="Arial" w:cs="Arial"/>
          <w:b w:val="0"/>
          <w:bCs w:val="0"/>
        </w:rPr>
        <w:t xml:space="preserve">proposal to extend the VH, seeking the way forward with the </w:t>
      </w:r>
      <w:r w:rsidR="001452BE">
        <w:rPr>
          <w:rStyle w:val="Strong"/>
          <w:rFonts w:ascii="Arial" w:hAnsi="Arial" w:cs="Arial"/>
          <w:b w:val="0"/>
          <w:bCs w:val="0"/>
        </w:rPr>
        <w:t>C</w:t>
      </w:r>
      <w:r w:rsidR="006A7218">
        <w:rPr>
          <w:rStyle w:val="Strong"/>
          <w:rFonts w:ascii="Arial" w:hAnsi="Arial" w:cs="Arial"/>
          <w:b w:val="0"/>
          <w:bCs w:val="0"/>
        </w:rPr>
        <w:t>ounty as Landlords.</w:t>
      </w:r>
    </w:p>
    <w:p w14:paraId="440BA2D2" w14:textId="30ECC3CC" w:rsidR="006A7218" w:rsidRDefault="006A7218" w:rsidP="00EE0888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 xml:space="preserve">           Mark Bedford from DCC </w:t>
      </w:r>
      <w:r w:rsidR="001452BE">
        <w:rPr>
          <w:rStyle w:val="Strong"/>
          <w:rFonts w:ascii="Arial" w:hAnsi="Arial" w:cs="Arial"/>
          <w:b w:val="0"/>
          <w:bCs w:val="0"/>
        </w:rPr>
        <w:t xml:space="preserve">has responded </w:t>
      </w:r>
      <w:r w:rsidR="00A5239A">
        <w:rPr>
          <w:rStyle w:val="Strong"/>
          <w:rFonts w:ascii="Arial" w:hAnsi="Arial" w:cs="Arial"/>
          <w:b w:val="0"/>
          <w:bCs w:val="0"/>
        </w:rPr>
        <w:t>with what the PC need to do</w:t>
      </w:r>
      <w:r w:rsidR="00C86D05">
        <w:rPr>
          <w:rStyle w:val="Strong"/>
          <w:rFonts w:ascii="Arial" w:hAnsi="Arial" w:cs="Arial"/>
          <w:b w:val="0"/>
          <w:bCs w:val="0"/>
        </w:rPr>
        <w:t xml:space="preserve">, which is </w:t>
      </w:r>
      <w:r w:rsidR="00310ADD">
        <w:rPr>
          <w:rStyle w:val="Strong"/>
          <w:rFonts w:ascii="Arial" w:hAnsi="Arial" w:cs="Arial"/>
          <w:b w:val="0"/>
          <w:bCs w:val="0"/>
        </w:rPr>
        <w:t xml:space="preserve">have the extension approved by DCC by them seeing plans etc., have the extension approved by Children’s Services and </w:t>
      </w:r>
      <w:r w:rsidR="00676011">
        <w:rPr>
          <w:rStyle w:val="Strong"/>
          <w:rFonts w:ascii="Arial" w:hAnsi="Arial" w:cs="Arial"/>
          <w:b w:val="0"/>
          <w:bCs w:val="0"/>
        </w:rPr>
        <w:t xml:space="preserve">pay the DCC Legal and </w:t>
      </w:r>
      <w:r w:rsidR="006A62B3">
        <w:rPr>
          <w:rStyle w:val="Strong"/>
          <w:rFonts w:ascii="Arial" w:hAnsi="Arial" w:cs="Arial"/>
          <w:b w:val="0"/>
          <w:bCs w:val="0"/>
        </w:rPr>
        <w:t>Surveying costs.</w:t>
      </w:r>
      <w:r w:rsidR="00345159">
        <w:rPr>
          <w:rStyle w:val="Strong"/>
          <w:rFonts w:ascii="Arial" w:hAnsi="Arial" w:cs="Arial"/>
          <w:b w:val="0"/>
          <w:bCs w:val="0"/>
        </w:rPr>
        <w:t xml:space="preserve"> He will start matters at DCC end when we move forward</w:t>
      </w:r>
      <w:r w:rsidR="007B03FE">
        <w:rPr>
          <w:rStyle w:val="Strong"/>
          <w:rFonts w:ascii="Arial" w:hAnsi="Arial" w:cs="Arial"/>
          <w:b w:val="0"/>
          <w:bCs w:val="0"/>
        </w:rPr>
        <w:t xml:space="preserve"> in the new financial year.</w:t>
      </w:r>
    </w:p>
    <w:p w14:paraId="062048F2" w14:textId="77777777" w:rsidR="00A77B3A" w:rsidRDefault="00A77B3A" w:rsidP="00EE0888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</w:p>
    <w:p w14:paraId="4DBE099B" w14:textId="6000822C" w:rsidR="00A77B3A" w:rsidRDefault="006C4901" w:rsidP="00EE0888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>137.</w:t>
      </w:r>
      <w:r w:rsidR="00F613D2">
        <w:rPr>
          <w:rStyle w:val="Strong"/>
          <w:rFonts w:ascii="Arial" w:hAnsi="Arial" w:cs="Arial"/>
          <w:b w:val="0"/>
          <w:bCs w:val="0"/>
        </w:rPr>
        <w:t>5</w:t>
      </w:r>
      <w:r w:rsidR="00250045">
        <w:rPr>
          <w:rStyle w:val="Strong"/>
          <w:rFonts w:ascii="Arial" w:hAnsi="Arial" w:cs="Arial"/>
          <w:b w:val="0"/>
          <w:bCs w:val="0"/>
        </w:rPr>
        <w:t xml:space="preserve"> The Clerk has received the dog bin and litter bin emptying charges for 2020/2021 and the </w:t>
      </w:r>
      <w:r w:rsidR="00DE174F">
        <w:rPr>
          <w:rStyle w:val="Strong"/>
          <w:rFonts w:ascii="Arial" w:hAnsi="Arial" w:cs="Arial"/>
          <w:b w:val="0"/>
          <w:bCs w:val="0"/>
        </w:rPr>
        <w:t>total charge will be £127</w:t>
      </w:r>
      <w:r w:rsidR="004F28DA">
        <w:rPr>
          <w:rStyle w:val="Strong"/>
          <w:rFonts w:ascii="Arial" w:hAnsi="Arial" w:cs="Arial"/>
          <w:b w:val="0"/>
          <w:bCs w:val="0"/>
        </w:rPr>
        <w:t xml:space="preserve">2.30 plus VAT which is </w:t>
      </w:r>
      <w:r w:rsidR="00805B38">
        <w:rPr>
          <w:rStyle w:val="Strong"/>
          <w:rFonts w:ascii="Arial" w:hAnsi="Arial" w:cs="Arial"/>
          <w:b w:val="0"/>
          <w:bCs w:val="0"/>
        </w:rPr>
        <w:t xml:space="preserve">£3.50 </w:t>
      </w:r>
      <w:r w:rsidR="00146519">
        <w:rPr>
          <w:rStyle w:val="Strong"/>
          <w:rFonts w:ascii="Arial" w:hAnsi="Arial" w:cs="Arial"/>
          <w:b w:val="0"/>
          <w:bCs w:val="0"/>
        </w:rPr>
        <w:t>per bin empty per week.</w:t>
      </w:r>
      <w:r w:rsidR="00E15042">
        <w:rPr>
          <w:rStyle w:val="Strong"/>
          <w:rFonts w:ascii="Arial" w:hAnsi="Arial" w:cs="Arial"/>
          <w:b w:val="0"/>
          <w:bCs w:val="0"/>
        </w:rPr>
        <w:t xml:space="preserve"> This will of course go up as we add the bins on Broadmeadows </w:t>
      </w:r>
      <w:r w:rsidR="00553394">
        <w:rPr>
          <w:rStyle w:val="Strong"/>
          <w:rFonts w:ascii="Arial" w:hAnsi="Arial" w:cs="Arial"/>
          <w:b w:val="0"/>
          <w:bCs w:val="0"/>
        </w:rPr>
        <w:t>as agreed in the Precept meeting.</w:t>
      </w:r>
    </w:p>
    <w:p w14:paraId="0072E937" w14:textId="5369970E" w:rsidR="004138CB" w:rsidRDefault="004138CB" w:rsidP="00EE0888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</w:p>
    <w:p w14:paraId="14D4D725" w14:textId="5C356E8F" w:rsidR="004138CB" w:rsidRDefault="004138CB" w:rsidP="00EE0888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>137</w:t>
      </w:r>
      <w:r w:rsidR="006C496F">
        <w:rPr>
          <w:rStyle w:val="Strong"/>
          <w:rFonts w:ascii="Arial" w:hAnsi="Arial" w:cs="Arial"/>
          <w:b w:val="0"/>
          <w:bCs w:val="0"/>
        </w:rPr>
        <w:t>.</w:t>
      </w:r>
      <w:r w:rsidR="00F613D2">
        <w:rPr>
          <w:rStyle w:val="Strong"/>
          <w:rFonts w:ascii="Arial" w:hAnsi="Arial" w:cs="Arial"/>
          <w:b w:val="0"/>
          <w:bCs w:val="0"/>
        </w:rPr>
        <w:t>8</w:t>
      </w:r>
      <w:r w:rsidR="006C496F">
        <w:rPr>
          <w:rStyle w:val="Strong"/>
          <w:rFonts w:ascii="Arial" w:hAnsi="Arial" w:cs="Arial"/>
          <w:b w:val="0"/>
          <w:bCs w:val="0"/>
        </w:rPr>
        <w:t xml:space="preserve"> </w:t>
      </w:r>
      <w:r w:rsidR="00183DC6">
        <w:rPr>
          <w:rStyle w:val="Strong"/>
          <w:rFonts w:ascii="Arial" w:hAnsi="Arial" w:cs="Arial"/>
          <w:b w:val="0"/>
          <w:bCs w:val="0"/>
        </w:rPr>
        <w:t>The</w:t>
      </w:r>
      <w:r w:rsidR="006C496F">
        <w:rPr>
          <w:rStyle w:val="Strong"/>
          <w:rFonts w:ascii="Arial" w:hAnsi="Arial" w:cs="Arial"/>
          <w:b w:val="0"/>
          <w:bCs w:val="0"/>
        </w:rPr>
        <w:t xml:space="preserve"> Clerk wishes to report that he attended a DCC Pensions seminar concerning </w:t>
      </w:r>
      <w:r w:rsidR="00183DC6">
        <w:rPr>
          <w:rStyle w:val="Strong"/>
          <w:rFonts w:ascii="Arial" w:hAnsi="Arial" w:cs="Arial"/>
          <w:b w:val="0"/>
          <w:bCs w:val="0"/>
        </w:rPr>
        <w:t xml:space="preserve">going online with the CR1 forms which are sent in every month. For a small </w:t>
      </w:r>
      <w:r w:rsidR="00A53B64">
        <w:rPr>
          <w:rStyle w:val="Strong"/>
          <w:rFonts w:ascii="Arial" w:hAnsi="Arial" w:cs="Arial"/>
          <w:b w:val="0"/>
          <w:bCs w:val="0"/>
        </w:rPr>
        <w:t xml:space="preserve">Council like Pinxton with only 4 </w:t>
      </w:r>
      <w:r w:rsidR="00B03E27">
        <w:rPr>
          <w:rStyle w:val="Strong"/>
          <w:rFonts w:ascii="Arial" w:hAnsi="Arial" w:cs="Arial"/>
          <w:b w:val="0"/>
          <w:bCs w:val="0"/>
        </w:rPr>
        <w:t>employees in the pension</w:t>
      </w:r>
      <w:r w:rsidR="00180898">
        <w:rPr>
          <w:rStyle w:val="Strong"/>
          <w:rFonts w:ascii="Arial" w:hAnsi="Arial" w:cs="Arial"/>
          <w:b w:val="0"/>
          <w:bCs w:val="0"/>
        </w:rPr>
        <w:t xml:space="preserve"> it is not a problem whether it is paper or online, but you can understand an employee like DCC with 24,000 employees</w:t>
      </w:r>
      <w:r w:rsidR="00EA061E">
        <w:rPr>
          <w:rStyle w:val="Strong"/>
          <w:rFonts w:ascii="Arial" w:hAnsi="Arial" w:cs="Arial"/>
          <w:b w:val="0"/>
          <w:bCs w:val="0"/>
        </w:rPr>
        <w:t xml:space="preserve"> and the benefits they could gain by doing it all online. Pinxton will go over to online CR1’s about September time</w:t>
      </w:r>
      <w:r w:rsidR="00281F8E">
        <w:rPr>
          <w:rStyle w:val="Strong"/>
          <w:rFonts w:ascii="Arial" w:hAnsi="Arial" w:cs="Arial"/>
          <w:b w:val="0"/>
          <w:bCs w:val="0"/>
        </w:rPr>
        <w:t>.</w:t>
      </w:r>
    </w:p>
    <w:p w14:paraId="08DF4D87" w14:textId="79ADE4E5" w:rsidR="00F613D2" w:rsidRDefault="00F613D2" w:rsidP="00EE0888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</w:p>
    <w:p w14:paraId="1F330F84" w14:textId="682238AB" w:rsidR="00F613D2" w:rsidRDefault="00F613D2" w:rsidP="00EE0888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>137.9 The clerk wishes to report he has engaged a solicitor to act on the PC behalf in seeking payment of the unpaid invoice for a burial. Members will be aware of the case and the debt of £1372.00</w:t>
      </w:r>
    </w:p>
    <w:p w14:paraId="53BF5AA5" w14:textId="77777777" w:rsidR="00F3537A" w:rsidRDefault="00F3537A" w:rsidP="00EE0888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</w:p>
    <w:p w14:paraId="31413C84" w14:textId="77777777" w:rsidR="00207F40" w:rsidRPr="00DE093A" w:rsidRDefault="00207F40" w:rsidP="002A1F94">
      <w:pPr>
        <w:widowControl w:val="0"/>
        <w:ind w:left="284"/>
        <w:rPr>
          <w:rStyle w:val="Strong"/>
          <w:rFonts w:ascii="Arial" w:hAnsi="Arial" w:cs="Arial"/>
          <w:b w:val="0"/>
          <w:bCs w:val="0"/>
          <w:sz w:val="24"/>
          <w:szCs w:val="24"/>
        </w:rPr>
      </w:pPr>
    </w:p>
    <w:p w14:paraId="4B1AE53D" w14:textId="781FF638" w:rsidR="001D2C85" w:rsidRDefault="005A6BB5" w:rsidP="002A1F94">
      <w:pPr>
        <w:widowControl w:val="0"/>
        <w:ind w:left="284"/>
        <w:rPr>
          <w:rStyle w:val="Strong"/>
          <w:rFonts w:ascii="Arial" w:hAnsi="Arial" w:cs="Arial"/>
          <w:sz w:val="24"/>
          <w:szCs w:val="24"/>
        </w:rPr>
      </w:pPr>
      <w:r w:rsidRPr="00567055">
        <w:rPr>
          <w:rStyle w:val="Strong"/>
          <w:rFonts w:ascii="Arial" w:hAnsi="Arial" w:cs="Arial"/>
          <w:sz w:val="24"/>
          <w:szCs w:val="24"/>
        </w:rPr>
        <w:t>1</w:t>
      </w:r>
      <w:r w:rsidR="00723C0B">
        <w:rPr>
          <w:rStyle w:val="Strong"/>
          <w:rFonts w:ascii="Arial" w:hAnsi="Arial" w:cs="Arial"/>
          <w:sz w:val="24"/>
          <w:szCs w:val="24"/>
        </w:rPr>
        <w:t>9</w:t>
      </w:r>
      <w:r w:rsidR="00D2613C">
        <w:rPr>
          <w:rStyle w:val="Strong"/>
          <w:rFonts w:ascii="Arial" w:hAnsi="Arial" w:cs="Arial"/>
          <w:sz w:val="24"/>
          <w:szCs w:val="24"/>
        </w:rPr>
        <w:t>/</w:t>
      </w:r>
      <w:r w:rsidR="001450A1">
        <w:rPr>
          <w:rStyle w:val="Strong"/>
          <w:rFonts w:ascii="Arial" w:hAnsi="Arial" w:cs="Arial"/>
          <w:sz w:val="24"/>
          <w:szCs w:val="24"/>
        </w:rPr>
        <w:t>1</w:t>
      </w:r>
      <w:r w:rsidR="00771BAC">
        <w:rPr>
          <w:rStyle w:val="Strong"/>
          <w:rFonts w:ascii="Arial" w:hAnsi="Arial" w:cs="Arial"/>
          <w:sz w:val="24"/>
          <w:szCs w:val="24"/>
        </w:rPr>
        <w:t>38</w:t>
      </w:r>
      <w:r w:rsidRPr="00567055">
        <w:rPr>
          <w:rStyle w:val="Strong"/>
          <w:rFonts w:ascii="Arial" w:hAnsi="Arial" w:cs="Arial"/>
          <w:sz w:val="24"/>
          <w:szCs w:val="24"/>
        </w:rPr>
        <w:t xml:space="preserve">      To note – Correspondence received</w:t>
      </w:r>
    </w:p>
    <w:p w14:paraId="23257807" w14:textId="2FF1AE96" w:rsidR="00BC73EA" w:rsidRDefault="001D2C85" w:rsidP="007B07E4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ab/>
      </w:r>
      <w:r>
        <w:rPr>
          <w:rStyle w:val="Strong"/>
          <w:rFonts w:ascii="Arial" w:hAnsi="Arial" w:cs="Arial"/>
          <w:sz w:val="24"/>
          <w:szCs w:val="24"/>
        </w:rPr>
        <w:tab/>
        <w:t xml:space="preserve">  </w:t>
      </w:r>
      <w:r w:rsidR="001450A1">
        <w:rPr>
          <w:rStyle w:val="Strong"/>
          <w:rFonts w:ascii="Arial" w:hAnsi="Arial" w:cs="Arial"/>
          <w:b w:val="0"/>
          <w:sz w:val="24"/>
          <w:szCs w:val="24"/>
        </w:rPr>
        <w:t>1</w:t>
      </w:r>
      <w:r w:rsidR="00771BAC">
        <w:rPr>
          <w:rStyle w:val="Strong"/>
          <w:rFonts w:ascii="Arial" w:hAnsi="Arial" w:cs="Arial"/>
          <w:b w:val="0"/>
          <w:sz w:val="24"/>
          <w:szCs w:val="24"/>
        </w:rPr>
        <w:t>38</w:t>
      </w:r>
      <w:r>
        <w:rPr>
          <w:rStyle w:val="Strong"/>
          <w:rFonts w:ascii="Arial" w:hAnsi="Arial" w:cs="Arial"/>
          <w:b w:val="0"/>
          <w:sz w:val="24"/>
          <w:szCs w:val="24"/>
        </w:rPr>
        <w:t xml:space="preserve">.1 </w:t>
      </w:r>
      <w:r w:rsidR="00E54973">
        <w:rPr>
          <w:rStyle w:val="Strong"/>
          <w:rFonts w:ascii="Arial" w:hAnsi="Arial" w:cs="Arial"/>
          <w:b w:val="0"/>
          <w:sz w:val="24"/>
          <w:szCs w:val="24"/>
        </w:rPr>
        <w:t>Email</w:t>
      </w:r>
      <w:r w:rsidR="00F636C5">
        <w:rPr>
          <w:rStyle w:val="Strong"/>
          <w:rFonts w:ascii="Arial" w:hAnsi="Arial" w:cs="Arial"/>
          <w:b w:val="0"/>
          <w:sz w:val="24"/>
          <w:szCs w:val="24"/>
        </w:rPr>
        <w:t>s from Planning at BDC</w:t>
      </w:r>
    </w:p>
    <w:p w14:paraId="3B8F72BD" w14:textId="5799B758" w:rsidR="001450A1" w:rsidRDefault="001450A1" w:rsidP="007B07E4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ab/>
      </w:r>
      <w:r>
        <w:rPr>
          <w:rStyle w:val="Strong"/>
          <w:rFonts w:ascii="Arial" w:hAnsi="Arial" w:cs="Arial"/>
          <w:b w:val="0"/>
          <w:sz w:val="24"/>
          <w:szCs w:val="24"/>
        </w:rPr>
        <w:tab/>
        <w:t xml:space="preserve">  1</w:t>
      </w:r>
      <w:r w:rsidR="001E0CD9">
        <w:rPr>
          <w:rStyle w:val="Strong"/>
          <w:rFonts w:ascii="Arial" w:hAnsi="Arial" w:cs="Arial"/>
          <w:b w:val="0"/>
          <w:sz w:val="24"/>
          <w:szCs w:val="24"/>
        </w:rPr>
        <w:t>38</w:t>
      </w:r>
      <w:r w:rsidR="009E1547">
        <w:rPr>
          <w:rStyle w:val="Strong"/>
          <w:rFonts w:ascii="Arial" w:hAnsi="Arial" w:cs="Arial"/>
          <w:b w:val="0"/>
          <w:sz w:val="24"/>
          <w:szCs w:val="24"/>
        </w:rPr>
        <w:t xml:space="preserve">.2 Letter from BDC re </w:t>
      </w:r>
      <w:r w:rsidR="00361574">
        <w:rPr>
          <w:rStyle w:val="Strong"/>
          <w:rFonts w:ascii="Arial" w:hAnsi="Arial" w:cs="Arial"/>
          <w:b w:val="0"/>
          <w:sz w:val="24"/>
          <w:szCs w:val="24"/>
        </w:rPr>
        <w:t xml:space="preserve">the </w:t>
      </w:r>
      <w:r w:rsidR="001E0CD9">
        <w:rPr>
          <w:rStyle w:val="Strong"/>
          <w:rFonts w:ascii="Arial" w:hAnsi="Arial" w:cs="Arial"/>
          <w:b w:val="0"/>
          <w:sz w:val="24"/>
          <w:szCs w:val="24"/>
        </w:rPr>
        <w:t>road closure</w:t>
      </w:r>
    </w:p>
    <w:p w14:paraId="2791DF85" w14:textId="621ADAC2" w:rsidR="00F81A43" w:rsidRDefault="00236272" w:rsidP="007B07E4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 </w:t>
      </w:r>
      <w:r w:rsidR="004E71E0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b w:val="0"/>
          <w:sz w:val="24"/>
          <w:szCs w:val="24"/>
        </w:rPr>
        <w:t>1</w:t>
      </w:r>
      <w:r w:rsidR="001E0CD9">
        <w:rPr>
          <w:rStyle w:val="Strong"/>
          <w:rFonts w:ascii="Arial" w:hAnsi="Arial" w:cs="Arial"/>
          <w:b w:val="0"/>
          <w:sz w:val="24"/>
          <w:szCs w:val="24"/>
        </w:rPr>
        <w:t>38</w:t>
      </w:r>
      <w:r>
        <w:rPr>
          <w:rStyle w:val="Strong"/>
          <w:rFonts w:ascii="Arial" w:hAnsi="Arial" w:cs="Arial"/>
          <w:b w:val="0"/>
          <w:sz w:val="24"/>
          <w:szCs w:val="24"/>
        </w:rPr>
        <w:t xml:space="preserve">.3  </w:t>
      </w:r>
      <w:r w:rsidR="005508F0">
        <w:rPr>
          <w:rStyle w:val="Strong"/>
          <w:rFonts w:ascii="Arial" w:hAnsi="Arial" w:cs="Arial"/>
          <w:b w:val="0"/>
          <w:sz w:val="24"/>
          <w:szCs w:val="24"/>
        </w:rPr>
        <w:t xml:space="preserve">Letter from </w:t>
      </w:r>
      <w:r w:rsidR="00361574">
        <w:rPr>
          <w:rStyle w:val="Strong"/>
          <w:rFonts w:ascii="Arial" w:hAnsi="Arial" w:cs="Arial"/>
          <w:b w:val="0"/>
          <w:sz w:val="24"/>
          <w:szCs w:val="24"/>
        </w:rPr>
        <w:t>W</w:t>
      </w:r>
      <w:r w:rsidR="001E0CD9">
        <w:rPr>
          <w:rStyle w:val="Strong"/>
          <w:rFonts w:ascii="Arial" w:hAnsi="Arial" w:cs="Arial"/>
          <w:b w:val="0"/>
          <w:sz w:val="24"/>
          <w:szCs w:val="24"/>
        </w:rPr>
        <w:t>eightmans regarding Pepperday case</w:t>
      </w:r>
    </w:p>
    <w:p w14:paraId="024DD3C0" w14:textId="79B7F3F9" w:rsidR="00154B09" w:rsidRDefault="00154B09" w:rsidP="007B07E4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  1</w:t>
      </w:r>
      <w:r w:rsidR="001E0CD9">
        <w:rPr>
          <w:rStyle w:val="Strong"/>
          <w:rFonts w:ascii="Arial" w:hAnsi="Arial" w:cs="Arial"/>
          <w:b w:val="0"/>
          <w:sz w:val="24"/>
          <w:szCs w:val="24"/>
        </w:rPr>
        <w:t>38</w:t>
      </w:r>
      <w:r w:rsidR="00905D13">
        <w:rPr>
          <w:rStyle w:val="Strong"/>
          <w:rFonts w:ascii="Arial" w:hAnsi="Arial" w:cs="Arial"/>
          <w:b w:val="0"/>
          <w:sz w:val="24"/>
          <w:szCs w:val="24"/>
        </w:rPr>
        <w:t xml:space="preserve">.4 </w:t>
      </w:r>
      <w:r w:rsidR="001E0CD9">
        <w:rPr>
          <w:rStyle w:val="Strong"/>
          <w:rFonts w:ascii="Arial" w:hAnsi="Arial" w:cs="Arial"/>
          <w:b w:val="0"/>
          <w:sz w:val="24"/>
          <w:szCs w:val="24"/>
        </w:rPr>
        <w:t xml:space="preserve"> DALC Circular</w:t>
      </w:r>
    </w:p>
    <w:p w14:paraId="5242DBED" w14:textId="3884FC00" w:rsidR="00610D46" w:rsidRDefault="00610D46" w:rsidP="007B07E4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  1</w:t>
      </w:r>
      <w:r w:rsidR="001E0CD9">
        <w:rPr>
          <w:rStyle w:val="Strong"/>
          <w:rFonts w:ascii="Arial" w:hAnsi="Arial" w:cs="Arial"/>
          <w:b w:val="0"/>
          <w:sz w:val="24"/>
          <w:szCs w:val="24"/>
        </w:rPr>
        <w:t>38</w:t>
      </w:r>
      <w:r>
        <w:rPr>
          <w:rStyle w:val="Strong"/>
          <w:rFonts w:ascii="Arial" w:hAnsi="Arial" w:cs="Arial"/>
          <w:b w:val="0"/>
          <w:sz w:val="24"/>
          <w:szCs w:val="24"/>
        </w:rPr>
        <w:t xml:space="preserve">.5 </w:t>
      </w:r>
      <w:r w:rsidR="000F2B6C">
        <w:rPr>
          <w:rStyle w:val="Strong"/>
          <w:rFonts w:ascii="Arial" w:hAnsi="Arial" w:cs="Arial"/>
          <w:b w:val="0"/>
          <w:sz w:val="24"/>
          <w:szCs w:val="24"/>
        </w:rPr>
        <w:t xml:space="preserve">Email from </w:t>
      </w:r>
      <w:r w:rsidR="006D7323">
        <w:rPr>
          <w:rStyle w:val="Strong"/>
          <w:rFonts w:ascii="Arial" w:hAnsi="Arial" w:cs="Arial"/>
          <w:b w:val="0"/>
          <w:sz w:val="24"/>
          <w:szCs w:val="24"/>
        </w:rPr>
        <w:t>DALC re 20mph speed limits</w:t>
      </w:r>
    </w:p>
    <w:p w14:paraId="12E97E44" w14:textId="3A64B8DE" w:rsidR="00F25843" w:rsidRDefault="00F25843" w:rsidP="007B07E4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  1</w:t>
      </w:r>
      <w:r w:rsidR="001E0CD9">
        <w:rPr>
          <w:rStyle w:val="Strong"/>
          <w:rFonts w:ascii="Arial" w:hAnsi="Arial" w:cs="Arial"/>
          <w:b w:val="0"/>
          <w:sz w:val="24"/>
          <w:szCs w:val="24"/>
        </w:rPr>
        <w:t>38</w:t>
      </w:r>
      <w:r w:rsidR="00482A52">
        <w:rPr>
          <w:rStyle w:val="Strong"/>
          <w:rFonts w:ascii="Arial" w:hAnsi="Arial" w:cs="Arial"/>
          <w:b w:val="0"/>
          <w:sz w:val="24"/>
          <w:szCs w:val="24"/>
        </w:rPr>
        <w:t>.6 Email from</w:t>
      </w:r>
      <w:r w:rsidR="006D7323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 w:rsidR="0031314A">
        <w:rPr>
          <w:rStyle w:val="Strong"/>
          <w:rFonts w:ascii="Arial" w:hAnsi="Arial" w:cs="Arial"/>
          <w:b w:val="0"/>
          <w:sz w:val="24"/>
          <w:szCs w:val="24"/>
        </w:rPr>
        <w:t>Keep Brit</w:t>
      </w:r>
      <w:r w:rsidR="00881217">
        <w:rPr>
          <w:rStyle w:val="Strong"/>
          <w:rFonts w:ascii="Arial" w:hAnsi="Arial" w:cs="Arial"/>
          <w:b w:val="0"/>
          <w:sz w:val="24"/>
          <w:szCs w:val="24"/>
        </w:rPr>
        <w:t>ain Tidy re GBCU</w:t>
      </w:r>
      <w:r w:rsidR="00273CEA">
        <w:rPr>
          <w:rStyle w:val="Strong"/>
          <w:rFonts w:ascii="Arial" w:hAnsi="Arial" w:cs="Arial"/>
          <w:b w:val="0"/>
          <w:sz w:val="24"/>
          <w:szCs w:val="24"/>
        </w:rPr>
        <w:t xml:space="preserve"> March to April 2020</w:t>
      </w:r>
    </w:p>
    <w:p w14:paraId="6A61B87B" w14:textId="5767A04D" w:rsidR="003F4FA5" w:rsidRDefault="003F4FA5" w:rsidP="007B07E4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  1</w:t>
      </w:r>
      <w:r w:rsidR="001E0CD9">
        <w:rPr>
          <w:rStyle w:val="Strong"/>
          <w:rFonts w:ascii="Arial" w:hAnsi="Arial" w:cs="Arial"/>
          <w:b w:val="0"/>
          <w:sz w:val="24"/>
          <w:szCs w:val="24"/>
        </w:rPr>
        <w:t>38</w:t>
      </w:r>
      <w:r>
        <w:rPr>
          <w:rStyle w:val="Strong"/>
          <w:rFonts w:ascii="Arial" w:hAnsi="Arial" w:cs="Arial"/>
          <w:b w:val="0"/>
          <w:sz w:val="24"/>
          <w:szCs w:val="24"/>
        </w:rPr>
        <w:t xml:space="preserve">.7 </w:t>
      </w:r>
      <w:r w:rsidR="00055407">
        <w:rPr>
          <w:rStyle w:val="Strong"/>
          <w:rFonts w:ascii="Arial" w:hAnsi="Arial" w:cs="Arial"/>
          <w:b w:val="0"/>
          <w:sz w:val="24"/>
          <w:szCs w:val="24"/>
        </w:rPr>
        <w:t>Letter from CISWO</w:t>
      </w:r>
    </w:p>
    <w:p w14:paraId="20098E87" w14:textId="0E44A015" w:rsidR="00082C3C" w:rsidRDefault="00082C3C" w:rsidP="007B07E4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  1</w:t>
      </w:r>
      <w:r w:rsidR="00C00A35">
        <w:rPr>
          <w:rStyle w:val="Strong"/>
          <w:rFonts w:ascii="Arial" w:hAnsi="Arial" w:cs="Arial"/>
          <w:b w:val="0"/>
          <w:sz w:val="24"/>
          <w:szCs w:val="24"/>
        </w:rPr>
        <w:t>38</w:t>
      </w:r>
      <w:r w:rsidR="00FD1728">
        <w:rPr>
          <w:rStyle w:val="Strong"/>
          <w:rFonts w:ascii="Arial" w:hAnsi="Arial" w:cs="Arial"/>
          <w:b w:val="0"/>
          <w:sz w:val="24"/>
          <w:szCs w:val="24"/>
        </w:rPr>
        <w:t xml:space="preserve">.8 </w:t>
      </w:r>
      <w:r w:rsidR="00680214">
        <w:rPr>
          <w:rStyle w:val="Strong"/>
          <w:rFonts w:ascii="Arial" w:hAnsi="Arial" w:cs="Arial"/>
          <w:b w:val="0"/>
          <w:sz w:val="24"/>
          <w:szCs w:val="24"/>
        </w:rPr>
        <w:t xml:space="preserve">Email from SJAB thanking us for £30.00 donation for helping with </w:t>
      </w:r>
      <w:r w:rsidR="007B4783">
        <w:rPr>
          <w:rStyle w:val="Strong"/>
          <w:rFonts w:ascii="Arial" w:hAnsi="Arial" w:cs="Arial"/>
          <w:b w:val="0"/>
          <w:sz w:val="24"/>
          <w:szCs w:val="24"/>
        </w:rPr>
        <w:t>Xmas Fair</w:t>
      </w:r>
    </w:p>
    <w:p w14:paraId="2B14181B" w14:textId="11B7A717" w:rsidR="007C3E19" w:rsidRDefault="007C3E19" w:rsidP="007B07E4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  1</w:t>
      </w:r>
      <w:r w:rsidR="00C00A35">
        <w:rPr>
          <w:rStyle w:val="Strong"/>
          <w:rFonts w:ascii="Arial" w:hAnsi="Arial" w:cs="Arial"/>
          <w:b w:val="0"/>
          <w:sz w:val="24"/>
          <w:szCs w:val="24"/>
        </w:rPr>
        <w:t>38</w:t>
      </w:r>
      <w:r>
        <w:rPr>
          <w:rStyle w:val="Strong"/>
          <w:rFonts w:ascii="Arial" w:hAnsi="Arial" w:cs="Arial"/>
          <w:b w:val="0"/>
          <w:sz w:val="24"/>
          <w:szCs w:val="24"/>
        </w:rPr>
        <w:t>.</w:t>
      </w:r>
      <w:r w:rsidR="00F8275F">
        <w:rPr>
          <w:rStyle w:val="Strong"/>
          <w:rFonts w:ascii="Arial" w:hAnsi="Arial" w:cs="Arial"/>
          <w:b w:val="0"/>
          <w:sz w:val="24"/>
          <w:szCs w:val="24"/>
        </w:rPr>
        <w:t>9</w:t>
      </w:r>
      <w:r w:rsidR="008D0833">
        <w:rPr>
          <w:rStyle w:val="Strong"/>
          <w:rFonts w:ascii="Arial" w:hAnsi="Arial" w:cs="Arial"/>
          <w:b w:val="0"/>
          <w:sz w:val="24"/>
          <w:szCs w:val="24"/>
        </w:rPr>
        <w:t>.</w:t>
      </w:r>
      <w:r w:rsidR="007E235A">
        <w:rPr>
          <w:rStyle w:val="Strong"/>
          <w:rFonts w:ascii="Arial" w:hAnsi="Arial" w:cs="Arial"/>
          <w:b w:val="0"/>
          <w:sz w:val="24"/>
          <w:szCs w:val="24"/>
        </w:rPr>
        <w:t xml:space="preserve">Email concerning bugler and piper from </w:t>
      </w:r>
      <w:r w:rsidR="00AB0ED0">
        <w:rPr>
          <w:rStyle w:val="Strong"/>
          <w:rFonts w:ascii="Arial" w:hAnsi="Arial" w:cs="Arial"/>
          <w:b w:val="0"/>
          <w:sz w:val="24"/>
          <w:szCs w:val="24"/>
        </w:rPr>
        <w:t xml:space="preserve">Nottingham </w:t>
      </w:r>
      <w:r w:rsidR="003E342B">
        <w:rPr>
          <w:rStyle w:val="Strong"/>
          <w:rFonts w:ascii="Arial" w:hAnsi="Arial" w:cs="Arial"/>
          <w:b w:val="0"/>
          <w:sz w:val="24"/>
          <w:szCs w:val="24"/>
        </w:rPr>
        <w:t>Trent University</w:t>
      </w:r>
    </w:p>
    <w:p w14:paraId="4D91C54B" w14:textId="7DA86CBC" w:rsidR="005F27A5" w:rsidRDefault="005F27A5" w:rsidP="007B07E4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  138.10 </w:t>
      </w:r>
      <w:r w:rsidR="00D343A9">
        <w:rPr>
          <w:rStyle w:val="Strong"/>
          <w:rFonts w:ascii="Arial" w:hAnsi="Arial" w:cs="Arial"/>
          <w:b w:val="0"/>
          <w:sz w:val="24"/>
          <w:szCs w:val="24"/>
        </w:rPr>
        <w:t xml:space="preserve">Email from Mark Bedford at DCC re Extending the </w:t>
      </w:r>
      <w:r w:rsidR="008851E3">
        <w:rPr>
          <w:rStyle w:val="Strong"/>
          <w:rFonts w:ascii="Arial" w:hAnsi="Arial" w:cs="Arial"/>
          <w:b w:val="0"/>
          <w:sz w:val="24"/>
          <w:szCs w:val="24"/>
        </w:rPr>
        <w:t>VH</w:t>
      </w:r>
    </w:p>
    <w:p w14:paraId="41607370" w14:textId="617A1E5B" w:rsidR="008851E3" w:rsidRDefault="008851E3" w:rsidP="007B07E4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  </w:t>
      </w:r>
      <w:r w:rsidR="009875C8">
        <w:rPr>
          <w:rStyle w:val="Strong"/>
          <w:rFonts w:ascii="Arial" w:hAnsi="Arial" w:cs="Arial"/>
          <w:b w:val="0"/>
          <w:sz w:val="24"/>
          <w:szCs w:val="24"/>
        </w:rPr>
        <w:t xml:space="preserve">138.11 Report from Env. Health on </w:t>
      </w:r>
      <w:r w:rsidR="00E13FAD">
        <w:rPr>
          <w:rStyle w:val="Strong"/>
          <w:rFonts w:ascii="Arial" w:hAnsi="Arial" w:cs="Arial"/>
          <w:b w:val="0"/>
          <w:sz w:val="24"/>
          <w:szCs w:val="24"/>
        </w:rPr>
        <w:t>Food Hygiene Inspection</w:t>
      </w:r>
      <w:r w:rsidR="001C25F2">
        <w:rPr>
          <w:rStyle w:val="Strong"/>
          <w:rFonts w:ascii="Arial" w:hAnsi="Arial" w:cs="Arial"/>
          <w:b w:val="0"/>
          <w:sz w:val="24"/>
          <w:szCs w:val="24"/>
        </w:rPr>
        <w:t>.</w:t>
      </w:r>
    </w:p>
    <w:p w14:paraId="24EB813F" w14:textId="76D1EB96" w:rsidR="00A158F1" w:rsidRDefault="00693CFE" w:rsidP="007B07E4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  138.12 </w:t>
      </w:r>
      <w:r w:rsidR="00982A23">
        <w:rPr>
          <w:rStyle w:val="Strong"/>
          <w:rFonts w:ascii="Arial" w:hAnsi="Arial" w:cs="Arial"/>
          <w:b w:val="0"/>
          <w:sz w:val="24"/>
          <w:szCs w:val="24"/>
        </w:rPr>
        <w:t>Letter from BDC regarding Chairmans C</w:t>
      </w:r>
      <w:r w:rsidR="00657DB8">
        <w:rPr>
          <w:rStyle w:val="Strong"/>
          <w:rFonts w:ascii="Arial" w:hAnsi="Arial" w:cs="Arial"/>
          <w:b w:val="0"/>
          <w:sz w:val="24"/>
          <w:szCs w:val="24"/>
        </w:rPr>
        <w:t>i</w:t>
      </w:r>
      <w:r w:rsidR="00982A23">
        <w:rPr>
          <w:rStyle w:val="Strong"/>
          <w:rFonts w:ascii="Arial" w:hAnsi="Arial" w:cs="Arial"/>
          <w:b w:val="0"/>
          <w:sz w:val="24"/>
          <w:szCs w:val="24"/>
        </w:rPr>
        <w:t>vic Service</w:t>
      </w:r>
      <w:r w:rsidR="001438DC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 w:rsidR="00F4425E">
        <w:rPr>
          <w:rStyle w:val="Strong"/>
          <w:rFonts w:ascii="Arial" w:hAnsi="Arial" w:cs="Arial"/>
          <w:b w:val="0"/>
          <w:sz w:val="24"/>
          <w:szCs w:val="24"/>
        </w:rPr>
        <w:t>5/4/2020</w:t>
      </w:r>
    </w:p>
    <w:p w14:paraId="4E974477" w14:textId="7383C9B2" w:rsidR="003915E4" w:rsidRDefault="003915E4" w:rsidP="007B07E4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ab/>
      </w:r>
      <w:r>
        <w:rPr>
          <w:rStyle w:val="Strong"/>
          <w:rFonts w:ascii="Arial" w:hAnsi="Arial" w:cs="Arial"/>
          <w:b w:val="0"/>
          <w:sz w:val="24"/>
          <w:szCs w:val="24"/>
        </w:rPr>
        <w:tab/>
        <w:t xml:space="preserve">  138.13 Letter from BDC regading </w:t>
      </w:r>
      <w:r w:rsidR="00AF3011">
        <w:rPr>
          <w:rStyle w:val="Strong"/>
          <w:rFonts w:ascii="Arial" w:hAnsi="Arial" w:cs="Arial"/>
          <w:b w:val="0"/>
          <w:sz w:val="24"/>
          <w:szCs w:val="24"/>
        </w:rPr>
        <w:t xml:space="preserve">Servicing of dog bins </w:t>
      </w:r>
      <w:r w:rsidR="00E44A07">
        <w:rPr>
          <w:rStyle w:val="Strong"/>
          <w:rFonts w:ascii="Arial" w:hAnsi="Arial" w:cs="Arial"/>
          <w:b w:val="0"/>
          <w:sz w:val="24"/>
          <w:szCs w:val="24"/>
        </w:rPr>
        <w:t>and litter bins for 2020/2021</w:t>
      </w:r>
    </w:p>
    <w:p w14:paraId="21DD9625" w14:textId="4C4D2864" w:rsidR="00547E52" w:rsidRDefault="00547E52" w:rsidP="007B07E4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  138.13 L</w:t>
      </w:r>
      <w:r w:rsidR="00795917">
        <w:rPr>
          <w:rStyle w:val="Strong"/>
          <w:rFonts w:ascii="Arial" w:hAnsi="Arial" w:cs="Arial"/>
          <w:b w:val="0"/>
          <w:sz w:val="24"/>
          <w:szCs w:val="24"/>
        </w:rPr>
        <w:t xml:space="preserve">etter from </w:t>
      </w:r>
      <w:r w:rsidR="007473E5">
        <w:rPr>
          <w:rStyle w:val="Strong"/>
          <w:rFonts w:ascii="Arial" w:hAnsi="Arial" w:cs="Arial"/>
          <w:b w:val="0"/>
          <w:sz w:val="24"/>
          <w:szCs w:val="24"/>
        </w:rPr>
        <w:t xml:space="preserve">Railway Inn Pigeon </w:t>
      </w:r>
      <w:r w:rsidR="00F4425E">
        <w:rPr>
          <w:rStyle w:val="Strong"/>
          <w:rFonts w:ascii="Arial" w:hAnsi="Arial" w:cs="Arial"/>
          <w:b w:val="0"/>
          <w:sz w:val="24"/>
          <w:szCs w:val="24"/>
        </w:rPr>
        <w:t>C</w:t>
      </w:r>
      <w:r w:rsidR="007473E5">
        <w:rPr>
          <w:rStyle w:val="Strong"/>
          <w:rFonts w:ascii="Arial" w:hAnsi="Arial" w:cs="Arial"/>
          <w:b w:val="0"/>
          <w:sz w:val="24"/>
          <w:szCs w:val="24"/>
        </w:rPr>
        <w:t>lub</w:t>
      </w:r>
    </w:p>
    <w:p w14:paraId="386D138E" w14:textId="656BA056" w:rsidR="00EE61A4" w:rsidRDefault="00EE61A4" w:rsidP="007B07E4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  138.14 Letter from Jay Weightman regarding September fireworks and funfair</w:t>
      </w:r>
    </w:p>
    <w:p w14:paraId="7DC4AB9C" w14:textId="77777777" w:rsidR="00F613D2" w:rsidRDefault="007C3ACC" w:rsidP="001450A1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  </w:t>
      </w:r>
      <w:r w:rsidR="00A90127">
        <w:rPr>
          <w:rStyle w:val="Strong"/>
          <w:rFonts w:ascii="Arial" w:hAnsi="Arial" w:cs="Arial"/>
          <w:b w:val="0"/>
          <w:sz w:val="24"/>
          <w:szCs w:val="24"/>
        </w:rPr>
        <w:t xml:space="preserve">138.15 Letter from Norman Taylor concerning the Living </w:t>
      </w:r>
      <w:r w:rsidR="00832FE9">
        <w:rPr>
          <w:rStyle w:val="Strong"/>
          <w:rFonts w:ascii="Arial" w:hAnsi="Arial" w:cs="Arial"/>
          <w:b w:val="0"/>
          <w:sz w:val="24"/>
          <w:szCs w:val="24"/>
        </w:rPr>
        <w:t>H</w:t>
      </w:r>
      <w:r w:rsidR="00A90127">
        <w:rPr>
          <w:rStyle w:val="Strong"/>
          <w:rFonts w:ascii="Arial" w:hAnsi="Arial" w:cs="Arial"/>
          <w:b w:val="0"/>
          <w:sz w:val="24"/>
          <w:szCs w:val="24"/>
        </w:rPr>
        <w:t>istory Group</w:t>
      </w:r>
      <w:r w:rsidR="00832FE9">
        <w:rPr>
          <w:rStyle w:val="Strong"/>
          <w:rFonts w:ascii="Arial" w:hAnsi="Arial" w:cs="Arial"/>
          <w:b w:val="0"/>
          <w:sz w:val="24"/>
          <w:szCs w:val="24"/>
        </w:rPr>
        <w:t xml:space="preserve"> proposal</w:t>
      </w:r>
      <w:r w:rsidR="006974DD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</w:p>
    <w:p w14:paraId="6395DAEE" w14:textId="77777777" w:rsidR="00F613D2" w:rsidRDefault="00F613D2" w:rsidP="001450A1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  138.15 Letter from Derbyshire Childrens holiday Centre</w:t>
      </w:r>
    </w:p>
    <w:p w14:paraId="6A43A4BA" w14:textId="77777777" w:rsidR="00461D35" w:rsidRDefault="00F613D2" w:rsidP="001450A1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  138.16 </w:t>
      </w:r>
      <w:r w:rsidR="00461D35">
        <w:rPr>
          <w:rStyle w:val="Strong"/>
          <w:rFonts w:ascii="Arial" w:hAnsi="Arial" w:cs="Arial"/>
          <w:b w:val="0"/>
          <w:sz w:val="24"/>
          <w:szCs w:val="24"/>
        </w:rPr>
        <w:t>Letter from BDC re Grounds Maintenance</w:t>
      </w:r>
    </w:p>
    <w:p w14:paraId="4A79CF75" w14:textId="79358B41" w:rsidR="00CD6C11" w:rsidRDefault="00461D35" w:rsidP="001450A1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  138.17 Letter from Pinxton 0-5 school regarding several matters, some of which I will  </w:t>
      </w:r>
      <w:r>
        <w:rPr>
          <w:rStyle w:val="Strong"/>
          <w:rFonts w:ascii="Arial" w:hAnsi="Arial" w:cs="Arial"/>
          <w:b w:val="0"/>
          <w:sz w:val="24"/>
          <w:szCs w:val="24"/>
        </w:rPr>
        <w:tab/>
        <w:t xml:space="preserve">  </w:t>
      </w:r>
      <w:r>
        <w:rPr>
          <w:rStyle w:val="Strong"/>
          <w:rFonts w:ascii="Arial" w:hAnsi="Arial" w:cs="Arial"/>
          <w:b w:val="0"/>
          <w:sz w:val="24"/>
          <w:szCs w:val="24"/>
        </w:rPr>
        <w:tab/>
        <w:t xml:space="preserve">                        agenda for March.</w:t>
      </w:r>
      <w:bookmarkStart w:id="0" w:name="_GoBack"/>
      <w:bookmarkEnd w:id="0"/>
      <w:r w:rsidR="006974DD">
        <w:rPr>
          <w:rStyle w:val="Strong"/>
          <w:rFonts w:ascii="Arial" w:hAnsi="Arial" w:cs="Arial"/>
          <w:b w:val="0"/>
          <w:sz w:val="24"/>
          <w:szCs w:val="24"/>
        </w:rPr>
        <w:t xml:space="preserve">            </w:t>
      </w:r>
    </w:p>
    <w:p w14:paraId="168CE259" w14:textId="77777777" w:rsidR="00004C28" w:rsidRDefault="00004C28" w:rsidP="00C46926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</w:p>
    <w:p w14:paraId="07EF5673" w14:textId="77777777" w:rsidR="00281F8E" w:rsidRDefault="007E34AA" w:rsidP="00B35B22">
      <w:pPr>
        <w:ind w:left="1418" w:hanging="1134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1</w:t>
      </w:r>
      <w:r w:rsidR="00723C0B">
        <w:rPr>
          <w:rStyle w:val="Strong"/>
          <w:rFonts w:ascii="Arial" w:hAnsi="Arial" w:cs="Arial"/>
          <w:sz w:val="24"/>
          <w:szCs w:val="24"/>
        </w:rPr>
        <w:t>9</w:t>
      </w:r>
      <w:r w:rsidR="00D2613C">
        <w:rPr>
          <w:rStyle w:val="Strong"/>
          <w:rFonts w:ascii="Arial" w:hAnsi="Arial" w:cs="Arial"/>
          <w:sz w:val="24"/>
          <w:szCs w:val="24"/>
        </w:rPr>
        <w:t>/</w:t>
      </w:r>
      <w:r w:rsidR="00C00A35">
        <w:rPr>
          <w:rStyle w:val="Strong"/>
          <w:rFonts w:ascii="Arial" w:hAnsi="Arial" w:cs="Arial"/>
          <w:sz w:val="24"/>
          <w:szCs w:val="24"/>
        </w:rPr>
        <w:t>139</w:t>
      </w:r>
      <w:r w:rsidR="004908BE">
        <w:rPr>
          <w:rStyle w:val="Strong"/>
          <w:rFonts w:ascii="Arial" w:hAnsi="Arial" w:cs="Arial"/>
          <w:sz w:val="24"/>
          <w:szCs w:val="24"/>
        </w:rPr>
        <w:t xml:space="preserve">    </w:t>
      </w:r>
      <w:r w:rsidR="001C7397">
        <w:rPr>
          <w:rStyle w:val="Strong"/>
          <w:rFonts w:ascii="Arial" w:hAnsi="Arial" w:cs="Arial"/>
          <w:sz w:val="24"/>
          <w:szCs w:val="24"/>
        </w:rPr>
        <w:t xml:space="preserve">   </w:t>
      </w:r>
      <w:r w:rsidR="006B17AB" w:rsidRPr="00C13073">
        <w:rPr>
          <w:rStyle w:val="Strong"/>
          <w:rFonts w:ascii="Arial" w:hAnsi="Arial" w:cs="Arial"/>
          <w:sz w:val="24"/>
          <w:szCs w:val="24"/>
        </w:rPr>
        <w:t>To note – The date of</w:t>
      </w:r>
      <w:r w:rsidR="00DD1C7B">
        <w:rPr>
          <w:rStyle w:val="Strong"/>
          <w:rFonts w:ascii="Arial" w:hAnsi="Arial" w:cs="Arial"/>
          <w:sz w:val="24"/>
          <w:szCs w:val="24"/>
        </w:rPr>
        <w:t xml:space="preserve"> the next Parish Council meeting</w:t>
      </w:r>
      <w:r w:rsidR="00615662">
        <w:rPr>
          <w:rStyle w:val="Strong"/>
          <w:rFonts w:ascii="Arial" w:hAnsi="Arial" w:cs="Arial"/>
          <w:sz w:val="24"/>
          <w:szCs w:val="24"/>
        </w:rPr>
        <w:t xml:space="preserve"> – </w:t>
      </w:r>
      <w:r w:rsidR="00673CF5">
        <w:rPr>
          <w:rStyle w:val="Strong"/>
          <w:rFonts w:ascii="Arial" w:hAnsi="Arial" w:cs="Arial"/>
          <w:sz w:val="24"/>
          <w:szCs w:val="24"/>
        </w:rPr>
        <w:t>1</w:t>
      </w:r>
      <w:r w:rsidR="00350F96">
        <w:rPr>
          <w:rStyle w:val="Strong"/>
          <w:rFonts w:ascii="Arial" w:hAnsi="Arial" w:cs="Arial"/>
          <w:sz w:val="24"/>
          <w:szCs w:val="24"/>
        </w:rPr>
        <w:t>8</w:t>
      </w:r>
      <w:r w:rsidR="006A2401">
        <w:rPr>
          <w:rStyle w:val="Strong"/>
          <w:rFonts w:ascii="Arial" w:hAnsi="Arial" w:cs="Arial"/>
          <w:sz w:val="24"/>
          <w:szCs w:val="24"/>
        </w:rPr>
        <w:t>th</w:t>
      </w:r>
      <w:r w:rsidR="00615662">
        <w:rPr>
          <w:rStyle w:val="Strong"/>
          <w:rFonts w:ascii="Arial" w:hAnsi="Arial" w:cs="Arial"/>
          <w:sz w:val="24"/>
          <w:szCs w:val="24"/>
        </w:rPr>
        <w:t xml:space="preserve"> </w:t>
      </w:r>
      <w:r w:rsidR="00807819">
        <w:rPr>
          <w:rStyle w:val="Strong"/>
          <w:rFonts w:ascii="Arial" w:hAnsi="Arial" w:cs="Arial"/>
          <w:sz w:val="24"/>
          <w:szCs w:val="24"/>
        </w:rPr>
        <w:t>March</w:t>
      </w:r>
      <w:r w:rsidR="00615662">
        <w:rPr>
          <w:rStyle w:val="Strong"/>
          <w:rFonts w:ascii="Arial" w:hAnsi="Arial" w:cs="Arial"/>
          <w:sz w:val="24"/>
          <w:szCs w:val="24"/>
        </w:rPr>
        <w:t xml:space="preserve"> 20</w:t>
      </w:r>
      <w:r w:rsidR="00E01C54">
        <w:rPr>
          <w:rStyle w:val="Strong"/>
          <w:rFonts w:ascii="Arial" w:hAnsi="Arial" w:cs="Arial"/>
          <w:sz w:val="24"/>
          <w:szCs w:val="24"/>
        </w:rPr>
        <w:t>20</w:t>
      </w:r>
      <w:r w:rsidR="00027D95">
        <w:rPr>
          <w:rStyle w:val="Strong"/>
          <w:rFonts w:ascii="Arial" w:hAnsi="Arial" w:cs="Arial"/>
          <w:sz w:val="24"/>
          <w:szCs w:val="24"/>
        </w:rPr>
        <w:t xml:space="preserve"> at </w:t>
      </w:r>
      <w:r w:rsidR="004908BE">
        <w:rPr>
          <w:rStyle w:val="Strong"/>
          <w:rFonts w:ascii="Arial" w:hAnsi="Arial" w:cs="Arial"/>
          <w:sz w:val="24"/>
          <w:szCs w:val="24"/>
        </w:rPr>
        <w:t xml:space="preserve"> </w:t>
      </w:r>
      <w:r w:rsidR="006A2401">
        <w:rPr>
          <w:rStyle w:val="Strong"/>
          <w:rFonts w:ascii="Arial" w:hAnsi="Arial" w:cs="Arial"/>
          <w:sz w:val="24"/>
          <w:szCs w:val="24"/>
        </w:rPr>
        <w:t xml:space="preserve">  </w:t>
      </w:r>
      <w:r w:rsidR="006A2401">
        <w:rPr>
          <w:rStyle w:val="Strong"/>
          <w:rFonts w:ascii="Arial" w:hAnsi="Arial" w:cs="Arial"/>
          <w:sz w:val="24"/>
          <w:szCs w:val="24"/>
        </w:rPr>
        <w:tab/>
      </w:r>
      <w:r w:rsidR="006A2401">
        <w:rPr>
          <w:rStyle w:val="Strong"/>
          <w:rFonts w:ascii="Arial" w:hAnsi="Arial" w:cs="Arial"/>
          <w:sz w:val="24"/>
          <w:szCs w:val="24"/>
        </w:rPr>
        <w:tab/>
        <w:t xml:space="preserve"> </w:t>
      </w:r>
      <w:r w:rsidR="00027D95">
        <w:rPr>
          <w:rStyle w:val="Strong"/>
          <w:rFonts w:ascii="Arial" w:hAnsi="Arial" w:cs="Arial"/>
          <w:sz w:val="24"/>
          <w:szCs w:val="24"/>
        </w:rPr>
        <w:t>7.00p</w:t>
      </w:r>
      <w:r w:rsidR="00777C95">
        <w:rPr>
          <w:rStyle w:val="Strong"/>
          <w:rFonts w:ascii="Arial" w:hAnsi="Arial" w:cs="Arial"/>
          <w:sz w:val="24"/>
          <w:szCs w:val="24"/>
        </w:rPr>
        <w:t xml:space="preserve">  </w:t>
      </w:r>
    </w:p>
    <w:p w14:paraId="7C52FAA3" w14:textId="46F6DFAA" w:rsidR="006B17AB" w:rsidRPr="00B35B22" w:rsidRDefault="00777C95" w:rsidP="00B35B22">
      <w:pPr>
        <w:ind w:left="1418" w:hanging="1134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              </w:t>
      </w:r>
      <w:r w:rsidR="00693264">
        <w:rPr>
          <w:rStyle w:val="Strong"/>
          <w:rFonts w:ascii="Arial" w:hAnsi="Arial" w:cs="Arial"/>
          <w:sz w:val="24"/>
          <w:szCs w:val="24"/>
        </w:rPr>
        <w:t xml:space="preserve">         </w:t>
      </w:r>
    </w:p>
    <w:p w14:paraId="1A33D9C1" w14:textId="2BC40B21" w:rsidR="00F14C18" w:rsidRPr="00C13073" w:rsidRDefault="009D08F3" w:rsidP="00F14C18">
      <w:pPr>
        <w:ind w:left="284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 </w:t>
      </w:r>
      <w:r w:rsidR="00F14C18" w:rsidRPr="00C13073">
        <w:rPr>
          <w:rStyle w:val="Strong"/>
          <w:rFonts w:ascii="Arial" w:hAnsi="Arial" w:cs="Arial"/>
          <w:sz w:val="24"/>
          <w:szCs w:val="24"/>
        </w:rPr>
        <w:t>1</w:t>
      </w:r>
      <w:r w:rsidR="000E25B8">
        <w:rPr>
          <w:rStyle w:val="Strong"/>
          <w:rFonts w:ascii="Arial" w:hAnsi="Arial" w:cs="Arial"/>
          <w:sz w:val="24"/>
          <w:szCs w:val="24"/>
        </w:rPr>
        <w:t>9</w:t>
      </w:r>
      <w:r w:rsidR="00F14C18">
        <w:rPr>
          <w:rStyle w:val="Strong"/>
          <w:rFonts w:ascii="Arial" w:hAnsi="Arial" w:cs="Arial"/>
          <w:sz w:val="24"/>
          <w:szCs w:val="24"/>
        </w:rPr>
        <w:t>/</w:t>
      </w:r>
      <w:r w:rsidR="00BA3CBF">
        <w:rPr>
          <w:rStyle w:val="Strong"/>
          <w:rFonts w:ascii="Arial" w:hAnsi="Arial" w:cs="Arial"/>
          <w:sz w:val="24"/>
          <w:szCs w:val="24"/>
        </w:rPr>
        <w:t>1</w:t>
      </w:r>
      <w:r w:rsidR="005C00F7">
        <w:rPr>
          <w:rStyle w:val="Strong"/>
          <w:rFonts w:ascii="Arial" w:hAnsi="Arial" w:cs="Arial"/>
          <w:sz w:val="24"/>
          <w:szCs w:val="24"/>
        </w:rPr>
        <w:t>40</w:t>
      </w:r>
      <w:r w:rsidR="00F14C18" w:rsidRPr="00C13073">
        <w:rPr>
          <w:rStyle w:val="Strong"/>
          <w:rFonts w:ascii="Arial" w:hAnsi="Arial" w:cs="Arial"/>
          <w:sz w:val="24"/>
          <w:szCs w:val="24"/>
        </w:rPr>
        <w:t xml:space="preserve">   </w:t>
      </w:r>
      <w:r w:rsidR="00F14C18">
        <w:rPr>
          <w:rStyle w:val="Strong"/>
          <w:rFonts w:ascii="Arial" w:hAnsi="Arial" w:cs="Arial"/>
          <w:i/>
        </w:rPr>
        <w:t xml:space="preserve"> </w:t>
      </w:r>
      <w:r w:rsidR="00F14C18">
        <w:rPr>
          <w:rStyle w:val="Strong"/>
          <w:rFonts w:ascii="Arial" w:hAnsi="Arial" w:cs="Arial"/>
          <w:sz w:val="24"/>
          <w:szCs w:val="24"/>
        </w:rPr>
        <w:t xml:space="preserve"> Exclusion of Public (Confidential Items)</w:t>
      </w:r>
    </w:p>
    <w:p w14:paraId="52358A05" w14:textId="77777777" w:rsidR="00F14C18" w:rsidRDefault="00F14C18" w:rsidP="00F14C18">
      <w:pPr>
        <w:ind w:left="1560"/>
        <w:jc w:val="both"/>
        <w:rPr>
          <w:rFonts w:ascii="Arial" w:hAnsi="Arial" w:cs="Arial"/>
          <w:i/>
          <w:sz w:val="24"/>
          <w:szCs w:val="24"/>
        </w:rPr>
      </w:pPr>
    </w:p>
    <w:p w14:paraId="6AFCB18A" w14:textId="77777777" w:rsidR="00F14C18" w:rsidRPr="00281F8E" w:rsidRDefault="00F14C18" w:rsidP="00F14C18">
      <w:pPr>
        <w:ind w:left="1560"/>
        <w:jc w:val="both"/>
        <w:rPr>
          <w:rFonts w:ascii="Arial" w:hAnsi="Arial" w:cs="Arial"/>
          <w:i/>
          <w:sz w:val="24"/>
          <w:szCs w:val="24"/>
        </w:rPr>
      </w:pPr>
      <w:r w:rsidRPr="00281F8E">
        <w:rPr>
          <w:rFonts w:ascii="Arial" w:hAnsi="Arial" w:cs="Arial"/>
          <w:i/>
          <w:sz w:val="24"/>
          <w:szCs w:val="24"/>
        </w:rPr>
        <w:t xml:space="preserve">In accordance with Public Bodies (admission to meetings) Act 1960 section 1 (2) the </w:t>
      </w:r>
    </w:p>
    <w:p w14:paraId="7B33DF29" w14:textId="77777777" w:rsidR="00F14C18" w:rsidRPr="00281F8E" w:rsidRDefault="00F14C18" w:rsidP="00F14C18">
      <w:pPr>
        <w:ind w:left="1560"/>
        <w:jc w:val="both"/>
        <w:rPr>
          <w:rFonts w:ascii="Arial" w:hAnsi="Arial" w:cs="Arial"/>
          <w:i/>
          <w:sz w:val="24"/>
          <w:szCs w:val="24"/>
        </w:rPr>
      </w:pPr>
      <w:r w:rsidRPr="00281F8E">
        <w:rPr>
          <w:rFonts w:ascii="Arial" w:hAnsi="Arial" w:cs="Arial"/>
          <w:i/>
          <w:sz w:val="24"/>
          <w:szCs w:val="24"/>
        </w:rPr>
        <w:t xml:space="preserve">Council exclude the public and press from the meeting by reason of the confidential </w:t>
      </w:r>
    </w:p>
    <w:p w14:paraId="287C3140" w14:textId="1ABDA471" w:rsidR="00746B9A" w:rsidRPr="00281F8E" w:rsidRDefault="00F14C18" w:rsidP="00C32458">
      <w:pPr>
        <w:ind w:left="1560"/>
        <w:jc w:val="both"/>
        <w:rPr>
          <w:rStyle w:val="Strong"/>
          <w:rFonts w:ascii="Arial" w:hAnsi="Arial" w:cs="Arial"/>
          <w:b w:val="0"/>
          <w:bCs w:val="0"/>
          <w:i/>
          <w:sz w:val="24"/>
          <w:szCs w:val="24"/>
        </w:rPr>
      </w:pPr>
      <w:r w:rsidRPr="00281F8E">
        <w:rPr>
          <w:rFonts w:ascii="Arial" w:hAnsi="Arial" w:cs="Arial"/>
          <w:i/>
          <w:sz w:val="24"/>
          <w:szCs w:val="24"/>
        </w:rPr>
        <w:t>nature of the business to be transacted.</w:t>
      </w:r>
      <w:r w:rsidR="00C32458" w:rsidRPr="00281F8E">
        <w:rPr>
          <w:rFonts w:ascii="Arial" w:hAnsi="Arial" w:cs="Arial"/>
          <w:i/>
          <w:sz w:val="24"/>
          <w:szCs w:val="24"/>
        </w:rPr>
        <w:t xml:space="preserve"> </w:t>
      </w:r>
      <w:r w:rsidR="00BA3618" w:rsidRPr="00281F8E">
        <w:rPr>
          <w:rFonts w:ascii="Arial" w:hAnsi="Arial" w:cs="Arial"/>
          <w:i/>
          <w:sz w:val="24"/>
          <w:szCs w:val="24"/>
        </w:rPr>
        <w:t>NONE.</w:t>
      </w:r>
    </w:p>
    <w:sectPr w:rsidR="00746B9A" w:rsidRPr="00281F8E" w:rsidSect="004D7EF4">
      <w:pgSz w:w="12240" w:h="15840"/>
      <w:pgMar w:top="567" w:right="616" w:bottom="426" w:left="709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3440C" w14:textId="77777777" w:rsidR="00FE4F73" w:rsidRDefault="00FE4F73" w:rsidP="00DD29A3">
      <w:r>
        <w:separator/>
      </w:r>
    </w:p>
  </w:endnote>
  <w:endnote w:type="continuationSeparator" w:id="0">
    <w:p w14:paraId="67349712" w14:textId="77777777" w:rsidR="00FE4F73" w:rsidRDefault="00FE4F73" w:rsidP="00DD2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C9323" w14:textId="77777777" w:rsidR="00FE4F73" w:rsidRDefault="00FE4F73" w:rsidP="00DD29A3">
      <w:r>
        <w:separator/>
      </w:r>
    </w:p>
  </w:footnote>
  <w:footnote w:type="continuationSeparator" w:id="0">
    <w:p w14:paraId="54A73E45" w14:textId="77777777" w:rsidR="00FE4F73" w:rsidRDefault="00FE4F73" w:rsidP="00DD2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332E"/>
    <w:multiLevelType w:val="hybridMultilevel"/>
    <w:tmpl w:val="892CBC3E"/>
    <w:lvl w:ilvl="0" w:tplc="5CD84312">
      <w:start w:val="1633"/>
      <w:numFmt w:val="decimal"/>
      <w:lvlText w:val="%1."/>
      <w:lvlJc w:val="left"/>
      <w:pPr>
        <w:ind w:left="1244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59A16B0"/>
    <w:multiLevelType w:val="hybridMultilevel"/>
    <w:tmpl w:val="17DCD23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6F342BD"/>
    <w:multiLevelType w:val="hybridMultilevel"/>
    <w:tmpl w:val="05863FC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B5C773E"/>
    <w:multiLevelType w:val="hybridMultilevel"/>
    <w:tmpl w:val="94EA42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40D50"/>
    <w:multiLevelType w:val="multilevel"/>
    <w:tmpl w:val="BC5499CE"/>
    <w:lvl w:ilvl="0">
      <w:start w:val="5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004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5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5" w15:restartNumberingAfterBreak="0">
    <w:nsid w:val="31EA0B27"/>
    <w:multiLevelType w:val="hybridMultilevel"/>
    <w:tmpl w:val="00E81A00"/>
    <w:lvl w:ilvl="0" w:tplc="08090001">
      <w:start w:val="4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D3554"/>
    <w:multiLevelType w:val="hybridMultilevel"/>
    <w:tmpl w:val="B95A37C2"/>
    <w:lvl w:ilvl="0" w:tplc="EE6681CA">
      <w:start w:val="47"/>
      <w:numFmt w:val="bullet"/>
      <w:lvlText w:val="-"/>
      <w:lvlJc w:val="left"/>
      <w:pPr>
        <w:ind w:left="338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7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44" w:hanging="360"/>
      </w:pPr>
      <w:rPr>
        <w:rFonts w:ascii="Wingdings" w:hAnsi="Wingdings" w:hint="default"/>
      </w:rPr>
    </w:lvl>
  </w:abstractNum>
  <w:abstractNum w:abstractNumId="7" w15:restartNumberingAfterBreak="0">
    <w:nsid w:val="33A9288C"/>
    <w:multiLevelType w:val="hybridMultilevel"/>
    <w:tmpl w:val="6B04F928"/>
    <w:lvl w:ilvl="0" w:tplc="93A6B6C6">
      <w:start w:val="52"/>
      <w:numFmt w:val="bullet"/>
      <w:lvlText w:val="-"/>
      <w:lvlJc w:val="left"/>
      <w:pPr>
        <w:ind w:left="3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8" w15:restartNumberingAfterBreak="0">
    <w:nsid w:val="33C25855"/>
    <w:multiLevelType w:val="hybridMultilevel"/>
    <w:tmpl w:val="142E86F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4002AAD"/>
    <w:multiLevelType w:val="hybridMultilevel"/>
    <w:tmpl w:val="D7903F60"/>
    <w:lvl w:ilvl="0" w:tplc="0809000F">
      <w:start w:val="1"/>
      <w:numFmt w:val="decimal"/>
      <w:lvlText w:val="%1."/>
      <w:lvlJc w:val="left"/>
      <w:pPr>
        <w:ind w:left="3130" w:hanging="360"/>
      </w:pPr>
    </w:lvl>
    <w:lvl w:ilvl="1" w:tplc="08090019" w:tentative="1">
      <w:start w:val="1"/>
      <w:numFmt w:val="lowerLetter"/>
      <w:lvlText w:val="%2."/>
      <w:lvlJc w:val="left"/>
      <w:pPr>
        <w:ind w:left="3850" w:hanging="360"/>
      </w:pPr>
    </w:lvl>
    <w:lvl w:ilvl="2" w:tplc="0809001B" w:tentative="1">
      <w:start w:val="1"/>
      <w:numFmt w:val="lowerRoman"/>
      <w:lvlText w:val="%3."/>
      <w:lvlJc w:val="right"/>
      <w:pPr>
        <w:ind w:left="4570" w:hanging="180"/>
      </w:pPr>
    </w:lvl>
    <w:lvl w:ilvl="3" w:tplc="0809000F" w:tentative="1">
      <w:start w:val="1"/>
      <w:numFmt w:val="decimal"/>
      <w:lvlText w:val="%4."/>
      <w:lvlJc w:val="left"/>
      <w:pPr>
        <w:ind w:left="5290" w:hanging="360"/>
      </w:pPr>
    </w:lvl>
    <w:lvl w:ilvl="4" w:tplc="08090019" w:tentative="1">
      <w:start w:val="1"/>
      <w:numFmt w:val="lowerLetter"/>
      <w:lvlText w:val="%5."/>
      <w:lvlJc w:val="left"/>
      <w:pPr>
        <w:ind w:left="6010" w:hanging="360"/>
      </w:pPr>
    </w:lvl>
    <w:lvl w:ilvl="5" w:tplc="0809001B" w:tentative="1">
      <w:start w:val="1"/>
      <w:numFmt w:val="lowerRoman"/>
      <w:lvlText w:val="%6."/>
      <w:lvlJc w:val="right"/>
      <w:pPr>
        <w:ind w:left="6730" w:hanging="180"/>
      </w:pPr>
    </w:lvl>
    <w:lvl w:ilvl="6" w:tplc="0809000F" w:tentative="1">
      <w:start w:val="1"/>
      <w:numFmt w:val="decimal"/>
      <w:lvlText w:val="%7."/>
      <w:lvlJc w:val="left"/>
      <w:pPr>
        <w:ind w:left="7450" w:hanging="360"/>
      </w:pPr>
    </w:lvl>
    <w:lvl w:ilvl="7" w:tplc="08090019" w:tentative="1">
      <w:start w:val="1"/>
      <w:numFmt w:val="lowerLetter"/>
      <w:lvlText w:val="%8."/>
      <w:lvlJc w:val="left"/>
      <w:pPr>
        <w:ind w:left="8170" w:hanging="360"/>
      </w:pPr>
    </w:lvl>
    <w:lvl w:ilvl="8" w:tplc="080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0" w15:restartNumberingAfterBreak="0">
    <w:nsid w:val="416A3603"/>
    <w:multiLevelType w:val="multilevel"/>
    <w:tmpl w:val="C54A29FA"/>
    <w:lvl w:ilvl="0">
      <w:start w:val="51"/>
      <w:numFmt w:val="decimal"/>
      <w:lvlText w:val="%1"/>
      <w:lvlJc w:val="left"/>
      <w:pPr>
        <w:ind w:left="468" w:hanging="468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2004" w:hanging="468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3792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5688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912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2552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cs="Arial" w:hint="default"/>
      </w:rPr>
    </w:lvl>
  </w:abstractNum>
  <w:abstractNum w:abstractNumId="11" w15:restartNumberingAfterBreak="0">
    <w:nsid w:val="477D3C92"/>
    <w:multiLevelType w:val="hybridMultilevel"/>
    <w:tmpl w:val="CBC61C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272AF1"/>
    <w:multiLevelType w:val="hybridMultilevel"/>
    <w:tmpl w:val="1A64D29E"/>
    <w:lvl w:ilvl="0" w:tplc="0809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13" w15:restartNumberingAfterBreak="0">
    <w:nsid w:val="4AA8542A"/>
    <w:multiLevelType w:val="hybridMultilevel"/>
    <w:tmpl w:val="4E94F13A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4" w15:restartNumberingAfterBreak="0">
    <w:nsid w:val="4CF641E6"/>
    <w:multiLevelType w:val="hybridMultilevel"/>
    <w:tmpl w:val="CFE28B96"/>
    <w:lvl w:ilvl="0" w:tplc="417A4CD4">
      <w:start w:val="163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DDC02F1"/>
    <w:multiLevelType w:val="hybridMultilevel"/>
    <w:tmpl w:val="5C3263E4"/>
    <w:lvl w:ilvl="0" w:tplc="08090001">
      <w:start w:val="4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94194"/>
    <w:multiLevelType w:val="hybridMultilevel"/>
    <w:tmpl w:val="F9E8F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501DC6"/>
    <w:multiLevelType w:val="hybridMultilevel"/>
    <w:tmpl w:val="CBC611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42EC0A2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455445"/>
    <w:multiLevelType w:val="hybridMultilevel"/>
    <w:tmpl w:val="20E2F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07EF3"/>
    <w:multiLevelType w:val="hybridMultilevel"/>
    <w:tmpl w:val="90E08700"/>
    <w:lvl w:ilvl="0" w:tplc="0809000B">
      <w:start w:val="1"/>
      <w:numFmt w:val="bullet"/>
      <w:lvlText w:val=""/>
      <w:lvlJc w:val="left"/>
      <w:pPr>
        <w:ind w:left="301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72" w:hanging="360"/>
      </w:pPr>
      <w:rPr>
        <w:rFonts w:ascii="Wingdings" w:hAnsi="Wingdings" w:hint="default"/>
      </w:rPr>
    </w:lvl>
  </w:abstractNum>
  <w:abstractNum w:abstractNumId="20" w15:restartNumberingAfterBreak="0">
    <w:nsid w:val="64BC5587"/>
    <w:multiLevelType w:val="hybridMultilevel"/>
    <w:tmpl w:val="A73E9394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66A211D8"/>
    <w:multiLevelType w:val="hybridMultilevel"/>
    <w:tmpl w:val="9B92A35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176474"/>
    <w:multiLevelType w:val="hybridMultilevel"/>
    <w:tmpl w:val="F36E7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306ACA"/>
    <w:multiLevelType w:val="hybridMultilevel"/>
    <w:tmpl w:val="EA02FBB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2D95004"/>
    <w:multiLevelType w:val="hybridMultilevel"/>
    <w:tmpl w:val="BFC690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5C0EB8"/>
    <w:multiLevelType w:val="hybridMultilevel"/>
    <w:tmpl w:val="CDC451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77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A30668"/>
    <w:multiLevelType w:val="hybridMultilevel"/>
    <w:tmpl w:val="F286C804"/>
    <w:lvl w:ilvl="0" w:tplc="0809000F">
      <w:start w:val="1"/>
      <w:numFmt w:val="decimal"/>
      <w:lvlText w:val="%1."/>
      <w:lvlJc w:val="left"/>
      <w:pPr>
        <w:ind w:left="3130" w:hanging="360"/>
      </w:pPr>
    </w:lvl>
    <w:lvl w:ilvl="1" w:tplc="08090019" w:tentative="1">
      <w:start w:val="1"/>
      <w:numFmt w:val="lowerLetter"/>
      <w:lvlText w:val="%2."/>
      <w:lvlJc w:val="left"/>
      <w:pPr>
        <w:ind w:left="3850" w:hanging="360"/>
      </w:pPr>
    </w:lvl>
    <w:lvl w:ilvl="2" w:tplc="0809001B" w:tentative="1">
      <w:start w:val="1"/>
      <w:numFmt w:val="lowerRoman"/>
      <w:lvlText w:val="%3."/>
      <w:lvlJc w:val="right"/>
      <w:pPr>
        <w:ind w:left="4570" w:hanging="180"/>
      </w:pPr>
    </w:lvl>
    <w:lvl w:ilvl="3" w:tplc="0809000F" w:tentative="1">
      <w:start w:val="1"/>
      <w:numFmt w:val="decimal"/>
      <w:lvlText w:val="%4."/>
      <w:lvlJc w:val="left"/>
      <w:pPr>
        <w:ind w:left="5290" w:hanging="360"/>
      </w:pPr>
    </w:lvl>
    <w:lvl w:ilvl="4" w:tplc="08090019" w:tentative="1">
      <w:start w:val="1"/>
      <w:numFmt w:val="lowerLetter"/>
      <w:lvlText w:val="%5."/>
      <w:lvlJc w:val="left"/>
      <w:pPr>
        <w:ind w:left="6010" w:hanging="360"/>
      </w:pPr>
    </w:lvl>
    <w:lvl w:ilvl="5" w:tplc="0809001B" w:tentative="1">
      <w:start w:val="1"/>
      <w:numFmt w:val="lowerRoman"/>
      <w:lvlText w:val="%6."/>
      <w:lvlJc w:val="right"/>
      <w:pPr>
        <w:ind w:left="6730" w:hanging="180"/>
      </w:pPr>
    </w:lvl>
    <w:lvl w:ilvl="6" w:tplc="0809000F" w:tentative="1">
      <w:start w:val="1"/>
      <w:numFmt w:val="decimal"/>
      <w:lvlText w:val="%7."/>
      <w:lvlJc w:val="left"/>
      <w:pPr>
        <w:ind w:left="7450" w:hanging="360"/>
      </w:pPr>
    </w:lvl>
    <w:lvl w:ilvl="7" w:tplc="08090019" w:tentative="1">
      <w:start w:val="1"/>
      <w:numFmt w:val="lowerLetter"/>
      <w:lvlText w:val="%8."/>
      <w:lvlJc w:val="left"/>
      <w:pPr>
        <w:ind w:left="8170" w:hanging="360"/>
      </w:pPr>
    </w:lvl>
    <w:lvl w:ilvl="8" w:tplc="0809001B" w:tentative="1">
      <w:start w:val="1"/>
      <w:numFmt w:val="lowerRoman"/>
      <w:lvlText w:val="%9."/>
      <w:lvlJc w:val="right"/>
      <w:pPr>
        <w:ind w:left="8890" w:hanging="180"/>
      </w:pPr>
    </w:lvl>
  </w:abstractNum>
  <w:num w:numId="1">
    <w:abstractNumId w:val="14"/>
  </w:num>
  <w:num w:numId="2">
    <w:abstractNumId w:val="0"/>
  </w:num>
  <w:num w:numId="3">
    <w:abstractNumId w:val="18"/>
  </w:num>
  <w:num w:numId="4">
    <w:abstractNumId w:val="22"/>
  </w:num>
  <w:num w:numId="5">
    <w:abstractNumId w:val="16"/>
  </w:num>
  <w:num w:numId="6">
    <w:abstractNumId w:val="3"/>
  </w:num>
  <w:num w:numId="7">
    <w:abstractNumId w:val="25"/>
  </w:num>
  <w:num w:numId="8">
    <w:abstractNumId w:val="9"/>
  </w:num>
  <w:num w:numId="9">
    <w:abstractNumId w:val="26"/>
  </w:num>
  <w:num w:numId="10">
    <w:abstractNumId w:val="11"/>
  </w:num>
  <w:num w:numId="11">
    <w:abstractNumId w:val="15"/>
  </w:num>
  <w:num w:numId="12">
    <w:abstractNumId w:val="6"/>
  </w:num>
  <w:num w:numId="13">
    <w:abstractNumId w:val="7"/>
  </w:num>
  <w:num w:numId="14">
    <w:abstractNumId w:val="17"/>
  </w:num>
  <w:num w:numId="15">
    <w:abstractNumId w:val="5"/>
  </w:num>
  <w:num w:numId="16">
    <w:abstractNumId w:val="21"/>
  </w:num>
  <w:num w:numId="17">
    <w:abstractNumId w:val="24"/>
  </w:num>
  <w:num w:numId="18">
    <w:abstractNumId w:val="4"/>
  </w:num>
  <w:num w:numId="19">
    <w:abstractNumId w:val="10"/>
  </w:num>
  <w:num w:numId="20">
    <w:abstractNumId w:val="13"/>
  </w:num>
  <w:num w:numId="21">
    <w:abstractNumId w:val="2"/>
  </w:num>
  <w:num w:numId="22">
    <w:abstractNumId w:val="1"/>
  </w:num>
  <w:num w:numId="23">
    <w:abstractNumId w:val="20"/>
  </w:num>
  <w:num w:numId="24">
    <w:abstractNumId w:val="19"/>
  </w:num>
  <w:num w:numId="25">
    <w:abstractNumId w:val="8"/>
  </w:num>
  <w:num w:numId="26">
    <w:abstractNumId w:val="2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086"/>
    <w:rsid w:val="000006D3"/>
    <w:rsid w:val="000016BA"/>
    <w:rsid w:val="00001775"/>
    <w:rsid w:val="00001BA7"/>
    <w:rsid w:val="0000276C"/>
    <w:rsid w:val="00002776"/>
    <w:rsid w:val="000029EE"/>
    <w:rsid w:val="00003EA5"/>
    <w:rsid w:val="00004376"/>
    <w:rsid w:val="00004C28"/>
    <w:rsid w:val="00004E58"/>
    <w:rsid w:val="00004F6F"/>
    <w:rsid w:val="000057D5"/>
    <w:rsid w:val="00005B5C"/>
    <w:rsid w:val="00005B87"/>
    <w:rsid w:val="00005C6C"/>
    <w:rsid w:val="00006111"/>
    <w:rsid w:val="0000653C"/>
    <w:rsid w:val="00006DCF"/>
    <w:rsid w:val="0000720D"/>
    <w:rsid w:val="00010253"/>
    <w:rsid w:val="000106A6"/>
    <w:rsid w:val="00011A38"/>
    <w:rsid w:val="000125C4"/>
    <w:rsid w:val="0001325D"/>
    <w:rsid w:val="000149AA"/>
    <w:rsid w:val="000150D8"/>
    <w:rsid w:val="00015801"/>
    <w:rsid w:val="00016E90"/>
    <w:rsid w:val="00017EEE"/>
    <w:rsid w:val="000201B9"/>
    <w:rsid w:val="000207DE"/>
    <w:rsid w:val="000222CA"/>
    <w:rsid w:val="00022DA8"/>
    <w:rsid w:val="00023B34"/>
    <w:rsid w:val="00024535"/>
    <w:rsid w:val="00025655"/>
    <w:rsid w:val="00025F7D"/>
    <w:rsid w:val="000274D6"/>
    <w:rsid w:val="00027D95"/>
    <w:rsid w:val="00030961"/>
    <w:rsid w:val="00031E5C"/>
    <w:rsid w:val="000327BE"/>
    <w:rsid w:val="00032924"/>
    <w:rsid w:val="00033E16"/>
    <w:rsid w:val="000348F5"/>
    <w:rsid w:val="000349EE"/>
    <w:rsid w:val="00034A7E"/>
    <w:rsid w:val="00034B71"/>
    <w:rsid w:val="0003574F"/>
    <w:rsid w:val="000359A5"/>
    <w:rsid w:val="00035F08"/>
    <w:rsid w:val="00036032"/>
    <w:rsid w:val="0003711F"/>
    <w:rsid w:val="00037EAF"/>
    <w:rsid w:val="000401D6"/>
    <w:rsid w:val="00042454"/>
    <w:rsid w:val="000453E8"/>
    <w:rsid w:val="000468C4"/>
    <w:rsid w:val="00046A9E"/>
    <w:rsid w:val="00047974"/>
    <w:rsid w:val="000500DA"/>
    <w:rsid w:val="00051018"/>
    <w:rsid w:val="000537D2"/>
    <w:rsid w:val="0005519E"/>
    <w:rsid w:val="00055407"/>
    <w:rsid w:val="00055B5D"/>
    <w:rsid w:val="00056AF7"/>
    <w:rsid w:val="000570D3"/>
    <w:rsid w:val="00057B31"/>
    <w:rsid w:val="00057C7C"/>
    <w:rsid w:val="0006114E"/>
    <w:rsid w:val="00063EC7"/>
    <w:rsid w:val="00063F86"/>
    <w:rsid w:val="000646F5"/>
    <w:rsid w:val="00065621"/>
    <w:rsid w:val="0006580E"/>
    <w:rsid w:val="00065A67"/>
    <w:rsid w:val="00070FB6"/>
    <w:rsid w:val="0007135C"/>
    <w:rsid w:val="000716C2"/>
    <w:rsid w:val="00071C51"/>
    <w:rsid w:val="00071D32"/>
    <w:rsid w:val="00073FC6"/>
    <w:rsid w:val="000754C2"/>
    <w:rsid w:val="000756A6"/>
    <w:rsid w:val="000761D0"/>
    <w:rsid w:val="00076E6F"/>
    <w:rsid w:val="00077AC7"/>
    <w:rsid w:val="00081C51"/>
    <w:rsid w:val="00081EB1"/>
    <w:rsid w:val="0008276E"/>
    <w:rsid w:val="00082C3C"/>
    <w:rsid w:val="00083374"/>
    <w:rsid w:val="00084248"/>
    <w:rsid w:val="000842B6"/>
    <w:rsid w:val="000855EC"/>
    <w:rsid w:val="00085A75"/>
    <w:rsid w:val="000863E6"/>
    <w:rsid w:val="00086DDD"/>
    <w:rsid w:val="00092036"/>
    <w:rsid w:val="0009258D"/>
    <w:rsid w:val="00093406"/>
    <w:rsid w:val="00093B08"/>
    <w:rsid w:val="00093DA5"/>
    <w:rsid w:val="0009414D"/>
    <w:rsid w:val="00096AF0"/>
    <w:rsid w:val="000A19D2"/>
    <w:rsid w:val="000A21B0"/>
    <w:rsid w:val="000A2612"/>
    <w:rsid w:val="000A2ED7"/>
    <w:rsid w:val="000A411C"/>
    <w:rsid w:val="000A46E1"/>
    <w:rsid w:val="000A5252"/>
    <w:rsid w:val="000A7277"/>
    <w:rsid w:val="000A7863"/>
    <w:rsid w:val="000B1CE4"/>
    <w:rsid w:val="000B2931"/>
    <w:rsid w:val="000B421E"/>
    <w:rsid w:val="000B448B"/>
    <w:rsid w:val="000B522B"/>
    <w:rsid w:val="000B6181"/>
    <w:rsid w:val="000B6BFD"/>
    <w:rsid w:val="000B6CA3"/>
    <w:rsid w:val="000B72C9"/>
    <w:rsid w:val="000B7A1B"/>
    <w:rsid w:val="000C213E"/>
    <w:rsid w:val="000C29CE"/>
    <w:rsid w:val="000C2C3D"/>
    <w:rsid w:val="000C3310"/>
    <w:rsid w:val="000C3869"/>
    <w:rsid w:val="000C45CD"/>
    <w:rsid w:val="000C4BC5"/>
    <w:rsid w:val="000C5761"/>
    <w:rsid w:val="000C5F0F"/>
    <w:rsid w:val="000C6004"/>
    <w:rsid w:val="000C6422"/>
    <w:rsid w:val="000C7465"/>
    <w:rsid w:val="000D0444"/>
    <w:rsid w:val="000D08E9"/>
    <w:rsid w:val="000D0BA1"/>
    <w:rsid w:val="000D1A63"/>
    <w:rsid w:val="000D2A7B"/>
    <w:rsid w:val="000D2D28"/>
    <w:rsid w:val="000D3E36"/>
    <w:rsid w:val="000D45BE"/>
    <w:rsid w:val="000D5FC2"/>
    <w:rsid w:val="000D5FDB"/>
    <w:rsid w:val="000E03CE"/>
    <w:rsid w:val="000E0689"/>
    <w:rsid w:val="000E19A3"/>
    <w:rsid w:val="000E25B8"/>
    <w:rsid w:val="000E2C0A"/>
    <w:rsid w:val="000E345A"/>
    <w:rsid w:val="000E3DC4"/>
    <w:rsid w:val="000E49C8"/>
    <w:rsid w:val="000E4CBF"/>
    <w:rsid w:val="000E67AA"/>
    <w:rsid w:val="000E7E07"/>
    <w:rsid w:val="000F1D82"/>
    <w:rsid w:val="000F2B6C"/>
    <w:rsid w:val="000F44F1"/>
    <w:rsid w:val="000F4C3D"/>
    <w:rsid w:val="000F54A7"/>
    <w:rsid w:val="000F5EA0"/>
    <w:rsid w:val="000F62B5"/>
    <w:rsid w:val="000F62F8"/>
    <w:rsid w:val="000F6692"/>
    <w:rsid w:val="000F67ED"/>
    <w:rsid w:val="000F7560"/>
    <w:rsid w:val="000F75D3"/>
    <w:rsid w:val="000F7DC9"/>
    <w:rsid w:val="001007A7"/>
    <w:rsid w:val="0010324C"/>
    <w:rsid w:val="00106000"/>
    <w:rsid w:val="001061B2"/>
    <w:rsid w:val="001067BA"/>
    <w:rsid w:val="00106F4B"/>
    <w:rsid w:val="00107083"/>
    <w:rsid w:val="001073B3"/>
    <w:rsid w:val="00110259"/>
    <w:rsid w:val="001120BB"/>
    <w:rsid w:val="001138D7"/>
    <w:rsid w:val="001149A3"/>
    <w:rsid w:val="00116C07"/>
    <w:rsid w:val="0012019A"/>
    <w:rsid w:val="0012055A"/>
    <w:rsid w:val="001205BB"/>
    <w:rsid w:val="00120644"/>
    <w:rsid w:val="00121B65"/>
    <w:rsid w:val="00121C5F"/>
    <w:rsid w:val="00121E61"/>
    <w:rsid w:val="00124626"/>
    <w:rsid w:val="0012574F"/>
    <w:rsid w:val="00125F50"/>
    <w:rsid w:val="00131980"/>
    <w:rsid w:val="00132000"/>
    <w:rsid w:val="00132277"/>
    <w:rsid w:val="001327A2"/>
    <w:rsid w:val="00132D49"/>
    <w:rsid w:val="0013393E"/>
    <w:rsid w:val="00134205"/>
    <w:rsid w:val="00135976"/>
    <w:rsid w:val="001363AD"/>
    <w:rsid w:val="00136C74"/>
    <w:rsid w:val="00140099"/>
    <w:rsid w:val="0014083C"/>
    <w:rsid w:val="0014105C"/>
    <w:rsid w:val="00141B64"/>
    <w:rsid w:val="00142617"/>
    <w:rsid w:val="00142B5A"/>
    <w:rsid w:val="00142D39"/>
    <w:rsid w:val="001438DC"/>
    <w:rsid w:val="00143B37"/>
    <w:rsid w:val="001450A1"/>
    <w:rsid w:val="001452BE"/>
    <w:rsid w:val="00145A9C"/>
    <w:rsid w:val="00145F3D"/>
    <w:rsid w:val="00146519"/>
    <w:rsid w:val="001500AF"/>
    <w:rsid w:val="00150E36"/>
    <w:rsid w:val="0015127A"/>
    <w:rsid w:val="00151583"/>
    <w:rsid w:val="001517B5"/>
    <w:rsid w:val="001524C5"/>
    <w:rsid w:val="0015291C"/>
    <w:rsid w:val="001545B8"/>
    <w:rsid w:val="00154676"/>
    <w:rsid w:val="00154B09"/>
    <w:rsid w:val="00154C01"/>
    <w:rsid w:val="00154CE4"/>
    <w:rsid w:val="00155A2E"/>
    <w:rsid w:val="00156894"/>
    <w:rsid w:val="00157082"/>
    <w:rsid w:val="00157662"/>
    <w:rsid w:val="00161AF8"/>
    <w:rsid w:val="00161BC4"/>
    <w:rsid w:val="00164F31"/>
    <w:rsid w:val="00166271"/>
    <w:rsid w:val="00167155"/>
    <w:rsid w:val="00167478"/>
    <w:rsid w:val="001677F7"/>
    <w:rsid w:val="001700B6"/>
    <w:rsid w:val="001714D4"/>
    <w:rsid w:val="00174277"/>
    <w:rsid w:val="00175F9D"/>
    <w:rsid w:val="0017746E"/>
    <w:rsid w:val="001777CE"/>
    <w:rsid w:val="00180898"/>
    <w:rsid w:val="001813C3"/>
    <w:rsid w:val="00182603"/>
    <w:rsid w:val="0018264F"/>
    <w:rsid w:val="001826BC"/>
    <w:rsid w:val="00183358"/>
    <w:rsid w:val="001837CB"/>
    <w:rsid w:val="00183DC6"/>
    <w:rsid w:val="0018409C"/>
    <w:rsid w:val="00185442"/>
    <w:rsid w:val="001854A7"/>
    <w:rsid w:val="001856D1"/>
    <w:rsid w:val="00190474"/>
    <w:rsid w:val="001912D8"/>
    <w:rsid w:val="00193123"/>
    <w:rsid w:val="00194BAC"/>
    <w:rsid w:val="00196C95"/>
    <w:rsid w:val="00197210"/>
    <w:rsid w:val="001979AE"/>
    <w:rsid w:val="001A0166"/>
    <w:rsid w:val="001A15E1"/>
    <w:rsid w:val="001A1DCA"/>
    <w:rsid w:val="001A2086"/>
    <w:rsid w:val="001A3CE9"/>
    <w:rsid w:val="001A43BE"/>
    <w:rsid w:val="001A462E"/>
    <w:rsid w:val="001A4957"/>
    <w:rsid w:val="001A4C90"/>
    <w:rsid w:val="001A7180"/>
    <w:rsid w:val="001A75C7"/>
    <w:rsid w:val="001B0D5F"/>
    <w:rsid w:val="001B5B36"/>
    <w:rsid w:val="001B5D78"/>
    <w:rsid w:val="001B67B4"/>
    <w:rsid w:val="001C068E"/>
    <w:rsid w:val="001C0A86"/>
    <w:rsid w:val="001C25F2"/>
    <w:rsid w:val="001C29B5"/>
    <w:rsid w:val="001C2A77"/>
    <w:rsid w:val="001C30CB"/>
    <w:rsid w:val="001C3265"/>
    <w:rsid w:val="001C3321"/>
    <w:rsid w:val="001C4612"/>
    <w:rsid w:val="001C4A3C"/>
    <w:rsid w:val="001C4DF4"/>
    <w:rsid w:val="001C57FE"/>
    <w:rsid w:val="001C5B3D"/>
    <w:rsid w:val="001C71DA"/>
    <w:rsid w:val="001C7397"/>
    <w:rsid w:val="001D16DA"/>
    <w:rsid w:val="001D170C"/>
    <w:rsid w:val="001D1DB4"/>
    <w:rsid w:val="001D2196"/>
    <w:rsid w:val="001D251A"/>
    <w:rsid w:val="001D2C85"/>
    <w:rsid w:val="001D309D"/>
    <w:rsid w:val="001D334A"/>
    <w:rsid w:val="001D3BCD"/>
    <w:rsid w:val="001D5A22"/>
    <w:rsid w:val="001D69EC"/>
    <w:rsid w:val="001D704C"/>
    <w:rsid w:val="001D76AB"/>
    <w:rsid w:val="001D7A55"/>
    <w:rsid w:val="001E0393"/>
    <w:rsid w:val="001E060E"/>
    <w:rsid w:val="001E0656"/>
    <w:rsid w:val="001E0CD9"/>
    <w:rsid w:val="001E20A5"/>
    <w:rsid w:val="001E2299"/>
    <w:rsid w:val="001E31B3"/>
    <w:rsid w:val="001E399C"/>
    <w:rsid w:val="001E6A80"/>
    <w:rsid w:val="001E7759"/>
    <w:rsid w:val="001F106D"/>
    <w:rsid w:val="001F1110"/>
    <w:rsid w:val="001F26D4"/>
    <w:rsid w:val="001F317F"/>
    <w:rsid w:val="001F3286"/>
    <w:rsid w:val="001F375E"/>
    <w:rsid w:val="001F4CFD"/>
    <w:rsid w:val="00200DD7"/>
    <w:rsid w:val="00200E29"/>
    <w:rsid w:val="00201D37"/>
    <w:rsid w:val="002046A4"/>
    <w:rsid w:val="00205086"/>
    <w:rsid w:val="002055F9"/>
    <w:rsid w:val="00205A3F"/>
    <w:rsid w:val="002079E8"/>
    <w:rsid w:val="00207F40"/>
    <w:rsid w:val="002100EB"/>
    <w:rsid w:val="002103E8"/>
    <w:rsid w:val="002106B7"/>
    <w:rsid w:val="00211D5F"/>
    <w:rsid w:val="0021208E"/>
    <w:rsid w:val="00214A72"/>
    <w:rsid w:val="002150E2"/>
    <w:rsid w:val="002153C2"/>
    <w:rsid w:val="00216312"/>
    <w:rsid w:val="0022013D"/>
    <w:rsid w:val="00222E46"/>
    <w:rsid w:val="00223F47"/>
    <w:rsid w:val="00224486"/>
    <w:rsid w:val="00225CE2"/>
    <w:rsid w:val="002261CB"/>
    <w:rsid w:val="002269EA"/>
    <w:rsid w:val="00226B4B"/>
    <w:rsid w:val="0022727E"/>
    <w:rsid w:val="0022734F"/>
    <w:rsid w:val="002303E4"/>
    <w:rsid w:val="002323D4"/>
    <w:rsid w:val="0023441A"/>
    <w:rsid w:val="002347D6"/>
    <w:rsid w:val="002347EF"/>
    <w:rsid w:val="002350C9"/>
    <w:rsid w:val="00235188"/>
    <w:rsid w:val="00235681"/>
    <w:rsid w:val="0023585A"/>
    <w:rsid w:val="00236272"/>
    <w:rsid w:val="00237034"/>
    <w:rsid w:val="00240498"/>
    <w:rsid w:val="00240EFF"/>
    <w:rsid w:val="002414A5"/>
    <w:rsid w:val="0024180A"/>
    <w:rsid w:val="00241DE2"/>
    <w:rsid w:val="00242F8D"/>
    <w:rsid w:val="00243133"/>
    <w:rsid w:val="00243527"/>
    <w:rsid w:val="00243815"/>
    <w:rsid w:val="00243BCC"/>
    <w:rsid w:val="00244484"/>
    <w:rsid w:val="00245017"/>
    <w:rsid w:val="002450EA"/>
    <w:rsid w:val="00246EEB"/>
    <w:rsid w:val="00246F80"/>
    <w:rsid w:val="00247711"/>
    <w:rsid w:val="002479D9"/>
    <w:rsid w:val="00250045"/>
    <w:rsid w:val="00250985"/>
    <w:rsid w:val="0025297A"/>
    <w:rsid w:val="00252CEA"/>
    <w:rsid w:val="00255067"/>
    <w:rsid w:val="0025684F"/>
    <w:rsid w:val="002568A6"/>
    <w:rsid w:val="00260206"/>
    <w:rsid w:val="00260923"/>
    <w:rsid w:val="002615EB"/>
    <w:rsid w:val="00261D05"/>
    <w:rsid w:val="002625FD"/>
    <w:rsid w:val="002635B2"/>
    <w:rsid w:val="002641A7"/>
    <w:rsid w:val="00267374"/>
    <w:rsid w:val="00267CAA"/>
    <w:rsid w:val="00270D28"/>
    <w:rsid w:val="002738CF"/>
    <w:rsid w:val="002739AA"/>
    <w:rsid w:val="00273CEA"/>
    <w:rsid w:val="00273EA6"/>
    <w:rsid w:val="002745C2"/>
    <w:rsid w:val="00274965"/>
    <w:rsid w:val="00274BBF"/>
    <w:rsid w:val="00275FF2"/>
    <w:rsid w:val="0027612A"/>
    <w:rsid w:val="00276561"/>
    <w:rsid w:val="00276995"/>
    <w:rsid w:val="002777E4"/>
    <w:rsid w:val="00280094"/>
    <w:rsid w:val="002809ED"/>
    <w:rsid w:val="00281F8E"/>
    <w:rsid w:val="00282322"/>
    <w:rsid w:val="00282FC3"/>
    <w:rsid w:val="002836D7"/>
    <w:rsid w:val="002840AB"/>
    <w:rsid w:val="00284170"/>
    <w:rsid w:val="0028444D"/>
    <w:rsid w:val="002854A8"/>
    <w:rsid w:val="002900FA"/>
    <w:rsid w:val="00290D7B"/>
    <w:rsid w:val="00290FE5"/>
    <w:rsid w:val="002913D9"/>
    <w:rsid w:val="0029174D"/>
    <w:rsid w:val="00291751"/>
    <w:rsid w:val="00292452"/>
    <w:rsid w:val="0029279E"/>
    <w:rsid w:val="00293E99"/>
    <w:rsid w:val="0029462B"/>
    <w:rsid w:val="002958C4"/>
    <w:rsid w:val="00295D94"/>
    <w:rsid w:val="00296E2C"/>
    <w:rsid w:val="00297C3F"/>
    <w:rsid w:val="00297C57"/>
    <w:rsid w:val="00297C71"/>
    <w:rsid w:val="002A1025"/>
    <w:rsid w:val="002A1F94"/>
    <w:rsid w:val="002A36A6"/>
    <w:rsid w:val="002A3880"/>
    <w:rsid w:val="002A4016"/>
    <w:rsid w:val="002A5B4C"/>
    <w:rsid w:val="002A5FD8"/>
    <w:rsid w:val="002A60EA"/>
    <w:rsid w:val="002A6F59"/>
    <w:rsid w:val="002A72A4"/>
    <w:rsid w:val="002B0EEF"/>
    <w:rsid w:val="002B23FC"/>
    <w:rsid w:val="002B30FE"/>
    <w:rsid w:val="002B319F"/>
    <w:rsid w:val="002B3608"/>
    <w:rsid w:val="002B463D"/>
    <w:rsid w:val="002B49D7"/>
    <w:rsid w:val="002B5FD7"/>
    <w:rsid w:val="002B62D5"/>
    <w:rsid w:val="002B76E6"/>
    <w:rsid w:val="002B7C5B"/>
    <w:rsid w:val="002C0005"/>
    <w:rsid w:val="002C148A"/>
    <w:rsid w:val="002C2181"/>
    <w:rsid w:val="002C2C68"/>
    <w:rsid w:val="002C3F4F"/>
    <w:rsid w:val="002C5130"/>
    <w:rsid w:val="002C6235"/>
    <w:rsid w:val="002C6D1B"/>
    <w:rsid w:val="002D3551"/>
    <w:rsid w:val="002D4FDF"/>
    <w:rsid w:val="002D675A"/>
    <w:rsid w:val="002E1598"/>
    <w:rsid w:val="002E1EBF"/>
    <w:rsid w:val="002E1F64"/>
    <w:rsid w:val="002E2C06"/>
    <w:rsid w:val="002E3DB9"/>
    <w:rsid w:val="002E4A5F"/>
    <w:rsid w:val="002E55E0"/>
    <w:rsid w:val="002E5853"/>
    <w:rsid w:val="002E5C6F"/>
    <w:rsid w:val="002E6DB4"/>
    <w:rsid w:val="002E7369"/>
    <w:rsid w:val="002E7420"/>
    <w:rsid w:val="002F0EA3"/>
    <w:rsid w:val="002F15D3"/>
    <w:rsid w:val="002F1722"/>
    <w:rsid w:val="002F27A4"/>
    <w:rsid w:val="002F32DB"/>
    <w:rsid w:val="002F38EE"/>
    <w:rsid w:val="002F4E4D"/>
    <w:rsid w:val="002F5E75"/>
    <w:rsid w:val="002F781F"/>
    <w:rsid w:val="003002F4"/>
    <w:rsid w:val="003009B0"/>
    <w:rsid w:val="00300B04"/>
    <w:rsid w:val="0030178D"/>
    <w:rsid w:val="00302746"/>
    <w:rsid w:val="00303A6E"/>
    <w:rsid w:val="00304A05"/>
    <w:rsid w:val="00304A64"/>
    <w:rsid w:val="00304B3A"/>
    <w:rsid w:val="003057B2"/>
    <w:rsid w:val="00306AEF"/>
    <w:rsid w:val="00306B7D"/>
    <w:rsid w:val="00307421"/>
    <w:rsid w:val="003076AA"/>
    <w:rsid w:val="00307EC5"/>
    <w:rsid w:val="00310ADD"/>
    <w:rsid w:val="003110B8"/>
    <w:rsid w:val="00312070"/>
    <w:rsid w:val="0031284A"/>
    <w:rsid w:val="00312DB0"/>
    <w:rsid w:val="0031314A"/>
    <w:rsid w:val="00313B40"/>
    <w:rsid w:val="0031456E"/>
    <w:rsid w:val="003146A1"/>
    <w:rsid w:val="00315C3B"/>
    <w:rsid w:val="00316CEF"/>
    <w:rsid w:val="00316FC9"/>
    <w:rsid w:val="00317E02"/>
    <w:rsid w:val="0032032C"/>
    <w:rsid w:val="0032099A"/>
    <w:rsid w:val="0032344A"/>
    <w:rsid w:val="0032357E"/>
    <w:rsid w:val="00323812"/>
    <w:rsid w:val="00323A4E"/>
    <w:rsid w:val="0032424E"/>
    <w:rsid w:val="003247F5"/>
    <w:rsid w:val="00324D76"/>
    <w:rsid w:val="00324E63"/>
    <w:rsid w:val="00324F17"/>
    <w:rsid w:val="00325235"/>
    <w:rsid w:val="0033013A"/>
    <w:rsid w:val="00330B77"/>
    <w:rsid w:val="00330EFB"/>
    <w:rsid w:val="00331190"/>
    <w:rsid w:val="00332882"/>
    <w:rsid w:val="00333B6A"/>
    <w:rsid w:val="003354CA"/>
    <w:rsid w:val="00335604"/>
    <w:rsid w:val="0033639E"/>
    <w:rsid w:val="003370FE"/>
    <w:rsid w:val="003406EC"/>
    <w:rsid w:val="00340D16"/>
    <w:rsid w:val="00340E7B"/>
    <w:rsid w:val="003425BE"/>
    <w:rsid w:val="00342861"/>
    <w:rsid w:val="003428CF"/>
    <w:rsid w:val="00343996"/>
    <w:rsid w:val="00345159"/>
    <w:rsid w:val="003456A6"/>
    <w:rsid w:val="003456C6"/>
    <w:rsid w:val="00345C58"/>
    <w:rsid w:val="00347532"/>
    <w:rsid w:val="0034787E"/>
    <w:rsid w:val="00347F4E"/>
    <w:rsid w:val="00350F96"/>
    <w:rsid w:val="0035261B"/>
    <w:rsid w:val="00354AC6"/>
    <w:rsid w:val="00354DCB"/>
    <w:rsid w:val="00355159"/>
    <w:rsid w:val="00355514"/>
    <w:rsid w:val="00355B2D"/>
    <w:rsid w:val="00355C99"/>
    <w:rsid w:val="00357AB7"/>
    <w:rsid w:val="00357B84"/>
    <w:rsid w:val="00360F6C"/>
    <w:rsid w:val="00361211"/>
    <w:rsid w:val="00361574"/>
    <w:rsid w:val="00362D96"/>
    <w:rsid w:val="00365BD1"/>
    <w:rsid w:val="003662E8"/>
    <w:rsid w:val="00366703"/>
    <w:rsid w:val="0036685B"/>
    <w:rsid w:val="003677A8"/>
    <w:rsid w:val="00370CCD"/>
    <w:rsid w:val="00370DF3"/>
    <w:rsid w:val="00371A26"/>
    <w:rsid w:val="003722C1"/>
    <w:rsid w:val="00373070"/>
    <w:rsid w:val="00374FF5"/>
    <w:rsid w:val="0037531F"/>
    <w:rsid w:val="00375D51"/>
    <w:rsid w:val="00375FD9"/>
    <w:rsid w:val="003765ED"/>
    <w:rsid w:val="00376985"/>
    <w:rsid w:val="00377441"/>
    <w:rsid w:val="003774AC"/>
    <w:rsid w:val="00377F5D"/>
    <w:rsid w:val="00380664"/>
    <w:rsid w:val="00381C63"/>
    <w:rsid w:val="0038400B"/>
    <w:rsid w:val="00384DFF"/>
    <w:rsid w:val="00385404"/>
    <w:rsid w:val="0038786A"/>
    <w:rsid w:val="003915E4"/>
    <w:rsid w:val="003919CA"/>
    <w:rsid w:val="003920F2"/>
    <w:rsid w:val="00392C1A"/>
    <w:rsid w:val="00393A96"/>
    <w:rsid w:val="003948E1"/>
    <w:rsid w:val="00395B98"/>
    <w:rsid w:val="00395D0B"/>
    <w:rsid w:val="00395F7F"/>
    <w:rsid w:val="00396DD6"/>
    <w:rsid w:val="003974E7"/>
    <w:rsid w:val="003A090C"/>
    <w:rsid w:val="003A1329"/>
    <w:rsid w:val="003A2CF6"/>
    <w:rsid w:val="003A31FB"/>
    <w:rsid w:val="003A64ED"/>
    <w:rsid w:val="003A6905"/>
    <w:rsid w:val="003B02FE"/>
    <w:rsid w:val="003B124A"/>
    <w:rsid w:val="003B1506"/>
    <w:rsid w:val="003B2579"/>
    <w:rsid w:val="003B270E"/>
    <w:rsid w:val="003B2D72"/>
    <w:rsid w:val="003B30C0"/>
    <w:rsid w:val="003B3BDB"/>
    <w:rsid w:val="003B4EBC"/>
    <w:rsid w:val="003B7A75"/>
    <w:rsid w:val="003C018C"/>
    <w:rsid w:val="003C0600"/>
    <w:rsid w:val="003C0FE5"/>
    <w:rsid w:val="003C2106"/>
    <w:rsid w:val="003C30B0"/>
    <w:rsid w:val="003C3F8A"/>
    <w:rsid w:val="003C4196"/>
    <w:rsid w:val="003C59B2"/>
    <w:rsid w:val="003C5C55"/>
    <w:rsid w:val="003C5C73"/>
    <w:rsid w:val="003C6624"/>
    <w:rsid w:val="003C733B"/>
    <w:rsid w:val="003C7AA0"/>
    <w:rsid w:val="003D2A4D"/>
    <w:rsid w:val="003D357A"/>
    <w:rsid w:val="003D5E3B"/>
    <w:rsid w:val="003E1733"/>
    <w:rsid w:val="003E2D2F"/>
    <w:rsid w:val="003E2E69"/>
    <w:rsid w:val="003E342B"/>
    <w:rsid w:val="003E4D96"/>
    <w:rsid w:val="003E59C0"/>
    <w:rsid w:val="003E5E66"/>
    <w:rsid w:val="003E5FC4"/>
    <w:rsid w:val="003E6234"/>
    <w:rsid w:val="003E71A9"/>
    <w:rsid w:val="003E7795"/>
    <w:rsid w:val="003F031A"/>
    <w:rsid w:val="003F084B"/>
    <w:rsid w:val="003F1478"/>
    <w:rsid w:val="003F1540"/>
    <w:rsid w:val="003F2186"/>
    <w:rsid w:val="003F22DD"/>
    <w:rsid w:val="003F28C1"/>
    <w:rsid w:val="003F31F6"/>
    <w:rsid w:val="003F35A1"/>
    <w:rsid w:val="003F3F39"/>
    <w:rsid w:val="003F44EA"/>
    <w:rsid w:val="003F4FA5"/>
    <w:rsid w:val="003F6660"/>
    <w:rsid w:val="003F6ED5"/>
    <w:rsid w:val="003F6FB3"/>
    <w:rsid w:val="00400C81"/>
    <w:rsid w:val="00403234"/>
    <w:rsid w:val="004038A4"/>
    <w:rsid w:val="00404D4A"/>
    <w:rsid w:val="00405CC1"/>
    <w:rsid w:val="004066BE"/>
    <w:rsid w:val="00406E10"/>
    <w:rsid w:val="00406F4B"/>
    <w:rsid w:val="00407003"/>
    <w:rsid w:val="00410656"/>
    <w:rsid w:val="004116B6"/>
    <w:rsid w:val="00411CD0"/>
    <w:rsid w:val="00411D16"/>
    <w:rsid w:val="0041210A"/>
    <w:rsid w:val="004136FF"/>
    <w:rsid w:val="004138CB"/>
    <w:rsid w:val="00413A14"/>
    <w:rsid w:val="00413A39"/>
    <w:rsid w:val="00415343"/>
    <w:rsid w:val="00416052"/>
    <w:rsid w:val="0041627F"/>
    <w:rsid w:val="00416464"/>
    <w:rsid w:val="0041704A"/>
    <w:rsid w:val="0041704F"/>
    <w:rsid w:val="00417C5A"/>
    <w:rsid w:val="004202F2"/>
    <w:rsid w:val="004204DC"/>
    <w:rsid w:val="00424613"/>
    <w:rsid w:val="00424C93"/>
    <w:rsid w:val="004261B5"/>
    <w:rsid w:val="004266D5"/>
    <w:rsid w:val="00426AA3"/>
    <w:rsid w:val="00430932"/>
    <w:rsid w:val="0043093C"/>
    <w:rsid w:val="00430AED"/>
    <w:rsid w:val="004319DF"/>
    <w:rsid w:val="00432257"/>
    <w:rsid w:val="00433225"/>
    <w:rsid w:val="004343B8"/>
    <w:rsid w:val="00434E2B"/>
    <w:rsid w:val="004354B1"/>
    <w:rsid w:val="004361D3"/>
    <w:rsid w:val="00436F8E"/>
    <w:rsid w:val="004406A0"/>
    <w:rsid w:val="00441429"/>
    <w:rsid w:val="0044356B"/>
    <w:rsid w:val="00444FED"/>
    <w:rsid w:val="0044506A"/>
    <w:rsid w:val="00445744"/>
    <w:rsid w:val="00445877"/>
    <w:rsid w:val="00445C91"/>
    <w:rsid w:val="00445D2F"/>
    <w:rsid w:val="00447098"/>
    <w:rsid w:val="00450313"/>
    <w:rsid w:val="0045040B"/>
    <w:rsid w:val="00450F47"/>
    <w:rsid w:val="004519FF"/>
    <w:rsid w:val="00451A39"/>
    <w:rsid w:val="00452E42"/>
    <w:rsid w:val="00455C92"/>
    <w:rsid w:val="00457C88"/>
    <w:rsid w:val="00457D94"/>
    <w:rsid w:val="00461D35"/>
    <w:rsid w:val="0046304E"/>
    <w:rsid w:val="0046682E"/>
    <w:rsid w:val="00467809"/>
    <w:rsid w:val="00471C14"/>
    <w:rsid w:val="00471CA2"/>
    <w:rsid w:val="0047249C"/>
    <w:rsid w:val="00474AD1"/>
    <w:rsid w:val="00474E74"/>
    <w:rsid w:val="0047692B"/>
    <w:rsid w:val="00476DB1"/>
    <w:rsid w:val="00477CAE"/>
    <w:rsid w:val="00481568"/>
    <w:rsid w:val="004823CC"/>
    <w:rsid w:val="00482A52"/>
    <w:rsid w:val="00483877"/>
    <w:rsid w:val="004842B5"/>
    <w:rsid w:val="0048580B"/>
    <w:rsid w:val="00485AD5"/>
    <w:rsid w:val="00485E36"/>
    <w:rsid w:val="00487857"/>
    <w:rsid w:val="004908BE"/>
    <w:rsid w:val="00490B52"/>
    <w:rsid w:val="00492A43"/>
    <w:rsid w:val="00494D47"/>
    <w:rsid w:val="00494D9A"/>
    <w:rsid w:val="00495AB9"/>
    <w:rsid w:val="00495E0A"/>
    <w:rsid w:val="004969CC"/>
    <w:rsid w:val="0049770C"/>
    <w:rsid w:val="00497881"/>
    <w:rsid w:val="004A0FD2"/>
    <w:rsid w:val="004A1CAA"/>
    <w:rsid w:val="004A2211"/>
    <w:rsid w:val="004A22D8"/>
    <w:rsid w:val="004A22FB"/>
    <w:rsid w:val="004A3739"/>
    <w:rsid w:val="004A4447"/>
    <w:rsid w:val="004A5F92"/>
    <w:rsid w:val="004A66CA"/>
    <w:rsid w:val="004A73F8"/>
    <w:rsid w:val="004A7CBE"/>
    <w:rsid w:val="004B0180"/>
    <w:rsid w:val="004B2F8B"/>
    <w:rsid w:val="004B3409"/>
    <w:rsid w:val="004B3616"/>
    <w:rsid w:val="004B3A35"/>
    <w:rsid w:val="004B420E"/>
    <w:rsid w:val="004B4513"/>
    <w:rsid w:val="004B4965"/>
    <w:rsid w:val="004B4EBE"/>
    <w:rsid w:val="004B5309"/>
    <w:rsid w:val="004B56DF"/>
    <w:rsid w:val="004B6663"/>
    <w:rsid w:val="004B718E"/>
    <w:rsid w:val="004C0A3E"/>
    <w:rsid w:val="004C1169"/>
    <w:rsid w:val="004C20A9"/>
    <w:rsid w:val="004C2C85"/>
    <w:rsid w:val="004C3A00"/>
    <w:rsid w:val="004C45C8"/>
    <w:rsid w:val="004C4909"/>
    <w:rsid w:val="004C501E"/>
    <w:rsid w:val="004C5846"/>
    <w:rsid w:val="004C7540"/>
    <w:rsid w:val="004C7C74"/>
    <w:rsid w:val="004D0433"/>
    <w:rsid w:val="004D0580"/>
    <w:rsid w:val="004D1054"/>
    <w:rsid w:val="004D186C"/>
    <w:rsid w:val="004D2B85"/>
    <w:rsid w:val="004D2C21"/>
    <w:rsid w:val="004D3E74"/>
    <w:rsid w:val="004D3F2D"/>
    <w:rsid w:val="004D7707"/>
    <w:rsid w:val="004D7EF4"/>
    <w:rsid w:val="004E0202"/>
    <w:rsid w:val="004E1B60"/>
    <w:rsid w:val="004E37FA"/>
    <w:rsid w:val="004E3D34"/>
    <w:rsid w:val="004E3ED6"/>
    <w:rsid w:val="004E44D5"/>
    <w:rsid w:val="004E4A56"/>
    <w:rsid w:val="004E5A4B"/>
    <w:rsid w:val="004E5DD1"/>
    <w:rsid w:val="004E71E0"/>
    <w:rsid w:val="004E75DD"/>
    <w:rsid w:val="004E7B3A"/>
    <w:rsid w:val="004F28DA"/>
    <w:rsid w:val="004F2EC6"/>
    <w:rsid w:val="004F2F41"/>
    <w:rsid w:val="004F325F"/>
    <w:rsid w:val="004F333E"/>
    <w:rsid w:val="004F3E1F"/>
    <w:rsid w:val="004F3F2A"/>
    <w:rsid w:val="004F49FC"/>
    <w:rsid w:val="004F562E"/>
    <w:rsid w:val="004F6457"/>
    <w:rsid w:val="004F6CF1"/>
    <w:rsid w:val="004F6D78"/>
    <w:rsid w:val="004F7A4C"/>
    <w:rsid w:val="004F7D76"/>
    <w:rsid w:val="004F7D8F"/>
    <w:rsid w:val="00500065"/>
    <w:rsid w:val="00500D8D"/>
    <w:rsid w:val="00501EED"/>
    <w:rsid w:val="00501FEA"/>
    <w:rsid w:val="00502372"/>
    <w:rsid w:val="00502848"/>
    <w:rsid w:val="00503297"/>
    <w:rsid w:val="005042AA"/>
    <w:rsid w:val="00507231"/>
    <w:rsid w:val="0050779A"/>
    <w:rsid w:val="00507ED0"/>
    <w:rsid w:val="005118F0"/>
    <w:rsid w:val="00511F1D"/>
    <w:rsid w:val="005126FB"/>
    <w:rsid w:val="00512F36"/>
    <w:rsid w:val="00513EFD"/>
    <w:rsid w:val="00515AA8"/>
    <w:rsid w:val="00515D5C"/>
    <w:rsid w:val="005167D9"/>
    <w:rsid w:val="005175E0"/>
    <w:rsid w:val="0052028B"/>
    <w:rsid w:val="00521413"/>
    <w:rsid w:val="00521544"/>
    <w:rsid w:val="00521F3D"/>
    <w:rsid w:val="00522A59"/>
    <w:rsid w:val="00525DE0"/>
    <w:rsid w:val="0052611D"/>
    <w:rsid w:val="005267FF"/>
    <w:rsid w:val="0053009A"/>
    <w:rsid w:val="00530603"/>
    <w:rsid w:val="00530AA6"/>
    <w:rsid w:val="005316AB"/>
    <w:rsid w:val="00532AB7"/>
    <w:rsid w:val="00532ED6"/>
    <w:rsid w:val="005337E6"/>
    <w:rsid w:val="00533D83"/>
    <w:rsid w:val="00533F34"/>
    <w:rsid w:val="00533F52"/>
    <w:rsid w:val="0053415B"/>
    <w:rsid w:val="00534B87"/>
    <w:rsid w:val="00534D2B"/>
    <w:rsid w:val="00535305"/>
    <w:rsid w:val="005367E2"/>
    <w:rsid w:val="00536E57"/>
    <w:rsid w:val="00537839"/>
    <w:rsid w:val="00540876"/>
    <w:rsid w:val="00540CEC"/>
    <w:rsid w:val="00540F03"/>
    <w:rsid w:val="00542DE4"/>
    <w:rsid w:val="00544341"/>
    <w:rsid w:val="00544435"/>
    <w:rsid w:val="005453D1"/>
    <w:rsid w:val="00545538"/>
    <w:rsid w:val="005455B3"/>
    <w:rsid w:val="005458D9"/>
    <w:rsid w:val="00545E69"/>
    <w:rsid w:val="005465BA"/>
    <w:rsid w:val="005473BE"/>
    <w:rsid w:val="00547E52"/>
    <w:rsid w:val="0055035B"/>
    <w:rsid w:val="0055041A"/>
    <w:rsid w:val="00550448"/>
    <w:rsid w:val="005508BE"/>
    <w:rsid w:val="005508F0"/>
    <w:rsid w:val="00550C18"/>
    <w:rsid w:val="00550F70"/>
    <w:rsid w:val="00551196"/>
    <w:rsid w:val="0055149F"/>
    <w:rsid w:val="00553394"/>
    <w:rsid w:val="005548A7"/>
    <w:rsid w:val="005555C8"/>
    <w:rsid w:val="00556598"/>
    <w:rsid w:val="00556D2F"/>
    <w:rsid w:val="00556D5D"/>
    <w:rsid w:val="00556FBA"/>
    <w:rsid w:val="00560790"/>
    <w:rsid w:val="005622EA"/>
    <w:rsid w:val="00564860"/>
    <w:rsid w:val="005655C8"/>
    <w:rsid w:val="0056689C"/>
    <w:rsid w:val="00566BBD"/>
    <w:rsid w:val="00567055"/>
    <w:rsid w:val="00567965"/>
    <w:rsid w:val="00567DD3"/>
    <w:rsid w:val="00570BF2"/>
    <w:rsid w:val="00573BAC"/>
    <w:rsid w:val="0057490F"/>
    <w:rsid w:val="00574FF0"/>
    <w:rsid w:val="005762EF"/>
    <w:rsid w:val="00576796"/>
    <w:rsid w:val="005777DD"/>
    <w:rsid w:val="005811DF"/>
    <w:rsid w:val="00581577"/>
    <w:rsid w:val="005828EE"/>
    <w:rsid w:val="00583A85"/>
    <w:rsid w:val="005842C6"/>
    <w:rsid w:val="00584F2D"/>
    <w:rsid w:val="00585395"/>
    <w:rsid w:val="00585D0B"/>
    <w:rsid w:val="00585EC9"/>
    <w:rsid w:val="005879DD"/>
    <w:rsid w:val="005900F6"/>
    <w:rsid w:val="005905C1"/>
    <w:rsid w:val="005910D5"/>
    <w:rsid w:val="00591C0D"/>
    <w:rsid w:val="0059272D"/>
    <w:rsid w:val="0059294D"/>
    <w:rsid w:val="00593CB6"/>
    <w:rsid w:val="00593CF6"/>
    <w:rsid w:val="00596787"/>
    <w:rsid w:val="00597FA6"/>
    <w:rsid w:val="005A0097"/>
    <w:rsid w:val="005A17DE"/>
    <w:rsid w:val="005A2517"/>
    <w:rsid w:val="005A43CF"/>
    <w:rsid w:val="005A4790"/>
    <w:rsid w:val="005A53AF"/>
    <w:rsid w:val="005A5A13"/>
    <w:rsid w:val="005A628F"/>
    <w:rsid w:val="005A6417"/>
    <w:rsid w:val="005A6BB5"/>
    <w:rsid w:val="005A72F2"/>
    <w:rsid w:val="005B01B3"/>
    <w:rsid w:val="005B24B5"/>
    <w:rsid w:val="005B36EC"/>
    <w:rsid w:val="005B39C7"/>
    <w:rsid w:val="005B3F83"/>
    <w:rsid w:val="005B53AE"/>
    <w:rsid w:val="005B5C15"/>
    <w:rsid w:val="005B5C38"/>
    <w:rsid w:val="005C004B"/>
    <w:rsid w:val="005C00F7"/>
    <w:rsid w:val="005C15C0"/>
    <w:rsid w:val="005C15F7"/>
    <w:rsid w:val="005C1ADB"/>
    <w:rsid w:val="005C1E5A"/>
    <w:rsid w:val="005C3643"/>
    <w:rsid w:val="005C3683"/>
    <w:rsid w:val="005C45D3"/>
    <w:rsid w:val="005C50BC"/>
    <w:rsid w:val="005C591F"/>
    <w:rsid w:val="005C6304"/>
    <w:rsid w:val="005C70F6"/>
    <w:rsid w:val="005C795E"/>
    <w:rsid w:val="005C79B2"/>
    <w:rsid w:val="005D25F0"/>
    <w:rsid w:val="005D2B21"/>
    <w:rsid w:val="005D2D73"/>
    <w:rsid w:val="005D2F8A"/>
    <w:rsid w:val="005D301B"/>
    <w:rsid w:val="005D394D"/>
    <w:rsid w:val="005D4652"/>
    <w:rsid w:val="005D6213"/>
    <w:rsid w:val="005D7254"/>
    <w:rsid w:val="005D781F"/>
    <w:rsid w:val="005D7CBF"/>
    <w:rsid w:val="005D7ECD"/>
    <w:rsid w:val="005E1DD6"/>
    <w:rsid w:val="005E27B0"/>
    <w:rsid w:val="005E2A24"/>
    <w:rsid w:val="005E3589"/>
    <w:rsid w:val="005E4003"/>
    <w:rsid w:val="005E5250"/>
    <w:rsid w:val="005E592D"/>
    <w:rsid w:val="005E6077"/>
    <w:rsid w:val="005E6A89"/>
    <w:rsid w:val="005E6B22"/>
    <w:rsid w:val="005E79FB"/>
    <w:rsid w:val="005F0F55"/>
    <w:rsid w:val="005F27A5"/>
    <w:rsid w:val="005F2DE8"/>
    <w:rsid w:val="005F3277"/>
    <w:rsid w:val="005F3C6E"/>
    <w:rsid w:val="005F48C4"/>
    <w:rsid w:val="005F4EEA"/>
    <w:rsid w:val="005F63E8"/>
    <w:rsid w:val="005F671E"/>
    <w:rsid w:val="005F7317"/>
    <w:rsid w:val="005F7BE0"/>
    <w:rsid w:val="005F7EC1"/>
    <w:rsid w:val="005F7F9C"/>
    <w:rsid w:val="00601270"/>
    <w:rsid w:val="006029F1"/>
    <w:rsid w:val="00604140"/>
    <w:rsid w:val="00604C62"/>
    <w:rsid w:val="0060610F"/>
    <w:rsid w:val="00606939"/>
    <w:rsid w:val="00606ED3"/>
    <w:rsid w:val="006070E1"/>
    <w:rsid w:val="006075E3"/>
    <w:rsid w:val="006079D8"/>
    <w:rsid w:val="00610D46"/>
    <w:rsid w:val="006121A9"/>
    <w:rsid w:val="0061267B"/>
    <w:rsid w:val="00613B41"/>
    <w:rsid w:val="00614991"/>
    <w:rsid w:val="00615295"/>
    <w:rsid w:val="00615662"/>
    <w:rsid w:val="006159C0"/>
    <w:rsid w:val="00615AB0"/>
    <w:rsid w:val="00616C2A"/>
    <w:rsid w:val="00620368"/>
    <w:rsid w:val="006207DC"/>
    <w:rsid w:val="00620856"/>
    <w:rsid w:val="006209EE"/>
    <w:rsid w:val="00622116"/>
    <w:rsid w:val="0062217D"/>
    <w:rsid w:val="006236BE"/>
    <w:rsid w:val="0062431D"/>
    <w:rsid w:val="00624875"/>
    <w:rsid w:val="00625F2D"/>
    <w:rsid w:val="00626102"/>
    <w:rsid w:val="00626422"/>
    <w:rsid w:val="00627C0A"/>
    <w:rsid w:val="00631858"/>
    <w:rsid w:val="00631BCD"/>
    <w:rsid w:val="00631C34"/>
    <w:rsid w:val="00636F47"/>
    <w:rsid w:val="00637ABD"/>
    <w:rsid w:val="00637DC7"/>
    <w:rsid w:val="006406EE"/>
    <w:rsid w:val="00640801"/>
    <w:rsid w:val="006409FF"/>
    <w:rsid w:val="00640B89"/>
    <w:rsid w:val="00640BA5"/>
    <w:rsid w:val="00642162"/>
    <w:rsid w:val="0064265C"/>
    <w:rsid w:val="00644226"/>
    <w:rsid w:val="0064428F"/>
    <w:rsid w:val="00644324"/>
    <w:rsid w:val="0064477D"/>
    <w:rsid w:val="00644A4B"/>
    <w:rsid w:val="00645237"/>
    <w:rsid w:val="00646769"/>
    <w:rsid w:val="00650F47"/>
    <w:rsid w:val="006519F5"/>
    <w:rsid w:val="00652941"/>
    <w:rsid w:val="006536E5"/>
    <w:rsid w:val="0065578E"/>
    <w:rsid w:val="0065696B"/>
    <w:rsid w:val="00656BA1"/>
    <w:rsid w:val="006576EC"/>
    <w:rsid w:val="00657DB8"/>
    <w:rsid w:val="00660239"/>
    <w:rsid w:val="00661658"/>
    <w:rsid w:val="00661FEB"/>
    <w:rsid w:val="00662416"/>
    <w:rsid w:val="0066357F"/>
    <w:rsid w:val="006644E6"/>
    <w:rsid w:val="006653FF"/>
    <w:rsid w:val="006658AF"/>
    <w:rsid w:val="00665FBA"/>
    <w:rsid w:val="006671BB"/>
    <w:rsid w:val="00667A85"/>
    <w:rsid w:val="00671834"/>
    <w:rsid w:val="00672960"/>
    <w:rsid w:val="00672BE6"/>
    <w:rsid w:val="00673A58"/>
    <w:rsid w:val="00673CF5"/>
    <w:rsid w:val="00674E0C"/>
    <w:rsid w:val="00674ED5"/>
    <w:rsid w:val="006757A4"/>
    <w:rsid w:val="00675CBE"/>
    <w:rsid w:val="00676011"/>
    <w:rsid w:val="006765CD"/>
    <w:rsid w:val="00676C64"/>
    <w:rsid w:val="0068006D"/>
    <w:rsid w:val="00680214"/>
    <w:rsid w:val="00680231"/>
    <w:rsid w:val="0068025A"/>
    <w:rsid w:val="006822FC"/>
    <w:rsid w:val="00682AF3"/>
    <w:rsid w:val="00682BE0"/>
    <w:rsid w:val="00682C30"/>
    <w:rsid w:val="00682D02"/>
    <w:rsid w:val="006841CC"/>
    <w:rsid w:val="006859A6"/>
    <w:rsid w:val="006913B7"/>
    <w:rsid w:val="00692505"/>
    <w:rsid w:val="006929D7"/>
    <w:rsid w:val="00693155"/>
    <w:rsid w:val="00693264"/>
    <w:rsid w:val="00693CFE"/>
    <w:rsid w:val="00694273"/>
    <w:rsid w:val="0069431F"/>
    <w:rsid w:val="00694BA3"/>
    <w:rsid w:val="006961A2"/>
    <w:rsid w:val="00696E07"/>
    <w:rsid w:val="006974DD"/>
    <w:rsid w:val="006A0356"/>
    <w:rsid w:val="006A0DE0"/>
    <w:rsid w:val="006A0F54"/>
    <w:rsid w:val="006A2401"/>
    <w:rsid w:val="006A441A"/>
    <w:rsid w:val="006A4962"/>
    <w:rsid w:val="006A5765"/>
    <w:rsid w:val="006A62B3"/>
    <w:rsid w:val="006A65BD"/>
    <w:rsid w:val="006A6EB3"/>
    <w:rsid w:val="006A7218"/>
    <w:rsid w:val="006B17AB"/>
    <w:rsid w:val="006B2051"/>
    <w:rsid w:val="006B21E6"/>
    <w:rsid w:val="006B384E"/>
    <w:rsid w:val="006B450C"/>
    <w:rsid w:val="006B456B"/>
    <w:rsid w:val="006B4C0E"/>
    <w:rsid w:val="006B52C1"/>
    <w:rsid w:val="006B5B41"/>
    <w:rsid w:val="006B75BA"/>
    <w:rsid w:val="006B7B85"/>
    <w:rsid w:val="006C0EB0"/>
    <w:rsid w:val="006C1CC5"/>
    <w:rsid w:val="006C2224"/>
    <w:rsid w:val="006C3163"/>
    <w:rsid w:val="006C39A1"/>
    <w:rsid w:val="006C3F89"/>
    <w:rsid w:val="006C457C"/>
    <w:rsid w:val="006C46A7"/>
    <w:rsid w:val="006C4901"/>
    <w:rsid w:val="006C496F"/>
    <w:rsid w:val="006C565A"/>
    <w:rsid w:val="006C5D93"/>
    <w:rsid w:val="006C62A9"/>
    <w:rsid w:val="006C6902"/>
    <w:rsid w:val="006C6E6C"/>
    <w:rsid w:val="006C6F04"/>
    <w:rsid w:val="006C7854"/>
    <w:rsid w:val="006D0A5A"/>
    <w:rsid w:val="006D1B22"/>
    <w:rsid w:val="006D294D"/>
    <w:rsid w:val="006D3867"/>
    <w:rsid w:val="006D3D97"/>
    <w:rsid w:val="006D3ED1"/>
    <w:rsid w:val="006D4980"/>
    <w:rsid w:val="006D4FCB"/>
    <w:rsid w:val="006D6F1A"/>
    <w:rsid w:val="006D7323"/>
    <w:rsid w:val="006D7654"/>
    <w:rsid w:val="006E0116"/>
    <w:rsid w:val="006E04FF"/>
    <w:rsid w:val="006E174C"/>
    <w:rsid w:val="006E3DFB"/>
    <w:rsid w:val="006E4993"/>
    <w:rsid w:val="006E58E3"/>
    <w:rsid w:val="006E6D5D"/>
    <w:rsid w:val="006E738F"/>
    <w:rsid w:val="006E77DA"/>
    <w:rsid w:val="006F16C5"/>
    <w:rsid w:val="006F1998"/>
    <w:rsid w:val="006F1AD2"/>
    <w:rsid w:val="006F22F9"/>
    <w:rsid w:val="006F2E87"/>
    <w:rsid w:val="006F36D8"/>
    <w:rsid w:val="006F4850"/>
    <w:rsid w:val="006F5A06"/>
    <w:rsid w:val="006F605F"/>
    <w:rsid w:val="006F61E1"/>
    <w:rsid w:val="006F6567"/>
    <w:rsid w:val="006F760F"/>
    <w:rsid w:val="007012E6"/>
    <w:rsid w:val="00701956"/>
    <w:rsid w:val="007040BA"/>
    <w:rsid w:val="00704271"/>
    <w:rsid w:val="007052C1"/>
    <w:rsid w:val="00706390"/>
    <w:rsid w:val="007112ED"/>
    <w:rsid w:val="00712AA4"/>
    <w:rsid w:val="0071478F"/>
    <w:rsid w:val="00714ED2"/>
    <w:rsid w:val="007160E7"/>
    <w:rsid w:val="007166A0"/>
    <w:rsid w:val="0072009A"/>
    <w:rsid w:val="00720885"/>
    <w:rsid w:val="00721985"/>
    <w:rsid w:val="00721B61"/>
    <w:rsid w:val="00722039"/>
    <w:rsid w:val="00723159"/>
    <w:rsid w:val="00723C0B"/>
    <w:rsid w:val="007244CE"/>
    <w:rsid w:val="00724813"/>
    <w:rsid w:val="0072501F"/>
    <w:rsid w:val="007264EC"/>
    <w:rsid w:val="0072676D"/>
    <w:rsid w:val="0072684C"/>
    <w:rsid w:val="007273B0"/>
    <w:rsid w:val="00730DAF"/>
    <w:rsid w:val="00731124"/>
    <w:rsid w:val="00734E1A"/>
    <w:rsid w:val="00734FDC"/>
    <w:rsid w:val="00735663"/>
    <w:rsid w:val="00735E8E"/>
    <w:rsid w:val="0073736E"/>
    <w:rsid w:val="00740043"/>
    <w:rsid w:val="00741C82"/>
    <w:rsid w:val="00743A10"/>
    <w:rsid w:val="00743B80"/>
    <w:rsid w:val="00743D53"/>
    <w:rsid w:val="00744316"/>
    <w:rsid w:val="00744B43"/>
    <w:rsid w:val="00744DF7"/>
    <w:rsid w:val="007465CD"/>
    <w:rsid w:val="00746773"/>
    <w:rsid w:val="00746B9A"/>
    <w:rsid w:val="00747172"/>
    <w:rsid w:val="007473E5"/>
    <w:rsid w:val="00747482"/>
    <w:rsid w:val="007474C8"/>
    <w:rsid w:val="00747D6E"/>
    <w:rsid w:val="00750556"/>
    <w:rsid w:val="00750CDB"/>
    <w:rsid w:val="007518EF"/>
    <w:rsid w:val="00753451"/>
    <w:rsid w:val="007536F1"/>
    <w:rsid w:val="007539AD"/>
    <w:rsid w:val="00753B04"/>
    <w:rsid w:val="007544A8"/>
    <w:rsid w:val="0075611C"/>
    <w:rsid w:val="0076075C"/>
    <w:rsid w:val="00761830"/>
    <w:rsid w:val="00762368"/>
    <w:rsid w:val="0076280B"/>
    <w:rsid w:val="00762EB1"/>
    <w:rsid w:val="00762FB5"/>
    <w:rsid w:val="00763ADB"/>
    <w:rsid w:val="007641A8"/>
    <w:rsid w:val="0076446E"/>
    <w:rsid w:val="00766718"/>
    <w:rsid w:val="007704A9"/>
    <w:rsid w:val="00771103"/>
    <w:rsid w:val="00771AB8"/>
    <w:rsid w:val="00771AE5"/>
    <w:rsid w:val="00771BAC"/>
    <w:rsid w:val="00772422"/>
    <w:rsid w:val="00772520"/>
    <w:rsid w:val="007725E4"/>
    <w:rsid w:val="00772703"/>
    <w:rsid w:val="0077340B"/>
    <w:rsid w:val="00773AE6"/>
    <w:rsid w:val="00774853"/>
    <w:rsid w:val="00774D2A"/>
    <w:rsid w:val="00775B14"/>
    <w:rsid w:val="0077631C"/>
    <w:rsid w:val="00777C95"/>
    <w:rsid w:val="007812F6"/>
    <w:rsid w:val="00782426"/>
    <w:rsid w:val="0078276A"/>
    <w:rsid w:val="00783640"/>
    <w:rsid w:val="00784726"/>
    <w:rsid w:val="00785A86"/>
    <w:rsid w:val="00785C89"/>
    <w:rsid w:val="00786E1C"/>
    <w:rsid w:val="00787A0C"/>
    <w:rsid w:val="007902F8"/>
    <w:rsid w:val="00791732"/>
    <w:rsid w:val="00792651"/>
    <w:rsid w:val="00795917"/>
    <w:rsid w:val="00795A9E"/>
    <w:rsid w:val="00796330"/>
    <w:rsid w:val="00796596"/>
    <w:rsid w:val="00796E72"/>
    <w:rsid w:val="007A1088"/>
    <w:rsid w:val="007A1AB3"/>
    <w:rsid w:val="007A1D70"/>
    <w:rsid w:val="007A24B7"/>
    <w:rsid w:val="007A253E"/>
    <w:rsid w:val="007A2975"/>
    <w:rsid w:val="007A2AB2"/>
    <w:rsid w:val="007A2D8B"/>
    <w:rsid w:val="007A3B9A"/>
    <w:rsid w:val="007A575E"/>
    <w:rsid w:val="007A6036"/>
    <w:rsid w:val="007A63B7"/>
    <w:rsid w:val="007A64A2"/>
    <w:rsid w:val="007A6F1C"/>
    <w:rsid w:val="007A777B"/>
    <w:rsid w:val="007B03FE"/>
    <w:rsid w:val="007B07E4"/>
    <w:rsid w:val="007B0C29"/>
    <w:rsid w:val="007B24C7"/>
    <w:rsid w:val="007B3897"/>
    <w:rsid w:val="007B400F"/>
    <w:rsid w:val="007B46A4"/>
    <w:rsid w:val="007B4783"/>
    <w:rsid w:val="007B4FD1"/>
    <w:rsid w:val="007B5170"/>
    <w:rsid w:val="007B6253"/>
    <w:rsid w:val="007C1040"/>
    <w:rsid w:val="007C3ACC"/>
    <w:rsid w:val="007C3B62"/>
    <w:rsid w:val="007C3E19"/>
    <w:rsid w:val="007C75A7"/>
    <w:rsid w:val="007D03F5"/>
    <w:rsid w:val="007D067A"/>
    <w:rsid w:val="007D09C7"/>
    <w:rsid w:val="007D475A"/>
    <w:rsid w:val="007D4CF9"/>
    <w:rsid w:val="007D5166"/>
    <w:rsid w:val="007D52E9"/>
    <w:rsid w:val="007D54FD"/>
    <w:rsid w:val="007D77FF"/>
    <w:rsid w:val="007D7C27"/>
    <w:rsid w:val="007E07ED"/>
    <w:rsid w:val="007E19CA"/>
    <w:rsid w:val="007E1F8B"/>
    <w:rsid w:val="007E235A"/>
    <w:rsid w:val="007E34AA"/>
    <w:rsid w:val="007E439B"/>
    <w:rsid w:val="007E72B1"/>
    <w:rsid w:val="007E72FB"/>
    <w:rsid w:val="007E752D"/>
    <w:rsid w:val="007F13B1"/>
    <w:rsid w:val="007F1772"/>
    <w:rsid w:val="007F2D67"/>
    <w:rsid w:val="007F2FDA"/>
    <w:rsid w:val="007F37E2"/>
    <w:rsid w:val="007F40F6"/>
    <w:rsid w:val="007F4277"/>
    <w:rsid w:val="007F5F60"/>
    <w:rsid w:val="007F60F7"/>
    <w:rsid w:val="00800590"/>
    <w:rsid w:val="0080129A"/>
    <w:rsid w:val="0080582A"/>
    <w:rsid w:val="00805B38"/>
    <w:rsid w:val="008067AA"/>
    <w:rsid w:val="0080694B"/>
    <w:rsid w:val="00806C33"/>
    <w:rsid w:val="008074F9"/>
    <w:rsid w:val="00807819"/>
    <w:rsid w:val="0081208E"/>
    <w:rsid w:val="00812789"/>
    <w:rsid w:val="00812EB8"/>
    <w:rsid w:val="008130AF"/>
    <w:rsid w:val="0081346F"/>
    <w:rsid w:val="008140A2"/>
    <w:rsid w:val="0081585A"/>
    <w:rsid w:val="00816306"/>
    <w:rsid w:val="008169E9"/>
    <w:rsid w:val="00820C86"/>
    <w:rsid w:val="00821A21"/>
    <w:rsid w:val="008225E2"/>
    <w:rsid w:val="00822643"/>
    <w:rsid w:val="0082548F"/>
    <w:rsid w:val="00825DCB"/>
    <w:rsid w:val="0082682B"/>
    <w:rsid w:val="00830EFB"/>
    <w:rsid w:val="00830F1C"/>
    <w:rsid w:val="008319F7"/>
    <w:rsid w:val="00831C69"/>
    <w:rsid w:val="00831E65"/>
    <w:rsid w:val="008328B9"/>
    <w:rsid w:val="00832D09"/>
    <w:rsid w:val="00832FE9"/>
    <w:rsid w:val="00833FCF"/>
    <w:rsid w:val="0083401C"/>
    <w:rsid w:val="0083677B"/>
    <w:rsid w:val="008370E9"/>
    <w:rsid w:val="0083723B"/>
    <w:rsid w:val="00837350"/>
    <w:rsid w:val="0083748D"/>
    <w:rsid w:val="0083773B"/>
    <w:rsid w:val="00841208"/>
    <w:rsid w:val="008414E3"/>
    <w:rsid w:val="00842488"/>
    <w:rsid w:val="008429B0"/>
    <w:rsid w:val="00845EA2"/>
    <w:rsid w:val="00846535"/>
    <w:rsid w:val="00846C36"/>
    <w:rsid w:val="00847CE4"/>
    <w:rsid w:val="0085013A"/>
    <w:rsid w:val="008502A7"/>
    <w:rsid w:val="008516E8"/>
    <w:rsid w:val="008520FC"/>
    <w:rsid w:val="008525F5"/>
    <w:rsid w:val="008529EA"/>
    <w:rsid w:val="00852A8B"/>
    <w:rsid w:val="00852D3A"/>
    <w:rsid w:val="008541AB"/>
    <w:rsid w:val="00854519"/>
    <w:rsid w:val="00854926"/>
    <w:rsid w:val="00855331"/>
    <w:rsid w:val="00857AA6"/>
    <w:rsid w:val="00860DA7"/>
    <w:rsid w:val="00861719"/>
    <w:rsid w:val="008618A2"/>
    <w:rsid w:val="008633A2"/>
    <w:rsid w:val="008637DC"/>
    <w:rsid w:val="00864E0E"/>
    <w:rsid w:val="00864F2D"/>
    <w:rsid w:val="00865604"/>
    <w:rsid w:val="008659D6"/>
    <w:rsid w:val="00867BC9"/>
    <w:rsid w:val="00870136"/>
    <w:rsid w:val="008713EF"/>
    <w:rsid w:val="00871437"/>
    <w:rsid w:val="00871645"/>
    <w:rsid w:val="00871915"/>
    <w:rsid w:val="0087200C"/>
    <w:rsid w:val="0087495B"/>
    <w:rsid w:val="0087595A"/>
    <w:rsid w:val="008759EB"/>
    <w:rsid w:val="0087629F"/>
    <w:rsid w:val="00876690"/>
    <w:rsid w:val="00877820"/>
    <w:rsid w:val="00880A2A"/>
    <w:rsid w:val="00880C20"/>
    <w:rsid w:val="00881217"/>
    <w:rsid w:val="00881273"/>
    <w:rsid w:val="00882013"/>
    <w:rsid w:val="008828D6"/>
    <w:rsid w:val="00882EF8"/>
    <w:rsid w:val="0088405A"/>
    <w:rsid w:val="00884AD5"/>
    <w:rsid w:val="00884D63"/>
    <w:rsid w:val="008851E3"/>
    <w:rsid w:val="008853D6"/>
    <w:rsid w:val="00887362"/>
    <w:rsid w:val="00887C15"/>
    <w:rsid w:val="0089072B"/>
    <w:rsid w:val="008913DD"/>
    <w:rsid w:val="00892DC2"/>
    <w:rsid w:val="00892E29"/>
    <w:rsid w:val="008937DB"/>
    <w:rsid w:val="00893E3D"/>
    <w:rsid w:val="00895611"/>
    <w:rsid w:val="00895B59"/>
    <w:rsid w:val="00896DA9"/>
    <w:rsid w:val="0089705C"/>
    <w:rsid w:val="00897143"/>
    <w:rsid w:val="008A00EE"/>
    <w:rsid w:val="008A0119"/>
    <w:rsid w:val="008A114F"/>
    <w:rsid w:val="008A1D80"/>
    <w:rsid w:val="008A2368"/>
    <w:rsid w:val="008A23EA"/>
    <w:rsid w:val="008A423F"/>
    <w:rsid w:val="008A4F7C"/>
    <w:rsid w:val="008A549F"/>
    <w:rsid w:val="008A5BD9"/>
    <w:rsid w:val="008A6045"/>
    <w:rsid w:val="008A6269"/>
    <w:rsid w:val="008A63F4"/>
    <w:rsid w:val="008B0694"/>
    <w:rsid w:val="008B0A42"/>
    <w:rsid w:val="008B2A4F"/>
    <w:rsid w:val="008B3664"/>
    <w:rsid w:val="008B375F"/>
    <w:rsid w:val="008B3E1D"/>
    <w:rsid w:val="008B4007"/>
    <w:rsid w:val="008B4B80"/>
    <w:rsid w:val="008B4D03"/>
    <w:rsid w:val="008B500A"/>
    <w:rsid w:val="008B5531"/>
    <w:rsid w:val="008B71D4"/>
    <w:rsid w:val="008B75C1"/>
    <w:rsid w:val="008B7CB2"/>
    <w:rsid w:val="008C04D2"/>
    <w:rsid w:val="008C07C2"/>
    <w:rsid w:val="008C10F1"/>
    <w:rsid w:val="008C2428"/>
    <w:rsid w:val="008C2B3D"/>
    <w:rsid w:val="008C44D4"/>
    <w:rsid w:val="008C4880"/>
    <w:rsid w:val="008C50C3"/>
    <w:rsid w:val="008C6B29"/>
    <w:rsid w:val="008C6ED6"/>
    <w:rsid w:val="008D0833"/>
    <w:rsid w:val="008D15AC"/>
    <w:rsid w:val="008D16EC"/>
    <w:rsid w:val="008D21E9"/>
    <w:rsid w:val="008D2768"/>
    <w:rsid w:val="008D2B75"/>
    <w:rsid w:val="008D3D5A"/>
    <w:rsid w:val="008D3E80"/>
    <w:rsid w:val="008D426B"/>
    <w:rsid w:val="008D58DA"/>
    <w:rsid w:val="008D709B"/>
    <w:rsid w:val="008E06C5"/>
    <w:rsid w:val="008E0B2C"/>
    <w:rsid w:val="008E189B"/>
    <w:rsid w:val="008E3FD9"/>
    <w:rsid w:val="008E4001"/>
    <w:rsid w:val="008E6B95"/>
    <w:rsid w:val="008E7326"/>
    <w:rsid w:val="008E7CBB"/>
    <w:rsid w:val="008F0386"/>
    <w:rsid w:val="008F0D36"/>
    <w:rsid w:val="008F0E48"/>
    <w:rsid w:val="008F1094"/>
    <w:rsid w:val="008F1FDA"/>
    <w:rsid w:val="008F2EDA"/>
    <w:rsid w:val="008F2F6E"/>
    <w:rsid w:val="008F3177"/>
    <w:rsid w:val="008F3563"/>
    <w:rsid w:val="008F5FDC"/>
    <w:rsid w:val="008F62D6"/>
    <w:rsid w:val="008F747A"/>
    <w:rsid w:val="008F7734"/>
    <w:rsid w:val="008F7F57"/>
    <w:rsid w:val="00900CAE"/>
    <w:rsid w:val="00900EC1"/>
    <w:rsid w:val="00901246"/>
    <w:rsid w:val="0090258A"/>
    <w:rsid w:val="00903028"/>
    <w:rsid w:val="00903A6A"/>
    <w:rsid w:val="00903E95"/>
    <w:rsid w:val="00905D13"/>
    <w:rsid w:val="00906E07"/>
    <w:rsid w:val="00907C90"/>
    <w:rsid w:val="00912093"/>
    <w:rsid w:val="00915231"/>
    <w:rsid w:val="009179BA"/>
    <w:rsid w:val="00920F32"/>
    <w:rsid w:val="00922BC1"/>
    <w:rsid w:val="009238CD"/>
    <w:rsid w:val="00924288"/>
    <w:rsid w:val="00924E97"/>
    <w:rsid w:val="009260AE"/>
    <w:rsid w:val="00926686"/>
    <w:rsid w:val="009305E6"/>
    <w:rsid w:val="00930E2E"/>
    <w:rsid w:val="00931B39"/>
    <w:rsid w:val="00931FBA"/>
    <w:rsid w:val="00932DF3"/>
    <w:rsid w:val="009334AC"/>
    <w:rsid w:val="009336FF"/>
    <w:rsid w:val="0093418B"/>
    <w:rsid w:val="00934A1F"/>
    <w:rsid w:val="009358C7"/>
    <w:rsid w:val="0093693A"/>
    <w:rsid w:val="009376BC"/>
    <w:rsid w:val="00940E75"/>
    <w:rsid w:val="009414CC"/>
    <w:rsid w:val="009416CE"/>
    <w:rsid w:val="00941D5B"/>
    <w:rsid w:val="00942B13"/>
    <w:rsid w:val="00942B3A"/>
    <w:rsid w:val="0094481E"/>
    <w:rsid w:val="00944F1E"/>
    <w:rsid w:val="009454AC"/>
    <w:rsid w:val="009455C8"/>
    <w:rsid w:val="00946A03"/>
    <w:rsid w:val="00947500"/>
    <w:rsid w:val="0094774E"/>
    <w:rsid w:val="00947753"/>
    <w:rsid w:val="00947FAF"/>
    <w:rsid w:val="0095295D"/>
    <w:rsid w:val="00953C7D"/>
    <w:rsid w:val="0095467A"/>
    <w:rsid w:val="00954F72"/>
    <w:rsid w:val="00955700"/>
    <w:rsid w:val="00955EF4"/>
    <w:rsid w:val="00956017"/>
    <w:rsid w:val="00960007"/>
    <w:rsid w:val="009616EA"/>
    <w:rsid w:val="00961E8F"/>
    <w:rsid w:val="00962366"/>
    <w:rsid w:val="0096265D"/>
    <w:rsid w:val="00962CEA"/>
    <w:rsid w:val="00963607"/>
    <w:rsid w:val="00970845"/>
    <w:rsid w:val="0097200E"/>
    <w:rsid w:val="00972C05"/>
    <w:rsid w:val="00973D65"/>
    <w:rsid w:val="009746B9"/>
    <w:rsid w:val="009749BD"/>
    <w:rsid w:val="0097584E"/>
    <w:rsid w:val="009767E0"/>
    <w:rsid w:val="00976A70"/>
    <w:rsid w:val="00977515"/>
    <w:rsid w:val="00981223"/>
    <w:rsid w:val="009828D0"/>
    <w:rsid w:val="00982A23"/>
    <w:rsid w:val="00982C33"/>
    <w:rsid w:val="0098393E"/>
    <w:rsid w:val="00983FBB"/>
    <w:rsid w:val="00985203"/>
    <w:rsid w:val="0098575B"/>
    <w:rsid w:val="00986CAB"/>
    <w:rsid w:val="00987478"/>
    <w:rsid w:val="009875C8"/>
    <w:rsid w:val="00990209"/>
    <w:rsid w:val="00990783"/>
    <w:rsid w:val="00991826"/>
    <w:rsid w:val="009943F0"/>
    <w:rsid w:val="009957C3"/>
    <w:rsid w:val="00997C13"/>
    <w:rsid w:val="009A246C"/>
    <w:rsid w:val="009A28E1"/>
    <w:rsid w:val="009A45BE"/>
    <w:rsid w:val="009A783F"/>
    <w:rsid w:val="009A78C7"/>
    <w:rsid w:val="009A7B03"/>
    <w:rsid w:val="009B2786"/>
    <w:rsid w:val="009B2BD3"/>
    <w:rsid w:val="009B32A5"/>
    <w:rsid w:val="009B3BA0"/>
    <w:rsid w:val="009B40FC"/>
    <w:rsid w:val="009B7469"/>
    <w:rsid w:val="009B78E0"/>
    <w:rsid w:val="009C018A"/>
    <w:rsid w:val="009C01D3"/>
    <w:rsid w:val="009C1A51"/>
    <w:rsid w:val="009C2725"/>
    <w:rsid w:val="009C2E6A"/>
    <w:rsid w:val="009C4016"/>
    <w:rsid w:val="009C4FD0"/>
    <w:rsid w:val="009C572C"/>
    <w:rsid w:val="009C57E9"/>
    <w:rsid w:val="009C5AC7"/>
    <w:rsid w:val="009C5D7C"/>
    <w:rsid w:val="009C6A87"/>
    <w:rsid w:val="009C70C3"/>
    <w:rsid w:val="009C7109"/>
    <w:rsid w:val="009C71B5"/>
    <w:rsid w:val="009C7BD9"/>
    <w:rsid w:val="009D08F3"/>
    <w:rsid w:val="009D416B"/>
    <w:rsid w:val="009D477B"/>
    <w:rsid w:val="009D57CC"/>
    <w:rsid w:val="009D6357"/>
    <w:rsid w:val="009D6743"/>
    <w:rsid w:val="009D6C6E"/>
    <w:rsid w:val="009D6FD6"/>
    <w:rsid w:val="009E1547"/>
    <w:rsid w:val="009E23EC"/>
    <w:rsid w:val="009E2D74"/>
    <w:rsid w:val="009E2F2E"/>
    <w:rsid w:val="009E31AF"/>
    <w:rsid w:val="009E406A"/>
    <w:rsid w:val="009E4F01"/>
    <w:rsid w:val="009E5C32"/>
    <w:rsid w:val="009E6298"/>
    <w:rsid w:val="009E6B43"/>
    <w:rsid w:val="009F05FB"/>
    <w:rsid w:val="009F0B7C"/>
    <w:rsid w:val="009F1E21"/>
    <w:rsid w:val="009F1FFD"/>
    <w:rsid w:val="009F2FEE"/>
    <w:rsid w:val="009F3D95"/>
    <w:rsid w:val="009F4E6E"/>
    <w:rsid w:val="009F56C5"/>
    <w:rsid w:val="00A028D7"/>
    <w:rsid w:val="00A037E4"/>
    <w:rsid w:val="00A039CC"/>
    <w:rsid w:val="00A03DB6"/>
    <w:rsid w:val="00A03E37"/>
    <w:rsid w:val="00A057B0"/>
    <w:rsid w:val="00A05E66"/>
    <w:rsid w:val="00A06EBA"/>
    <w:rsid w:val="00A0760F"/>
    <w:rsid w:val="00A07616"/>
    <w:rsid w:val="00A0784E"/>
    <w:rsid w:val="00A078B7"/>
    <w:rsid w:val="00A107B0"/>
    <w:rsid w:val="00A10F3E"/>
    <w:rsid w:val="00A11595"/>
    <w:rsid w:val="00A12BB8"/>
    <w:rsid w:val="00A1365B"/>
    <w:rsid w:val="00A137A0"/>
    <w:rsid w:val="00A1532C"/>
    <w:rsid w:val="00A155CD"/>
    <w:rsid w:val="00A158F1"/>
    <w:rsid w:val="00A1656E"/>
    <w:rsid w:val="00A16AAE"/>
    <w:rsid w:val="00A175CD"/>
    <w:rsid w:val="00A215C9"/>
    <w:rsid w:val="00A218F4"/>
    <w:rsid w:val="00A24EB8"/>
    <w:rsid w:val="00A25C8D"/>
    <w:rsid w:val="00A25F4A"/>
    <w:rsid w:val="00A264FD"/>
    <w:rsid w:val="00A3074F"/>
    <w:rsid w:val="00A310EB"/>
    <w:rsid w:val="00A32866"/>
    <w:rsid w:val="00A328AB"/>
    <w:rsid w:val="00A339C6"/>
    <w:rsid w:val="00A354F4"/>
    <w:rsid w:val="00A367FE"/>
    <w:rsid w:val="00A37D44"/>
    <w:rsid w:val="00A40FEF"/>
    <w:rsid w:val="00A43D1E"/>
    <w:rsid w:val="00A45E95"/>
    <w:rsid w:val="00A46EE0"/>
    <w:rsid w:val="00A47D77"/>
    <w:rsid w:val="00A505AD"/>
    <w:rsid w:val="00A5156B"/>
    <w:rsid w:val="00A51626"/>
    <w:rsid w:val="00A51794"/>
    <w:rsid w:val="00A5196C"/>
    <w:rsid w:val="00A5239A"/>
    <w:rsid w:val="00A5252B"/>
    <w:rsid w:val="00A52C60"/>
    <w:rsid w:val="00A53B64"/>
    <w:rsid w:val="00A54359"/>
    <w:rsid w:val="00A54AB9"/>
    <w:rsid w:val="00A54BAC"/>
    <w:rsid w:val="00A55EFF"/>
    <w:rsid w:val="00A565D7"/>
    <w:rsid w:val="00A57138"/>
    <w:rsid w:val="00A60514"/>
    <w:rsid w:val="00A60539"/>
    <w:rsid w:val="00A612BC"/>
    <w:rsid w:val="00A61374"/>
    <w:rsid w:val="00A61BDE"/>
    <w:rsid w:val="00A62680"/>
    <w:rsid w:val="00A63A83"/>
    <w:rsid w:val="00A64315"/>
    <w:rsid w:val="00A64428"/>
    <w:rsid w:val="00A65303"/>
    <w:rsid w:val="00A664C6"/>
    <w:rsid w:val="00A66F95"/>
    <w:rsid w:val="00A6777A"/>
    <w:rsid w:val="00A70CCF"/>
    <w:rsid w:val="00A717C2"/>
    <w:rsid w:val="00A71AC6"/>
    <w:rsid w:val="00A71DB6"/>
    <w:rsid w:val="00A72894"/>
    <w:rsid w:val="00A7339A"/>
    <w:rsid w:val="00A733C2"/>
    <w:rsid w:val="00A741F6"/>
    <w:rsid w:val="00A74A7A"/>
    <w:rsid w:val="00A74DA0"/>
    <w:rsid w:val="00A75E14"/>
    <w:rsid w:val="00A7619E"/>
    <w:rsid w:val="00A77903"/>
    <w:rsid w:val="00A77B3A"/>
    <w:rsid w:val="00A81E2C"/>
    <w:rsid w:val="00A8272A"/>
    <w:rsid w:val="00A82F04"/>
    <w:rsid w:val="00A83450"/>
    <w:rsid w:val="00A84349"/>
    <w:rsid w:val="00A85468"/>
    <w:rsid w:val="00A85B48"/>
    <w:rsid w:val="00A869A9"/>
    <w:rsid w:val="00A875B6"/>
    <w:rsid w:val="00A876DD"/>
    <w:rsid w:val="00A879E1"/>
    <w:rsid w:val="00A87D88"/>
    <w:rsid w:val="00A900BF"/>
    <w:rsid w:val="00A90127"/>
    <w:rsid w:val="00A92E6C"/>
    <w:rsid w:val="00A92ECE"/>
    <w:rsid w:val="00A93F4F"/>
    <w:rsid w:val="00A944E8"/>
    <w:rsid w:val="00A94B22"/>
    <w:rsid w:val="00A94C98"/>
    <w:rsid w:val="00A96216"/>
    <w:rsid w:val="00A979A0"/>
    <w:rsid w:val="00AA003F"/>
    <w:rsid w:val="00AA07B8"/>
    <w:rsid w:val="00AA083D"/>
    <w:rsid w:val="00AA0DC8"/>
    <w:rsid w:val="00AA389A"/>
    <w:rsid w:val="00AA4395"/>
    <w:rsid w:val="00AA4523"/>
    <w:rsid w:val="00AA4A77"/>
    <w:rsid w:val="00AA526F"/>
    <w:rsid w:val="00AA5436"/>
    <w:rsid w:val="00AA575E"/>
    <w:rsid w:val="00AA5C22"/>
    <w:rsid w:val="00AA7CFD"/>
    <w:rsid w:val="00AB0980"/>
    <w:rsid w:val="00AB0ED0"/>
    <w:rsid w:val="00AB1B92"/>
    <w:rsid w:val="00AB3321"/>
    <w:rsid w:val="00AB3A23"/>
    <w:rsid w:val="00AB402A"/>
    <w:rsid w:val="00AB48A3"/>
    <w:rsid w:val="00AB5755"/>
    <w:rsid w:val="00AB5D5D"/>
    <w:rsid w:val="00AB7717"/>
    <w:rsid w:val="00AB79EC"/>
    <w:rsid w:val="00AC0B2F"/>
    <w:rsid w:val="00AC0FAA"/>
    <w:rsid w:val="00AC37EA"/>
    <w:rsid w:val="00AC3E8D"/>
    <w:rsid w:val="00AC420D"/>
    <w:rsid w:val="00AC49DC"/>
    <w:rsid w:val="00AC78C6"/>
    <w:rsid w:val="00AD0999"/>
    <w:rsid w:val="00AD16F4"/>
    <w:rsid w:val="00AD1845"/>
    <w:rsid w:val="00AD1BFB"/>
    <w:rsid w:val="00AD2E56"/>
    <w:rsid w:val="00AD30D4"/>
    <w:rsid w:val="00AD438C"/>
    <w:rsid w:val="00AD615D"/>
    <w:rsid w:val="00AD64D9"/>
    <w:rsid w:val="00AD653C"/>
    <w:rsid w:val="00AD6566"/>
    <w:rsid w:val="00AD676E"/>
    <w:rsid w:val="00AD6993"/>
    <w:rsid w:val="00AD6BD0"/>
    <w:rsid w:val="00AD7696"/>
    <w:rsid w:val="00AD7C95"/>
    <w:rsid w:val="00AD7ED8"/>
    <w:rsid w:val="00AE0689"/>
    <w:rsid w:val="00AE157C"/>
    <w:rsid w:val="00AE1FE6"/>
    <w:rsid w:val="00AE21C3"/>
    <w:rsid w:val="00AE226B"/>
    <w:rsid w:val="00AE2BA5"/>
    <w:rsid w:val="00AE330E"/>
    <w:rsid w:val="00AE3F6E"/>
    <w:rsid w:val="00AE425C"/>
    <w:rsid w:val="00AE4F16"/>
    <w:rsid w:val="00AE6103"/>
    <w:rsid w:val="00AE68DB"/>
    <w:rsid w:val="00AF0FD5"/>
    <w:rsid w:val="00AF1542"/>
    <w:rsid w:val="00AF3011"/>
    <w:rsid w:val="00AF31F2"/>
    <w:rsid w:val="00AF3FA5"/>
    <w:rsid w:val="00AF50D2"/>
    <w:rsid w:val="00AF5BD8"/>
    <w:rsid w:val="00AF5FE7"/>
    <w:rsid w:val="00AF6B7D"/>
    <w:rsid w:val="00AF79FE"/>
    <w:rsid w:val="00AF7D13"/>
    <w:rsid w:val="00AF7FE0"/>
    <w:rsid w:val="00B01586"/>
    <w:rsid w:val="00B031B7"/>
    <w:rsid w:val="00B03E27"/>
    <w:rsid w:val="00B03E86"/>
    <w:rsid w:val="00B0407B"/>
    <w:rsid w:val="00B051F5"/>
    <w:rsid w:val="00B069B5"/>
    <w:rsid w:val="00B071BA"/>
    <w:rsid w:val="00B07653"/>
    <w:rsid w:val="00B12725"/>
    <w:rsid w:val="00B1298A"/>
    <w:rsid w:val="00B13157"/>
    <w:rsid w:val="00B13222"/>
    <w:rsid w:val="00B136EB"/>
    <w:rsid w:val="00B14A49"/>
    <w:rsid w:val="00B1653F"/>
    <w:rsid w:val="00B16F7E"/>
    <w:rsid w:val="00B17B17"/>
    <w:rsid w:val="00B20163"/>
    <w:rsid w:val="00B2166C"/>
    <w:rsid w:val="00B216DC"/>
    <w:rsid w:val="00B241BD"/>
    <w:rsid w:val="00B249C4"/>
    <w:rsid w:val="00B24D20"/>
    <w:rsid w:val="00B30129"/>
    <w:rsid w:val="00B30461"/>
    <w:rsid w:val="00B31B82"/>
    <w:rsid w:val="00B339D0"/>
    <w:rsid w:val="00B339EA"/>
    <w:rsid w:val="00B34201"/>
    <w:rsid w:val="00B34FB6"/>
    <w:rsid w:val="00B35657"/>
    <w:rsid w:val="00B35B22"/>
    <w:rsid w:val="00B35BA6"/>
    <w:rsid w:val="00B3722D"/>
    <w:rsid w:val="00B377FE"/>
    <w:rsid w:val="00B41FCE"/>
    <w:rsid w:val="00B425E5"/>
    <w:rsid w:val="00B42F0E"/>
    <w:rsid w:val="00B433FD"/>
    <w:rsid w:val="00B45D60"/>
    <w:rsid w:val="00B46946"/>
    <w:rsid w:val="00B46AEE"/>
    <w:rsid w:val="00B474F0"/>
    <w:rsid w:val="00B510A5"/>
    <w:rsid w:val="00B51863"/>
    <w:rsid w:val="00B51AAE"/>
    <w:rsid w:val="00B522D7"/>
    <w:rsid w:val="00B52B30"/>
    <w:rsid w:val="00B531C3"/>
    <w:rsid w:val="00B53DDE"/>
    <w:rsid w:val="00B540E7"/>
    <w:rsid w:val="00B543AA"/>
    <w:rsid w:val="00B549FB"/>
    <w:rsid w:val="00B55E0B"/>
    <w:rsid w:val="00B55F6C"/>
    <w:rsid w:val="00B56427"/>
    <w:rsid w:val="00B568E7"/>
    <w:rsid w:val="00B579FE"/>
    <w:rsid w:val="00B600E3"/>
    <w:rsid w:val="00B614EA"/>
    <w:rsid w:val="00B618EB"/>
    <w:rsid w:val="00B649C4"/>
    <w:rsid w:val="00B64A93"/>
    <w:rsid w:val="00B64B59"/>
    <w:rsid w:val="00B705D5"/>
    <w:rsid w:val="00B711A5"/>
    <w:rsid w:val="00B712B3"/>
    <w:rsid w:val="00B73627"/>
    <w:rsid w:val="00B74454"/>
    <w:rsid w:val="00B74A1C"/>
    <w:rsid w:val="00B74AB6"/>
    <w:rsid w:val="00B74E17"/>
    <w:rsid w:val="00B758BB"/>
    <w:rsid w:val="00B75CEE"/>
    <w:rsid w:val="00B8016A"/>
    <w:rsid w:val="00B815F3"/>
    <w:rsid w:val="00B82F9D"/>
    <w:rsid w:val="00B83875"/>
    <w:rsid w:val="00B841D8"/>
    <w:rsid w:val="00B847C3"/>
    <w:rsid w:val="00B859CC"/>
    <w:rsid w:val="00B86670"/>
    <w:rsid w:val="00B872E7"/>
    <w:rsid w:val="00B8782D"/>
    <w:rsid w:val="00B87890"/>
    <w:rsid w:val="00B9029E"/>
    <w:rsid w:val="00B9059A"/>
    <w:rsid w:val="00B9063C"/>
    <w:rsid w:val="00B912CC"/>
    <w:rsid w:val="00B91B59"/>
    <w:rsid w:val="00B92A1E"/>
    <w:rsid w:val="00B94B33"/>
    <w:rsid w:val="00B95229"/>
    <w:rsid w:val="00B95D86"/>
    <w:rsid w:val="00B962E7"/>
    <w:rsid w:val="00B979EB"/>
    <w:rsid w:val="00BA31E8"/>
    <w:rsid w:val="00BA3618"/>
    <w:rsid w:val="00BA3CBF"/>
    <w:rsid w:val="00BA4A54"/>
    <w:rsid w:val="00BA4E9F"/>
    <w:rsid w:val="00BA538F"/>
    <w:rsid w:val="00BA674D"/>
    <w:rsid w:val="00BB06F6"/>
    <w:rsid w:val="00BB10FE"/>
    <w:rsid w:val="00BB3180"/>
    <w:rsid w:val="00BB3627"/>
    <w:rsid w:val="00BB4916"/>
    <w:rsid w:val="00BB511A"/>
    <w:rsid w:val="00BB572E"/>
    <w:rsid w:val="00BB579D"/>
    <w:rsid w:val="00BB5AC6"/>
    <w:rsid w:val="00BB5CDF"/>
    <w:rsid w:val="00BB6C2A"/>
    <w:rsid w:val="00BB6E8B"/>
    <w:rsid w:val="00BC0EE4"/>
    <w:rsid w:val="00BC0F2B"/>
    <w:rsid w:val="00BC166E"/>
    <w:rsid w:val="00BC19D8"/>
    <w:rsid w:val="00BC2755"/>
    <w:rsid w:val="00BC3045"/>
    <w:rsid w:val="00BC3F71"/>
    <w:rsid w:val="00BC613F"/>
    <w:rsid w:val="00BC6CA3"/>
    <w:rsid w:val="00BC73EA"/>
    <w:rsid w:val="00BD1226"/>
    <w:rsid w:val="00BD17A2"/>
    <w:rsid w:val="00BD1FD7"/>
    <w:rsid w:val="00BD2DDF"/>
    <w:rsid w:val="00BD32D5"/>
    <w:rsid w:val="00BD42ED"/>
    <w:rsid w:val="00BD446C"/>
    <w:rsid w:val="00BD5CD4"/>
    <w:rsid w:val="00BD5EA1"/>
    <w:rsid w:val="00BD60BB"/>
    <w:rsid w:val="00BE0204"/>
    <w:rsid w:val="00BE03FC"/>
    <w:rsid w:val="00BE0411"/>
    <w:rsid w:val="00BE0FA2"/>
    <w:rsid w:val="00BE309C"/>
    <w:rsid w:val="00BE4389"/>
    <w:rsid w:val="00BE4720"/>
    <w:rsid w:val="00BE6D6B"/>
    <w:rsid w:val="00BE79E9"/>
    <w:rsid w:val="00BE7A85"/>
    <w:rsid w:val="00BF0743"/>
    <w:rsid w:val="00BF148F"/>
    <w:rsid w:val="00BF36BF"/>
    <w:rsid w:val="00BF3AD6"/>
    <w:rsid w:val="00BF3E17"/>
    <w:rsid w:val="00BF4371"/>
    <w:rsid w:val="00BF4666"/>
    <w:rsid w:val="00BF7B61"/>
    <w:rsid w:val="00C00379"/>
    <w:rsid w:val="00C003A7"/>
    <w:rsid w:val="00C00720"/>
    <w:rsid w:val="00C008E5"/>
    <w:rsid w:val="00C00A35"/>
    <w:rsid w:val="00C026F3"/>
    <w:rsid w:val="00C02AC0"/>
    <w:rsid w:val="00C039A3"/>
    <w:rsid w:val="00C03C5D"/>
    <w:rsid w:val="00C03F96"/>
    <w:rsid w:val="00C041AB"/>
    <w:rsid w:val="00C04DBB"/>
    <w:rsid w:val="00C06952"/>
    <w:rsid w:val="00C06E9C"/>
    <w:rsid w:val="00C07821"/>
    <w:rsid w:val="00C10211"/>
    <w:rsid w:val="00C105F1"/>
    <w:rsid w:val="00C10687"/>
    <w:rsid w:val="00C10DC6"/>
    <w:rsid w:val="00C1139E"/>
    <w:rsid w:val="00C11DE4"/>
    <w:rsid w:val="00C126A3"/>
    <w:rsid w:val="00C12A7D"/>
    <w:rsid w:val="00C13073"/>
    <w:rsid w:val="00C13E2D"/>
    <w:rsid w:val="00C141AB"/>
    <w:rsid w:val="00C154CB"/>
    <w:rsid w:val="00C16BBA"/>
    <w:rsid w:val="00C173BA"/>
    <w:rsid w:val="00C176DC"/>
    <w:rsid w:val="00C179A3"/>
    <w:rsid w:val="00C201F2"/>
    <w:rsid w:val="00C2138B"/>
    <w:rsid w:val="00C21AB1"/>
    <w:rsid w:val="00C23B50"/>
    <w:rsid w:val="00C23FA2"/>
    <w:rsid w:val="00C2456D"/>
    <w:rsid w:val="00C245ED"/>
    <w:rsid w:val="00C27A63"/>
    <w:rsid w:val="00C27BBD"/>
    <w:rsid w:val="00C3031E"/>
    <w:rsid w:val="00C30A1D"/>
    <w:rsid w:val="00C31B0A"/>
    <w:rsid w:val="00C32458"/>
    <w:rsid w:val="00C34406"/>
    <w:rsid w:val="00C344DB"/>
    <w:rsid w:val="00C34F3E"/>
    <w:rsid w:val="00C34FB7"/>
    <w:rsid w:val="00C35F15"/>
    <w:rsid w:val="00C36D9F"/>
    <w:rsid w:val="00C36F93"/>
    <w:rsid w:val="00C408C3"/>
    <w:rsid w:val="00C42747"/>
    <w:rsid w:val="00C42A2A"/>
    <w:rsid w:val="00C431E0"/>
    <w:rsid w:val="00C436DE"/>
    <w:rsid w:val="00C436EC"/>
    <w:rsid w:val="00C4470A"/>
    <w:rsid w:val="00C45C85"/>
    <w:rsid w:val="00C46410"/>
    <w:rsid w:val="00C46926"/>
    <w:rsid w:val="00C47959"/>
    <w:rsid w:val="00C50658"/>
    <w:rsid w:val="00C513A3"/>
    <w:rsid w:val="00C516FF"/>
    <w:rsid w:val="00C51A64"/>
    <w:rsid w:val="00C52523"/>
    <w:rsid w:val="00C540F8"/>
    <w:rsid w:val="00C55717"/>
    <w:rsid w:val="00C56F3A"/>
    <w:rsid w:val="00C56FE6"/>
    <w:rsid w:val="00C5748E"/>
    <w:rsid w:val="00C602A6"/>
    <w:rsid w:val="00C60317"/>
    <w:rsid w:val="00C619AC"/>
    <w:rsid w:val="00C62E57"/>
    <w:rsid w:val="00C636D8"/>
    <w:rsid w:val="00C63774"/>
    <w:rsid w:val="00C637AA"/>
    <w:rsid w:val="00C65BA7"/>
    <w:rsid w:val="00C65D0D"/>
    <w:rsid w:val="00C67A9C"/>
    <w:rsid w:val="00C708AC"/>
    <w:rsid w:val="00C71684"/>
    <w:rsid w:val="00C75DA4"/>
    <w:rsid w:val="00C75FAD"/>
    <w:rsid w:val="00C77B85"/>
    <w:rsid w:val="00C77C87"/>
    <w:rsid w:val="00C8112D"/>
    <w:rsid w:val="00C81238"/>
    <w:rsid w:val="00C81241"/>
    <w:rsid w:val="00C81CD6"/>
    <w:rsid w:val="00C81DDD"/>
    <w:rsid w:val="00C84B94"/>
    <w:rsid w:val="00C854B3"/>
    <w:rsid w:val="00C85586"/>
    <w:rsid w:val="00C85598"/>
    <w:rsid w:val="00C86D05"/>
    <w:rsid w:val="00C9033F"/>
    <w:rsid w:val="00C90C7D"/>
    <w:rsid w:val="00C91A32"/>
    <w:rsid w:val="00C9437C"/>
    <w:rsid w:val="00C9503A"/>
    <w:rsid w:val="00C9574A"/>
    <w:rsid w:val="00C9699D"/>
    <w:rsid w:val="00C96A97"/>
    <w:rsid w:val="00C96CB2"/>
    <w:rsid w:val="00C97D65"/>
    <w:rsid w:val="00C97D84"/>
    <w:rsid w:val="00CA037C"/>
    <w:rsid w:val="00CA25AB"/>
    <w:rsid w:val="00CA46E0"/>
    <w:rsid w:val="00CA54CD"/>
    <w:rsid w:val="00CA5843"/>
    <w:rsid w:val="00CA7087"/>
    <w:rsid w:val="00CA7B69"/>
    <w:rsid w:val="00CB058F"/>
    <w:rsid w:val="00CB0830"/>
    <w:rsid w:val="00CB0AFF"/>
    <w:rsid w:val="00CB0E83"/>
    <w:rsid w:val="00CB12B4"/>
    <w:rsid w:val="00CB1BAF"/>
    <w:rsid w:val="00CB1DB4"/>
    <w:rsid w:val="00CB265A"/>
    <w:rsid w:val="00CB6255"/>
    <w:rsid w:val="00CB718D"/>
    <w:rsid w:val="00CB79F3"/>
    <w:rsid w:val="00CC1819"/>
    <w:rsid w:val="00CC23A0"/>
    <w:rsid w:val="00CC3337"/>
    <w:rsid w:val="00CC3FC4"/>
    <w:rsid w:val="00CC4D80"/>
    <w:rsid w:val="00CC6719"/>
    <w:rsid w:val="00CC7309"/>
    <w:rsid w:val="00CD02C3"/>
    <w:rsid w:val="00CD1567"/>
    <w:rsid w:val="00CD18AB"/>
    <w:rsid w:val="00CD2891"/>
    <w:rsid w:val="00CD2FDD"/>
    <w:rsid w:val="00CD373F"/>
    <w:rsid w:val="00CD5716"/>
    <w:rsid w:val="00CD5CB9"/>
    <w:rsid w:val="00CD6C11"/>
    <w:rsid w:val="00CD7861"/>
    <w:rsid w:val="00CD7F55"/>
    <w:rsid w:val="00CE0026"/>
    <w:rsid w:val="00CE159A"/>
    <w:rsid w:val="00CE1768"/>
    <w:rsid w:val="00CE17B2"/>
    <w:rsid w:val="00CE2277"/>
    <w:rsid w:val="00CE24B8"/>
    <w:rsid w:val="00CE2718"/>
    <w:rsid w:val="00CE6BAD"/>
    <w:rsid w:val="00CE73C4"/>
    <w:rsid w:val="00CE754D"/>
    <w:rsid w:val="00CF0C90"/>
    <w:rsid w:val="00CF1016"/>
    <w:rsid w:val="00CF1044"/>
    <w:rsid w:val="00CF1817"/>
    <w:rsid w:val="00CF3376"/>
    <w:rsid w:val="00CF35DE"/>
    <w:rsid w:val="00CF49CF"/>
    <w:rsid w:val="00CF61CF"/>
    <w:rsid w:val="00CF653A"/>
    <w:rsid w:val="00CF727C"/>
    <w:rsid w:val="00D02541"/>
    <w:rsid w:val="00D04E76"/>
    <w:rsid w:val="00D04EA5"/>
    <w:rsid w:val="00D05AD2"/>
    <w:rsid w:val="00D0656A"/>
    <w:rsid w:val="00D118F1"/>
    <w:rsid w:val="00D11E2C"/>
    <w:rsid w:val="00D1323D"/>
    <w:rsid w:val="00D1486D"/>
    <w:rsid w:val="00D153F0"/>
    <w:rsid w:val="00D171F1"/>
    <w:rsid w:val="00D174C1"/>
    <w:rsid w:val="00D17807"/>
    <w:rsid w:val="00D204D6"/>
    <w:rsid w:val="00D20859"/>
    <w:rsid w:val="00D20DEF"/>
    <w:rsid w:val="00D23606"/>
    <w:rsid w:val="00D2370B"/>
    <w:rsid w:val="00D24562"/>
    <w:rsid w:val="00D253A0"/>
    <w:rsid w:val="00D25656"/>
    <w:rsid w:val="00D25891"/>
    <w:rsid w:val="00D260D8"/>
    <w:rsid w:val="00D2613C"/>
    <w:rsid w:val="00D26610"/>
    <w:rsid w:val="00D27325"/>
    <w:rsid w:val="00D27907"/>
    <w:rsid w:val="00D3006E"/>
    <w:rsid w:val="00D3077B"/>
    <w:rsid w:val="00D30839"/>
    <w:rsid w:val="00D30A14"/>
    <w:rsid w:val="00D30FFE"/>
    <w:rsid w:val="00D31B33"/>
    <w:rsid w:val="00D32024"/>
    <w:rsid w:val="00D340C8"/>
    <w:rsid w:val="00D343A9"/>
    <w:rsid w:val="00D36F17"/>
    <w:rsid w:val="00D37009"/>
    <w:rsid w:val="00D37086"/>
    <w:rsid w:val="00D373E5"/>
    <w:rsid w:val="00D42B03"/>
    <w:rsid w:val="00D42C6F"/>
    <w:rsid w:val="00D44EB9"/>
    <w:rsid w:val="00D4533C"/>
    <w:rsid w:val="00D45E51"/>
    <w:rsid w:val="00D502E0"/>
    <w:rsid w:val="00D50E84"/>
    <w:rsid w:val="00D51753"/>
    <w:rsid w:val="00D51D7E"/>
    <w:rsid w:val="00D5254A"/>
    <w:rsid w:val="00D534FB"/>
    <w:rsid w:val="00D54900"/>
    <w:rsid w:val="00D551FE"/>
    <w:rsid w:val="00D55470"/>
    <w:rsid w:val="00D55725"/>
    <w:rsid w:val="00D56E30"/>
    <w:rsid w:val="00D571DE"/>
    <w:rsid w:val="00D57C08"/>
    <w:rsid w:val="00D60C42"/>
    <w:rsid w:val="00D60E41"/>
    <w:rsid w:val="00D625B1"/>
    <w:rsid w:val="00D62E06"/>
    <w:rsid w:val="00D6345D"/>
    <w:rsid w:val="00D63B41"/>
    <w:rsid w:val="00D646CC"/>
    <w:rsid w:val="00D64DA4"/>
    <w:rsid w:val="00D65FD6"/>
    <w:rsid w:val="00D661AC"/>
    <w:rsid w:val="00D674BE"/>
    <w:rsid w:val="00D67D75"/>
    <w:rsid w:val="00D705D3"/>
    <w:rsid w:val="00D723A3"/>
    <w:rsid w:val="00D7265F"/>
    <w:rsid w:val="00D72BC3"/>
    <w:rsid w:val="00D72BFC"/>
    <w:rsid w:val="00D73285"/>
    <w:rsid w:val="00D74C38"/>
    <w:rsid w:val="00D74F7B"/>
    <w:rsid w:val="00D75B4D"/>
    <w:rsid w:val="00D76082"/>
    <w:rsid w:val="00D77456"/>
    <w:rsid w:val="00D80128"/>
    <w:rsid w:val="00D82871"/>
    <w:rsid w:val="00D82CDC"/>
    <w:rsid w:val="00D838A0"/>
    <w:rsid w:val="00D84AB5"/>
    <w:rsid w:val="00D867F3"/>
    <w:rsid w:val="00D868AF"/>
    <w:rsid w:val="00D869B6"/>
    <w:rsid w:val="00D87BB4"/>
    <w:rsid w:val="00D90DC8"/>
    <w:rsid w:val="00D912E3"/>
    <w:rsid w:val="00D93363"/>
    <w:rsid w:val="00D948A4"/>
    <w:rsid w:val="00D956A5"/>
    <w:rsid w:val="00D95E5F"/>
    <w:rsid w:val="00D9697F"/>
    <w:rsid w:val="00D96A39"/>
    <w:rsid w:val="00D96BFB"/>
    <w:rsid w:val="00D96EDF"/>
    <w:rsid w:val="00D9797D"/>
    <w:rsid w:val="00DA0F9B"/>
    <w:rsid w:val="00DA2468"/>
    <w:rsid w:val="00DA2546"/>
    <w:rsid w:val="00DA44EB"/>
    <w:rsid w:val="00DA4B4A"/>
    <w:rsid w:val="00DA519A"/>
    <w:rsid w:val="00DA6052"/>
    <w:rsid w:val="00DA6E97"/>
    <w:rsid w:val="00DA70B1"/>
    <w:rsid w:val="00DA7474"/>
    <w:rsid w:val="00DA7A2D"/>
    <w:rsid w:val="00DB084B"/>
    <w:rsid w:val="00DB2514"/>
    <w:rsid w:val="00DB50BA"/>
    <w:rsid w:val="00DB6B8C"/>
    <w:rsid w:val="00DB7119"/>
    <w:rsid w:val="00DB7804"/>
    <w:rsid w:val="00DC0512"/>
    <w:rsid w:val="00DC0E03"/>
    <w:rsid w:val="00DC0E96"/>
    <w:rsid w:val="00DC1173"/>
    <w:rsid w:val="00DC158D"/>
    <w:rsid w:val="00DC1658"/>
    <w:rsid w:val="00DC1A70"/>
    <w:rsid w:val="00DC272F"/>
    <w:rsid w:val="00DC2C41"/>
    <w:rsid w:val="00DC3FCB"/>
    <w:rsid w:val="00DC5A1E"/>
    <w:rsid w:val="00DC5A28"/>
    <w:rsid w:val="00DC5BA3"/>
    <w:rsid w:val="00DC607A"/>
    <w:rsid w:val="00DC6756"/>
    <w:rsid w:val="00DC7BA3"/>
    <w:rsid w:val="00DD0BBC"/>
    <w:rsid w:val="00DD1C7B"/>
    <w:rsid w:val="00DD20B5"/>
    <w:rsid w:val="00DD29A3"/>
    <w:rsid w:val="00DD34D9"/>
    <w:rsid w:val="00DD46C7"/>
    <w:rsid w:val="00DD4A0A"/>
    <w:rsid w:val="00DD51B7"/>
    <w:rsid w:val="00DD692E"/>
    <w:rsid w:val="00DD786B"/>
    <w:rsid w:val="00DD7CA3"/>
    <w:rsid w:val="00DE0052"/>
    <w:rsid w:val="00DE093A"/>
    <w:rsid w:val="00DE0D2A"/>
    <w:rsid w:val="00DE1106"/>
    <w:rsid w:val="00DE174F"/>
    <w:rsid w:val="00DE1B30"/>
    <w:rsid w:val="00DE1F10"/>
    <w:rsid w:val="00DE2F63"/>
    <w:rsid w:val="00DE30FC"/>
    <w:rsid w:val="00DE3578"/>
    <w:rsid w:val="00DE3995"/>
    <w:rsid w:val="00DE54C2"/>
    <w:rsid w:val="00DE6B17"/>
    <w:rsid w:val="00DE71AC"/>
    <w:rsid w:val="00DF1616"/>
    <w:rsid w:val="00DF17A2"/>
    <w:rsid w:val="00DF18C9"/>
    <w:rsid w:val="00DF21DC"/>
    <w:rsid w:val="00DF23DA"/>
    <w:rsid w:val="00DF25C3"/>
    <w:rsid w:val="00DF2C7C"/>
    <w:rsid w:val="00DF2FA8"/>
    <w:rsid w:val="00DF4BC1"/>
    <w:rsid w:val="00DF5DFF"/>
    <w:rsid w:val="00DF64BD"/>
    <w:rsid w:val="00DF68C3"/>
    <w:rsid w:val="00DF785B"/>
    <w:rsid w:val="00DF7BBB"/>
    <w:rsid w:val="00DF7C32"/>
    <w:rsid w:val="00DF7F09"/>
    <w:rsid w:val="00E005ED"/>
    <w:rsid w:val="00E00BA7"/>
    <w:rsid w:val="00E01C54"/>
    <w:rsid w:val="00E02229"/>
    <w:rsid w:val="00E030DF"/>
    <w:rsid w:val="00E03734"/>
    <w:rsid w:val="00E03FA3"/>
    <w:rsid w:val="00E040F8"/>
    <w:rsid w:val="00E04E15"/>
    <w:rsid w:val="00E0598E"/>
    <w:rsid w:val="00E06020"/>
    <w:rsid w:val="00E069E2"/>
    <w:rsid w:val="00E1016A"/>
    <w:rsid w:val="00E10FEC"/>
    <w:rsid w:val="00E12D21"/>
    <w:rsid w:val="00E134B9"/>
    <w:rsid w:val="00E13826"/>
    <w:rsid w:val="00E13876"/>
    <w:rsid w:val="00E13FAD"/>
    <w:rsid w:val="00E148C8"/>
    <w:rsid w:val="00E15042"/>
    <w:rsid w:val="00E1537D"/>
    <w:rsid w:val="00E16A2B"/>
    <w:rsid w:val="00E16CE2"/>
    <w:rsid w:val="00E20C57"/>
    <w:rsid w:val="00E20CA4"/>
    <w:rsid w:val="00E212D6"/>
    <w:rsid w:val="00E21A7E"/>
    <w:rsid w:val="00E22885"/>
    <w:rsid w:val="00E22E6D"/>
    <w:rsid w:val="00E234EC"/>
    <w:rsid w:val="00E251BD"/>
    <w:rsid w:val="00E25692"/>
    <w:rsid w:val="00E26C49"/>
    <w:rsid w:val="00E30337"/>
    <w:rsid w:val="00E304D6"/>
    <w:rsid w:val="00E31990"/>
    <w:rsid w:val="00E3248F"/>
    <w:rsid w:val="00E32A2A"/>
    <w:rsid w:val="00E342DC"/>
    <w:rsid w:val="00E361B6"/>
    <w:rsid w:val="00E4082A"/>
    <w:rsid w:val="00E41434"/>
    <w:rsid w:val="00E417B7"/>
    <w:rsid w:val="00E41ADB"/>
    <w:rsid w:val="00E421E4"/>
    <w:rsid w:val="00E42B5F"/>
    <w:rsid w:val="00E43C0A"/>
    <w:rsid w:val="00E44A07"/>
    <w:rsid w:val="00E4527A"/>
    <w:rsid w:val="00E4574F"/>
    <w:rsid w:val="00E46C39"/>
    <w:rsid w:val="00E5193D"/>
    <w:rsid w:val="00E52F20"/>
    <w:rsid w:val="00E534DC"/>
    <w:rsid w:val="00E53C75"/>
    <w:rsid w:val="00E53CB7"/>
    <w:rsid w:val="00E54973"/>
    <w:rsid w:val="00E54AB2"/>
    <w:rsid w:val="00E54E04"/>
    <w:rsid w:val="00E5555D"/>
    <w:rsid w:val="00E555EB"/>
    <w:rsid w:val="00E5671A"/>
    <w:rsid w:val="00E56AF5"/>
    <w:rsid w:val="00E61313"/>
    <w:rsid w:val="00E61EBC"/>
    <w:rsid w:val="00E620CA"/>
    <w:rsid w:val="00E630C6"/>
    <w:rsid w:val="00E63899"/>
    <w:rsid w:val="00E6527A"/>
    <w:rsid w:val="00E658DE"/>
    <w:rsid w:val="00E6598D"/>
    <w:rsid w:val="00E677E0"/>
    <w:rsid w:val="00E678B0"/>
    <w:rsid w:val="00E725BA"/>
    <w:rsid w:val="00E72F4B"/>
    <w:rsid w:val="00E73E8B"/>
    <w:rsid w:val="00E74315"/>
    <w:rsid w:val="00E749A7"/>
    <w:rsid w:val="00E74A66"/>
    <w:rsid w:val="00E7590C"/>
    <w:rsid w:val="00E7590D"/>
    <w:rsid w:val="00E7592C"/>
    <w:rsid w:val="00E7753B"/>
    <w:rsid w:val="00E77BAD"/>
    <w:rsid w:val="00E77E5A"/>
    <w:rsid w:val="00E80679"/>
    <w:rsid w:val="00E80B77"/>
    <w:rsid w:val="00E80BFE"/>
    <w:rsid w:val="00E80D7C"/>
    <w:rsid w:val="00E83005"/>
    <w:rsid w:val="00E833D5"/>
    <w:rsid w:val="00E837C4"/>
    <w:rsid w:val="00E83D83"/>
    <w:rsid w:val="00E83EB8"/>
    <w:rsid w:val="00E84BB8"/>
    <w:rsid w:val="00E84EB6"/>
    <w:rsid w:val="00E862B0"/>
    <w:rsid w:val="00E8654E"/>
    <w:rsid w:val="00E86930"/>
    <w:rsid w:val="00E90231"/>
    <w:rsid w:val="00E90312"/>
    <w:rsid w:val="00E909B6"/>
    <w:rsid w:val="00E90A61"/>
    <w:rsid w:val="00E90D8F"/>
    <w:rsid w:val="00E90F90"/>
    <w:rsid w:val="00E91773"/>
    <w:rsid w:val="00E92B24"/>
    <w:rsid w:val="00E942DD"/>
    <w:rsid w:val="00E943DE"/>
    <w:rsid w:val="00E954E2"/>
    <w:rsid w:val="00E966F2"/>
    <w:rsid w:val="00EA061E"/>
    <w:rsid w:val="00EA0974"/>
    <w:rsid w:val="00EA10CD"/>
    <w:rsid w:val="00EA1B64"/>
    <w:rsid w:val="00EA2AB1"/>
    <w:rsid w:val="00EA3C8B"/>
    <w:rsid w:val="00EA4C5F"/>
    <w:rsid w:val="00EA51FB"/>
    <w:rsid w:val="00EA6794"/>
    <w:rsid w:val="00EB0054"/>
    <w:rsid w:val="00EB07C6"/>
    <w:rsid w:val="00EB0B92"/>
    <w:rsid w:val="00EB0F60"/>
    <w:rsid w:val="00EB18E6"/>
    <w:rsid w:val="00EB2367"/>
    <w:rsid w:val="00EB27B9"/>
    <w:rsid w:val="00EB2CC2"/>
    <w:rsid w:val="00EB2EEA"/>
    <w:rsid w:val="00EB300B"/>
    <w:rsid w:val="00EB5E7A"/>
    <w:rsid w:val="00EB74B4"/>
    <w:rsid w:val="00EB75DC"/>
    <w:rsid w:val="00EC0119"/>
    <w:rsid w:val="00EC0C50"/>
    <w:rsid w:val="00EC1214"/>
    <w:rsid w:val="00EC13F7"/>
    <w:rsid w:val="00EC1635"/>
    <w:rsid w:val="00EC1E60"/>
    <w:rsid w:val="00EC2B2F"/>
    <w:rsid w:val="00EC6F3A"/>
    <w:rsid w:val="00EC6F6C"/>
    <w:rsid w:val="00EC71E6"/>
    <w:rsid w:val="00EC71EC"/>
    <w:rsid w:val="00EC7932"/>
    <w:rsid w:val="00ED03AB"/>
    <w:rsid w:val="00ED1F22"/>
    <w:rsid w:val="00ED27F9"/>
    <w:rsid w:val="00ED299F"/>
    <w:rsid w:val="00ED2CA6"/>
    <w:rsid w:val="00ED31AA"/>
    <w:rsid w:val="00ED3BF1"/>
    <w:rsid w:val="00ED3C2C"/>
    <w:rsid w:val="00ED3E3E"/>
    <w:rsid w:val="00ED5F93"/>
    <w:rsid w:val="00ED69C6"/>
    <w:rsid w:val="00ED6CA0"/>
    <w:rsid w:val="00ED6EA1"/>
    <w:rsid w:val="00ED703E"/>
    <w:rsid w:val="00ED7050"/>
    <w:rsid w:val="00EE06F8"/>
    <w:rsid w:val="00EE0888"/>
    <w:rsid w:val="00EE2132"/>
    <w:rsid w:val="00EE2CC1"/>
    <w:rsid w:val="00EE3401"/>
    <w:rsid w:val="00EE405F"/>
    <w:rsid w:val="00EE4F64"/>
    <w:rsid w:val="00EE5096"/>
    <w:rsid w:val="00EE5F37"/>
    <w:rsid w:val="00EE61A4"/>
    <w:rsid w:val="00EE79A3"/>
    <w:rsid w:val="00EF11AD"/>
    <w:rsid w:val="00EF2759"/>
    <w:rsid w:val="00EF34B2"/>
    <w:rsid w:val="00EF4D67"/>
    <w:rsid w:val="00EF4DD7"/>
    <w:rsid w:val="00EF587F"/>
    <w:rsid w:val="00EF5F1F"/>
    <w:rsid w:val="00EF6131"/>
    <w:rsid w:val="00EF6CDA"/>
    <w:rsid w:val="00EF6FDD"/>
    <w:rsid w:val="00EF7A90"/>
    <w:rsid w:val="00F00143"/>
    <w:rsid w:val="00F00286"/>
    <w:rsid w:val="00F00372"/>
    <w:rsid w:val="00F01071"/>
    <w:rsid w:val="00F0181D"/>
    <w:rsid w:val="00F024B5"/>
    <w:rsid w:val="00F03017"/>
    <w:rsid w:val="00F055B7"/>
    <w:rsid w:val="00F07BC7"/>
    <w:rsid w:val="00F07F8A"/>
    <w:rsid w:val="00F127AF"/>
    <w:rsid w:val="00F139D7"/>
    <w:rsid w:val="00F14A58"/>
    <w:rsid w:val="00F14C18"/>
    <w:rsid w:val="00F15313"/>
    <w:rsid w:val="00F16B4B"/>
    <w:rsid w:val="00F17FCB"/>
    <w:rsid w:val="00F20736"/>
    <w:rsid w:val="00F20D52"/>
    <w:rsid w:val="00F20D6D"/>
    <w:rsid w:val="00F2179D"/>
    <w:rsid w:val="00F25662"/>
    <w:rsid w:val="00F25843"/>
    <w:rsid w:val="00F25ADA"/>
    <w:rsid w:val="00F268ED"/>
    <w:rsid w:val="00F27028"/>
    <w:rsid w:val="00F277DA"/>
    <w:rsid w:val="00F30C8E"/>
    <w:rsid w:val="00F322B8"/>
    <w:rsid w:val="00F3291B"/>
    <w:rsid w:val="00F344BA"/>
    <w:rsid w:val="00F3459B"/>
    <w:rsid w:val="00F3537A"/>
    <w:rsid w:val="00F35B6E"/>
    <w:rsid w:val="00F35D83"/>
    <w:rsid w:val="00F36B11"/>
    <w:rsid w:val="00F36E34"/>
    <w:rsid w:val="00F370ED"/>
    <w:rsid w:val="00F3723C"/>
    <w:rsid w:val="00F3756D"/>
    <w:rsid w:val="00F37B56"/>
    <w:rsid w:val="00F37BE3"/>
    <w:rsid w:val="00F37F0D"/>
    <w:rsid w:val="00F40A8B"/>
    <w:rsid w:val="00F42D91"/>
    <w:rsid w:val="00F42E37"/>
    <w:rsid w:val="00F42FB5"/>
    <w:rsid w:val="00F43127"/>
    <w:rsid w:val="00F4425E"/>
    <w:rsid w:val="00F443AA"/>
    <w:rsid w:val="00F45014"/>
    <w:rsid w:val="00F455E7"/>
    <w:rsid w:val="00F4606E"/>
    <w:rsid w:val="00F47629"/>
    <w:rsid w:val="00F47DB5"/>
    <w:rsid w:val="00F52FC4"/>
    <w:rsid w:val="00F53FE5"/>
    <w:rsid w:val="00F5481B"/>
    <w:rsid w:val="00F54FAE"/>
    <w:rsid w:val="00F556D0"/>
    <w:rsid w:val="00F56712"/>
    <w:rsid w:val="00F57AEA"/>
    <w:rsid w:val="00F57C43"/>
    <w:rsid w:val="00F613D2"/>
    <w:rsid w:val="00F62C17"/>
    <w:rsid w:val="00F62C7A"/>
    <w:rsid w:val="00F63248"/>
    <w:rsid w:val="00F632D4"/>
    <w:rsid w:val="00F6351A"/>
    <w:rsid w:val="00F636C5"/>
    <w:rsid w:val="00F63BC4"/>
    <w:rsid w:val="00F64608"/>
    <w:rsid w:val="00F64AB1"/>
    <w:rsid w:val="00F64E76"/>
    <w:rsid w:val="00F65B60"/>
    <w:rsid w:val="00F65B76"/>
    <w:rsid w:val="00F662F0"/>
    <w:rsid w:val="00F70A38"/>
    <w:rsid w:val="00F72EAB"/>
    <w:rsid w:val="00F74D7F"/>
    <w:rsid w:val="00F754ED"/>
    <w:rsid w:val="00F759B2"/>
    <w:rsid w:val="00F76D72"/>
    <w:rsid w:val="00F76F8A"/>
    <w:rsid w:val="00F774DD"/>
    <w:rsid w:val="00F77B0F"/>
    <w:rsid w:val="00F80E73"/>
    <w:rsid w:val="00F812DD"/>
    <w:rsid w:val="00F81A43"/>
    <w:rsid w:val="00F8275F"/>
    <w:rsid w:val="00F83944"/>
    <w:rsid w:val="00F85C9E"/>
    <w:rsid w:val="00F86EE2"/>
    <w:rsid w:val="00F872DE"/>
    <w:rsid w:val="00F87A08"/>
    <w:rsid w:val="00F87B53"/>
    <w:rsid w:val="00F87BAC"/>
    <w:rsid w:val="00F923A0"/>
    <w:rsid w:val="00F92ABC"/>
    <w:rsid w:val="00F92CE2"/>
    <w:rsid w:val="00F92CEB"/>
    <w:rsid w:val="00F92D27"/>
    <w:rsid w:val="00F9350F"/>
    <w:rsid w:val="00F9379A"/>
    <w:rsid w:val="00F93EDC"/>
    <w:rsid w:val="00F94516"/>
    <w:rsid w:val="00F94A19"/>
    <w:rsid w:val="00F94DE5"/>
    <w:rsid w:val="00F962C2"/>
    <w:rsid w:val="00F97396"/>
    <w:rsid w:val="00F97B47"/>
    <w:rsid w:val="00FA116D"/>
    <w:rsid w:val="00FA1F03"/>
    <w:rsid w:val="00FA421C"/>
    <w:rsid w:val="00FA4F86"/>
    <w:rsid w:val="00FA5126"/>
    <w:rsid w:val="00FA5DA3"/>
    <w:rsid w:val="00FA636E"/>
    <w:rsid w:val="00FB0B2A"/>
    <w:rsid w:val="00FB1A7D"/>
    <w:rsid w:val="00FB2161"/>
    <w:rsid w:val="00FB38F3"/>
    <w:rsid w:val="00FB406E"/>
    <w:rsid w:val="00FB428A"/>
    <w:rsid w:val="00FB437E"/>
    <w:rsid w:val="00FB4474"/>
    <w:rsid w:val="00FB639E"/>
    <w:rsid w:val="00FB712B"/>
    <w:rsid w:val="00FB7433"/>
    <w:rsid w:val="00FC0644"/>
    <w:rsid w:val="00FC080F"/>
    <w:rsid w:val="00FC1783"/>
    <w:rsid w:val="00FC185A"/>
    <w:rsid w:val="00FC2483"/>
    <w:rsid w:val="00FC3143"/>
    <w:rsid w:val="00FC4FE6"/>
    <w:rsid w:val="00FC5D41"/>
    <w:rsid w:val="00FC6218"/>
    <w:rsid w:val="00FC62BD"/>
    <w:rsid w:val="00FD0DF4"/>
    <w:rsid w:val="00FD0FB1"/>
    <w:rsid w:val="00FD1728"/>
    <w:rsid w:val="00FD1792"/>
    <w:rsid w:val="00FD1ED2"/>
    <w:rsid w:val="00FD37E4"/>
    <w:rsid w:val="00FD47F4"/>
    <w:rsid w:val="00FD6F60"/>
    <w:rsid w:val="00FD733E"/>
    <w:rsid w:val="00FE08BD"/>
    <w:rsid w:val="00FE152D"/>
    <w:rsid w:val="00FE1F0A"/>
    <w:rsid w:val="00FE2646"/>
    <w:rsid w:val="00FE32BA"/>
    <w:rsid w:val="00FE3CE6"/>
    <w:rsid w:val="00FE3FA5"/>
    <w:rsid w:val="00FE4F73"/>
    <w:rsid w:val="00FE5AF6"/>
    <w:rsid w:val="00FE6F45"/>
    <w:rsid w:val="00FE7888"/>
    <w:rsid w:val="00FE788E"/>
    <w:rsid w:val="00FF0C03"/>
    <w:rsid w:val="00FF1841"/>
    <w:rsid w:val="00FF2DE6"/>
    <w:rsid w:val="00FF3CF1"/>
    <w:rsid w:val="00FF4714"/>
    <w:rsid w:val="00FF474B"/>
    <w:rsid w:val="00FF4CFB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52FA11"/>
  <w15:docId w15:val="{127561AC-4934-4135-8C75-8D71590A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5AD"/>
    <w:rPr>
      <w:rFonts w:ascii="Tms Rmn" w:hAnsi="Tms Rmn"/>
      <w:noProof/>
    </w:rPr>
  </w:style>
  <w:style w:type="paragraph" w:styleId="Heading1">
    <w:name w:val="heading 1"/>
    <w:basedOn w:val="Normal"/>
    <w:next w:val="Normal"/>
    <w:link w:val="Heading1Char"/>
    <w:qFormat/>
    <w:rsid w:val="001D1DB4"/>
    <w:pPr>
      <w:jc w:val="right"/>
      <w:outlineLvl w:val="0"/>
    </w:pPr>
    <w:rPr>
      <w:rFonts w:ascii="Trebuchet MS" w:hAnsi="Trebuchet MS"/>
      <w:b/>
      <w:noProof w:val="0"/>
      <w:color w:val="3B5E91"/>
      <w:spacing w:val="4"/>
      <w:sz w:val="40"/>
      <w:szCs w:val="18"/>
    </w:rPr>
  </w:style>
  <w:style w:type="paragraph" w:styleId="Heading2">
    <w:name w:val="heading 2"/>
    <w:basedOn w:val="Normal"/>
    <w:next w:val="Normal"/>
    <w:link w:val="Heading2Char"/>
    <w:qFormat/>
    <w:rsid w:val="001D1DB4"/>
    <w:pPr>
      <w:spacing w:before="20"/>
      <w:outlineLvl w:val="1"/>
    </w:pPr>
    <w:rPr>
      <w:rFonts w:ascii="Trebuchet MS" w:hAnsi="Trebuchet MS"/>
      <w:b/>
      <w:caps/>
      <w:noProof w:val="0"/>
      <w:spacing w:val="4"/>
      <w:sz w:val="15"/>
      <w:szCs w:val="16"/>
    </w:rPr>
  </w:style>
  <w:style w:type="paragraph" w:styleId="Heading3">
    <w:name w:val="heading 3"/>
    <w:basedOn w:val="Normal"/>
    <w:next w:val="Normal"/>
    <w:link w:val="Heading3Char"/>
    <w:qFormat/>
    <w:rsid w:val="001D1DB4"/>
    <w:pPr>
      <w:spacing w:line="264" w:lineRule="auto"/>
      <w:outlineLvl w:val="2"/>
    </w:pPr>
    <w:rPr>
      <w:rFonts w:ascii="Trebuchet MS" w:hAnsi="Trebuchet MS"/>
      <w:i/>
      <w:noProof w:val="0"/>
      <w:spacing w:val="4"/>
      <w:sz w:val="15"/>
      <w:szCs w:val="1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91B59"/>
    <w:pPr>
      <w:keepNext/>
      <w:keepLines/>
      <w:spacing w:before="200" w:line="264" w:lineRule="auto"/>
      <w:outlineLvl w:val="3"/>
    </w:pPr>
    <w:rPr>
      <w:rFonts w:asciiTheme="majorHAnsi" w:eastAsiaTheme="majorEastAsia" w:hAnsiTheme="majorHAnsi" w:cstheme="majorBidi"/>
      <w:b/>
      <w:bCs/>
      <w:i/>
      <w:iCs/>
      <w:noProof w:val="0"/>
      <w:color w:val="4F81BD" w:themeColor="accent1"/>
      <w:spacing w:val="4"/>
      <w:sz w:val="17"/>
      <w:szCs w:val="18"/>
    </w:rPr>
  </w:style>
  <w:style w:type="paragraph" w:styleId="Heading5">
    <w:name w:val="heading 5"/>
    <w:basedOn w:val="Normal"/>
    <w:next w:val="Normal"/>
    <w:link w:val="Heading5Char"/>
    <w:qFormat/>
    <w:rsid w:val="00297C57"/>
    <w:pPr>
      <w:keepNext/>
      <w:widowControl w:val="0"/>
      <w:outlineLvl w:val="4"/>
    </w:pPr>
    <w:rPr>
      <w:rFonts w:ascii="Arial" w:hAnsi="Arial"/>
      <w:b/>
      <w:noProof w:val="0"/>
      <w:snapToGrid w:val="0"/>
      <w:sz w:val="4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505AD"/>
    <w:pPr>
      <w:keepNext/>
      <w:keepLines/>
      <w:spacing w:before="200" w:line="264" w:lineRule="auto"/>
      <w:outlineLvl w:val="6"/>
    </w:pPr>
    <w:rPr>
      <w:rFonts w:asciiTheme="majorHAnsi" w:eastAsiaTheme="majorEastAsia" w:hAnsiTheme="majorHAnsi" w:cstheme="majorBidi"/>
      <w:i/>
      <w:iCs/>
      <w:noProof w:val="0"/>
      <w:color w:val="404040" w:themeColor="text1" w:themeTint="BF"/>
      <w:spacing w:val="4"/>
      <w:sz w:val="17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1DB4"/>
    <w:rPr>
      <w:rFonts w:ascii="Trebuchet MS" w:hAnsi="Trebuchet MS"/>
      <w:b/>
      <w:color w:val="3B5E91"/>
      <w:spacing w:val="4"/>
      <w:sz w:val="40"/>
      <w:szCs w:val="18"/>
    </w:rPr>
  </w:style>
  <w:style w:type="character" w:customStyle="1" w:styleId="Heading2Char">
    <w:name w:val="Heading 2 Char"/>
    <w:basedOn w:val="DefaultParagraphFont"/>
    <w:link w:val="Heading2"/>
    <w:rsid w:val="001D1DB4"/>
    <w:rPr>
      <w:rFonts w:ascii="Trebuchet MS" w:hAnsi="Trebuchet MS"/>
      <w:b/>
      <w:caps/>
      <w:spacing w:val="4"/>
      <w:sz w:val="15"/>
      <w:szCs w:val="16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1D1DB4"/>
    <w:rPr>
      <w:rFonts w:ascii="Trebuchet MS" w:hAnsi="Trebuchet MS"/>
      <w:i/>
      <w:spacing w:val="4"/>
      <w:sz w:val="15"/>
      <w:szCs w:val="18"/>
    </w:rPr>
  </w:style>
  <w:style w:type="paragraph" w:styleId="NoSpacing">
    <w:name w:val="No Spacing"/>
    <w:uiPriority w:val="1"/>
    <w:qFormat/>
    <w:rsid w:val="001D1DB4"/>
    <w:rPr>
      <w:rFonts w:ascii="Trebuchet MS" w:hAnsi="Trebuchet MS"/>
      <w:spacing w:val="4"/>
      <w:sz w:val="17"/>
      <w:szCs w:val="18"/>
    </w:rPr>
  </w:style>
  <w:style w:type="character" w:styleId="SubtleEmphasis">
    <w:name w:val="Subtle Emphasis"/>
    <w:basedOn w:val="DefaultParagraphFont"/>
    <w:uiPriority w:val="19"/>
    <w:qFormat/>
    <w:rsid w:val="001D1DB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D1DB4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9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9A3"/>
    <w:rPr>
      <w:rFonts w:ascii="Tahoma" w:hAnsi="Tahoma" w:cs="Tahoma"/>
      <w:spacing w:val="4"/>
      <w:sz w:val="16"/>
      <w:szCs w:val="16"/>
    </w:rPr>
  </w:style>
  <w:style w:type="paragraph" w:styleId="Header">
    <w:name w:val="header"/>
    <w:basedOn w:val="Normal"/>
    <w:link w:val="HeaderChar"/>
    <w:unhideWhenUsed/>
    <w:rsid w:val="00DD29A3"/>
    <w:pPr>
      <w:tabs>
        <w:tab w:val="center" w:pos="4680"/>
        <w:tab w:val="right" w:pos="9360"/>
      </w:tabs>
    </w:pPr>
    <w:rPr>
      <w:rFonts w:ascii="Trebuchet MS" w:hAnsi="Trebuchet MS"/>
      <w:noProof w:val="0"/>
      <w:spacing w:val="4"/>
      <w:sz w:val="17"/>
      <w:szCs w:val="18"/>
    </w:rPr>
  </w:style>
  <w:style w:type="character" w:customStyle="1" w:styleId="HeaderChar">
    <w:name w:val="Header Char"/>
    <w:basedOn w:val="DefaultParagraphFont"/>
    <w:link w:val="Header"/>
    <w:rsid w:val="00DD29A3"/>
    <w:rPr>
      <w:rFonts w:ascii="Trebuchet MS" w:hAnsi="Trebuchet MS"/>
      <w:spacing w:val="4"/>
      <w:sz w:val="17"/>
      <w:szCs w:val="18"/>
    </w:rPr>
  </w:style>
  <w:style w:type="paragraph" w:styleId="Footer">
    <w:name w:val="footer"/>
    <w:basedOn w:val="Normal"/>
    <w:link w:val="FooterChar"/>
    <w:unhideWhenUsed/>
    <w:rsid w:val="00DD29A3"/>
    <w:pPr>
      <w:tabs>
        <w:tab w:val="center" w:pos="4680"/>
        <w:tab w:val="right" w:pos="9360"/>
      </w:tabs>
    </w:pPr>
    <w:rPr>
      <w:rFonts w:ascii="Trebuchet MS" w:hAnsi="Trebuchet MS"/>
      <w:noProof w:val="0"/>
      <w:spacing w:val="4"/>
      <w:sz w:val="17"/>
      <w:szCs w:val="18"/>
    </w:rPr>
  </w:style>
  <w:style w:type="character" w:customStyle="1" w:styleId="FooterChar">
    <w:name w:val="Footer Char"/>
    <w:basedOn w:val="DefaultParagraphFont"/>
    <w:link w:val="Footer"/>
    <w:rsid w:val="00DD29A3"/>
    <w:rPr>
      <w:rFonts w:ascii="Trebuchet MS" w:hAnsi="Trebuchet MS"/>
      <w:spacing w:val="4"/>
      <w:sz w:val="17"/>
      <w:szCs w:val="18"/>
    </w:rPr>
  </w:style>
  <w:style w:type="character" w:styleId="Hyperlink">
    <w:name w:val="Hyperlink"/>
    <w:basedOn w:val="DefaultParagraphFont"/>
    <w:uiPriority w:val="99"/>
    <w:unhideWhenUsed/>
    <w:rsid w:val="009A246C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B91B59"/>
    <w:rPr>
      <w:rFonts w:asciiTheme="majorHAnsi" w:eastAsiaTheme="majorEastAsia" w:hAnsiTheme="majorHAnsi" w:cstheme="majorBidi"/>
      <w:b/>
      <w:bCs/>
      <w:i/>
      <w:iCs/>
      <w:color w:val="4F81BD" w:themeColor="accent1"/>
      <w:spacing w:val="4"/>
      <w:sz w:val="17"/>
      <w:szCs w:val="18"/>
    </w:rPr>
  </w:style>
  <w:style w:type="paragraph" w:styleId="BodyText">
    <w:name w:val="Body Text"/>
    <w:basedOn w:val="Normal"/>
    <w:link w:val="BodyTextChar"/>
    <w:semiHidden/>
    <w:unhideWhenUsed/>
    <w:rsid w:val="00B979EB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B979EB"/>
    <w:rPr>
      <w:rFonts w:ascii="Arial" w:hAnsi="Arial"/>
      <w:noProof/>
      <w:sz w:val="24"/>
    </w:rPr>
  </w:style>
  <w:style w:type="character" w:customStyle="1" w:styleId="Heading5Char">
    <w:name w:val="Heading 5 Char"/>
    <w:basedOn w:val="DefaultParagraphFont"/>
    <w:link w:val="Heading5"/>
    <w:rsid w:val="00297C57"/>
    <w:rPr>
      <w:rFonts w:ascii="Arial" w:hAnsi="Arial"/>
      <w:b/>
      <w:snapToGrid w:val="0"/>
      <w:sz w:val="40"/>
    </w:rPr>
  </w:style>
  <w:style w:type="character" w:customStyle="1" w:styleId="Heading7Char">
    <w:name w:val="Heading 7 Char"/>
    <w:basedOn w:val="DefaultParagraphFont"/>
    <w:link w:val="Heading7"/>
    <w:semiHidden/>
    <w:rsid w:val="00A505AD"/>
    <w:rPr>
      <w:rFonts w:asciiTheme="majorHAnsi" w:eastAsiaTheme="majorEastAsia" w:hAnsiTheme="majorHAnsi" w:cstheme="majorBidi"/>
      <w:i/>
      <w:iCs/>
      <w:color w:val="404040" w:themeColor="text1" w:themeTint="BF"/>
      <w:spacing w:val="4"/>
      <w:sz w:val="17"/>
      <w:szCs w:val="18"/>
    </w:rPr>
  </w:style>
  <w:style w:type="character" w:styleId="Strong">
    <w:name w:val="Strong"/>
    <w:uiPriority w:val="22"/>
    <w:qFormat/>
    <w:rsid w:val="006B17AB"/>
    <w:rPr>
      <w:b/>
      <w:bCs/>
    </w:rPr>
  </w:style>
  <w:style w:type="paragraph" w:styleId="ListParagraph">
    <w:name w:val="List Paragraph"/>
    <w:basedOn w:val="Normal"/>
    <w:uiPriority w:val="34"/>
    <w:qFormat/>
    <w:rsid w:val="006B17AB"/>
    <w:pPr>
      <w:ind w:left="720"/>
      <w:contextualSpacing/>
    </w:pPr>
    <w:rPr>
      <w:rFonts w:ascii="Calibri" w:hAnsi="Calibri"/>
      <w:noProof w:val="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4787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4787E"/>
    <w:rPr>
      <w:rFonts w:ascii="Consolas" w:hAnsi="Consolas" w:cs="Consolas"/>
      <w:noProof/>
      <w:sz w:val="21"/>
      <w:szCs w:val="21"/>
    </w:rPr>
  </w:style>
  <w:style w:type="character" w:styleId="Emphasis">
    <w:name w:val="Emphasis"/>
    <w:basedOn w:val="DefaultParagraphFont"/>
    <w:qFormat/>
    <w:rsid w:val="00DF17A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1912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Local%20Settings\Temporary%20Internet%20Files\Content.Outlook\CZFQNDZM\pinxtonletterhead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73FE1E2119E048BE8DEE1B3D068316" ma:contentTypeVersion="8" ma:contentTypeDescription="Create a new document." ma:contentTypeScope="" ma:versionID="21113f24805b0b5c0317bbc51f3a9483">
  <xsd:schema xmlns:xsd="http://www.w3.org/2001/XMLSchema" xmlns:xs="http://www.w3.org/2001/XMLSchema" xmlns:p="http://schemas.microsoft.com/office/2006/metadata/properties" xmlns:ns3="878807c7-1b9d-4f3c-9187-efe1a66abed9" targetNamespace="http://schemas.microsoft.com/office/2006/metadata/properties" ma:root="true" ma:fieldsID="9d33883fbd9e239587ecb358ea4e8bac" ns3:_="">
    <xsd:import namespace="878807c7-1b9d-4f3c-9187-efe1a66abe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807c7-1b9d-4f3c-9187-efe1a66abe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6C02A5-6B0B-45A5-838C-76D6783176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7CD29C-B3C4-4E6F-B8BD-C9591305D0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3A5526-11F3-4392-85CF-88A2E3CAB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8807c7-1b9d-4f3c-9187-efe1a66abe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pinxtonletterhead (2)</Template>
  <TotalTime>354</TotalTime>
  <Pages>7</Pages>
  <Words>2624</Words>
  <Characters>14957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Pinxton</dc:creator>
  <cp:lastModifiedBy>John</cp:lastModifiedBy>
  <cp:revision>471</cp:revision>
  <cp:lastPrinted>2020-02-07T08:17:00Z</cp:lastPrinted>
  <dcterms:created xsi:type="dcterms:W3CDTF">2020-02-03T15:51:00Z</dcterms:created>
  <dcterms:modified xsi:type="dcterms:W3CDTF">2020-02-12T13:59:00Z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0x010100AF73FE1E2119E048BE8DEE1B3D068316</vt:lpwstr>
  </property>
</Properties>
</file>