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2FA11" w14:textId="77777777" w:rsidR="00762FB5" w:rsidRDefault="00762FB5" w:rsidP="00292452">
      <w:pPr>
        <w:rPr>
          <w:rFonts w:ascii="Arial" w:hAnsi="Arial"/>
          <w:snapToGrid w:val="0"/>
          <w:sz w:val="23"/>
        </w:rPr>
      </w:pPr>
      <w:bookmarkStart w:id="0" w:name="_GoBack"/>
      <w:bookmarkEnd w:id="0"/>
    </w:p>
    <w:p w14:paraId="7C52FA12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3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4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5" w14:textId="77777777" w:rsidR="00405CC1" w:rsidRDefault="00405CC1" w:rsidP="00292452">
      <w:pPr>
        <w:rPr>
          <w:rFonts w:ascii="Arial" w:hAnsi="Arial"/>
          <w:snapToGrid w:val="0"/>
          <w:sz w:val="23"/>
        </w:rPr>
      </w:pPr>
    </w:p>
    <w:p w14:paraId="7ED538D2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589C68C4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620EED8E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5D9013F7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67923FE9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7C52FA16" w14:textId="7F0DE6EA" w:rsidR="00405CC1" w:rsidRDefault="00723159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12</w:t>
      </w:r>
      <w:r w:rsidR="00DC0E03" w:rsidRPr="00DC0E03">
        <w:rPr>
          <w:rFonts w:ascii="Arial" w:hAnsi="Arial"/>
          <w:snapToGrid w:val="0"/>
          <w:sz w:val="23"/>
          <w:vertAlign w:val="superscript"/>
        </w:rPr>
        <w:t>th</w:t>
      </w:r>
      <w:r w:rsidR="00DC0E03">
        <w:rPr>
          <w:rFonts w:ascii="Arial" w:hAnsi="Arial"/>
          <w:snapToGrid w:val="0"/>
          <w:sz w:val="23"/>
        </w:rPr>
        <w:t xml:space="preserve"> </w:t>
      </w:r>
      <w:r>
        <w:rPr>
          <w:rFonts w:ascii="Arial" w:hAnsi="Arial"/>
          <w:snapToGrid w:val="0"/>
          <w:sz w:val="23"/>
        </w:rPr>
        <w:t>June</w:t>
      </w:r>
      <w:r w:rsidR="00583A85">
        <w:rPr>
          <w:rFonts w:ascii="Arial" w:hAnsi="Arial"/>
          <w:snapToGrid w:val="0"/>
          <w:sz w:val="23"/>
        </w:rPr>
        <w:t xml:space="preserve"> 201</w:t>
      </w:r>
      <w:r w:rsidR="004C45C8">
        <w:rPr>
          <w:rFonts w:ascii="Arial" w:hAnsi="Arial"/>
          <w:snapToGrid w:val="0"/>
          <w:sz w:val="23"/>
        </w:rPr>
        <w:t>9</w:t>
      </w:r>
    </w:p>
    <w:p w14:paraId="7C52FA17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8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9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A" w14:textId="77777777" w:rsidR="00405CC1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To:</w:t>
      </w:r>
      <w:r>
        <w:rPr>
          <w:rFonts w:ascii="Arial" w:hAnsi="Arial"/>
          <w:snapToGrid w:val="0"/>
          <w:sz w:val="23"/>
        </w:rPr>
        <w:tab/>
      </w:r>
      <w:r w:rsidR="00583A85">
        <w:rPr>
          <w:rFonts w:ascii="Arial" w:hAnsi="Arial"/>
          <w:snapToGrid w:val="0"/>
          <w:sz w:val="23"/>
        </w:rPr>
        <w:t>The Chairman and Members of Pinxton Parish Council</w:t>
      </w:r>
    </w:p>
    <w:p w14:paraId="7C52FA1B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C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D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E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F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20" w14:textId="77777777" w:rsidR="00405CC1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Dear Councillor </w:t>
      </w:r>
      <w:r w:rsidR="00292452">
        <w:rPr>
          <w:rFonts w:ascii="Arial" w:hAnsi="Arial"/>
          <w:snapToGrid w:val="0"/>
          <w:sz w:val="23"/>
        </w:rPr>
        <w:t xml:space="preserve">          </w:t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</w:p>
    <w:p w14:paraId="7C52FA21" w14:textId="77777777" w:rsidR="00292452" w:rsidRDefault="00292452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 </w:t>
      </w:r>
    </w:p>
    <w:p w14:paraId="7C52FA22" w14:textId="2FAD5DF3" w:rsidR="0034787E" w:rsidRPr="006F5DD3" w:rsidRDefault="0034787E" w:rsidP="00405CC1">
      <w:pPr>
        <w:rPr>
          <w:rStyle w:val="Strong"/>
          <w:rFonts w:ascii="Arial" w:hAnsi="Arial" w:cs="Arial"/>
          <w:b w:val="0"/>
          <w:sz w:val="22"/>
          <w:szCs w:val="22"/>
        </w:rPr>
      </w:pP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You are </w:t>
      </w:r>
      <w:r w:rsidR="00750CDB">
        <w:rPr>
          <w:rStyle w:val="Strong"/>
          <w:rFonts w:ascii="Arial" w:hAnsi="Arial" w:cs="Arial"/>
          <w:b w:val="0"/>
          <w:sz w:val="22"/>
          <w:szCs w:val="22"/>
        </w:rPr>
        <w:t>summoned</w:t>
      </w:r>
      <w:r w:rsidR="0062217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to attend </w:t>
      </w:r>
      <w:r w:rsidR="005C3683">
        <w:rPr>
          <w:rStyle w:val="Strong"/>
          <w:rFonts w:ascii="Arial" w:hAnsi="Arial" w:cs="Arial"/>
          <w:b w:val="0"/>
          <w:sz w:val="22"/>
          <w:szCs w:val="22"/>
        </w:rPr>
        <w:t xml:space="preserve">the Meeting </w:t>
      </w:r>
      <w:r>
        <w:rPr>
          <w:rStyle w:val="Strong"/>
          <w:rFonts w:ascii="Arial" w:hAnsi="Arial" w:cs="Arial"/>
          <w:b w:val="0"/>
          <w:sz w:val="22"/>
          <w:szCs w:val="22"/>
        </w:rPr>
        <w:t>of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>Pinxton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Parish Council which is to be held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in the Village Hall, </w:t>
      </w:r>
      <w:r w:rsidR="00030961">
        <w:rPr>
          <w:rStyle w:val="Strong"/>
          <w:rFonts w:ascii="Arial" w:hAnsi="Arial" w:cs="Arial"/>
          <w:b w:val="0"/>
          <w:sz w:val="22"/>
          <w:szCs w:val="22"/>
        </w:rPr>
        <w:t xml:space="preserve">3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Kirkstead Road, Pinxton 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on </w:t>
      </w:r>
      <w:r>
        <w:rPr>
          <w:rStyle w:val="Strong"/>
          <w:rFonts w:ascii="Arial" w:hAnsi="Arial" w:cs="Arial"/>
          <w:b w:val="0"/>
          <w:sz w:val="22"/>
          <w:szCs w:val="22"/>
        </w:rPr>
        <w:t>Wednesday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4C45C8">
        <w:rPr>
          <w:rStyle w:val="Strong"/>
          <w:rFonts w:ascii="Arial" w:hAnsi="Arial" w:cs="Arial"/>
          <w:b w:val="0"/>
          <w:sz w:val="22"/>
          <w:szCs w:val="22"/>
        </w:rPr>
        <w:t>1</w:t>
      </w:r>
      <w:r w:rsidR="00931FBA">
        <w:rPr>
          <w:rStyle w:val="Strong"/>
          <w:rFonts w:ascii="Arial" w:hAnsi="Arial" w:cs="Arial"/>
          <w:b w:val="0"/>
          <w:sz w:val="22"/>
          <w:szCs w:val="22"/>
        </w:rPr>
        <w:t>9</w:t>
      </w:r>
      <w:r w:rsidR="00931FBA" w:rsidRPr="00931FBA">
        <w:rPr>
          <w:rStyle w:val="Strong"/>
          <w:rFonts w:ascii="Arial" w:hAnsi="Arial" w:cs="Arial"/>
          <w:b w:val="0"/>
          <w:sz w:val="22"/>
          <w:szCs w:val="22"/>
          <w:vertAlign w:val="superscript"/>
        </w:rPr>
        <w:t>th</w:t>
      </w:r>
      <w:r w:rsidR="00931FBA">
        <w:rPr>
          <w:rStyle w:val="Strong"/>
          <w:rFonts w:ascii="Arial" w:hAnsi="Arial" w:cs="Arial"/>
          <w:b w:val="0"/>
          <w:sz w:val="22"/>
          <w:szCs w:val="22"/>
        </w:rPr>
        <w:t xml:space="preserve"> June 2</w:t>
      </w:r>
      <w:r>
        <w:rPr>
          <w:rStyle w:val="Strong"/>
          <w:rFonts w:ascii="Arial" w:hAnsi="Arial" w:cs="Arial"/>
          <w:b w:val="0"/>
          <w:sz w:val="22"/>
          <w:szCs w:val="22"/>
        </w:rPr>
        <w:t>01</w:t>
      </w:r>
      <w:r w:rsidR="004C45C8">
        <w:rPr>
          <w:rStyle w:val="Strong"/>
          <w:rFonts w:ascii="Arial" w:hAnsi="Arial" w:cs="Arial"/>
          <w:b w:val="0"/>
          <w:sz w:val="22"/>
          <w:szCs w:val="22"/>
        </w:rPr>
        <w:t>9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at </w:t>
      </w:r>
      <w:r w:rsidR="005D7EC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723159">
        <w:rPr>
          <w:rStyle w:val="Strong"/>
          <w:rFonts w:ascii="Arial" w:hAnsi="Arial" w:cs="Arial"/>
          <w:b w:val="0"/>
          <w:sz w:val="22"/>
          <w:szCs w:val="22"/>
        </w:rPr>
        <w:t>6.30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294414">
        <w:rPr>
          <w:rStyle w:val="Strong"/>
          <w:rFonts w:ascii="Arial" w:hAnsi="Arial" w:cs="Arial"/>
          <w:b w:val="0"/>
          <w:sz w:val="22"/>
          <w:szCs w:val="22"/>
        </w:rPr>
        <w:t>p.m.</w:t>
      </w:r>
      <w:r w:rsidR="00723159">
        <w:rPr>
          <w:rStyle w:val="Strong"/>
          <w:rFonts w:ascii="Arial" w:hAnsi="Arial" w:cs="Arial"/>
          <w:b w:val="0"/>
          <w:sz w:val="22"/>
          <w:szCs w:val="22"/>
        </w:rPr>
        <w:t xml:space="preserve"> (HS2 will be here from 6.30 -7.00pm)</w:t>
      </w:r>
    </w:p>
    <w:p w14:paraId="7C52FA23" w14:textId="77777777" w:rsidR="00030961" w:rsidRDefault="0003096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4" w14:textId="10575CE3" w:rsidR="00583A85" w:rsidRDefault="00583A8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Members are asked to sign the attendance sheet for the meeting and to complete the Declaration Sheet (if appropriate). These will be located in the</w:t>
      </w:r>
      <w:r w:rsidR="004C45C8">
        <w:rPr>
          <w:rStyle w:val="Strong"/>
          <w:rFonts w:ascii="Arial" w:hAnsi="Arial" w:cs="Arial"/>
          <w:b w:val="0"/>
          <w:sz w:val="22"/>
          <w:szCs w:val="22"/>
        </w:rPr>
        <w:t xml:space="preserve"> small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Hall.</w:t>
      </w:r>
    </w:p>
    <w:p w14:paraId="7C52FA25" w14:textId="77777777" w:rsidR="00583A85" w:rsidRPr="006F1998" w:rsidRDefault="00583A85" w:rsidP="0034787E">
      <w:pPr>
        <w:rPr>
          <w:rStyle w:val="Strong"/>
          <w:rFonts w:ascii="Arial" w:hAnsi="Arial" w:cs="Arial"/>
          <w:sz w:val="22"/>
          <w:szCs w:val="22"/>
        </w:rPr>
      </w:pPr>
    </w:p>
    <w:p w14:paraId="7C52FA26" w14:textId="77777777" w:rsidR="00EB75DC" w:rsidRDefault="00EB75DC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7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Yours sincerely</w:t>
      </w:r>
    </w:p>
    <w:p w14:paraId="7C52FA28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9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A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B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C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D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E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0" w14:textId="5387F3F3" w:rsidR="00405CC1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M. John Ritchie</w:t>
      </w:r>
    </w:p>
    <w:p w14:paraId="21A69DDA" w14:textId="2F6A3202" w:rsidR="00BB5CDF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Clerk &amp; RFO</w:t>
      </w:r>
    </w:p>
    <w:p w14:paraId="7C52FA31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2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3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4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5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6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7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8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9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A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B" w14:textId="77777777" w:rsidR="004F2F41" w:rsidRDefault="004F2F41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19E4BFF2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A76BA1B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09C7CAEA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57A6143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5048785A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10E2BBF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1EF6450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C52FA3E" w14:textId="47B12543" w:rsidR="0034787E" w:rsidRDefault="00405CC1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lastRenderedPageBreak/>
        <w:t>A</w:t>
      </w:r>
      <w:r w:rsidR="0034787E" w:rsidRPr="00750CDB">
        <w:rPr>
          <w:rStyle w:val="Strong"/>
          <w:rFonts w:ascii="Arial" w:hAnsi="Arial" w:cs="Arial"/>
          <w:sz w:val="24"/>
          <w:szCs w:val="24"/>
        </w:rPr>
        <w:t>GENDA</w:t>
      </w:r>
    </w:p>
    <w:p w14:paraId="36588CFC" w14:textId="77777777" w:rsidR="00FB712B" w:rsidRDefault="00FB712B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260B191D" w14:textId="2D54F444" w:rsidR="004C45C8" w:rsidRDefault="004E5A4B" w:rsidP="00FB712B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Presentation by Victoria Young from HS2</w:t>
      </w:r>
      <w:r w:rsidR="006644E6">
        <w:rPr>
          <w:rStyle w:val="Strong"/>
          <w:rFonts w:ascii="Arial" w:hAnsi="Arial" w:cs="Arial"/>
          <w:sz w:val="24"/>
          <w:szCs w:val="24"/>
        </w:rPr>
        <w:t xml:space="preserve"> (6.30</w:t>
      </w:r>
      <w:r w:rsidR="00C63774">
        <w:rPr>
          <w:rStyle w:val="Strong"/>
          <w:rFonts w:ascii="Arial" w:hAnsi="Arial" w:cs="Arial"/>
          <w:sz w:val="24"/>
          <w:szCs w:val="24"/>
        </w:rPr>
        <w:t xml:space="preserve"> – 7.00pm)</w:t>
      </w:r>
    </w:p>
    <w:p w14:paraId="7C52FA44" w14:textId="77777777" w:rsidR="005C3683" w:rsidRDefault="005C3683" w:rsidP="00A61374">
      <w:pPr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5DB5B230" w14:textId="30B18AFA" w:rsidR="00CD7861" w:rsidRDefault="005C3683" w:rsidP="00BD446C">
      <w:pPr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723159">
        <w:rPr>
          <w:rStyle w:val="Strong"/>
          <w:rFonts w:ascii="Arial" w:hAnsi="Arial" w:cs="Arial"/>
          <w:sz w:val="24"/>
          <w:szCs w:val="24"/>
        </w:rPr>
        <w:t>17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34787E" w:rsidRPr="003F2186">
        <w:rPr>
          <w:rStyle w:val="Strong"/>
          <w:rFonts w:ascii="Arial" w:hAnsi="Arial" w:cs="Arial"/>
          <w:sz w:val="24"/>
          <w:szCs w:val="24"/>
        </w:rPr>
        <w:t xml:space="preserve">To receive </w:t>
      </w:r>
      <w:r w:rsidR="00513EFD">
        <w:rPr>
          <w:rStyle w:val="Strong"/>
          <w:rFonts w:ascii="Arial" w:hAnsi="Arial" w:cs="Arial"/>
          <w:sz w:val="24"/>
          <w:szCs w:val="24"/>
        </w:rPr>
        <w:t>apologies for absence</w:t>
      </w:r>
    </w:p>
    <w:p w14:paraId="7C52FA46" w14:textId="77777777" w:rsidR="00513EFD" w:rsidRDefault="00513EFD" w:rsidP="0034787E">
      <w:pPr>
        <w:ind w:left="1276" w:hanging="1276"/>
        <w:rPr>
          <w:rStyle w:val="Strong"/>
          <w:rFonts w:ascii="Arial" w:hAnsi="Arial" w:cs="Arial"/>
          <w:sz w:val="24"/>
          <w:szCs w:val="24"/>
        </w:rPr>
      </w:pPr>
    </w:p>
    <w:p w14:paraId="7C52FA47" w14:textId="0829FE80" w:rsidR="004F7A4C" w:rsidRDefault="00513EF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D31B33">
        <w:rPr>
          <w:rStyle w:val="Strong"/>
          <w:rFonts w:ascii="Arial" w:hAnsi="Arial" w:cs="Arial"/>
          <w:sz w:val="24"/>
          <w:szCs w:val="24"/>
        </w:rPr>
        <w:t>18</w:t>
      </w:r>
      <w:r>
        <w:rPr>
          <w:rStyle w:val="Strong"/>
          <w:rFonts w:ascii="Arial" w:hAnsi="Arial" w:cs="Arial"/>
          <w:sz w:val="24"/>
          <w:szCs w:val="24"/>
        </w:rPr>
        <w:tab/>
        <w:t>To receive Declaration of Members Interest/Update of Register –</w:t>
      </w:r>
      <w:r w:rsidR="0034787E" w:rsidRPr="003F2186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if 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you require</w:t>
      </w:r>
    </w:p>
    <w:p w14:paraId="7C52FA48" w14:textId="77777777" w:rsidR="004F7A4C" w:rsidRDefault="00513EF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guidance from the Parish Clerk this must </w:t>
      </w:r>
      <w:r w:rsidR="00447098">
        <w:rPr>
          <w:rStyle w:val="Strong"/>
          <w:rFonts w:ascii="Arial" w:hAnsi="Arial" w:cs="Arial"/>
          <w:b w:val="0"/>
          <w:sz w:val="24"/>
          <w:szCs w:val="24"/>
        </w:rPr>
        <w:t>be sought well in adv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ance of the meeting and, in any</w:t>
      </w:r>
    </w:p>
    <w:p w14:paraId="339474C7" w14:textId="6EC43BE2" w:rsidR="00515AA8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event, by no later than 5pm two working days before the day of the meeting</w:t>
      </w:r>
      <w:r w:rsidR="009B7469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7C52FA4A" w14:textId="77777777" w:rsidR="00447098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7C52FA4B" w14:textId="77777777" w:rsidR="004F7A4C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Please note: </w:t>
      </w:r>
      <w:r>
        <w:rPr>
          <w:rStyle w:val="Strong"/>
          <w:rFonts w:ascii="Arial" w:hAnsi="Arial" w:cs="Arial"/>
          <w:b w:val="0"/>
          <w:sz w:val="24"/>
          <w:szCs w:val="24"/>
        </w:rPr>
        <w:t>Members must ensure that they complete the Declaration of Interest s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heet prior to the</w:t>
      </w:r>
    </w:p>
    <w:p w14:paraId="7C52FA4C" w14:textId="77777777" w:rsidR="004F7A4C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start of the meeting. Column 5 of the Declaration of Interest sheet mu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st be completed in all cases to</w:t>
      </w:r>
    </w:p>
    <w:p w14:paraId="0137D0ED" w14:textId="796339CA" w:rsidR="00300B04" w:rsidRDefault="00447098" w:rsidP="00057B31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indciate the action to be taken</w:t>
      </w:r>
      <w:r w:rsidR="00057B31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7C52FA4E" w14:textId="77777777" w:rsidR="004F7A4C" w:rsidRDefault="004F7A4C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</w:p>
    <w:p w14:paraId="2FDB683D" w14:textId="6150C08C" w:rsidR="00CD7861" w:rsidRDefault="005C3683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D31B33">
        <w:rPr>
          <w:rStyle w:val="Strong"/>
          <w:rFonts w:ascii="Arial" w:hAnsi="Arial" w:cs="Arial"/>
          <w:sz w:val="24"/>
          <w:szCs w:val="24"/>
        </w:rPr>
        <w:t>19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4F7A4C">
        <w:rPr>
          <w:rStyle w:val="Strong"/>
          <w:rFonts w:ascii="Arial" w:hAnsi="Arial" w:cs="Arial"/>
          <w:sz w:val="24"/>
          <w:szCs w:val="24"/>
        </w:rPr>
        <w:t>To receive and approve requests for dispensations from members on matters in which they have a Disc</w:t>
      </w:r>
      <w:r w:rsidR="00B510A5">
        <w:rPr>
          <w:rStyle w:val="Strong"/>
          <w:rFonts w:ascii="Arial" w:hAnsi="Arial" w:cs="Arial"/>
          <w:sz w:val="24"/>
          <w:szCs w:val="24"/>
        </w:rPr>
        <w:t>l</w:t>
      </w:r>
      <w:r w:rsidR="004F7A4C">
        <w:rPr>
          <w:rStyle w:val="Strong"/>
          <w:rFonts w:ascii="Arial" w:hAnsi="Arial" w:cs="Arial"/>
          <w:sz w:val="24"/>
          <w:szCs w:val="24"/>
        </w:rPr>
        <w:t>osable P</w:t>
      </w:r>
      <w:r w:rsidR="00B510A5">
        <w:rPr>
          <w:rStyle w:val="Strong"/>
          <w:rFonts w:ascii="Arial" w:hAnsi="Arial" w:cs="Arial"/>
          <w:sz w:val="24"/>
          <w:szCs w:val="24"/>
        </w:rPr>
        <w:t>e</w:t>
      </w:r>
      <w:r w:rsidR="004F7A4C">
        <w:rPr>
          <w:rStyle w:val="Strong"/>
          <w:rFonts w:ascii="Arial" w:hAnsi="Arial" w:cs="Arial"/>
          <w:sz w:val="24"/>
          <w:szCs w:val="24"/>
        </w:rPr>
        <w:t>c</w:t>
      </w:r>
      <w:r w:rsidR="009336FF">
        <w:rPr>
          <w:rStyle w:val="Strong"/>
          <w:rFonts w:ascii="Arial" w:hAnsi="Arial" w:cs="Arial"/>
          <w:sz w:val="24"/>
          <w:szCs w:val="24"/>
        </w:rPr>
        <w:t>u</w:t>
      </w:r>
      <w:r w:rsidR="004F7A4C">
        <w:rPr>
          <w:rStyle w:val="Strong"/>
          <w:rFonts w:ascii="Arial" w:hAnsi="Arial" w:cs="Arial"/>
          <w:sz w:val="24"/>
          <w:szCs w:val="24"/>
        </w:rPr>
        <w:t>niary Interest.</w:t>
      </w:r>
    </w:p>
    <w:p w14:paraId="7C52FA50" w14:textId="77777777" w:rsidR="004F7A4C" w:rsidRDefault="004F7A4C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379461AA" w14:textId="23B4E25C" w:rsidR="00F37B56" w:rsidRDefault="006E6D5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D31B33">
        <w:rPr>
          <w:rStyle w:val="Strong"/>
          <w:rFonts w:ascii="Arial" w:hAnsi="Arial" w:cs="Arial"/>
          <w:sz w:val="24"/>
          <w:szCs w:val="24"/>
        </w:rPr>
        <w:t>20</w:t>
      </w:r>
      <w:r w:rsidR="004F7A4C">
        <w:rPr>
          <w:rStyle w:val="Strong"/>
          <w:rFonts w:ascii="Arial" w:hAnsi="Arial" w:cs="Arial"/>
          <w:sz w:val="24"/>
          <w:szCs w:val="24"/>
        </w:rPr>
        <w:tab/>
        <w:t xml:space="preserve">To confirm minutes of the Parish Council meeting held Wednesday </w:t>
      </w:r>
      <w:r w:rsidR="0033639E">
        <w:rPr>
          <w:rStyle w:val="Strong"/>
          <w:rFonts w:ascii="Arial" w:hAnsi="Arial" w:cs="Arial"/>
          <w:sz w:val="24"/>
          <w:szCs w:val="24"/>
        </w:rPr>
        <w:t>15</w:t>
      </w:r>
      <w:r w:rsidR="004C45C8">
        <w:rPr>
          <w:rStyle w:val="Strong"/>
          <w:rFonts w:ascii="Arial" w:hAnsi="Arial" w:cs="Arial"/>
          <w:sz w:val="24"/>
          <w:szCs w:val="24"/>
          <w:vertAlign w:val="superscript"/>
        </w:rPr>
        <w:t>rd</w:t>
      </w:r>
      <w:r w:rsidR="00DD20B5">
        <w:rPr>
          <w:rStyle w:val="Strong"/>
          <w:rFonts w:ascii="Arial" w:hAnsi="Arial" w:cs="Arial"/>
          <w:sz w:val="24"/>
          <w:szCs w:val="24"/>
        </w:rPr>
        <w:t xml:space="preserve"> May</w:t>
      </w:r>
      <w:r w:rsidR="004F7A4C">
        <w:rPr>
          <w:rStyle w:val="Strong"/>
          <w:rFonts w:ascii="Arial" w:hAnsi="Arial" w:cs="Arial"/>
          <w:sz w:val="24"/>
          <w:szCs w:val="24"/>
        </w:rPr>
        <w:t xml:space="preserve"> 201</w:t>
      </w:r>
      <w:r w:rsidR="0033639E">
        <w:rPr>
          <w:rStyle w:val="Strong"/>
          <w:rFonts w:ascii="Arial" w:hAnsi="Arial" w:cs="Arial"/>
          <w:sz w:val="24"/>
          <w:szCs w:val="24"/>
        </w:rPr>
        <w:t>9</w:t>
      </w:r>
      <w:r w:rsidR="004F7A4C">
        <w:rPr>
          <w:rStyle w:val="Strong"/>
          <w:rFonts w:ascii="Arial" w:hAnsi="Arial" w:cs="Arial"/>
          <w:sz w:val="24"/>
          <w:szCs w:val="24"/>
        </w:rPr>
        <w:t xml:space="preserve"> </w:t>
      </w:r>
      <w:r w:rsidR="00F37B56">
        <w:rPr>
          <w:rStyle w:val="Strong"/>
          <w:rFonts w:ascii="Arial" w:hAnsi="Arial" w:cs="Arial"/>
          <w:sz w:val="24"/>
          <w:szCs w:val="24"/>
        </w:rPr>
        <w:t xml:space="preserve">    </w:t>
      </w:r>
    </w:p>
    <w:p w14:paraId="7C52FA54" w14:textId="77777777" w:rsidR="00DD1C7B" w:rsidRDefault="00DD1C7B" w:rsidP="00DD20B5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7C52FA55" w14:textId="1AE4A030" w:rsidR="00B510A5" w:rsidRDefault="006E6D5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33639E">
        <w:rPr>
          <w:rStyle w:val="Strong"/>
          <w:rFonts w:ascii="Arial" w:hAnsi="Arial" w:cs="Arial"/>
          <w:sz w:val="24"/>
          <w:szCs w:val="24"/>
        </w:rPr>
        <w:t>21</w:t>
      </w:r>
      <w:r w:rsidR="004F7A4C">
        <w:rPr>
          <w:rStyle w:val="Strong"/>
          <w:rFonts w:ascii="Arial" w:hAnsi="Arial" w:cs="Arial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 xml:space="preserve">To note updates on matters arising from the minutes </w:t>
      </w:r>
      <w:r w:rsidR="00B510A5">
        <w:rPr>
          <w:rStyle w:val="Strong"/>
          <w:rFonts w:ascii="Arial" w:hAnsi="Arial" w:cs="Arial"/>
          <w:b w:val="0"/>
          <w:sz w:val="24"/>
          <w:szCs w:val="24"/>
        </w:rPr>
        <w:t>(</w:t>
      </w:r>
      <w:r w:rsidR="00085A75">
        <w:rPr>
          <w:rStyle w:val="Strong"/>
          <w:rFonts w:ascii="Arial" w:hAnsi="Arial" w:cs="Arial"/>
          <w:b w:val="0"/>
          <w:sz w:val="24"/>
          <w:szCs w:val="24"/>
        </w:rPr>
        <w:t>for information only</w:t>
      </w:r>
      <w:r w:rsidR="00B510A5">
        <w:rPr>
          <w:rStyle w:val="Strong"/>
          <w:rFonts w:ascii="Arial" w:hAnsi="Arial" w:cs="Arial"/>
          <w:b w:val="0"/>
          <w:sz w:val="24"/>
          <w:szCs w:val="24"/>
        </w:rPr>
        <w:t>)</w:t>
      </w:r>
    </w:p>
    <w:p w14:paraId="7C52FA56" w14:textId="77777777" w:rsidR="00B510A5" w:rsidRDefault="00B510A5" w:rsidP="00BD446C">
      <w:pPr>
        <w:tabs>
          <w:tab w:val="left" w:pos="3261"/>
        </w:tabs>
        <w:rPr>
          <w:rStyle w:val="Strong"/>
          <w:rFonts w:ascii="Arial" w:hAnsi="Arial" w:cs="Arial"/>
          <w:b w:val="0"/>
          <w:sz w:val="24"/>
          <w:szCs w:val="24"/>
        </w:rPr>
      </w:pPr>
    </w:p>
    <w:p w14:paraId="7C52FA57" w14:textId="454D0F9F" w:rsidR="00B510A5" w:rsidRDefault="006E6D5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194BAC">
        <w:rPr>
          <w:rStyle w:val="Strong"/>
          <w:rFonts w:ascii="Arial" w:hAnsi="Arial" w:cs="Arial"/>
          <w:sz w:val="24"/>
          <w:szCs w:val="24"/>
        </w:rPr>
        <w:t>22</w:t>
      </w:r>
      <w:r w:rsidR="00B510A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 xml:space="preserve">Public Speaking </w:t>
      </w:r>
    </w:p>
    <w:p w14:paraId="7F33685F" w14:textId="5B99ABA0" w:rsidR="00300B04" w:rsidRDefault="00B510A5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 w:rsidR="00DD20B5">
        <w:rPr>
          <w:rStyle w:val="Strong"/>
          <w:rFonts w:ascii="Arial" w:hAnsi="Arial" w:cs="Arial"/>
          <w:sz w:val="24"/>
          <w:szCs w:val="24"/>
        </w:rPr>
        <w:t>0</w:t>
      </w:r>
      <w:r w:rsidR="00194BAC">
        <w:rPr>
          <w:rStyle w:val="Strong"/>
          <w:rFonts w:ascii="Arial" w:hAnsi="Arial" w:cs="Arial"/>
          <w:sz w:val="24"/>
          <w:szCs w:val="24"/>
        </w:rPr>
        <w:t>22</w:t>
      </w:r>
      <w:r>
        <w:rPr>
          <w:rStyle w:val="Strong"/>
          <w:rFonts w:ascii="Arial" w:hAnsi="Arial" w:cs="Arial"/>
          <w:sz w:val="24"/>
          <w:szCs w:val="24"/>
        </w:rPr>
        <w:t>.1</w:t>
      </w:r>
      <w:r>
        <w:rPr>
          <w:rStyle w:val="Strong"/>
          <w:rFonts w:ascii="Arial" w:hAnsi="Arial" w:cs="Arial"/>
          <w:sz w:val="24"/>
          <w:szCs w:val="24"/>
        </w:rPr>
        <w:tab/>
        <w:t>Parishioner Matters</w:t>
      </w:r>
    </w:p>
    <w:p w14:paraId="680BA9D1" w14:textId="77777777" w:rsidR="00300B04" w:rsidRDefault="00300B04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3AF5194A" w14:textId="431BACC4" w:rsidR="00300B04" w:rsidRDefault="00BD446C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  </w:t>
      </w:r>
      <w:r w:rsidR="00DD20B5">
        <w:rPr>
          <w:rStyle w:val="Strong"/>
          <w:rFonts w:ascii="Arial" w:hAnsi="Arial" w:cs="Arial"/>
          <w:sz w:val="24"/>
          <w:szCs w:val="24"/>
        </w:rPr>
        <w:t>0</w:t>
      </w:r>
      <w:r w:rsidR="00194BAC">
        <w:rPr>
          <w:rStyle w:val="Strong"/>
          <w:rFonts w:ascii="Arial" w:hAnsi="Arial" w:cs="Arial"/>
          <w:sz w:val="24"/>
          <w:szCs w:val="24"/>
        </w:rPr>
        <w:t>22</w:t>
      </w:r>
      <w:r w:rsidR="00B510A5">
        <w:rPr>
          <w:rStyle w:val="Strong"/>
          <w:rFonts w:ascii="Arial" w:hAnsi="Arial" w:cs="Arial"/>
          <w:sz w:val="24"/>
          <w:szCs w:val="24"/>
        </w:rPr>
        <w:t>.2</w:t>
      </w:r>
      <w:r w:rsidR="00B510A5">
        <w:rPr>
          <w:rStyle w:val="Strong"/>
          <w:rFonts w:ascii="Arial" w:hAnsi="Arial" w:cs="Arial"/>
          <w:sz w:val="24"/>
          <w:szCs w:val="24"/>
        </w:rPr>
        <w:tab/>
        <w:t>Police Matters</w:t>
      </w:r>
    </w:p>
    <w:p w14:paraId="61F3A352" w14:textId="77777777" w:rsidR="00300B04" w:rsidRDefault="00300B04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301D0B0D" w14:textId="3F0F5A2C" w:rsidR="00300B04" w:rsidRDefault="005C3683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 w:rsidR="00DD20B5">
        <w:rPr>
          <w:rStyle w:val="Strong"/>
          <w:rFonts w:ascii="Arial" w:hAnsi="Arial" w:cs="Arial"/>
          <w:sz w:val="24"/>
          <w:szCs w:val="24"/>
        </w:rPr>
        <w:t>0</w:t>
      </w:r>
      <w:r w:rsidR="00194BAC">
        <w:rPr>
          <w:rStyle w:val="Strong"/>
          <w:rFonts w:ascii="Arial" w:hAnsi="Arial" w:cs="Arial"/>
          <w:sz w:val="24"/>
          <w:szCs w:val="24"/>
        </w:rPr>
        <w:t>22</w:t>
      </w:r>
      <w:r w:rsidR="00B510A5">
        <w:rPr>
          <w:rStyle w:val="Strong"/>
          <w:rFonts w:ascii="Arial" w:hAnsi="Arial" w:cs="Arial"/>
          <w:sz w:val="24"/>
          <w:szCs w:val="24"/>
        </w:rPr>
        <w:t>.3</w:t>
      </w:r>
      <w:r w:rsidR="00B510A5">
        <w:rPr>
          <w:rStyle w:val="Strong"/>
          <w:rFonts w:ascii="Arial" w:hAnsi="Arial" w:cs="Arial"/>
          <w:sz w:val="24"/>
          <w:szCs w:val="24"/>
        </w:rPr>
        <w:tab/>
        <w:t>Reports from Council Representatives on Outside Bodies</w:t>
      </w:r>
    </w:p>
    <w:p w14:paraId="0E134C5C" w14:textId="77777777" w:rsidR="00300B04" w:rsidRDefault="00300B04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31CD5766" w14:textId="2B6A329B" w:rsidR="00515AA8" w:rsidRDefault="005C3683" w:rsidP="009B7469">
      <w:pPr>
        <w:tabs>
          <w:tab w:val="left" w:pos="3261"/>
        </w:tabs>
        <w:ind w:left="3260" w:hanging="2976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</w:t>
      </w:r>
      <w:r w:rsidR="00DD20B5">
        <w:rPr>
          <w:rStyle w:val="Strong"/>
          <w:rFonts w:ascii="Arial" w:hAnsi="Arial" w:cs="Arial"/>
          <w:sz w:val="24"/>
          <w:szCs w:val="24"/>
        </w:rPr>
        <w:t>0</w:t>
      </w:r>
      <w:r w:rsidR="00194BAC">
        <w:rPr>
          <w:rStyle w:val="Strong"/>
          <w:rFonts w:ascii="Arial" w:hAnsi="Arial" w:cs="Arial"/>
          <w:sz w:val="24"/>
          <w:szCs w:val="24"/>
        </w:rPr>
        <w:t>22</w:t>
      </w:r>
      <w:r w:rsidR="00B510A5">
        <w:rPr>
          <w:rStyle w:val="Strong"/>
          <w:rFonts w:ascii="Arial" w:hAnsi="Arial" w:cs="Arial"/>
          <w:sz w:val="24"/>
          <w:szCs w:val="24"/>
        </w:rPr>
        <w:t>.4</w:t>
      </w:r>
      <w:r w:rsidR="00B510A5">
        <w:rPr>
          <w:rStyle w:val="Strong"/>
          <w:rFonts w:ascii="Arial" w:hAnsi="Arial" w:cs="Arial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ab/>
        <w:t>Reports from District and Count</w:t>
      </w:r>
      <w:r w:rsidR="00DD1C7B">
        <w:rPr>
          <w:rStyle w:val="Strong"/>
          <w:rFonts w:ascii="Arial" w:hAnsi="Arial" w:cs="Arial"/>
          <w:sz w:val="24"/>
          <w:szCs w:val="24"/>
        </w:rPr>
        <w:t xml:space="preserve">y Councillor Representatives on </w:t>
      </w:r>
      <w:r w:rsidR="00B510A5">
        <w:rPr>
          <w:rStyle w:val="Strong"/>
          <w:rFonts w:ascii="Arial" w:hAnsi="Arial" w:cs="Arial"/>
          <w:sz w:val="24"/>
          <w:szCs w:val="24"/>
        </w:rPr>
        <w:t>matters of direct relevance to Pinxton Parishioners</w:t>
      </w:r>
    </w:p>
    <w:p w14:paraId="399ADD65" w14:textId="77777777" w:rsidR="00515AA8" w:rsidRDefault="00515AA8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7C52FA5E" w14:textId="50CDC6E0" w:rsidR="00085A75" w:rsidRDefault="00990209" w:rsidP="006F2E87">
      <w:pPr>
        <w:pStyle w:val="ListParagraph"/>
        <w:ind w:left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1</w:t>
      </w:r>
      <w:r w:rsidR="004C45C8">
        <w:rPr>
          <w:rStyle w:val="Strong"/>
          <w:rFonts w:ascii="Arial" w:hAnsi="Arial" w:cs="Arial"/>
        </w:rPr>
        <w:t>9</w:t>
      </w:r>
      <w:r w:rsidR="00DD20B5">
        <w:rPr>
          <w:rStyle w:val="Strong"/>
          <w:rFonts w:ascii="Arial" w:hAnsi="Arial" w:cs="Arial"/>
        </w:rPr>
        <w:t>/0</w:t>
      </w:r>
      <w:r w:rsidR="0031456E">
        <w:rPr>
          <w:rStyle w:val="Strong"/>
          <w:rFonts w:ascii="Arial" w:hAnsi="Arial" w:cs="Arial"/>
        </w:rPr>
        <w:t>23</w:t>
      </w:r>
      <w:r w:rsidR="006B17AB">
        <w:rPr>
          <w:rStyle w:val="Strong"/>
          <w:rFonts w:ascii="Arial" w:hAnsi="Arial" w:cs="Arial"/>
        </w:rPr>
        <w:t xml:space="preserve">    Planning Applications</w:t>
      </w:r>
      <w:r w:rsidR="00085A75">
        <w:rPr>
          <w:rStyle w:val="Strong"/>
          <w:rFonts w:ascii="Arial" w:hAnsi="Arial" w:cs="Arial"/>
        </w:rPr>
        <w:t xml:space="preserve"> </w:t>
      </w:r>
    </w:p>
    <w:p w14:paraId="7C52FA5F" w14:textId="7765DA47" w:rsidR="006B17AB" w:rsidRDefault="00085A75" w:rsidP="00085A75">
      <w:pPr>
        <w:pStyle w:val="ListParagraph"/>
        <w:ind w:left="982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</w:t>
      </w:r>
      <w:r w:rsidR="004A22D8">
        <w:rPr>
          <w:rStyle w:val="Strong"/>
          <w:rFonts w:ascii="Arial" w:hAnsi="Arial" w:cs="Arial"/>
        </w:rPr>
        <w:t>T</w:t>
      </w:r>
      <w:r w:rsidR="006B17AB">
        <w:rPr>
          <w:rStyle w:val="Strong"/>
          <w:rFonts w:ascii="Arial" w:hAnsi="Arial" w:cs="Arial"/>
        </w:rPr>
        <w:t>o receive, and where appropriate comment on the following application</w:t>
      </w:r>
      <w:r w:rsidR="00D96BFB">
        <w:rPr>
          <w:rStyle w:val="Strong"/>
          <w:rFonts w:ascii="Arial" w:hAnsi="Arial" w:cs="Arial"/>
        </w:rPr>
        <w:t>s</w:t>
      </w:r>
      <w:r w:rsidR="006B17AB">
        <w:rPr>
          <w:rStyle w:val="Strong"/>
          <w:rFonts w:ascii="Arial" w:hAnsi="Arial" w:cs="Arial"/>
        </w:rPr>
        <w:t>:</w:t>
      </w:r>
    </w:p>
    <w:p w14:paraId="1973BC26" w14:textId="77777777" w:rsidR="00335604" w:rsidRDefault="00335604" w:rsidP="00085A75">
      <w:pPr>
        <w:pStyle w:val="ListParagraph"/>
        <w:ind w:left="982"/>
        <w:rPr>
          <w:rStyle w:val="Strong"/>
          <w:rFonts w:ascii="Arial" w:hAnsi="Arial" w:cs="Arial"/>
        </w:rPr>
      </w:pPr>
    </w:p>
    <w:p w14:paraId="65CDFE7D" w14:textId="5A64A090" w:rsidR="00300B04" w:rsidRDefault="00335604" w:rsidP="004C45C8">
      <w:pPr>
        <w:pStyle w:val="ListParagraph"/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</w:t>
      </w:r>
      <w:r w:rsidR="0093693A">
        <w:rPr>
          <w:rStyle w:val="Strong"/>
          <w:rFonts w:ascii="Arial" w:hAnsi="Arial" w:cs="Arial"/>
          <w:b w:val="0"/>
        </w:rPr>
        <w:t>9</w:t>
      </w:r>
      <w:r>
        <w:rPr>
          <w:rStyle w:val="Strong"/>
          <w:rFonts w:ascii="Arial" w:hAnsi="Arial" w:cs="Arial"/>
          <w:b w:val="0"/>
        </w:rPr>
        <w:t>/</w:t>
      </w:r>
      <w:r w:rsidR="00947500">
        <w:rPr>
          <w:rStyle w:val="Strong"/>
          <w:rFonts w:ascii="Arial" w:hAnsi="Arial" w:cs="Arial"/>
          <w:b w:val="0"/>
        </w:rPr>
        <w:t>00</w:t>
      </w:r>
      <w:r w:rsidR="00347F4E">
        <w:rPr>
          <w:rStyle w:val="Strong"/>
          <w:rFonts w:ascii="Arial" w:hAnsi="Arial" w:cs="Arial"/>
          <w:b w:val="0"/>
        </w:rPr>
        <w:t xml:space="preserve">273/ADV signage to support new car park at </w:t>
      </w:r>
      <w:r w:rsidR="00515D5C">
        <w:rPr>
          <w:rStyle w:val="Strong"/>
          <w:rFonts w:ascii="Arial" w:hAnsi="Arial" w:cs="Arial"/>
          <w:b w:val="0"/>
        </w:rPr>
        <w:t>EM Designer outlet</w:t>
      </w:r>
    </w:p>
    <w:p w14:paraId="2AFDC397" w14:textId="64453EBC" w:rsidR="00197210" w:rsidRDefault="00197210" w:rsidP="004C45C8">
      <w:pPr>
        <w:pStyle w:val="ListParagraph"/>
        <w:ind w:left="1440"/>
        <w:rPr>
          <w:rStyle w:val="Strong"/>
          <w:rFonts w:ascii="Arial" w:hAnsi="Arial" w:cs="Arial"/>
          <w:b w:val="0"/>
        </w:rPr>
      </w:pPr>
    </w:p>
    <w:p w14:paraId="7A110532" w14:textId="052C4A8E" w:rsidR="00300B04" w:rsidRDefault="007F37E2" w:rsidP="0029279E">
      <w:pPr>
        <w:pStyle w:val="ListParagraph"/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19/00</w:t>
      </w:r>
      <w:r w:rsidR="00515D5C">
        <w:rPr>
          <w:rStyle w:val="Strong"/>
          <w:rFonts w:ascii="Arial" w:hAnsi="Arial" w:cs="Arial"/>
          <w:b w:val="0"/>
        </w:rPr>
        <w:t xml:space="preserve">254/FUL </w:t>
      </w:r>
      <w:r w:rsidR="00CF1016">
        <w:rPr>
          <w:rStyle w:val="Strong"/>
          <w:rFonts w:ascii="Arial" w:hAnsi="Arial" w:cs="Arial"/>
          <w:b w:val="0"/>
        </w:rPr>
        <w:t>Proposed erection of 8 dwellings land to the West of the Sun Inn</w:t>
      </w:r>
    </w:p>
    <w:p w14:paraId="0F34DB6B" w14:textId="79D24354" w:rsidR="00515AA8" w:rsidRDefault="00515AA8" w:rsidP="0029279E">
      <w:pPr>
        <w:pStyle w:val="ListParagraph"/>
        <w:ind w:left="1440"/>
        <w:rPr>
          <w:rStyle w:val="Strong"/>
          <w:rFonts w:ascii="Arial" w:hAnsi="Arial" w:cs="Arial"/>
          <w:b w:val="0"/>
        </w:rPr>
      </w:pPr>
    </w:p>
    <w:p w14:paraId="126DD4D8" w14:textId="76855EC2" w:rsidR="00515AA8" w:rsidRDefault="007544A8" w:rsidP="0029279E">
      <w:pPr>
        <w:pStyle w:val="ListParagraph"/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19/000</w:t>
      </w:r>
      <w:r w:rsidR="00E5555D">
        <w:rPr>
          <w:rStyle w:val="Strong"/>
          <w:rFonts w:ascii="Arial" w:hAnsi="Arial" w:cs="Arial"/>
          <w:b w:val="0"/>
        </w:rPr>
        <w:t>264/FUL – Historic signa</w:t>
      </w:r>
      <w:r w:rsidR="00407003">
        <w:rPr>
          <w:rStyle w:val="Strong"/>
          <w:rFonts w:ascii="Arial" w:hAnsi="Arial" w:cs="Arial"/>
          <w:b w:val="0"/>
        </w:rPr>
        <w:t xml:space="preserve">ge </w:t>
      </w:r>
      <w:r w:rsidR="00B30129">
        <w:rPr>
          <w:rStyle w:val="Strong"/>
          <w:rFonts w:ascii="Arial" w:hAnsi="Arial" w:cs="Arial"/>
          <w:b w:val="0"/>
        </w:rPr>
        <w:t>111 Station Road</w:t>
      </w:r>
    </w:p>
    <w:p w14:paraId="607A2BD9" w14:textId="1501DB24" w:rsidR="00B30129" w:rsidRPr="0029279E" w:rsidRDefault="00407003" w:rsidP="0029279E">
      <w:pPr>
        <w:pStyle w:val="ListParagraph"/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19/00269/FUL – Historic signage </w:t>
      </w:r>
      <w:r w:rsidR="00B30129">
        <w:rPr>
          <w:rStyle w:val="Strong"/>
          <w:rFonts w:ascii="Arial" w:hAnsi="Arial" w:cs="Arial"/>
          <w:b w:val="0"/>
        </w:rPr>
        <w:t>Boat Inn</w:t>
      </w:r>
    </w:p>
    <w:p w14:paraId="1ED8C046" w14:textId="77777777" w:rsidR="00300B04" w:rsidRDefault="00300B04" w:rsidP="00DD1C7B">
      <w:pPr>
        <w:pStyle w:val="ListParagraph"/>
        <w:ind w:left="284"/>
        <w:rPr>
          <w:rStyle w:val="Strong"/>
          <w:rFonts w:ascii="Arial" w:hAnsi="Arial" w:cs="Arial"/>
        </w:rPr>
      </w:pPr>
    </w:p>
    <w:p w14:paraId="7C52FA6C" w14:textId="7D02DCFE" w:rsidR="008F62D6" w:rsidRDefault="00DD20B5" w:rsidP="00DD1C7B">
      <w:pPr>
        <w:ind w:firstLine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</w:t>
      </w:r>
      <w:r w:rsidR="00247711" w:rsidRPr="001C0A86">
        <w:rPr>
          <w:rStyle w:val="Strong"/>
          <w:rFonts w:ascii="Arial" w:hAnsi="Arial" w:cs="Arial"/>
          <w:sz w:val="24"/>
          <w:szCs w:val="24"/>
        </w:rPr>
        <w:t>The following applications have been granted permission:</w:t>
      </w:r>
    </w:p>
    <w:p w14:paraId="71E4E864" w14:textId="3FD8CD7A" w:rsidR="00335604" w:rsidRDefault="00335604" w:rsidP="00DD1C7B">
      <w:pPr>
        <w:ind w:firstLine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>
        <w:rPr>
          <w:rStyle w:val="Strong"/>
          <w:rFonts w:ascii="Arial" w:hAnsi="Arial" w:cs="Arial"/>
          <w:sz w:val="24"/>
          <w:szCs w:val="24"/>
        </w:rPr>
        <w:tab/>
      </w:r>
    </w:p>
    <w:p w14:paraId="6A5F3075" w14:textId="75912951" w:rsidR="007A1D70" w:rsidRDefault="0082548F" w:rsidP="004C45C8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19/00175</w:t>
      </w:r>
      <w:r w:rsidR="008A6269">
        <w:rPr>
          <w:rStyle w:val="Strong"/>
          <w:rFonts w:ascii="Arial" w:hAnsi="Arial" w:cs="Arial"/>
          <w:b w:val="0"/>
          <w:sz w:val="24"/>
          <w:szCs w:val="24"/>
        </w:rPr>
        <w:t>/FUL demolition of side gargae &amp; store and erection of two storey, side, front and rear extension</w:t>
      </w:r>
      <w:r w:rsidR="001A15E1">
        <w:rPr>
          <w:rStyle w:val="Strong"/>
          <w:rFonts w:ascii="Arial" w:hAnsi="Arial" w:cs="Arial"/>
          <w:b w:val="0"/>
          <w:sz w:val="24"/>
          <w:szCs w:val="24"/>
        </w:rPr>
        <w:t xml:space="preserve"> at 31, Acer Close , Pinxton NG16 6RB.</w:t>
      </w:r>
    </w:p>
    <w:p w14:paraId="5CEAF78B" w14:textId="3D2777B9" w:rsidR="00B30129" w:rsidRDefault="00B30129" w:rsidP="004C45C8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</w:p>
    <w:p w14:paraId="2E28C116" w14:textId="21B1D1D5" w:rsidR="00B30129" w:rsidRPr="00335604" w:rsidRDefault="00B30129" w:rsidP="004C45C8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19/00070/FUL- </w:t>
      </w:r>
      <w:r w:rsidR="00250985">
        <w:rPr>
          <w:rStyle w:val="Strong"/>
          <w:rFonts w:ascii="Arial" w:hAnsi="Arial" w:cs="Arial"/>
          <w:b w:val="0"/>
          <w:sz w:val="24"/>
          <w:szCs w:val="24"/>
        </w:rPr>
        <w:t>land to rear of Erewash garage.</w:t>
      </w:r>
    </w:p>
    <w:p w14:paraId="7C52FA6D" w14:textId="77777777" w:rsidR="005C3683" w:rsidRDefault="00E30337" w:rsidP="00E30337">
      <w:pPr>
        <w:rPr>
          <w:rStyle w:val="Strong"/>
          <w:rFonts w:ascii="Arial" w:hAnsi="Arial" w:cs="Arial"/>
          <w:noProof w:val="0"/>
          <w:sz w:val="24"/>
          <w:szCs w:val="24"/>
        </w:rPr>
      </w:pPr>
      <w:r>
        <w:rPr>
          <w:rStyle w:val="Strong"/>
          <w:rFonts w:ascii="Arial" w:hAnsi="Arial" w:cs="Arial"/>
          <w:noProof w:val="0"/>
          <w:sz w:val="24"/>
          <w:szCs w:val="24"/>
        </w:rPr>
        <w:t xml:space="preserve">     </w:t>
      </w:r>
    </w:p>
    <w:p w14:paraId="7C52FA73" w14:textId="33352D62" w:rsidR="00E30337" w:rsidRDefault="00DD20B5" w:rsidP="002A1F94">
      <w:pPr>
        <w:ind w:left="284"/>
        <w:rPr>
          <w:rStyle w:val="Strong"/>
          <w:rFonts w:ascii="Arial" w:hAnsi="Arial" w:cs="Arial"/>
          <w:noProof w:val="0"/>
          <w:sz w:val="24"/>
          <w:szCs w:val="24"/>
        </w:rPr>
      </w:pPr>
      <w:r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                </w:t>
      </w:r>
      <w:r>
        <w:rPr>
          <w:rStyle w:val="Strong"/>
          <w:rFonts w:ascii="Arial" w:hAnsi="Arial" w:cs="Arial"/>
          <w:noProof w:val="0"/>
          <w:sz w:val="24"/>
          <w:szCs w:val="24"/>
        </w:rPr>
        <w:t>The following applications have been refused:</w:t>
      </w:r>
    </w:p>
    <w:p w14:paraId="1A1AE49E" w14:textId="286405B0" w:rsidR="00B95229" w:rsidRDefault="00B95229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7C60D67" w14:textId="5E089A48" w:rsidR="0029279E" w:rsidRPr="00BD446C" w:rsidRDefault="0046682E" w:rsidP="00BD446C">
      <w:pPr>
        <w:ind w:left="1439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Non</w:t>
      </w:r>
      <w:r w:rsidR="0029279E">
        <w:rPr>
          <w:rStyle w:val="Strong"/>
          <w:rFonts w:ascii="Arial" w:hAnsi="Arial" w:cs="Arial"/>
          <w:b w:val="0"/>
          <w:sz w:val="24"/>
          <w:szCs w:val="24"/>
        </w:rPr>
        <w:t>e</w:t>
      </w:r>
    </w:p>
    <w:p w14:paraId="7C52FA74" w14:textId="77777777" w:rsidR="00E30337" w:rsidRDefault="00E30337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382F1E7" w14:textId="77777777" w:rsidR="00931FBA" w:rsidRDefault="00931FBA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C52FA75" w14:textId="07E83D43" w:rsidR="006B17AB" w:rsidRDefault="004C45C8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lastRenderedPageBreak/>
        <w:t>19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FB712B">
        <w:rPr>
          <w:rStyle w:val="Strong"/>
          <w:rFonts w:ascii="Arial" w:hAnsi="Arial" w:cs="Arial"/>
          <w:sz w:val="24"/>
          <w:szCs w:val="24"/>
        </w:rPr>
        <w:t>24</w:t>
      </w:r>
      <w:r w:rsidR="00DE1F10" w:rsidRPr="004A22D8">
        <w:rPr>
          <w:rStyle w:val="Strong"/>
          <w:rFonts w:ascii="Arial" w:hAnsi="Arial" w:cs="Arial"/>
          <w:sz w:val="24"/>
          <w:szCs w:val="24"/>
        </w:rPr>
        <w:t xml:space="preserve"> </w:t>
      </w:r>
      <w:r w:rsidR="006B17AB" w:rsidRPr="004A22D8">
        <w:rPr>
          <w:rStyle w:val="Strong"/>
          <w:rFonts w:ascii="Arial" w:hAnsi="Arial" w:cs="Arial"/>
          <w:sz w:val="24"/>
          <w:szCs w:val="24"/>
        </w:rPr>
        <w:t xml:space="preserve">    </w:t>
      </w:r>
      <w:r w:rsidR="004A22D8">
        <w:rPr>
          <w:rStyle w:val="Strong"/>
          <w:rFonts w:ascii="Arial" w:hAnsi="Arial" w:cs="Arial"/>
          <w:sz w:val="24"/>
          <w:szCs w:val="24"/>
        </w:rPr>
        <w:t>Parish Council – Items for Decision/Action</w:t>
      </w:r>
    </w:p>
    <w:p w14:paraId="5D97F3CD" w14:textId="77777777" w:rsidR="006C5D93" w:rsidRPr="004A22D8" w:rsidRDefault="006C5D9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3783CAF5" w14:textId="043DBCD6" w:rsidR="0043093C" w:rsidRDefault="00DD20B5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6519F5">
        <w:rPr>
          <w:rStyle w:val="Strong"/>
          <w:rFonts w:ascii="Arial" w:hAnsi="Arial" w:cs="Arial"/>
          <w:b w:val="0"/>
        </w:rPr>
        <w:t>24</w:t>
      </w:r>
      <w:r w:rsidR="00471CA2">
        <w:rPr>
          <w:rStyle w:val="Strong"/>
          <w:rFonts w:ascii="Arial" w:hAnsi="Arial" w:cs="Arial"/>
          <w:b w:val="0"/>
        </w:rPr>
        <w:t>.</w:t>
      </w:r>
      <w:r w:rsidR="00D87BB4">
        <w:rPr>
          <w:rStyle w:val="Strong"/>
          <w:rFonts w:ascii="Arial" w:hAnsi="Arial" w:cs="Arial"/>
          <w:b w:val="0"/>
        </w:rPr>
        <w:t>1</w:t>
      </w:r>
      <w:r w:rsidR="004038A4">
        <w:rPr>
          <w:rStyle w:val="Strong"/>
          <w:rFonts w:ascii="Arial" w:hAnsi="Arial" w:cs="Arial"/>
          <w:b w:val="0"/>
        </w:rPr>
        <w:t xml:space="preserve"> </w:t>
      </w:r>
      <w:r w:rsidR="006B456B">
        <w:rPr>
          <w:rStyle w:val="Strong"/>
          <w:rFonts w:ascii="Arial" w:hAnsi="Arial" w:cs="Arial"/>
          <w:b w:val="0"/>
        </w:rPr>
        <w:t>Members are asked to look over and discuss a new bar agreement</w:t>
      </w:r>
      <w:r w:rsidR="00EB0B92">
        <w:rPr>
          <w:rStyle w:val="Strong"/>
          <w:rFonts w:ascii="Arial" w:hAnsi="Arial" w:cs="Arial"/>
          <w:b w:val="0"/>
        </w:rPr>
        <w:t>, which hasn’t been update</w:t>
      </w:r>
      <w:r w:rsidR="006A0DE0">
        <w:rPr>
          <w:rStyle w:val="Strong"/>
          <w:rFonts w:ascii="Arial" w:hAnsi="Arial" w:cs="Arial"/>
          <w:b w:val="0"/>
        </w:rPr>
        <w:t>d</w:t>
      </w:r>
      <w:r w:rsidR="00EB0B92">
        <w:rPr>
          <w:rStyle w:val="Strong"/>
          <w:rFonts w:ascii="Arial" w:hAnsi="Arial" w:cs="Arial"/>
          <w:b w:val="0"/>
        </w:rPr>
        <w:t xml:space="preserve"> for a while.</w:t>
      </w:r>
    </w:p>
    <w:p w14:paraId="253984CB" w14:textId="10D0F86A" w:rsidR="00250985" w:rsidRDefault="00EB0B92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       </w:t>
      </w:r>
      <w:r w:rsidR="00F00286">
        <w:rPr>
          <w:rStyle w:val="Strong"/>
          <w:rFonts w:ascii="Arial" w:hAnsi="Arial" w:cs="Arial"/>
        </w:rPr>
        <w:t>Members views are sought</w:t>
      </w:r>
    </w:p>
    <w:p w14:paraId="3553ED0F" w14:textId="77777777" w:rsidR="00EB5E7A" w:rsidRDefault="00EB5E7A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40A635E7" w14:textId="4D607892" w:rsidR="006519F5" w:rsidRDefault="00954F72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024.2</w:t>
      </w:r>
      <w:r w:rsidR="00EB5E7A">
        <w:rPr>
          <w:rStyle w:val="Strong"/>
          <w:rFonts w:ascii="Arial" w:hAnsi="Arial" w:cs="Arial"/>
          <w:b w:val="0"/>
        </w:rPr>
        <w:t xml:space="preserve"> </w:t>
      </w:r>
      <w:r w:rsidR="00C041AB">
        <w:rPr>
          <w:rStyle w:val="Strong"/>
          <w:rFonts w:ascii="Arial" w:hAnsi="Arial" w:cs="Arial"/>
          <w:b w:val="0"/>
        </w:rPr>
        <w:t xml:space="preserve">Members may recall a discussion at the </w:t>
      </w:r>
      <w:r w:rsidR="00FE788E">
        <w:rPr>
          <w:rStyle w:val="Strong"/>
          <w:rFonts w:ascii="Arial" w:hAnsi="Arial" w:cs="Arial"/>
          <w:b w:val="0"/>
        </w:rPr>
        <w:t xml:space="preserve">last meeting concerning </w:t>
      </w:r>
      <w:r w:rsidR="00F14A58">
        <w:rPr>
          <w:rStyle w:val="Strong"/>
          <w:rFonts w:ascii="Arial" w:hAnsi="Arial" w:cs="Arial"/>
          <w:b w:val="0"/>
        </w:rPr>
        <w:t xml:space="preserve">representatives on </w:t>
      </w:r>
      <w:r w:rsidR="00EE405F">
        <w:rPr>
          <w:rStyle w:val="Strong"/>
          <w:rFonts w:ascii="Arial" w:hAnsi="Arial" w:cs="Arial"/>
          <w:b w:val="0"/>
        </w:rPr>
        <w:t>outside bodies</w:t>
      </w:r>
      <w:r w:rsidR="003E5FC4">
        <w:rPr>
          <w:rStyle w:val="Strong"/>
          <w:rFonts w:ascii="Arial" w:hAnsi="Arial" w:cs="Arial"/>
          <w:b w:val="0"/>
        </w:rPr>
        <w:t xml:space="preserve">, and that still requires </w:t>
      </w:r>
      <w:r w:rsidR="0095295D">
        <w:rPr>
          <w:rStyle w:val="Strong"/>
          <w:rFonts w:ascii="Arial" w:hAnsi="Arial" w:cs="Arial"/>
          <w:b w:val="0"/>
        </w:rPr>
        <w:t>ratifying by Council.</w:t>
      </w:r>
    </w:p>
    <w:p w14:paraId="08FE6996" w14:textId="0F330059" w:rsidR="0095295D" w:rsidRDefault="0095295D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The groups </w:t>
      </w:r>
      <w:r w:rsidR="00A55EFF">
        <w:rPr>
          <w:rStyle w:val="Strong"/>
          <w:rFonts w:ascii="Arial" w:hAnsi="Arial" w:cs="Arial"/>
          <w:b w:val="0"/>
        </w:rPr>
        <w:t>or bodies requiring representation are:</w:t>
      </w:r>
    </w:p>
    <w:p w14:paraId="32A104F0" w14:textId="65535F9C" w:rsidR="00A55EFF" w:rsidRDefault="00A55EFF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Welfare</w:t>
      </w:r>
      <w:r w:rsidR="00FF4714">
        <w:rPr>
          <w:rStyle w:val="Strong"/>
          <w:rFonts w:ascii="Arial" w:hAnsi="Arial" w:cs="Arial"/>
          <w:b w:val="0"/>
        </w:rPr>
        <w:t xml:space="preserve"> – suggested Cllr. Drake-Brockman</w:t>
      </w:r>
    </w:p>
    <w:p w14:paraId="4A87E200" w14:textId="30292BB1" w:rsidR="00FF4714" w:rsidRDefault="00FF4714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Parish Council Lia</w:t>
      </w:r>
      <w:r w:rsidR="00FE6F45">
        <w:rPr>
          <w:rStyle w:val="Strong"/>
          <w:rFonts w:ascii="Arial" w:hAnsi="Arial" w:cs="Arial"/>
          <w:b w:val="0"/>
        </w:rPr>
        <w:t>ison – suggested Cllr. Fox</w:t>
      </w:r>
    </w:p>
    <w:p w14:paraId="367DEAAF" w14:textId="4FF2D0E5" w:rsidR="00FE6F45" w:rsidRDefault="00FE6F45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VE day 75 anniversary group </w:t>
      </w:r>
      <w:r w:rsidR="00B74E17">
        <w:rPr>
          <w:rStyle w:val="Strong"/>
          <w:rFonts w:ascii="Arial" w:hAnsi="Arial" w:cs="Arial"/>
          <w:b w:val="0"/>
        </w:rPr>
        <w:t>for 2020</w:t>
      </w:r>
    </w:p>
    <w:p w14:paraId="3144BC61" w14:textId="76CE1C34" w:rsidR="00B74E17" w:rsidRDefault="00B74E17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Newsletter group </w:t>
      </w:r>
      <w:r w:rsidR="0018264F">
        <w:rPr>
          <w:rStyle w:val="Strong"/>
          <w:rFonts w:ascii="Arial" w:hAnsi="Arial" w:cs="Arial"/>
          <w:b w:val="0"/>
        </w:rPr>
        <w:t xml:space="preserve">– suggested </w:t>
      </w:r>
      <w:r w:rsidR="009D6C6E">
        <w:rPr>
          <w:rStyle w:val="Strong"/>
          <w:rFonts w:ascii="Arial" w:hAnsi="Arial" w:cs="Arial"/>
          <w:b w:val="0"/>
        </w:rPr>
        <w:t>Cllr</w:t>
      </w:r>
      <w:r w:rsidR="00774853">
        <w:rPr>
          <w:rStyle w:val="Strong"/>
          <w:rFonts w:ascii="Arial" w:hAnsi="Arial" w:cs="Arial"/>
          <w:b w:val="0"/>
        </w:rPr>
        <w:t>s. Coyle, Dooley and Kelly.</w:t>
      </w:r>
    </w:p>
    <w:p w14:paraId="57DEC775" w14:textId="746981FF" w:rsidR="00250985" w:rsidRPr="00AB48A3" w:rsidRDefault="00AB48A3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</w:t>
      </w:r>
    </w:p>
    <w:p w14:paraId="20FEEBC8" w14:textId="6EA82009" w:rsidR="00774853" w:rsidRDefault="00774853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42E1E4F1" w14:textId="7758A8F8" w:rsidR="00774853" w:rsidRDefault="00AB48A3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024.3 </w:t>
      </w:r>
      <w:r w:rsidR="005B36EC">
        <w:rPr>
          <w:rStyle w:val="Strong"/>
          <w:rFonts w:ascii="Arial" w:hAnsi="Arial" w:cs="Arial"/>
          <w:b w:val="0"/>
        </w:rPr>
        <w:t xml:space="preserve">The Clerk has received a </w:t>
      </w:r>
      <w:r w:rsidR="000B7A1B">
        <w:rPr>
          <w:rStyle w:val="Strong"/>
          <w:rFonts w:ascii="Arial" w:hAnsi="Arial" w:cs="Arial"/>
          <w:b w:val="0"/>
        </w:rPr>
        <w:t>booking for the Older People’</w:t>
      </w:r>
      <w:r w:rsidR="00A869A9">
        <w:rPr>
          <w:rStyle w:val="Strong"/>
          <w:rFonts w:ascii="Arial" w:hAnsi="Arial" w:cs="Arial"/>
          <w:b w:val="0"/>
        </w:rPr>
        <w:t>s</w:t>
      </w:r>
      <w:r w:rsidR="000B7A1B">
        <w:rPr>
          <w:rStyle w:val="Strong"/>
          <w:rFonts w:ascii="Arial" w:hAnsi="Arial" w:cs="Arial"/>
          <w:b w:val="0"/>
        </w:rPr>
        <w:t xml:space="preserve"> Forum, which will be on the </w:t>
      </w:r>
      <w:r w:rsidR="00A944E8">
        <w:rPr>
          <w:rStyle w:val="Strong"/>
          <w:rFonts w:ascii="Arial" w:hAnsi="Arial" w:cs="Arial"/>
          <w:b w:val="0"/>
        </w:rPr>
        <w:t>30</w:t>
      </w:r>
      <w:r w:rsidR="00A944E8" w:rsidRPr="00A944E8">
        <w:rPr>
          <w:rStyle w:val="Strong"/>
          <w:rFonts w:ascii="Arial" w:hAnsi="Arial" w:cs="Arial"/>
          <w:b w:val="0"/>
          <w:vertAlign w:val="superscript"/>
        </w:rPr>
        <w:t>th</w:t>
      </w:r>
      <w:r w:rsidR="00A944E8">
        <w:rPr>
          <w:rStyle w:val="Strong"/>
          <w:rFonts w:ascii="Arial" w:hAnsi="Arial" w:cs="Arial"/>
          <w:b w:val="0"/>
        </w:rPr>
        <w:t xml:space="preserve"> August 2019. For the past few years the Council have given the room free of charge and </w:t>
      </w:r>
      <w:r w:rsidR="008913DD">
        <w:rPr>
          <w:rStyle w:val="Strong"/>
          <w:rFonts w:ascii="Arial" w:hAnsi="Arial" w:cs="Arial"/>
          <w:b w:val="0"/>
        </w:rPr>
        <w:t xml:space="preserve">the Clerk </w:t>
      </w:r>
      <w:r w:rsidR="00A869A9">
        <w:rPr>
          <w:rStyle w:val="Strong"/>
          <w:rFonts w:ascii="Arial" w:hAnsi="Arial" w:cs="Arial"/>
          <w:b w:val="0"/>
        </w:rPr>
        <w:t>wishes to know if it is the same this year.</w:t>
      </w:r>
    </w:p>
    <w:p w14:paraId="186C2EDA" w14:textId="5E728CED" w:rsidR="00250985" w:rsidRDefault="00A869A9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        </w:t>
      </w:r>
      <w:r w:rsidR="00F268ED">
        <w:rPr>
          <w:rStyle w:val="Strong"/>
          <w:rFonts w:ascii="Arial" w:hAnsi="Arial" w:cs="Arial"/>
        </w:rPr>
        <w:t>Members views are sought</w:t>
      </w:r>
    </w:p>
    <w:p w14:paraId="4915618F" w14:textId="544C950C" w:rsidR="00F268ED" w:rsidRDefault="00F268ED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18FECEFE" w14:textId="029F4391" w:rsidR="00F268ED" w:rsidRDefault="00F268ED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024.4 </w:t>
      </w:r>
      <w:r w:rsidR="00567DD3">
        <w:rPr>
          <w:rStyle w:val="Strong"/>
          <w:rFonts w:ascii="Arial" w:hAnsi="Arial" w:cs="Arial"/>
          <w:b w:val="0"/>
        </w:rPr>
        <w:t xml:space="preserve">The Clerk has received an email from Dave Rayner at SCOPE looking for a place to site a </w:t>
      </w:r>
      <w:r w:rsidR="002E1EBF">
        <w:rPr>
          <w:rStyle w:val="Strong"/>
          <w:rFonts w:ascii="Arial" w:hAnsi="Arial" w:cs="Arial"/>
          <w:b w:val="0"/>
        </w:rPr>
        <w:t xml:space="preserve">recycling bank for old clothes which in turn make money for the </w:t>
      </w:r>
      <w:r w:rsidR="005C79B2">
        <w:rPr>
          <w:rStyle w:val="Strong"/>
          <w:rFonts w:ascii="Arial" w:hAnsi="Arial" w:cs="Arial"/>
          <w:b w:val="0"/>
        </w:rPr>
        <w:t>Charity.</w:t>
      </w:r>
    </w:p>
    <w:p w14:paraId="27F6C5C9" w14:textId="6F8CBFF6" w:rsidR="00250985" w:rsidRDefault="005C79B2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47B1B856" w14:textId="07F984AD" w:rsidR="005C79B2" w:rsidRDefault="005C79B2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0A6394A0" w14:textId="04FD9B23" w:rsidR="005C79B2" w:rsidRDefault="005C79B2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024.5 </w:t>
      </w:r>
      <w:r w:rsidR="003E7795">
        <w:rPr>
          <w:rStyle w:val="Strong"/>
          <w:rFonts w:ascii="Arial" w:hAnsi="Arial" w:cs="Arial"/>
          <w:b w:val="0"/>
        </w:rPr>
        <w:t xml:space="preserve">The </w:t>
      </w:r>
      <w:r w:rsidR="00FD47F4">
        <w:rPr>
          <w:rStyle w:val="Strong"/>
          <w:rFonts w:ascii="Arial" w:hAnsi="Arial" w:cs="Arial"/>
          <w:b w:val="0"/>
        </w:rPr>
        <w:t xml:space="preserve">Members Code of Conduct sent out by the Bolsover DC </w:t>
      </w:r>
      <w:r w:rsidR="009C7BD9">
        <w:rPr>
          <w:rStyle w:val="Strong"/>
          <w:rFonts w:ascii="Arial" w:hAnsi="Arial" w:cs="Arial"/>
          <w:b w:val="0"/>
        </w:rPr>
        <w:t xml:space="preserve">needs to be adopted by the Parish Council, if they wish to abide by </w:t>
      </w:r>
      <w:r w:rsidR="00CF61CF">
        <w:rPr>
          <w:rStyle w:val="Strong"/>
          <w:rFonts w:ascii="Arial" w:hAnsi="Arial" w:cs="Arial"/>
          <w:b w:val="0"/>
        </w:rPr>
        <w:t>the seven statutory</w:t>
      </w:r>
      <w:r w:rsidR="009C7BD9">
        <w:rPr>
          <w:rStyle w:val="Strong"/>
          <w:rFonts w:ascii="Arial" w:hAnsi="Arial" w:cs="Arial"/>
          <w:b w:val="0"/>
        </w:rPr>
        <w:t xml:space="preserve"> princip</w:t>
      </w:r>
      <w:r w:rsidR="00CF61CF">
        <w:rPr>
          <w:rStyle w:val="Strong"/>
          <w:rFonts w:ascii="Arial" w:hAnsi="Arial" w:cs="Arial"/>
          <w:b w:val="0"/>
        </w:rPr>
        <w:t>les.</w:t>
      </w:r>
      <w:r w:rsidR="001A1DCA">
        <w:rPr>
          <w:rStyle w:val="Strong"/>
          <w:rFonts w:ascii="Arial" w:hAnsi="Arial" w:cs="Arial"/>
          <w:b w:val="0"/>
        </w:rPr>
        <w:t xml:space="preserve"> Each Member will then need to sign the </w:t>
      </w:r>
      <w:r w:rsidR="00D674BE">
        <w:rPr>
          <w:rStyle w:val="Strong"/>
          <w:rFonts w:ascii="Arial" w:hAnsi="Arial" w:cs="Arial"/>
          <w:b w:val="0"/>
        </w:rPr>
        <w:t>Code and return to the Clerk.</w:t>
      </w:r>
      <w:r w:rsidR="00CF61CF">
        <w:rPr>
          <w:rStyle w:val="Strong"/>
          <w:rFonts w:ascii="Arial" w:hAnsi="Arial" w:cs="Arial"/>
          <w:b w:val="0"/>
        </w:rPr>
        <w:t xml:space="preserve"> </w:t>
      </w:r>
    </w:p>
    <w:p w14:paraId="1C52B278" w14:textId="78AC53AF" w:rsidR="00250985" w:rsidRDefault="00CF61CF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       </w:t>
      </w:r>
      <w:r w:rsidR="001A1DCA">
        <w:rPr>
          <w:rStyle w:val="Strong"/>
          <w:rFonts w:ascii="Arial" w:hAnsi="Arial" w:cs="Arial"/>
        </w:rPr>
        <w:t>Members views are sought.</w:t>
      </w:r>
    </w:p>
    <w:p w14:paraId="63E7FF6E" w14:textId="563F1473" w:rsidR="00D674BE" w:rsidRDefault="00D674BE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4D00526C" w14:textId="4E91F047" w:rsidR="00D674BE" w:rsidRDefault="00D674BE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024.6 </w:t>
      </w:r>
      <w:r w:rsidR="0094481E">
        <w:rPr>
          <w:rStyle w:val="Strong"/>
          <w:rFonts w:ascii="Arial" w:hAnsi="Arial" w:cs="Arial"/>
          <w:b w:val="0"/>
        </w:rPr>
        <w:t xml:space="preserve">The Clerk wishes to confirm that the Insurance </w:t>
      </w:r>
      <w:r w:rsidR="008D15AC">
        <w:rPr>
          <w:rStyle w:val="Strong"/>
          <w:rFonts w:ascii="Arial" w:hAnsi="Arial" w:cs="Arial"/>
          <w:b w:val="0"/>
        </w:rPr>
        <w:t xml:space="preserve">quote from Ecclesiastical did mirror the benefits set out in the bullet points by Inspire and as such </w:t>
      </w:r>
      <w:r w:rsidR="00EB2EEA">
        <w:rPr>
          <w:rStyle w:val="Strong"/>
          <w:rFonts w:ascii="Arial" w:hAnsi="Arial" w:cs="Arial"/>
          <w:b w:val="0"/>
        </w:rPr>
        <w:t>The Clerk accepted the Ecclesiastical quote and took it for three years in order to gain a further discount</w:t>
      </w:r>
      <w:r w:rsidR="000C5F0F">
        <w:rPr>
          <w:rStyle w:val="Strong"/>
          <w:rFonts w:ascii="Arial" w:hAnsi="Arial" w:cs="Arial"/>
          <w:b w:val="0"/>
        </w:rPr>
        <w:t xml:space="preserve">. </w:t>
      </w:r>
    </w:p>
    <w:p w14:paraId="381DEE7A" w14:textId="3A2B2B4F" w:rsidR="00250985" w:rsidRDefault="000C5F0F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        </w:t>
      </w:r>
      <w:r>
        <w:rPr>
          <w:rStyle w:val="Strong"/>
          <w:rFonts w:ascii="Arial" w:hAnsi="Arial" w:cs="Arial"/>
        </w:rPr>
        <w:t xml:space="preserve">Members </w:t>
      </w:r>
      <w:r w:rsidR="00016E90">
        <w:rPr>
          <w:rStyle w:val="Strong"/>
          <w:rFonts w:ascii="Arial" w:hAnsi="Arial" w:cs="Arial"/>
        </w:rPr>
        <w:t>agreement is sought.</w:t>
      </w:r>
    </w:p>
    <w:p w14:paraId="70F813AD" w14:textId="7817BBB2" w:rsidR="00BB6E8B" w:rsidRDefault="00BB6E8B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498B38C0" w14:textId="53D23587" w:rsidR="005555C8" w:rsidRDefault="00BB6E8B" w:rsidP="005555C8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024.7 The Clerk wishes to bring to Members attention </w:t>
      </w:r>
      <w:r w:rsidR="005118F0">
        <w:rPr>
          <w:rStyle w:val="Strong"/>
          <w:rFonts w:ascii="Arial" w:hAnsi="Arial" w:cs="Arial"/>
          <w:b w:val="0"/>
        </w:rPr>
        <w:t>that Cllr. Watson reported the Clerk to the Information Commissioners Office</w:t>
      </w:r>
      <w:r w:rsidR="005622EA">
        <w:rPr>
          <w:rStyle w:val="Strong"/>
          <w:rFonts w:ascii="Arial" w:hAnsi="Arial" w:cs="Arial"/>
          <w:b w:val="0"/>
        </w:rPr>
        <w:t xml:space="preserve"> (ICO)</w:t>
      </w:r>
      <w:r w:rsidR="005118F0">
        <w:rPr>
          <w:rStyle w:val="Strong"/>
          <w:rFonts w:ascii="Arial" w:hAnsi="Arial" w:cs="Arial"/>
          <w:b w:val="0"/>
        </w:rPr>
        <w:t xml:space="preserve"> </w:t>
      </w:r>
      <w:r w:rsidR="005A53AF">
        <w:rPr>
          <w:rStyle w:val="Strong"/>
          <w:rFonts w:ascii="Arial" w:hAnsi="Arial" w:cs="Arial"/>
          <w:b w:val="0"/>
        </w:rPr>
        <w:t>due to a document on the website containing Cllr. Watson’s signature, when it should have been redacted.</w:t>
      </w:r>
      <w:r w:rsidR="005622EA">
        <w:rPr>
          <w:rStyle w:val="Strong"/>
          <w:rFonts w:ascii="Arial" w:hAnsi="Arial" w:cs="Arial"/>
          <w:b w:val="0"/>
        </w:rPr>
        <w:t xml:space="preserve"> The ICO wrote to the Clerk </w:t>
      </w:r>
      <w:r w:rsidR="00830EFB">
        <w:rPr>
          <w:rStyle w:val="Strong"/>
          <w:rFonts w:ascii="Arial" w:hAnsi="Arial" w:cs="Arial"/>
          <w:b w:val="0"/>
        </w:rPr>
        <w:t>who put</w:t>
      </w:r>
      <w:r w:rsidR="005622EA">
        <w:rPr>
          <w:rStyle w:val="Strong"/>
          <w:rFonts w:ascii="Arial" w:hAnsi="Arial" w:cs="Arial"/>
          <w:b w:val="0"/>
        </w:rPr>
        <w:t xml:space="preserve"> the matter </w:t>
      </w:r>
      <w:r w:rsidR="004C501E">
        <w:rPr>
          <w:rStyle w:val="Strong"/>
          <w:rFonts w:ascii="Arial" w:hAnsi="Arial" w:cs="Arial"/>
          <w:b w:val="0"/>
        </w:rPr>
        <w:t>right and</w:t>
      </w:r>
      <w:r w:rsidR="005622EA">
        <w:rPr>
          <w:rStyle w:val="Strong"/>
          <w:rFonts w:ascii="Arial" w:hAnsi="Arial" w:cs="Arial"/>
          <w:b w:val="0"/>
        </w:rPr>
        <w:t xml:space="preserve"> informed the ICO</w:t>
      </w:r>
      <w:r w:rsidR="004C501E">
        <w:rPr>
          <w:rStyle w:val="Strong"/>
          <w:rFonts w:ascii="Arial" w:hAnsi="Arial" w:cs="Arial"/>
          <w:b w:val="0"/>
        </w:rPr>
        <w:t xml:space="preserve">. The ICO have emailed back </w:t>
      </w:r>
      <w:r w:rsidR="005555C8">
        <w:rPr>
          <w:rStyle w:val="Strong"/>
          <w:rFonts w:ascii="Arial" w:hAnsi="Arial" w:cs="Arial"/>
          <w:b w:val="0"/>
        </w:rPr>
        <w:t>thanking us for taking the action and have closed the case.</w:t>
      </w:r>
    </w:p>
    <w:p w14:paraId="0FEC0C6D" w14:textId="38558290" w:rsidR="00250985" w:rsidRDefault="006E58E3" w:rsidP="005555C8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35C3C726" w14:textId="32BBDA77" w:rsidR="00377441" w:rsidRDefault="00377441" w:rsidP="005555C8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6BB8E304" w14:textId="4819D466" w:rsidR="00377441" w:rsidRDefault="00377441" w:rsidP="005555C8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024.8 Pinxton Utd. Have applied for us of the Tops football pitch for 2019/2020 and for use of the Tops for a 5-a-side tournament on </w:t>
      </w:r>
      <w:r w:rsidR="005042AA">
        <w:rPr>
          <w:rStyle w:val="Strong"/>
          <w:rFonts w:ascii="Arial" w:hAnsi="Arial" w:cs="Arial"/>
          <w:b w:val="0"/>
        </w:rPr>
        <w:t>28/7/19.</w:t>
      </w:r>
    </w:p>
    <w:p w14:paraId="21F62CD1" w14:textId="08AB165C" w:rsidR="005042AA" w:rsidRDefault="005042AA" w:rsidP="005555C8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</w:t>
      </w:r>
      <w:r w:rsidR="00EC1635">
        <w:rPr>
          <w:rStyle w:val="Strong"/>
          <w:rFonts w:ascii="Arial" w:hAnsi="Arial" w:cs="Arial"/>
        </w:rPr>
        <w:t>t.</w:t>
      </w:r>
    </w:p>
    <w:p w14:paraId="26857AAD" w14:textId="69BFFB9D" w:rsidR="00EC0C50" w:rsidRDefault="00EC0C50" w:rsidP="005555C8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05249BCB" w14:textId="7E6E2360" w:rsidR="00EC0C50" w:rsidRDefault="008D2B75" w:rsidP="005555C8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024.9 </w:t>
      </w:r>
      <w:r w:rsidR="00306B7D">
        <w:rPr>
          <w:rStyle w:val="Strong"/>
          <w:rFonts w:ascii="Arial" w:hAnsi="Arial" w:cs="Arial"/>
          <w:b w:val="0"/>
          <w:bCs w:val="0"/>
        </w:rPr>
        <w:t>Bolsover Bulls Rugby League team are looking for a training ground in our area</w:t>
      </w:r>
      <w:r w:rsidR="001C068E">
        <w:rPr>
          <w:rStyle w:val="Strong"/>
          <w:rFonts w:ascii="Arial" w:hAnsi="Arial" w:cs="Arial"/>
          <w:b w:val="0"/>
          <w:bCs w:val="0"/>
        </w:rPr>
        <w:t xml:space="preserve"> as they have up to 70 kids from this area in training. They wish to know if there is any scope </w:t>
      </w:r>
      <w:r w:rsidR="00E53C75">
        <w:rPr>
          <w:rStyle w:val="Strong"/>
          <w:rFonts w:ascii="Arial" w:hAnsi="Arial" w:cs="Arial"/>
          <w:b w:val="0"/>
          <w:bCs w:val="0"/>
        </w:rPr>
        <w:t>for using part of Wharf Road.</w:t>
      </w:r>
    </w:p>
    <w:p w14:paraId="6758A2D0" w14:textId="6D142974" w:rsidR="00E53C75" w:rsidRPr="00E53C75" w:rsidRDefault="00E53C75" w:rsidP="005555C8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1E99167C" w14:textId="720052F5" w:rsidR="00880C20" w:rsidRDefault="00880C20" w:rsidP="005555C8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4B9C8B62" w14:textId="193E0EC9" w:rsidR="001C29B5" w:rsidRDefault="001C29B5" w:rsidP="005555C8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lastRenderedPageBreak/>
        <w:t>024.10</w:t>
      </w:r>
      <w:r w:rsidR="008659D6">
        <w:rPr>
          <w:rStyle w:val="Strong"/>
          <w:rFonts w:ascii="Arial" w:hAnsi="Arial" w:cs="Arial"/>
          <w:b w:val="0"/>
          <w:bCs w:val="0"/>
        </w:rPr>
        <w:t xml:space="preserve"> The Clerk has received </w:t>
      </w:r>
      <w:r w:rsidR="00EB0054">
        <w:rPr>
          <w:rStyle w:val="Strong"/>
          <w:rFonts w:ascii="Arial" w:hAnsi="Arial" w:cs="Arial"/>
          <w:b w:val="0"/>
          <w:bCs w:val="0"/>
        </w:rPr>
        <w:t>correspondence from Live &amp; Local asking if we would wish to get involved again.</w:t>
      </w:r>
    </w:p>
    <w:p w14:paraId="5AAFF0EF" w14:textId="6C3429CD" w:rsidR="00250985" w:rsidRDefault="00EB0054" w:rsidP="005555C8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 w:rsidR="00FC5D41">
        <w:rPr>
          <w:rStyle w:val="Strong"/>
          <w:rFonts w:ascii="Arial" w:hAnsi="Arial" w:cs="Arial"/>
        </w:rPr>
        <w:t>Members views are sought.</w:t>
      </w:r>
    </w:p>
    <w:p w14:paraId="7C20F551" w14:textId="177020E2" w:rsidR="007244CE" w:rsidRDefault="007244CE" w:rsidP="005555C8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43AA4CB4" w14:textId="0E02C6A4" w:rsidR="007244CE" w:rsidRDefault="007244CE" w:rsidP="005555C8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024.</w:t>
      </w:r>
      <w:r w:rsidR="00AD2E56">
        <w:rPr>
          <w:rStyle w:val="Strong"/>
          <w:rFonts w:ascii="Arial" w:hAnsi="Arial" w:cs="Arial"/>
          <w:b w:val="0"/>
          <w:bCs w:val="0"/>
        </w:rPr>
        <w:t>11 DALC have sent out a Notice, which has already been distributed</w:t>
      </w:r>
      <w:r w:rsidR="004F325F">
        <w:rPr>
          <w:rStyle w:val="Strong"/>
          <w:rFonts w:ascii="Arial" w:hAnsi="Arial" w:cs="Arial"/>
          <w:b w:val="0"/>
          <w:bCs w:val="0"/>
        </w:rPr>
        <w:t xml:space="preserve"> to all Members, regarding the call for Executive Members for 2019 -2023</w:t>
      </w:r>
      <w:r w:rsidR="003C0600">
        <w:rPr>
          <w:rStyle w:val="Strong"/>
          <w:rFonts w:ascii="Arial" w:hAnsi="Arial" w:cs="Arial"/>
          <w:b w:val="0"/>
          <w:bCs w:val="0"/>
        </w:rPr>
        <w:t>. There is one place</w:t>
      </w:r>
      <w:r w:rsidR="00DF2C7C">
        <w:rPr>
          <w:rStyle w:val="Strong"/>
          <w:rFonts w:ascii="Arial" w:hAnsi="Arial" w:cs="Arial"/>
          <w:b w:val="0"/>
          <w:bCs w:val="0"/>
        </w:rPr>
        <w:t xml:space="preserve"> avai</w:t>
      </w:r>
      <w:r w:rsidR="0065578E">
        <w:rPr>
          <w:rStyle w:val="Strong"/>
          <w:rFonts w:ascii="Arial" w:hAnsi="Arial" w:cs="Arial"/>
          <w:b w:val="0"/>
          <w:bCs w:val="0"/>
        </w:rPr>
        <w:t>lable to Members from BDC area.</w:t>
      </w:r>
    </w:p>
    <w:p w14:paraId="1B8B2CAA" w14:textId="2ABAE0A9" w:rsidR="0065578E" w:rsidRDefault="0065578E" w:rsidP="005555C8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5440C990" w14:textId="54817F5D" w:rsidR="002F781F" w:rsidRDefault="002F781F" w:rsidP="005555C8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06FFFBC3" w14:textId="0DE0D08B" w:rsidR="002F781F" w:rsidRDefault="002F781F" w:rsidP="005555C8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024.12 DCC have written and asked PPC to take part in the </w:t>
      </w:r>
      <w:r w:rsidR="00A876DD">
        <w:rPr>
          <w:rStyle w:val="Strong"/>
          <w:rFonts w:ascii="Arial" w:hAnsi="Arial" w:cs="Arial"/>
          <w:b w:val="0"/>
          <w:bCs w:val="0"/>
        </w:rPr>
        <w:t>Rights of Way Minor Maintenance for 2019/2020 for which it will receive £385.00</w:t>
      </w:r>
      <w:r w:rsidR="00A107B0">
        <w:rPr>
          <w:rStyle w:val="Strong"/>
          <w:rFonts w:ascii="Arial" w:hAnsi="Arial" w:cs="Arial"/>
          <w:b w:val="0"/>
          <w:bCs w:val="0"/>
        </w:rPr>
        <w:t>. Th is something we have carried out for many years now.</w:t>
      </w:r>
    </w:p>
    <w:p w14:paraId="2F0B53CF" w14:textId="0D2EBF03" w:rsidR="00250985" w:rsidRDefault="00A107B0" w:rsidP="005555C8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4A087A8F" w14:textId="4252A33B" w:rsidR="00ED6CA0" w:rsidRDefault="00ED6CA0" w:rsidP="005555C8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774CDBC2" w14:textId="5B575F31" w:rsidR="00ED6CA0" w:rsidRDefault="00ED6CA0" w:rsidP="005555C8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proofErr w:type="gramStart"/>
      <w:r>
        <w:rPr>
          <w:rStyle w:val="Strong"/>
          <w:rFonts w:ascii="Arial" w:hAnsi="Arial" w:cs="Arial"/>
          <w:b w:val="0"/>
          <w:bCs w:val="0"/>
        </w:rPr>
        <w:t>024.1</w:t>
      </w:r>
      <w:r w:rsidR="00D646CC">
        <w:rPr>
          <w:rStyle w:val="Strong"/>
          <w:rFonts w:ascii="Arial" w:hAnsi="Arial" w:cs="Arial"/>
          <w:b w:val="0"/>
          <w:bCs w:val="0"/>
        </w:rPr>
        <w:t>3</w:t>
      </w:r>
      <w:r>
        <w:rPr>
          <w:rStyle w:val="Strong"/>
          <w:rFonts w:ascii="Arial" w:hAnsi="Arial" w:cs="Arial"/>
          <w:b w:val="0"/>
          <w:bCs w:val="0"/>
        </w:rPr>
        <w:t xml:space="preserve"> </w:t>
      </w:r>
      <w:r w:rsidR="00907C90">
        <w:rPr>
          <w:rStyle w:val="Strong"/>
          <w:rFonts w:ascii="Arial" w:hAnsi="Arial" w:cs="Arial"/>
          <w:b w:val="0"/>
          <w:bCs w:val="0"/>
        </w:rPr>
        <w:t xml:space="preserve"> A</w:t>
      </w:r>
      <w:proofErr w:type="gramEnd"/>
      <w:r w:rsidR="00907C90">
        <w:rPr>
          <w:rStyle w:val="Strong"/>
          <w:rFonts w:ascii="Arial" w:hAnsi="Arial" w:cs="Arial"/>
          <w:b w:val="0"/>
          <w:bCs w:val="0"/>
        </w:rPr>
        <w:t xml:space="preserve"> suggestion has been made that a sub group be set up to meet Parishioners</w:t>
      </w:r>
      <w:r w:rsidR="00CD373F">
        <w:rPr>
          <w:rStyle w:val="Strong"/>
          <w:rFonts w:ascii="Arial" w:hAnsi="Arial" w:cs="Arial"/>
          <w:b w:val="0"/>
          <w:bCs w:val="0"/>
        </w:rPr>
        <w:t xml:space="preserve"> to discuss all their </w:t>
      </w:r>
      <w:r w:rsidR="005D2F8A">
        <w:rPr>
          <w:rStyle w:val="Strong"/>
          <w:rFonts w:ascii="Arial" w:hAnsi="Arial" w:cs="Arial"/>
          <w:b w:val="0"/>
          <w:bCs w:val="0"/>
        </w:rPr>
        <w:t>ideas and thoughts</w:t>
      </w:r>
      <w:r w:rsidR="00ED3E3E">
        <w:rPr>
          <w:rStyle w:val="Strong"/>
          <w:rFonts w:ascii="Arial" w:hAnsi="Arial" w:cs="Arial"/>
          <w:b w:val="0"/>
          <w:bCs w:val="0"/>
        </w:rPr>
        <w:t xml:space="preserve"> and issues around</w:t>
      </w:r>
      <w:r w:rsidR="005D2F8A">
        <w:rPr>
          <w:rStyle w:val="Strong"/>
          <w:rFonts w:ascii="Arial" w:hAnsi="Arial" w:cs="Arial"/>
          <w:b w:val="0"/>
          <w:bCs w:val="0"/>
        </w:rPr>
        <w:t xml:space="preserve"> the village</w:t>
      </w:r>
      <w:r w:rsidR="00ED3E3E">
        <w:rPr>
          <w:rStyle w:val="Strong"/>
          <w:rFonts w:ascii="Arial" w:hAnsi="Arial" w:cs="Arial"/>
          <w:b w:val="0"/>
          <w:bCs w:val="0"/>
        </w:rPr>
        <w:t>.</w:t>
      </w:r>
    </w:p>
    <w:p w14:paraId="3F739451" w14:textId="1A9F1B7E" w:rsidR="00250985" w:rsidRPr="00ED3E3E" w:rsidRDefault="00ED3E3E" w:rsidP="005555C8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thoughts are requested</w:t>
      </w:r>
    </w:p>
    <w:p w14:paraId="3180B744" w14:textId="77777777" w:rsidR="001C29B5" w:rsidRDefault="001C29B5" w:rsidP="005555C8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</w:p>
    <w:p w14:paraId="5E964164" w14:textId="40E18990" w:rsidR="00250985" w:rsidRPr="00CC4D80" w:rsidRDefault="00C179A3" w:rsidP="005555C8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024.</w:t>
      </w:r>
      <w:r w:rsidR="00EC0C50">
        <w:rPr>
          <w:rStyle w:val="Strong"/>
          <w:rFonts w:ascii="Arial" w:hAnsi="Arial" w:cs="Arial"/>
          <w:b w:val="0"/>
          <w:bCs w:val="0"/>
        </w:rPr>
        <w:t>1</w:t>
      </w:r>
      <w:r w:rsidR="00D646CC">
        <w:rPr>
          <w:rStyle w:val="Strong"/>
          <w:rFonts w:ascii="Arial" w:hAnsi="Arial" w:cs="Arial"/>
          <w:b w:val="0"/>
          <w:bCs w:val="0"/>
        </w:rPr>
        <w:t>4</w:t>
      </w:r>
      <w:r>
        <w:rPr>
          <w:rStyle w:val="Strong"/>
          <w:rFonts w:ascii="Arial" w:hAnsi="Arial" w:cs="Arial"/>
          <w:b w:val="0"/>
          <w:bCs w:val="0"/>
        </w:rPr>
        <w:t xml:space="preserve"> </w:t>
      </w:r>
      <w:r w:rsidRPr="00E251BD">
        <w:rPr>
          <w:rStyle w:val="Strong"/>
          <w:rFonts w:ascii="Arial" w:hAnsi="Arial" w:cs="Arial"/>
        </w:rPr>
        <w:t>Notice</w:t>
      </w:r>
      <w:r>
        <w:rPr>
          <w:rStyle w:val="Strong"/>
          <w:rFonts w:ascii="Arial" w:hAnsi="Arial" w:cs="Arial"/>
          <w:b w:val="0"/>
          <w:bCs w:val="0"/>
        </w:rPr>
        <w:t xml:space="preserve"> of potential staff item </w:t>
      </w:r>
      <w:r w:rsidR="000863E6">
        <w:rPr>
          <w:rStyle w:val="Strong"/>
          <w:rFonts w:ascii="Arial" w:hAnsi="Arial" w:cs="Arial"/>
          <w:b w:val="0"/>
          <w:bCs w:val="0"/>
        </w:rPr>
        <w:t xml:space="preserve">which will be taken in exempt if </w:t>
      </w:r>
      <w:r w:rsidR="00830EFB">
        <w:rPr>
          <w:rStyle w:val="Strong"/>
          <w:rFonts w:ascii="Arial" w:hAnsi="Arial" w:cs="Arial"/>
          <w:b w:val="0"/>
          <w:bCs w:val="0"/>
        </w:rPr>
        <w:t>the situation arises.</w:t>
      </w:r>
    </w:p>
    <w:p w14:paraId="56B0540D" w14:textId="7D0D091E" w:rsidR="00B433FD" w:rsidRDefault="00F322B8" w:rsidP="005555C8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</w:t>
      </w:r>
    </w:p>
    <w:p w14:paraId="7C52FA81" w14:textId="2064FF61" w:rsidR="006B17AB" w:rsidRDefault="00750CDB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FB712B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FB712B">
        <w:rPr>
          <w:rStyle w:val="Strong"/>
          <w:rFonts w:ascii="Arial" w:hAnsi="Arial" w:cs="Arial"/>
          <w:sz w:val="24"/>
          <w:szCs w:val="24"/>
        </w:rPr>
        <w:t>25</w:t>
      </w:r>
      <w:r w:rsidR="008A63F4" w:rsidRPr="0098393E">
        <w:rPr>
          <w:rStyle w:val="Strong"/>
          <w:rFonts w:ascii="Arial" w:hAnsi="Arial" w:cs="Arial"/>
          <w:b w:val="0"/>
          <w:sz w:val="24"/>
          <w:szCs w:val="24"/>
        </w:rPr>
        <w:t xml:space="preserve">     </w:t>
      </w:r>
      <w:r w:rsidR="006B17AB" w:rsidRPr="009839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6B17AB" w:rsidRPr="0098393E">
        <w:rPr>
          <w:rStyle w:val="Strong"/>
          <w:rFonts w:ascii="Arial" w:hAnsi="Arial" w:cs="Arial"/>
          <w:sz w:val="24"/>
          <w:szCs w:val="24"/>
        </w:rPr>
        <w:t>Financial Matters</w:t>
      </w:r>
    </w:p>
    <w:p w14:paraId="6287A33E" w14:textId="77777777" w:rsidR="006C5D93" w:rsidRPr="0098393E" w:rsidRDefault="006C5D9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330FFA1F" w14:textId="44CEB66C" w:rsidR="0043093C" w:rsidRDefault="006B17AB" w:rsidP="008A63F4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 </w:t>
      </w:r>
      <w:r w:rsidR="00DD20B5">
        <w:rPr>
          <w:rStyle w:val="Strong"/>
          <w:rFonts w:ascii="Arial" w:hAnsi="Arial" w:cs="Arial"/>
          <w:b w:val="0"/>
        </w:rPr>
        <w:t>0</w:t>
      </w:r>
      <w:r w:rsidR="00831C69">
        <w:rPr>
          <w:rStyle w:val="Strong"/>
          <w:rFonts w:ascii="Arial" w:hAnsi="Arial" w:cs="Arial"/>
          <w:b w:val="0"/>
        </w:rPr>
        <w:t>25</w:t>
      </w:r>
      <w:r>
        <w:rPr>
          <w:rStyle w:val="Strong"/>
          <w:rFonts w:ascii="Arial" w:hAnsi="Arial" w:cs="Arial"/>
          <w:b w:val="0"/>
        </w:rPr>
        <w:t>.</w:t>
      </w:r>
      <w:r w:rsidR="00B339EA">
        <w:rPr>
          <w:rStyle w:val="Strong"/>
          <w:rFonts w:ascii="Arial" w:hAnsi="Arial" w:cs="Arial"/>
          <w:b w:val="0"/>
        </w:rPr>
        <w:t>1</w:t>
      </w:r>
      <w:r w:rsidR="008A63F4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 xml:space="preserve">  Inco</w:t>
      </w:r>
      <w:r w:rsidR="0034787E">
        <w:rPr>
          <w:rStyle w:val="Strong"/>
          <w:rFonts w:ascii="Arial" w:hAnsi="Arial" w:cs="Arial"/>
          <w:b w:val="0"/>
        </w:rPr>
        <w:t xml:space="preserve">me and expenditure Details for </w:t>
      </w:r>
      <w:r w:rsidR="00831C69">
        <w:rPr>
          <w:rStyle w:val="Strong"/>
          <w:rFonts w:ascii="Arial" w:hAnsi="Arial" w:cs="Arial"/>
          <w:b w:val="0"/>
        </w:rPr>
        <w:t>May</w:t>
      </w:r>
      <w:r w:rsidR="007E34AA">
        <w:rPr>
          <w:rStyle w:val="Strong"/>
          <w:rFonts w:ascii="Arial" w:hAnsi="Arial" w:cs="Arial"/>
          <w:b w:val="0"/>
        </w:rPr>
        <w:t xml:space="preserve"> 201</w:t>
      </w:r>
      <w:r w:rsidR="0080582A">
        <w:rPr>
          <w:rStyle w:val="Strong"/>
          <w:rFonts w:ascii="Arial" w:hAnsi="Arial" w:cs="Arial"/>
          <w:b w:val="0"/>
        </w:rPr>
        <w:t>9</w:t>
      </w:r>
    </w:p>
    <w:p w14:paraId="16ABC5DD" w14:textId="67DE1397" w:rsidR="0043093C" w:rsidRPr="00071C51" w:rsidRDefault="006B17AB" w:rsidP="00071C51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 </w:t>
      </w:r>
      <w:r w:rsidR="00DD20B5">
        <w:rPr>
          <w:rStyle w:val="Strong"/>
          <w:rFonts w:ascii="Arial" w:hAnsi="Arial" w:cs="Arial"/>
          <w:b w:val="0"/>
        </w:rPr>
        <w:t>0</w:t>
      </w:r>
      <w:r w:rsidR="00831C69">
        <w:rPr>
          <w:rStyle w:val="Strong"/>
          <w:rFonts w:ascii="Arial" w:hAnsi="Arial" w:cs="Arial"/>
          <w:b w:val="0"/>
        </w:rPr>
        <w:t>25</w:t>
      </w:r>
      <w:r>
        <w:rPr>
          <w:rStyle w:val="Strong"/>
          <w:rFonts w:ascii="Arial" w:hAnsi="Arial" w:cs="Arial"/>
          <w:b w:val="0"/>
        </w:rPr>
        <w:t>.</w:t>
      </w:r>
      <w:r w:rsidR="00B339EA">
        <w:rPr>
          <w:rStyle w:val="Strong"/>
          <w:rFonts w:ascii="Arial" w:hAnsi="Arial" w:cs="Arial"/>
          <w:b w:val="0"/>
        </w:rPr>
        <w:t>2</w:t>
      </w:r>
      <w:r>
        <w:rPr>
          <w:rStyle w:val="Strong"/>
          <w:rFonts w:ascii="Arial" w:hAnsi="Arial" w:cs="Arial"/>
          <w:b w:val="0"/>
        </w:rPr>
        <w:t xml:space="preserve"> </w:t>
      </w:r>
      <w:r w:rsidR="008A63F4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 xml:space="preserve"> Bank reconciliation Statement as at </w:t>
      </w:r>
      <w:r w:rsidR="002A1F94">
        <w:rPr>
          <w:rStyle w:val="Strong"/>
          <w:rFonts w:ascii="Arial" w:hAnsi="Arial" w:cs="Arial"/>
          <w:b w:val="0"/>
        </w:rPr>
        <w:t>3</w:t>
      </w:r>
      <w:r w:rsidR="00831C69">
        <w:rPr>
          <w:rStyle w:val="Strong"/>
          <w:rFonts w:ascii="Arial" w:hAnsi="Arial" w:cs="Arial"/>
          <w:b w:val="0"/>
        </w:rPr>
        <w:t>1</w:t>
      </w:r>
      <w:r w:rsidR="00831C69">
        <w:rPr>
          <w:rStyle w:val="Strong"/>
          <w:rFonts w:ascii="Arial" w:hAnsi="Arial" w:cs="Arial"/>
          <w:b w:val="0"/>
          <w:vertAlign w:val="superscript"/>
        </w:rPr>
        <w:t>st</w:t>
      </w:r>
      <w:r w:rsidR="00DD20B5">
        <w:rPr>
          <w:rStyle w:val="Strong"/>
          <w:rFonts w:ascii="Arial" w:hAnsi="Arial" w:cs="Arial"/>
          <w:b w:val="0"/>
        </w:rPr>
        <w:t xml:space="preserve"> </w:t>
      </w:r>
      <w:r w:rsidR="00831C69">
        <w:rPr>
          <w:rStyle w:val="Strong"/>
          <w:rFonts w:ascii="Arial" w:hAnsi="Arial" w:cs="Arial"/>
          <w:b w:val="0"/>
        </w:rPr>
        <w:t>May</w:t>
      </w:r>
      <w:r w:rsidR="002A1F94">
        <w:rPr>
          <w:rStyle w:val="Strong"/>
          <w:rFonts w:ascii="Arial" w:hAnsi="Arial" w:cs="Arial"/>
          <w:b w:val="0"/>
        </w:rPr>
        <w:t xml:space="preserve"> 201</w:t>
      </w:r>
      <w:r w:rsidR="0080582A">
        <w:rPr>
          <w:rStyle w:val="Strong"/>
          <w:rFonts w:ascii="Arial" w:hAnsi="Arial" w:cs="Arial"/>
          <w:b w:val="0"/>
        </w:rPr>
        <w:t>9</w:t>
      </w:r>
      <w:r w:rsidR="00B339EA">
        <w:rPr>
          <w:rStyle w:val="Strong"/>
          <w:rFonts w:ascii="Arial" w:hAnsi="Arial" w:cs="Arial"/>
          <w:b w:val="0"/>
        </w:rPr>
        <w:t xml:space="preserve"> </w:t>
      </w:r>
    </w:p>
    <w:p w14:paraId="79AB0E2B" w14:textId="5A480EFF" w:rsidR="0043093C" w:rsidRDefault="00631BCD" w:rsidP="007E34AA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</w:t>
      </w:r>
      <w:r w:rsidR="00E61EBC">
        <w:rPr>
          <w:rStyle w:val="Strong"/>
          <w:rFonts w:ascii="Arial" w:hAnsi="Arial" w:cs="Arial"/>
          <w:b w:val="0"/>
        </w:rPr>
        <w:tab/>
        <w:t xml:space="preserve"> </w:t>
      </w:r>
      <w:r w:rsidR="00DD20B5">
        <w:rPr>
          <w:rStyle w:val="Strong"/>
          <w:rFonts w:ascii="Arial" w:hAnsi="Arial" w:cs="Arial"/>
          <w:b w:val="0"/>
        </w:rPr>
        <w:t>0</w:t>
      </w:r>
      <w:r w:rsidR="00831C69">
        <w:rPr>
          <w:rStyle w:val="Strong"/>
          <w:rFonts w:ascii="Arial" w:hAnsi="Arial" w:cs="Arial"/>
          <w:b w:val="0"/>
        </w:rPr>
        <w:t>25</w:t>
      </w:r>
      <w:r w:rsidR="00B339EA">
        <w:rPr>
          <w:rStyle w:val="Strong"/>
          <w:rFonts w:ascii="Arial" w:hAnsi="Arial" w:cs="Arial"/>
          <w:b w:val="0"/>
        </w:rPr>
        <w:t>.3</w:t>
      </w:r>
      <w:proofErr w:type="gramStart"/>
      <w:r w:rsidR="001A4957">
        <w:rPr>
          <w:rStyle w:val="Strong"/>
          <w:rFonts w:ascii="Arial" w:hAnsi="Arial" w:cs="Arial"/>
          <w:b w:val="0"/>
        </w:rPr>
        <w:tab/>
        <w:t xml:space="preserve"> </w:t>
      </w:r>
      <w:r w:rsidR="000E3DC4">
        <w:rPr>
          <w:rStyle w:val="Strong"/>
          <w:rFonts w:ascii="Arial" w:hAnsi="Arial" w:cs="Arial"/>
          <w:b w:val="0"/>
        </w:rPr>
        <w:t xml:space="preserve"> </w:t>
      </w:r>
      <w:r w:rsidR="001A4957">
        <w:rPr>
          <w:rStyle w:val="Strong"/>
          <w:rFonts w:ascii="Arial" w:hAnsi="Arial" w:cs="Arial"/>
          <w:b w:val="0"/>
        </w:rPr>
        <w:t>Monthly</w:t>
      </w:r>
      <w:proofErr w:type="gramEnd"/>
      <w:r w:rsidR="00A85B48">
        <w:rPr>
          <w:rStyle w:val="Strong"/>
          <w:rFonts w:ascii="Arial" w:hAnsi="Arial" w:cs="Arial"/>
          <w:b w:val="0"/>
        </w:rPr>
        <w:t xml:space="preserve"> analysis of </w:t>
      </w:r>
      <w:r w:rsidR="001A4957">
        <w:rPr>
          <w:rStyle w:val="Strong"/>
          <w:rFonts w:ascii="Arial" w:hAnsi="Arial" w:cs="Arial"/>
          <w:b w:val="0"/>
        </w:rPr>
        <w:t xml:space="preserve">cash book for </w:t>
      </w:r>
      <w:r w:rsidR="00831C69">
        <w:rPr>
          <w:rStyle w:val="Strong"/>
          <w:rFonts w:ascii="Arial" w:hAnsi="Arial" w:cs="Arial"/>
          <w:b w:val="0"/>
        </w:rPr>
        <w:t>May</w:t>
      </w:r>
      <w:r w:rsidR="001A4957">
        <w:rPr>
          <w:rStyle w:val="Strong"/>
          <w:rFonts w:ascii="Arial" w:hAnsi="Arial" w:cs="Arial"/>
          <w:b w:val="0"/>
        </w:rPr>
        <w:t xml:space="preserve"> 201</w:t>
      </w:r>
      <w:r w:rsidR="0080582A">
        <w:rPr>
          <w:rStyle w:val="Strong"/>
          <w:rFonts w:ascii="Arial" w:hAnsi="Arial" w:cs="Arial"/>
          <w:b w:val="0"/>
        </w:rPr>
        <w:t>9</w:t>
      </w:r>
    </w:p>
    <w:p w14:paraId="7FF4C57A" w14:textId="1C5C496F" w:rsidR="0043093C" w:rsidRDefault="001856D1" w:rsidP="00DC1173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proofErr w:type="gramStart"/>
      <w:r>
        <w:rPr>
          <w:rStyle w:val="Strong"/>
          <w:rFonts w:ascii="Arial" w:hAnsi="Arial" w:cs="Arial"/>
          <w:b w:val="0"/>
        </w:rPr>
        <w:t>0</w:t>
      </w:r>
      <w:r w:rsidR="00831C69">
        <w:rPr>
          <w:rStyle w:val="Strong"/>
          <w:rFonts w:ascii="Arial" w:hAnsi="Arial" w:cs="Arial"/>
          <w:b w:val="0"/>
        </w:rPr>
        <w:t>25</w:t>
      </w:r>
      <w:r>
        <w:rPr>
          <w:rStyle w:val="Strong"/>
          <w:rFonts w:ascii="Arial" w:hAnsi="Arial" w:cs="Arial"/>
          <w:b w:val="0"/>
        </w:rPr>
        <w:t xml:space="preserve">.4 </w:t>
      </w:r>
      <w:r w:rsidR="000E3DC4">
        <w:rPr>
          <w:rStyle w:val="Strong"/>
          <w:rFonts w:ascii="Arial" w:hAnsi="Arial" w:cs="Arial"/>
          <w:b w:val="0"/>
        </w:rPr>
        <w:t xml:space="preserve"> </w:t>
      </w:r>
      <w:r w:rsidR="00A879E1">
        <w:rPr>
          <w:rStyle w:val="Strong"/>
          <w:rFonts w:ascii="Arial" w:hAnsi="Arial" w:cs="Arial"/>
          <w:b w:val="0"/>
        </w:rPr>
        <w:t>Budget</w:t>
      </w:r>
      <w:proofErr w:type="gramEnd"/>
      <w:r w:rsidR="00A879E1">
        <w:rPr>
          <w:rStyle w:val="Strong"/>
          <w:rFonts w:ascii="Arial" w:hAnsi="Arial" w:cs="Arial"/>
          <w:b w:val="0"/>
        </w:rPr>
        <w:t xml:space="preserve"> to date</w:t>
      </w:r>
    </w:p>
    <w:p w14:paraId="53AD75A0" w14:textId="7AADD007" w:rsidR="00FA421C" w:rsidRDefault="004F6D78" w:rsidP="00696E07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proofErr w:type="gramStart"/>
      <w:r>
        <w:rPr>
          <w:rStyle w:val="Strong"/>
          <w:rFonts w:ascii="Arial" w:hAnsi="Arial" w:cs="Arial"/>
          <w:b w:val="0"/>
        </w:rPr>
        <w:t>0</w:t>
      </w:r>
      <w:r w:rsidR="00831C69">
        <w:rPr>
          <w:rStyle w:val="Strong"/>
          <w:rFonts w:ascii="Arial" w:hAnsi="Arial" w:cs="Arial"/>
          <w:b w:val="0"/>
        </w:rPr>
        <w:t>25</w:t>
      </w:r>
      <w:r>
        <w:rPr>
          <w:rStyle w:val="Strong"/>
          <w:rFonts w:ascii="Arial" w:hAnsi="Arial" w:cs="Arial"/>
          <w:b w:val="0"/>
        </w:rPr>
        <w:t>.5</w:t>
      </w:r>
      <w:r w:rsidR="00AD16F4">
        <w:rPr>
          <w:rStyle w:val="Strong"/>
          <w:rFonts w:ascii="Arial" w:hAnsi="Arial" w:cs="Arial"/>
          <w:b w:val="0"/>
        </w:rPr>
        <w:t xml:space="preserve"> </w:t>
      </w:r>
      <w:r w:rsidR="000E3DC4">
        <w:rPr>
          <w:rStyle w:val="Strong"/>
          <w:rFonts w:ascii="Arial" w:hAnsi="Arial" w:cs="Arial"/>
          <w:b w:val="0"/>
        </w:rPr>
        <w:t xml:space="preserve"> </w:t>
      </w:r>
      <w:r w:rsidR="006A4962">
        <w:rPr>
          <w:rStyle w:val="Strong"/>
          <w:rFonts w:ascii="Arial" w:hAnsi="Arial" w:cs="Arial"/>
          <w:b w:val="0"/>
        </w:rPr>
        <w:t>Statement</w:t>
      </w:r>
      <w:proofErr w:type="gramEnd"/>
      <w:r w:rsidR="006A4962">
        <w:rPr>
          <w:rStyle w:val="Strong"/>
          <w:rFonts w:ascii="Arial" w:hAnsi="Arial" w:cs="Arial"/>
          <w:b w:val="0"/>
        </w:rPr>
        <w:t xml:space="preserve"> </w:t>
      </w:r>
      <w:r w:rsidR="000E3DC4">
        <w:rPr>
          <w:rStyle w:val="Strong"/>
          <w:rFonts w:ascii="Arial" w:hAnsi="Arial" w:cs="Arial"/>
          <w:b w:val="0"/>
        </w:rPr>
        <w:t>of Parish Council Investment.</w:t>
      </w:r>
    </w:p>
    <w:p w14:paraId="79128391" w14:textId="2A978226" w:rsidR="00E26C49" w:rsidRDefault="00DF7F09" w:rsidP="00696E07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025.6 Statement of Invoices for approval to be paid June 2019</w:t>
      </w:r>
    </w:p>
    <w:p w14:paraId="2957F75D" w14:textId="73E711BE" w:rsidR="00004F6F" w:rsidRPr="00BD446C" w:rsidRDefault="00C34F3E" w:rsidP="00696E07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025.7 Actual Bank Statements for </w:t>
      </w:r>
      <w:r w:rsidR="0097584E">
        <w:rPr>
          <w:rStyle w:val="Strong"/>
          <w:rFonts w:ascii="Arial" w:hAnsi="Arial" w:cs="Arial"/>
          <w:b w:val="0"/>
        </w:rPr>
        <w:t>initialing</w:t>
      </w:r>
      <w:r>
        <w:rPr>
          <w:rStyle w:val="Strong"/>
          <w:rFonts w:ascii="Arial" w:hAnsi="Arial" w:cs="Arial"/>
          <w:b w:val="0"/>
        </w:rPr>
        <w:t xml:space="preserve"> as at 31/5/19</w:t>
      </w:r>
    </w:p>
    <w:p w14:paraId="5AE47F65" w14:textId="3D4CBAEE" w:rsidR="00637DC7" w:rsidRDefault="00637DC7" w:rsidP="00DC1173">
      <w:pPr>
        <w:pStyle w:val="ListParagraph"/>
        <w:ind w:left="2223" w:hanging="705"/>
        <w:rPr>
          <w:rStyle w:val="Strong"/>
          <w:rFonts w:ascii="Arial" w:hAnsi="Arial" w:cs="Arial"/>
        </w:rPr>
      </w:pPr>
    </w:p>
    <w:p w14:paraId="7C52FA8E" w14:textId="5B8A9FB9" w:rsidR="006B17AB" w:rsidRDefault="00E90D8F" w:rsidP="00E90D8F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</w:rPr>
        <w:t xml:space="preserve">     </w:t>
      </w:r>
      <w:r>
        <w:rPr>
          <w:rStyle w:val="Strong"/>
          <w:rFonts w:ascii="Arial" w:hAnsi="Arial" w:cs="Arial"/>
          <w:sz w:val="24"/>
          <w:szCs w:val="24"/>
        </w:rPr>
        <w:t>1</w:t>
      </w:r>
      <w:r w:rsidR="00723C0B">
        <w:rPr>
          <w:rStyle w:val="Strong"/>
          <w:rFonts w:ascii="Arial" w:hAnsi="Arial" w:cs="Arial"/>
          <w:sz w:val="24"/>
          <w:szCs w:val="24"/>
        </w:rPr>
        <w:t>9</w:t>
      </w:r>
      <w:r w:rsidR="00D2613C">
        <w:rPr>
          <w:rStyle w:val="Strong"/>
          <w:rFonts w:ascii="Arial" w:hAnsi="Arial" w:cs="Arial"/>
          <w:sz w:val="24"/>
          <w:szCs w:val="24"/>
        </w:rPr>
        <w:t>/0</w:t>
      </w:r>
      <w:r w:rsidR="00723C0B">
        <w:rPr>
          <w:rStyle w:val="Strong"/>
          <w:rFonts w:ascii="Arial" w:hAnsi="Arial" w:cs="Arial"/>
          <w:sz w:val="24"/>
          <w:szCs w:val="24"/>
        </w:rPr>
        <w:t>26</w:t>
      </w:r>
      <w:r>
        <w:rPr>
          <w:rStyle w:val="Strong"/>
          <w:rFonts w:ascii="Arial" w:hAnsi="Arial" w:cs="Arial"/>
          <w:sz w:val="24"/>
          <w:szCs w:val="24"/>
        </w:rPr>
        <w:tab/>
      </w:r>
      <w:r w:rsidRPr="00E90D8F">
        <w:rPr>
          <w:rStyle w:val="Strong"/>
          <w:rFonts w:ascii="Arial" w:hAnsi="Arial" w:cs="Arial"/>
          <w:sz w:val="24"/>
          <w:szCs w:val="24"/>
        </w:rPr>
        <w:t>T</w:t>
      </w:r>
      <w:r w:rsidR="006B17AB" w:rsidRPr="00E90D8F">
        <w:rPr>
          <w:rStyle w:val="Strong"/>
          <w:rFonts w:ascii="Arial" w:hAnsi="Arial" w:cs="Arial"/>
          <w:sz w:val="24"/>
          <w:szCs w:val="24"/>
        </w:rPr>
        <w:t xml:space="preserve">o receive </w:t>
      </w:r>
      <w:r w:rsidR="005842C6" w:rsidRPr="00E90D8F">
        <w:rPr>
          <w:rStyle w:val="Strong"/>
          <w:rFonts w:ascii="Arial" w:hAnsi="Arial" w:cs="Arial"/>
          <w:sz w:val="24"/>
          <w:szCs w:val="24"/>
        </w:rPr>
        <w:t xml:space="preserve">– </w:t>
      </w:r>
      <w:r w:rsidR="006B17AB" w:rsidRPr="00E90D8F">
        <w:rPr>
          <w:rStyle w:val="Strong"/>
          <w:rFonts w:ascii="Arial" w:hAnsi="Arial" w:cs="Arial"/>
          <w:sz w:val="24"/>
          <w:szCs w:val="24"/>
        </w:rPr>
        <w:t>Clerk</w:t>
      </w:r>
      <w:r w:rsidR="006C46A7" w:rsidRPr="00E90D8F">
        <w:rPr>
          <w:rStyle w:val="Strong"/>
          <w:rFonts w:ascii="Arial" w:hAnsi="Arial" w:cs="Arial"/>
          <w:sz w:val="24"/>
          <w:szCs w:val="24"/>
        </w:rPr>
        <w:t>s</w:t>
      </w:r>
      <w:r w:rsidR="00413A14" w:rsidRPr="00E90D8F">
        <w:rPr>
          <w:rStyle w:val="Strong"/>
          <w:rFonts w:ascii="Arial" w:hAnsi="Arial" w:cs="Arial"/>
          <w:sz w:val="24"/>
          <w:szCs w:val="24"/>
        </w:rPr>
        <w:t xml:space="preserve"> Report</w:t>
      </w:r>
    </w:p>
    <w:p w14:paraId="7F557560" w14:textId="0C84F35E" w:rsidR="006C5D93" w:rsidRDefault="006C5D93" w:rsidP="00E90D8F">
      <w:pPr>
        <w:rPr>
          <w:rStyle w:val="Strong"/>
          <w:rFonts w:ascii="Arial" w:hAnsi="Arial" w:cs="Arial"/>
        </w:rPr>
      </w:pPr>
    </w:p>
    <w:p w14:paraId="15748CF2" w14:textId="27F1794B" w:rsidR="00004F6F" w:rsidRDefault="00C16BBA" w:rsidP="00723C0B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</w:t>
      </w:r>
      <w:r w:rsidR="001D2C85" w:rsidRPr="001D2C85">
        <w:rPr>
          <w:rStyle w:val="Strong"/>
          <w:rFonts w:ascii="Arial" w:hAnsi="Arial" w:cs="Arial"/>
          <w:b w:val="0"/>
        </w:rPr>
        <w:t>0</w:t>
      </w:r>
      <w:r w:rsidR="00723C0B">
        <w:rPr>
          <w:rStyle w:val="Strong"/>
          <w:rFonts w:ascii="Arial" w:hAnsi="Arial" w:cs="Arial"/>
          <w:b w:val="0"/>
        </w:rPr>
        <w:t>26</w:t>
      </w:r>
      <w:r w:rsidR="001D2C85" w:rsidRPr="001D2C85">
        <w:rPr>
          <w:rStyle w:val="Strong"/>
          <w:rFonts w:ascii="Arial" w:hAnsi="Arial" w:cs="Arial"/>
          <w:b w:val="0"/>
        </w:rPr>
        <w:t>.1</w:t>
      </w:r>
      <w:r w:rsidR="001D2C85">
        <w:rPr>
          <w:rStyle w:val="Strong"/>
          <w:rFonts w:ascii="Arial" w:hAnsi="Arial" w:cs="Arial"/>
          <w:b w:val="0"/>
        </w:rPr>
        <w:t xml:space="preserve"> </w:t>
      </w:r>
      <w:r w:rsidR="001856D1">
        <w:rPr>
          <w:rStyle w:val="Strong"/>
          <w:rFonts w:ascii="Arial" w:hAnsi="Arial" w:cs="Arial"/>
          <w:b w:val="0"/>
        </w:rPr>
        <w:t xml:space="preserve">The Clerk wishes </w:t>
      </w:r>
      <w:r w:rsidR="00A367FE">
        <w:rPr>
          <w:rStyle w:val="Strong"/>
          <w:rFonts w:ascii="Arial" w:hAnsi="Arial" w:cs="Arial"/>
          <w:b w:val="0"/>
        </w:rPr>
        <w:t xml:space="preserve">to report that the </w:t>
      </w:r>
      <w:r w:rsidR="002F781F">
        <w:rPr>
          <w:rStyle w:val="Strong"/>
          <w:rFonts w:ascii="Arial" w:hAnsi="Arial" w:cs="Arial"/>
          <w:b w:val="0"/>
        </w:rPr>
        <w:t>Council have</w:t>
      </w:r>
      <w:r w:rsidR="000C7465">
        <w:rPr>
          <w:rStyle w:val="Strong"/>
          <w:rFonts w:ascii="Arial" w:hAnsi="Arial" w:cs="Arial"/>
          <w:b w:val="0"/>
        </w:rPr>
        <w:t xml:space="preserve"> helped Pinxton Manor with their competition and judging took place on June 10</w:t>
      </w:r>
      <w:r w:rsidR="000C7465" w:rsidRPr="000C7465">
        <w:rPr>
          <w:rStyle w:val="Strong"/>
          <w:rFonts w:ascii="Arial" w:hAnsi="Arial" w:cs="Arial"/>
          <w:b w:val="0"/>
          <w:vertAlign w:val="superscript"/>
        </w:rPr>
        <w:t>th</w:t>
      </w:r>
      <w:r w:rsidR="000C7465">
        <w:rPr>
          <w:rStyle w:val="Strong"/>
          <w:rFonts w:ascii="Arial" w:hAnsi="Arial" w:cs="Arial"/>
          <w:b w:val="0"/>
        </w:rPr>
        <w:t>. The Clerk will bring the result to the meeting</w:t>
      </w:r>
      <w:r w:rsidR="0001325D">
        <w:rPr>
          <w:rStyle w:val="Strong"/>
          <w:rFonts w:ascii="Arial" w:hAnsi="Arial" w:cs="Arial"/>
          <w:b w:val="0"/>
        </w:rPr>
        <w:t>.</w:t>
      </w:r>
    </w:p>
    <w:p w14:paraId="4E9FB05B" w14:textId="5F3D670D" w:rsidR="0001325D" w:rsidRDefault="0001325D" w:rsidP="00723C0B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2E4A29C5" w14:textId="1AA18495" w:rsidR="00004F6F" w:rsidRDefault="0001325D" w:rsidP="00723C0B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026.2</w:t>
      </w:r>
      <w:r w:rsidR="00C245ED">
        <w:rPr>
          <w:rStyle w:val="Strong"/>
          <w:rFonts w:ascii="Arial" w:hAnsi="Arial" w:cs="Arial"/>
          <w:b w:val="0"/>
        </w:rPr>
        <w:t xml:space="preserve"> The Clerk has received notification from the </w:t>
      </w:r>
      <w:r w:rsidR="00450313">
        <w:rPr>
          <w:rStyle w:val="Strong"/>
          <w:rFonts w:ascii="Arial" w:hAnsi="Arial" w:cs="Arial"/>
          <w:b w:val="0"/>
        </w:rPr>
        <w:t>Amber Valley DC reporting that they have withdrawn their Local Plan</w:t>
      </w:r>
    </w:p>
    <w:p w14:paraId="5E7FF430" w14:textId="3F9DE0EE" w:rsidR="00BD1226" w:rsidRDefault="008B4007" w:rsidP="00723C0B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</w:t>
      </w:r>
    </w:p>
    <w:p w14:paraId="5187811D" w14:textId="5A3B096A" w:rsidR="00004F6F" w:rsidRDefault="008B4007" w:rsidP="00723C0B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026.3 </w:t>
      </w:r>
      <w:r w:rsidR="00D0656A">
        <w:rPr>
          <w:rStyle w:val="Strong"/>
          <w:rFonts w:ascii="Arial" w:hAnsi="Arial" w:cs="Arial"/>
          <w:b w:val="0"/>
        </w:rPr>
        <w:t xml:space="preserve">The Clerk has </w:t>
      </w:r>
      <w:r w:rsidR="001A7180">
        <w:rPr>
          <w:rStyle w:val="Strong"/>
          <w:rFonts w:ascii="Arial" w:hAnsi="Arial" w:cs="Arial"/>
          <w:b w:val="0"/>
        </w:rPr>
        <w:t>received a DALC circular</w:t>
      </w:r>
      <w:r w:rsidR="004E3D34">
        <w:rPr>
          <w:rStyle w:val="Strong"/>
          <w:rFonts w:ascii="Arial" w:hAnsi="Arial" w:cs="Arial"/>
          <w:b w:val="0"/>
        </w:rPr>
        <w:t>, and with it a letter from SSAFA giving details about VE day celebrations on May 8</w:t>
      </w:r>
      <w:r w:rsidR="004E3D34" w:rsidRPr="004E3D34">
        <w:rPr>
          <w:rStyle w:val="Strong"/>
          <w:rFonts w:ascii="Arial" w:hAnsi="Arial" w:cs="Arial"/>
          <w:b w:val="0"/>
          <w:vertAlign w:val="superscript"/>
        </w:rPr>
        <w:t>th</w:t>
      </w:r>
      <w:r w:rsidR="008713EF">
        <w:rPr>
          <w:rStyle w:val="Strong"/>
          <w:rFonts w:ascii="Arial" w:hAnsi="Arial" w:cs="Arial"/>
          <w:b w:val="0"/>
        </w:rPr>
        <w:t>, 2020.</w:t>
      </w:r>
    </w:p>
    <w:p w14:paraId="19D24B94" w14:textId="33AA28B6" w:rsidR="008713EF" w:rsidRDefault="008713EF" w:rsidP="00723C0B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</w:p>
    <w:p w14:paraId="32B47854" w14:textId="77777777" w:rsidR="00EE2CC1" w:rsidRDefault="008713EF" w:rsidP="00723C0B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</w:t>
      </w:r>
      <w:r w:rsidR="002B76E6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>026</w:t>
      </w:r>
      <w:r w:rsidR="002B76E6">
        <w:rPr>
          <w:rStyle w:val="Strong"/>
          <w:rFonts w:ascii="Arial" w:hAnsi="Arial" w:cs="Arial"/>
          <w:b w:val="0"/>
        </w:rPr>
        <w:t xml:space="preserve">.4 </w:t>
      </w:r>
      <w:r w:rsidR="00556FBA">
        <w:rPr>
          <w:rStyle w:val="Strong"/>
          <w:rFonts w:ascii="Arial" w:hAnsi="Arial" w:cs="Arial"/>
          <w:b w:val="0"/>
        </w:rPr>
        <w:t>The Clerk has received</w:t>
      </w:r>
      <w:r w:rsidR="00205A3F">
        <w:rPr>
          <w:rStyle w:val="Strong"/>
          <w:rFonts w:ascii="Arial" w:hAnsi="Arial" w:cs="Arial"/>
          <w:b w:val="0"/>
        </w:rPr>
        <w:t xml:space="preserve"> a letter today (5</w:t>
      </w:r>
      <w:r w:rsidR="00205A3F" w:rsidRPr="00205A3F">
        <w:rPr>
          <w:rStyle w:val="Strong"/>
          <w:rFonts w:ascii="Arial" w:hAnsi="Arial" w:cs="Arial"/>
          <w:b w:val="0"/>
          <w:vertAlign w:val="superscript"/>
        </w:rPr>
        <w:t>th</w:t>
      </w:r>
      <w:r w:rsidR="00205A3F">
        <w:rPr>
          <w:rStyle w:val="Strong"/>
          <w:rFonts w:ascii="Arial" w:hAnsi="Arial" w:cs="Arial"/>
          <w:b w:val="0"/>
        </w:rPr>
        <w:t xml:space="preserve"> June 2019) in response to a question raised with</w:t>
      </w:r>
      <w:r w:rsidR="00BF148F">
        <w:rPr>
          <w:rStyle w:val="Strong"/>
          <w:rFonts w:ascii="Arial" w:hAnsi="Arial" w:cs="Arial"/>
          <w:b w:val="0"/>
        </w:rPr>
        <w:t xml:space="preserve"> HMRC on the 15</w:t>
      </w:r>
      <w:r w:rsidR="00BF148F" w:rsidRPr="00BF148F">
        <w:rPr>
          <w:rStyle w:val="Strong"/>
          <w:rFonts w:ascii="Arial" w:hAnsi="Arial" w:cs="Arial"/>
          <w:b w:val="0"/>
          <w:vertAlign w:val="superscript"/>
        </w:rPr>
        <w:t>th</w:t>
      </w:r>
      <w:r w:rsidR="00BF148F">
        <w:rPr>
          <w:rStyle w:val="Strong"/>
          <w:rFonts w:ascii="Arial" w:hAnsi="Arial" w:cs="Arial"/>
          <w:b w:val="0"/>
        </w:rPr>
        <w:t xml:space="preserve"> March 2019</w:t>
      </w:r>
      <w:r w:rsidR="00EE2CC1">
        <w:rPr>
          <w:rStyle w:val="Strong"/>
          <w:rFonts w:ascii="Arial" w:hAnsi="Arial" w:cs="Arial"/>
          <w:b w:val="0"/>
        </w:rPr>
        <w:t>. They apologise for the delay in replying</w:t>
      </w:r>
      <w:r w:rsidR="002B76E6">
        <w:rPr>
          <w:rStyle w:val="Strong"/>
          <w:rFonts w:ascii="Arial" w:hAnsi="Arial" w:cs="Arial"/>
          <w:b w:val="0"/>
        </w:rPr>
        <w:t xml:space="preserve"> </w:t>
      </w:r>
      <w:r w:rsidR="00EE2CC1">
        <w:rPr>
          <w:rStyle w:val="Strong"/>
          <w:rFonts w:ascii="Arial" w:hAnsi="Arial" w:cs="Arial"/>
          <w:b w:val="0"/>
        </w:rPr>
        <w:t>and have asked further questions on when the land came into our ownership.</w:t>
      </w:r>
    </w:p>
    <w:p w14:paraId="6B973DBA" w14:textId="14AD818F" w:rsidR="008713EF" w:rsidRDefault="00EE2CC1" w:rsidP="00723C0B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The Clerk had already emailed BDC</w:t>
      </w:r>
      <w:r w:rsidR="00A339C6">
        <w:rPr>
          <w:rStyle w:val="Strong"/>
          <w:rFonts w:ascii="Arial" w:hAnsi="Arial" w:cs="Arial"/>
          <w:b w:val="0"/>
        </w:rPr>
        <w:t xml:space="preserve"> to see if there had been any objections to the land being given to PPC and once that is known, the </w:t>
      </w:r>
      <w:r w:rsidR="007160E7">
        <w:rPr>
          <w:rStyle w:val="Strong"/>
          <w:rFonts w:ascii="Arial" w:hAnsi="Arial" w:cs="Arial"/>
          <w:b w:val="0"/>
        </w:rPr>
        <w:t>C</w:t>
      </w:r>
      <w:r w:rsidR="00A339C6">
        <w:rPr>
          <w:rStyle w:val="Strong"/>
          <w:rFonts w:ascii="Arial" w:hAnsi="Arial" w:cs="Arial"/>
          <w:b w:val="0"/>
        </w:rPr>
        <w:t>lerk can reply to HMRC.</w:t>
      </w:r>
      <w:r w:rsidR="002B76E6">
        <w:rPr>
          <w:rStyle w:val="Strong"/>
          <w:rFonts w:ascii="Arial" w:hAnsi="Arial" w:cs="Arial"/>
          <w:b w:val="0"/>
        </w:rPr>
        <w:t xml:space="preserve"> </w:t>
      </w:r>
    </w:p>
    <w:p w14:paraId="26C5CCC5" w14:textId="77777777" w:rsidR="00CC4D80" w:rsidRPr="00413A14" w:rsidRDefault="00CC4D80" w:rsidP="00723C0B">
      <w:pPr>
        <w:pStyle w:val="ListParagraph"/>
        <w:ind w:left="2127" w:hanging="709"/>
        <w:rPr>
          <w:rFonts w:ascii="Arial" w:hAnsi="Arial"/>
          <w:snapToGrid w:val="0"/>
        </w:rPr>
      </w:pPr>
    </w:p>
    <w:p w14:paraId="37A84BF1" w14:textId="77777777" w:rsidR="00931FBA" w:rsidRDefault="00931FBA" w:rsidP="002A1F94">
      <w:pPr>
        <w:widowControl w:val="0"/>
        <w:ind w:left="284"/>
        <w:rPr>
          <w:rStyle w:val="Strong"/>
          <w:rFonts w:ascii="Arial" w:hAnsi="Arial" w:cs="Arial"/>
          <w:sz w:val="24"/>
          <w:szCs w:val="24"/>
        </w:rPr>
      </w:pPr>
    </w:p>
    <w:p w14:paraId="253A382F" w14:textId="77777777" w:rsidR="00931FBA" w:rsidRDefault="00931FBA" w:rsidP="002A1F94">
      <w:pPr>
        <w:widowControl w:val="0"/>
        <w:ind w:left="284"/>
        <w:rPr>
          <w:rStyle w:val="Strong"/>
          <w:rFonts w:ascii="Arial" w:hAnsi="Arial" w:cs="Arial"/>
          <w:sz w:val="24"/>
          <w:szCs w:val="24"/>
        </w:rPr>
      </w:pPr>
    </w:p>
    <w:p w14:paraId="63107186" w14:textId="77777777" w:rsidR="00931FBA" w:rsidRDefault="00931FBA" w:rsidP="002A1F94">
      <w:pPr>
        <w:widowControl w:val="0"/>
        <w:ind w:left="284"/>
        <w:rPr>
          <w:rStyle w:val="Strong"/>
          <w:rFonts w:ascii="Arial" w:hAnsi="Arial" w:cs="Arial"/>
          <w:sz w:val="24"/>
          <w:szCs w:val="24"/>
        </w:rPr>
      </w:pPr>
    </w:p>
    <w:p w14:paraId="15C657B6" w14:textId="77777777" w:rsidR="00931FBA" w:rsidRDefault="00931FBA" w:rsidP="002A1F94">
      <w:pPr>
        <w:widowControl w:val="0"/>
        <w:ind w:left="284"/>
        <w:rPr>
          <w:rStyle w:val="Strong"/>
          <w:rFonts w:ascii="Arial" w:hAnsi="Arial" w:cs="Arial"/>
          <w:sz w:val="24"/>
          <w:szCs w:val="24"/>
        </w:rPr>
      </w:pPr>
    </w:p>
    <w:p w14:paraId="5B5471B2" w14:textId="77777777" w:rsidR="00931FBA" w:rsidRDefault="00931FBA" w:rsidP="002A1F94">
      <w:pPr>
        <w:widowControl w:val="0"/>
        <w:ind w:left="284"/>
        <w:rPr>
          <w:rStyle w:val="Strong"/>
          <w:rFonts w:ascii="Arial" w:hAnsi="Arial" w:cs="Arial"/>
          <w:sz w:val="24"/>
          <w:szCs w:val="24"/>
        </w:rPr>
      </w:pPr>
    </w:p>
    <w:p w14:paraId="32BA864B" w14:textId="77777777" w:rsidR="00931FBA" w:rsidRDefault="00931FBA" w:rsidP="002A1F94">
      <w:pPr>
        <w:widowControl w:val="0"/>
        <w:ind w:left="284"/>
        <w:rPr>
          <w:rStyle w:val="Strong"/>
          <w:rFonts w:ascii="Arial" w:hAnsi="Arial" w:cs="Arial"/>
          <w:sz w:val="24"/>
          <w:szCs w:val="24"/>
        </w:rPr>
      </w:pPr>
    </w:p>
    <w:p w14:paraId="7C52FA90" w14:textId="519A97B3" w:rsidR="005A6BB5" w:rsidRDefault="005A6BB5" w:rsidP="002A1F94">
      <w:pPr>
        <w:widowControl w:val="0"/>
        <w:ind w:left="284"/>
        <w:rPr>
          <w:rStyle w:val="Strong"/>
          <w:rFonts w:ascii="Arial" w:hAnsi="Arial" w:cs="Arial"/>
          <w:sz w:val="24"/>
          <w:szCs w:val="24"/>
        </w:rPr>
      </w:pPr>
      <w:r w:rsidRPr="00567055">
        <w:rPr>
          <w:rStyle w:val="Strong"/>
          <w:rFonts w:ascii="Arial" w:hAnsi="Arial" w:cs="Arial"/>
          <w:sz w:val="24"/>
          <w:szCs w:val="24"/>
        </w:rPr>
        <w:t>1</w:t>
      </w:r>
      <w:r w:rsidR="00723C0B">
        <w:rPr>
          <w:rStyle w:val="Strong"/>
          <w:rFonts w:ascii="Arial" w:hAnsi="Arial" w:cs="Arial"/>
          <w:sz w:val="24"/>
          <w:szCs w:val="24"/>
        </w:rPr>
        <w:t>9</w:t>
      </w:r>
      <w:r w:rsidR="00D2613C">
        <w:rPr>
          <w:rStyle w:val="Strong"/>
          <w:rFonts w:ascii="Arial" w:hAnsi="Arial" w:cs="Arial"/>
          <w:sz w:val="24"/>
          <w:szCs w:val="24"/>
        </w:rPr>
        <w:t>/0</w:t>
      </w:r>
      <w:r w:rsidR="00723C0B">
        <w:rPr>
          <w:rStyle w:val="Strong"/>
          <w:rFonts w:ascii="Arial" w:hAnsi="Arial" w:cs="Arial"/>
          <w:sz w:val="24"/>
          <w:szCs w:val="24"/>
        </w:rPr>
        <w:t>27</w:t>
      </w:r>
      <w:r w:rsidRPr="00567055">
        <w:rPr>
          <w:rStyle w:val="Strong"/>
          <w:rFonts w:ascii="Arial" w:hAnsi="Arial" w:cs="Arial"/>
          <w:sz w:val="24"/>
          <w:szCs w:val="24"/>
        </w:rPr>
        <w:t xml:space="preserve">      To note – Correspondence received</w:t>
      </w:r>
    </w:p>
    <w:p w14:paraId="4B1AE53D" w14:textId="61D93C69" w:rsidR="001D2C85" w:rsidRDefault="001D2C85" w:rsidP="002A1F94">
      <w:pPr>
        <w:widowControl w:val="0"/>
        <w:ind w:left="284"/>
        <w:rPr>
          <w:rStyle w:val="Strong"/>
          <w:rFonts w:ascii="Arial" w:hAnsi="Arial" w:cs="Arial"/>
          <w:sz w:val="24"/>
          <w:szCs w:val="24"/>
        </w:rPr>
      </w:pPr>
    </w:p>
    <w:p w14:paraId="7C52FA99" w14:textId="4C75ECF9" w:rsidR="004F2F41" w:rsidRDefault="001D2C85" w:rsidP="0080582A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>
        <w:rPr>
          <w:rStyle w:val="Strong"/>
          <w:rFonts w:ascii="Arial" w:hAnsi="Arial" w:cs="Arial"/>
          <w:sz w:val="24"/>
          <w:szCs w:val="24"/>
        </w:rPr>
        <w:tab/>
        <w:t xml:space="preserve">  </w:t>
      </w:r>
      <w:r>
        <w:rPr>
          <w:rStyle w:val="Strong"/>
          <w:rFonts w:ascii="Arial" w:hAnsi="Arial" w:cs="Arial"/>
          <w:b w:val="0"/>
          <w:sz w:val="24"/>
          <w:szCs w:val="24"/>
        </w:rPr>
        <w:t>0</w:t>
      </w:r>
      <w:r w:rsidR="00723C0B">
        <w:rPr>
          <w:rStyle w:val="Strong"/>
          <w:rFonts w:ascii="Arial" w:hAnsi="Arial" w:cs="Arial"/>
          <w:b w:val="0"/>
          <w:sz w:val="24"/>
          <w:szCs w:val="24"/>
        </w:rPr>
        <w:t>27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.1 </w:t>
      </w:r>
      <w:r w:rsidR="00B16F7E">
        <w:rPr>
          <w:rStyle w:val="Strong"/>
          <w:rFonts w:ascii="Arial" w:hAnsi="Arial" w:cs="Arial"/>
          <w:b w:val="0"/>
          <w:sz w:val="24"/>
          <w:szCs w:val="24"/>
        </w:rPr>
        <w:t>Letter from HMRC regarding VAT question.</w:t>
      </w:r>
    </w:p>
    <w:p w14:paraId="6310F20F" w14:textId="7715F0F8" w:rsidR="00B16F7E" w:rsidRDefault="00B16F7E" w:rsidP="0080582A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027.2 </w:t>
      </w:r>
      <w:r w:rsidR="00200E29">
        <w:rPr>
          <w:rStyle w:val="Strong"/>
          <w:rFonts w:ascii="Arial" w:hAnsi="Arial" w:cs="Arial"/>
          <w:b w:val="0"/>
          <w:sz w:val="24"/>
          <w:szCs w:val="24"/>
        </w:rPr>
        <w:t>Letter from SSAFA regarding VE day 8/5/20</w:t>
      </w:r>
    </w:p>
    <w:p w14:paraId="134FCA70" w14:textId="78156043" w:rsidR="00200E29" w:rsidRDefault="00200E29" w:rsidP="0080582A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</w:t>
      </w:r>
      <w:r w:rsidR="00A46EE0">
        <w:rPr>
          <w:rStyle w:val="Strong"/>
          <w:rFonts w:ascii="Arial" w:hAnsi="Arial" w:cs="Arial"/>
          <w:b w:val="0"/>
          <w:sz w:val="24"/>
          <w:szCs w:val="24"/>
        </w:rPr>
        <w:t>27.3 DALC circular No.7/2019</w:t>
      </w:r>
    </w:p>
    <w:p w14:paraId="671AEEBC" w14:textId="20BDD904" w:rsidR="00A46EE0" w:rsidRDefault="00A46EE0" w:rsidP="0080582A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027.4 </w:t>
      </w:r>
      <w:r w:rsidR="001714D4">
        <w:rPr>
          <w:rStyle w:val="Strong"/>
          <w:rFonts w:ascii="Arial" w:hAnsi="Arial" w:cs="Arial"/>
          <w:b w:val="0"/>
          <w:sz w:val="24"/>
          <w:szCs w:val="24"/>
        </w:rPr>
        <w:t>email from AVDC regarding withdrawal of Local Plan</w:t>
      </w:r>
    </w:p>
    <w:p w14:paraId="2E3B31AA" w14:textId="4A2F3F1B" w:rsidR="001714D4" w:rsidRDefault="001714D4" w:rsidP="0080582A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027.5 </w:t>
      </w:r>
      <w:r w:rsidR="00312DB0">
        <w:rPr>
          <w:rStyle w:val="Strong"/>
          <w:rFonts w:ascii="Arial" w:hAnsi="Arial" w:cs="Arial"/>
          <w:b w:val="0"/>
          <w:sz w:val="24"/>
          <w:szCs w:val="24"/>
        </w:rPr>
        <w:t>Letter from DCC regarding Rights of Way Minor Maintenance</w:t>
      </w:r>
    </w:p>
    <w:p w14:paraId="1194C701" w14:textId="34725E60" w:rsidR="00312DB0" w:rsidRDefault="00312DB0" w:rsidP="0080582A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027.6 </w:t>
      </w:r>
      <w:r w:rsidR="00D75B4D">
        <w:rPr>
          <w:rStyle w:val="Strong"/>
          <w:rFonts w:ascii="Arial" w:hAnsi="Arial" w:cs="Arial"/>
          <w:b w:val="0"/>
          <w:sz w:val="24"/>
          <w:szCs w:val="24"/>
        </w:rPr>
        <w:t>DALC call for Executive Members for 2019-2023</w:t>
      </w:r>
    </w:p>
    <w:p w14:paraId="229B5874" w14:textId="4178E2FF" w:rsidR="00D75B4D" w:rsidRDefault="00D75B4D" w:rsidP="0080582A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027.</w:t>
      </w:r>
      <w:r w:rsidR="008B0A42">
        <w:rPr>
          <w:rStyle w:val="Strong"/>
          <w:rFonts w:ascii="Arial" w:hAnsi="Arial" w:cs="Arial"/>
          <w:b w:val="0"/>
          <w:sz w:val="24"/>
          <w:szCs w:val="24"/>
        </w:rPr>
        <w:t xml:space="preserve">7 </w:t>
      </w:r>
      <w:r w:rsidR="00743D53">
        <w:rPr>
          <w:rStyle w:val="Strong"/>
          <w:rFonts w:ascii="Arial" w:hAnsi="Arial" w:cs="Arial"/>
          <w:b w:val="0"/>
          <w:sz w:val="24"/>
          <w:szCs w:val="24"/>
        </w:rPr>
        <w:t xml:space="preserve">Email from Live &amp; Local with information regarding </w:t>
      </w:r>
      <w:r w:rsidR="00E61313">
        <w:rPr>
          <w:rStyle w:val="Strong"/>
          <w:rFonts w:ascii="Arial" w:hAnsi="Arial" w:cs="Arial"/>
          <w:b w:val="0"/>
          <w:sz w:val="24"/>
          <w:szCs w:val="24"/>
        </w:rPr>
        <w:t>PPC rejoining.</w:t>
      </w:r>
    </w:p>
    <w:p w14:paraId="55A92455" w14:textId="43E59529" w:rsidR="00E61313" w:rsidRDefault="00E61313" w:rsidP="0080582A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027.8 </w:t>
      </w:r>
      <w:r w:rsidR="00FA636E">
        <w:rPr>
          <w:rStyle w:val="Strong"/>
          <w:rFonts w:ascii="Arial" w:hAnsi="Arial" w:cs="Arial"/>
          <w:b w:val="0"/>
          <w:sz w:val="24"/>
          <w:szCs w:val="24"/>
        </w:rPr>
        <w:t>E</w:t>
      </w:r>
      <w:r w:rsidR="00AE4F16">
        <w:rPr>
          <w:rStyle w:val="Strong"/>
          <w:rFonts w:ascii="Arial" w:hAnsi="Arial" w:cs="Arial"/>
          <w:b w:val="0"/>
          <w:sz w:val="24"/>
          <w:szCs w:val="24"/>
        </w:rPr>
        <w:t>mail and poster from Bolsover Bulls rugby league team</w:t>
      </w:r>
    </w:p>
    <w:p w14:paraId="47E85A77" w14:textId="75FAB8BA" w:rsidR="00AE4F16" w:rsidRDefault="00AE4F16" w:rsidP="0080582A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027.9 </w:t>
      </w:r>
      <w:r w:rsidR="00DD51B7">
        <w:rPr>
          <w:rStyle w:val="Strong"/>
          <w:rFonts w:ascii="Arial" w:hAnsi="Arial" w:cs="Arial"/>
          <w:b w:val="0"/>
          <w:sz w:val="24"/>
          <w:szCs w:val="24"/>
        </w:rPr>
        <w:t>Ecclesiastical agreement for next three years.</w:t>
      </w:r>
    </w:p>
    <w:p w14:paraId="2E8D9EE6" w14:textId="3BC423F2" w:rsidR="00E10FEC" w:rsidRDefault="00E10FEC" w:rsidP="0080582A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027.10 </w:t>
      </w:r>
      <w:r w:rsidR="00FA636E">
        <w:rPr>
          <w:rStyle w:val="Strong"/>
          <w:rFonts w:ascii="Arial" w:hAnsi="Arial" w:cs="Arial"/>
          <w:b w:val="0"/>
          <w:sz w:val="24"/>
          <w:szCs w:val="24"/>
        </w:rPr>
        <w:t>E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mail from </w:t>
      </w:r>
      <w:r w:rsidR="00EF6131">
        <w:rPr>
          <w:rStyle w:val="Strong"/>
          <w:rFonts w:ascii="Arial" w:hAnsi="Arial" w:cs="Arial"/>
          <w:b w:val="0"/>
          <w:sz w:val="24"/>
          <w:szCs w:val="24"/>
        </w:rPr>
        <w:t>BDC older people’s forum regarding booking in August.</w:t>
      </w:r>
    </w:p>
    <w:p w14:paraId="1CC3BC69" w14:textId="24DCCB58" w:rsidR="00EF6131" w:rsidRDefault="00EF6131" w:rsidP="0080582A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027.11 </w:t>
      </w:r>
      <w:r w:rsidR="0069431F">
        <w:rPr>
          <w:rStyle w:val="Strong"/>
          <w:rFonts w:ascii="Arial" w:hAnsi="Arial" w:cs="Arial"/>
          <w:b w:val="0"/>
          <w:sz w:val="24"/>
          <w:szCs w:val="24"/>
        </w:rPr>
        <w:t xml:space="preserve">Email from SCOPE regarding site for </w:t>
      </w:r>
      <w:r w:rsidR="004D186C">
        <w:rPr>
          <w:rStyle w:val="Strong"/>
          <w:rFonts w:ascii="Arial" w:hAnsi="Arial" w:cs="Arial"/>
          <w:b w:val="0"/>
          <w:sz w:val="24"/>
          <w:szCs w:val="24"/>
        </w:rPr>
        <w:t>textile recycling banks.</w:t>
      </w:r>
    </w:p>
    <w:p w14:paraId="4571C510" w14:textId="384B0FEE" w:rsidR="004D186C" w:rsidRDefault="004D186C" w:rsidP="0080582A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027.12 </w:t>
      </w:r>
      <w:r w:rsidR="00121C5F">
        <w:rPr>
          <w:rStyle w:val="Strong"/>
          <w:rFonts w:ascii="Arial" w:hAnsi="Arial" w:cs="Arial"/>
          <w:b w:val="0"/>
          <w:sz w:val="24"/>
          <w:szCs w:val="24"/>
        </w:rPr>
        <w:t xml:space="preserve">Letter from Information Commissioner </w:t>
      </w:r>
      <w:r w:rsidR="00DF7C32">
        <w:rPr>
          <w:rStyle w:val="Strong"/>
          <w:rFonts w:ascii="Arial" w:hAnsi="Arial" w:cs="Arial"/>
          <w:b w:val="0"/>
          <w:sz w:val="24"/>
          <w:szCs w:val="24"/>
        </w:rPr>
        <w:t>closing case raised by Cllr. Watson</w:t>
      </w:r>
    </w:p>
    <w:p w14:paraId="32AEF20E" w14:textId="5DDD1A45" w:rsidR="00DF7C32" w:rsidRDefault="00DF7C32" w:rsidP="0080582A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027.13 </w:t>
      </w:r>
      <w:r w:rsidR="00FA636E">
        <w:rPr>
          <w:rStyle w:val="Strong"/>
          <w:rFonts w:ascii="Arial" w:hAnsi="Arial" w:cs="Arial"/>
          <w:b w:val="0"/>
          <w:sz w:val="24"/>
          <w:szCs w:val="24"/>
        </w:rPr>
        <w:t>Email from Pinxton United concerning the next season and a 5-a</w:t>
      </w:r>
      <w:r w:rsidR="009C71B5">
        <w:rPr>
          <w:rStyle w:val="Strong"/>
          <w:rFonts w:ascii="Arial" w:hAnsi="Arial" w:cs="Arial"/>
          <w:b w:val="0"/>
          <w:sz w:val="24"/>
          <w:szCs w:val="24"/>
        </w:rPr>
        <w:t xml:space="preserve">-side </w:t>
      </w:r>
      <w:r w:rsidR="009C71B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71B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71B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9C71B5">
        <w:rPr>
          <w:rStyle w:val="Strong"/>
          <w:rFonts w:ascii="Arial" w:hAnsi="Arial" w:cs="Arial"/>
          <w:b w:val="0"/>
          <w:sz w:val="24"/>
          <w:szCs w:val="24"/>
        </w:rPr>
        <w:tab/>
        <w:t xml:space="preserve">              tournament.</w:t>
      </w:r>
    </w:p>
    <w:p w14:paraId="23257807" w14:textId="06D2F121" w:rsidR="00BC73EA" w:rsidRDefault="00AF1542" w:rsidP="00723C0B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</w:t>
      </w:r>
    </w:p>
    <w:p w14:paraId="45F6ADD0" w14:textId="77777777" w:rsidR="00BC73EA" w:rsidRPr="004354B1" w:rsidRDefault="00BC73EA" w:rsidP="00C173BA">
      <w:pPr>
        <w:ind w:left="1560"/>
        <w:rPr>
          <w:rStyle w:val="Strong"/>
          <w:rFonts w:ascii="Arial" w:hAnsi="Arial" w:cs="Arial"/>
          <w:b w:val="0"/>
          <w:sz w:val="24"/>
          <w:szCs w:val="24"/>
        </w:rPr>
      </w:pPr>
    </w:p>
    <w:p w14:paraId="7C52FAA1" w14:textId="77777777" w:rsidR="002A1F94" w:rsidRPr="006765CD" w:rsidRDefault="002A1F94" w:rsidP="00C173BA">
      <w:pPr>
        <w:ind w:left="1560"/>
        <w:rPr>
          <w:rStyle w:val="Strong"/>
          <w:rFonts w:ascii="Arial" w:hAnsi="Arial" w:cs="Arial"/>
          <w:b w:val="0"/>
          <w:sz w:val="24"/>
          <w:szCs w:val="24"/>
        </w:rPr>
      </w:pPr>
    </w:p>
    <w:p w14:paraId="7C52FAA2" w14:textId="7974B5F4" w:rsidR="00057B31" w:rsidRDefault="00C173BA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="007E34AA">
        <w:rPr>
          <w:rStyle w:val="Strong"/>
          <w:rFonts w:ascii="Arial" w:hAnsi="Arial" w:cs="Arial"/>
          <w:sz w:val="24"/>
          <w:szCs w:val="24"/>
        </w:rPr>
        <w:t>1</w:t>
      </w:r>
      <w:r w:rsidR="00723C0B">
        <w:rPr>
          <w:rStyle w:val="Strong"/>
          <w:rFonts w:ascii="Arial" w:hAnsi="Arial" w:cs="Arial"/>
          <w:sz w:val="24"/>
          <w:szCs w:val="24"/>
        </w:rPr>
        <w:t>9</w:t>
      </w:r>
      <w:r w:rsidR="00D2613C">
        <w:rPr>
          <w:rStyle w:val="Strong"/>
          <w:rFonts w:ascii="Arial" w:hAnsi="Arial" w:cs="Arial"/>
          <w:sz w:val="24"/>
          <w:szCs w:val="24"/>
        </w:rPr>
        <w:t>/0</w:t>
      </w:r>
      <w:r w:rsidR="00723C0B">
        <w:rPr>
          <w:rStyle w:val="Strong"/>
          <w:rFonts w:ascii="Arial" w:hAnsi="Arial" w:cs="Arial"/>
          <w:sz w:val="24"/>
          <w:szCs w:val="24"/>
        </w:rPr>
        <w:t>28</w:t>
      </w:r>
      <w:r w:rsidR="001C7397">
        <w:rPr>
          <w:rStyle w:val="Strong"/>
          <w:rFonts w:ascii="Arial" w:hAnsi="Arial" w:cs="Arial"/>
          <w:sz w:val="24"/>
          <w:szCs w:val="24"/>
        </w:rPr>
        <w:t xml:space="preserve">    </w:t>
      </w:r>
      <w:r w:rsidR="006B17AB" w:rsidRPr="00C13073">
        <w:rPr>
          <w:rStyle w:val="Strong"/>
          <w:rFonts w:ascii="Arial" w:hAnsi="Arial" w:cs="Arial"/>
          <w:sz w:val="24"/>
          <w:szCs w:val="24"/>
        </w:rPr>
        <w:t>To note – The date of</w:t>
      </w:r>
      <w:r w:rsidR="00DD1C7B">
        <w:rPr>
          <w:rStyle w:val="Strong"/>
          <w:rFonts w:ascii="Arial" w:hAnsi="Arial" w:cs="Arial"/>
          <w:sz w:val="24"/>
          <w:szCs w:val="24"/>
        </w:rPr>
        <w:t xml:space="preserve"> the next Parish Council meeting</w:t>
      </w:r>
      <w:r w:rsidR="00615662">
        <w:rPr>
          <w:rStyle w:val="Strong"/>
          <w:rFonts w:ascii="Arial" w:hAnsi="Arial" w:cs="Arial"/>
          <w:sz w:val="24"/>
          <w:szCs w:val="24"/>
        </w:rPr>
        <w:t xml:space="preserve"> – </w:t>
      </w:r>
      <w:r w:rsidR="00D4533C">
        <w:rPr>
          <w:rStyle w:val="Strong"/>
          <w:rFonts w:ascii="Arial" w:hAnsi="Arial" w:cs="Arial"/>
          <w:sz w:val="24"/>
          <w:szCs w:val="24"/>
        </w:rPr>
        <w:t>1</w:t>
      </w:r>
      <w:r w:rsidR="000E25B8">
        <w:rPr>
          <w:rStyle w:val="Strong"/>
          <w:rFonts w:ascii="Arial" w:hAnsi="Arial" w:cs="Arial"/>
          <w:sz w:val="24"/>
          <w:szCs w:val="24"/>
        </w:rPr>
        <w:t>7</w:t>
      </w:r>
      <w:r w:rsidR="00615662" w:rsidRPr="00615662">
        <w:rPr>
          <w:rStyle w:val="Strong"/>
          <w:rFonts w:ascii="Arial" w:hAnsi="Arial" w:cs="Arial"/>
          <w:sz w:val="24"/>
          <w:szCs w:val="24"/>
          <w:vertAlign w:val="superscript"/>
        </w:rPr>
        <w:t>th</w:t>
      </w:r>
      <w:r w:rsidR="00615662">
        <w:rPr>
          <w:rStyle w:val="Strong"/>
          <w:rFonts w:ascii="Arial" w:hAnsi="Arial" w:cs="Arial"/>
          <w:sz w:val="24"/>
          <w:szCs w:val="24"/>
        </w:rPr>
        <w:t xml:space="preserve"> Ju</w:t>
      </w:r>
      <w:r w:rsidR="000E25B8">
        <w:rPr>
          <w:rStyle w:val="Strong"/>
          <w:rFonts w:ascii="Arial" w:hAnsi="Arial" w:cs="Arial"/>
          <w:sz w:val="24"/>
          <w:szCs w:val="24"/>
        </w:rPr>
        <w:t>ly</w:t>
      </w:r>
      <w:r w:rsidR="00615662">
        <w:rPr>
          <w:rStyle w:val="Strong"/>
          <w:rFonts w:ascii="Arial" w:hAnsi="Arial" w:cs="Arial"/>
          <w:sz w:val="24"/>
          <w:szCs w:val="24"/>
        </w:rPr>
        <w:t xml:space="preserve"> 201</w:t>
      </w:r>
      <w:r w:rsidR="00D4533C">
        <w:rPr>
          <w:rStyle w:val="Strong"/>
          <w:rFonts w:ascii="Arial" w:hAnsi="Arial" w:cs="Arial"/>
          <w:sz w:val="24"/>
          <w:szCs w:val="24"/>
        </w:rPr>
        <w:t>9</w:t>
      </w:r>
      <w:r w:rsidR="00027D95">
        <w:rPr>
          <w:rStyle w:val="Strong"/>
          <w:rFonts w:ascii="Arial" w:hAnsi="Arial" w:cs="Arial"/>
          <w:sz w:val="24"/>
          <w:szCs w:val="24"/>
        </w:rPr>
        <w:t xml:space="preserve"> at 7.00pm</w:t>
      </w:r>
    </w:p>
    <w:p w14:paraId="2B6BFEFD" w14:textId="6921F18C" w:rsidR="00693264" w:rsidRDefault="00693264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02337545" w14:textId="33A69834" w:rsidR="00615662" w:rsidRDefault="00693264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</w:t>
      </w:r>
    </w:p>
    <w:p w14:paraId="04BCB980" w14:textId="572504EB" w:rsidR="00696E07" w:rsidRDefault="00696E07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423A85A9" w14:textId="5A267983" w:rsidR="00696E07" w:rsidRDefault="00696E07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11107D9F" w14:textId="40AFE6DF" w:rsidR="00696E07" w:rsidRDefault="00696E07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3738D600" w14:textId="1A768170" w:rsidR="00696E07" w:rsidRDefault="00696E07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4F506B72" w14:textId="5B36D25F" w:rsidR="00696E07" w:rsidRDefault="00696E07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61317E2C" w14:textId="42C23AE5" w:rsidR="00696E07" w:rsidRDefault="00696E07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305A4606" w14:textId="4D988CAB" w:rsidR="00696E07" w:rsidRDefault="00696E07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7059676A" w14:textId="30E151E8" w:rsidR="00F35B6E" w:rsidRDefault="00F35B6E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4F10099F" w14:textId="354DF885" w:rsidR="00F35B6E" w:rsidRDefault="00F35B6E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0B43E567" w14:textId="768BC8C3" w:rsidR="00F35B6E" w:rsidRDefault="00F35B6E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6BA1C731" w14:textId="38638170" w:rsidR="00EB0F60" w:rsidRDefault="00EB0F60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5C69690C" w14:textId="52EFD683" w:rsidR="00EB0F60" w:rsidRDefault="00EB0F60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560541AC" w14:textId="22B53469" w:rsidR="00EB0F60" w:rsidRDefault="00EB0F60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1CA85A37" w14:textId="0199C10F" w:rsidR="00EB0F60" w:rsidRDefault="00EB0F60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028FFE19" w14:textId="6913A78C" w:rsidR="00EB0F60" w:rsidRDefault="00EB0F60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320FA07A" w14:textId="1C8C4828" w:rsidR="00EB0F60" w:rsidRDefault="00EB0F60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4CB8E638" w14:textId="6C64DB51" w:rsidR="00EB0F60" w:rsidRDefault="00EB0F60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743E9E9F" w14:textId="21581EB1" w:rsidR="00EB0F60" w:rsidRDefault="00EB0F60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4C9E398D" w14:textId="6D12BA79" w:rsidR="00EB0F60" w:rsidRDefault="00EB0F60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0288B583" w14:textId="51A81850" w:rsidR="00EB0F60" w:rsidRDefault="00EB0F60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38B997F9" w14:textId="4307ECF2" w:rsidR="00EB0F60" w:rsidRDefault="00EB0F60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2219D050" w14:textId="53596314" w:rsidR="00EB0F60" w:rsidRDefault="00EB0F60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273AE430" w14:textId="1950CAD3" w:rsidR="00EB0F60" w:rsidRDefault="00EB0F60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4B81BBC5" w14:textId="4B0D5A78" w:rsidR="00EB0F60" w:rsidRDefault="00EB0F60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5A5488A1" w14:textId="780A7CEC" w:rsidR="00EB0F60" w:rsidRDefault="00EB0F60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45677447" w14:textId="2CE49C17" w:rsidR="00EB0F60" w:rsidRDefault="00EB0F60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5944DF18" w14:textId="422F7329" w:rsidR="00EB0F60" w:rsidRDefault="00EB0F60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3161C4C3" w14:textId="5F500791" w:rsidR="00EB0F60" w:rsidRDefault="00EB0F60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1C3F1D7F" w14:textId="77777777" w:rsidR="009B7469" w:rsidRDefault="009B7469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644538E7" w14:textId="4EA4E5A3" w:rsidR="00EB0F60" w:rsidRDefault="00EB0F60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270A7163" w14:textId="56ACAE44" w:rsidR="00EB0F60" w:rsidRDefault="00EB0F60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39A65599" w14:textId="77777777" w:rsidR="00EB0F60" w:rsidRDefault="00EB0F60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4DB70309" w14:textId="00FC4518" w:rsidR="00696E07" w:rsidRDefault="00696E07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68F34E82" w14:textId="5917B22F" w:rsidR="00696E07" w:rsidRDefault="00696E07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7D1B9C06" w14:textId="77777777" w:rsidR="00696E07" w:rsidRDefault="00696E07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7C52FAA3" w14:textId="05C4F919" w:rsidR="006B17AB" w:rsidRDefault="006B17AB" w:rsidP="00E61EBC">
      <w:pPr>
        <w:rPr>
          <w:rStyle w:val="Strong"/>
          <w:rFonts w:ascii="Arial" w:hAnsi="Arial" w:cs="Arial"/>
          <w:b w:val="0"/>
          <w:sz w:val="24"/>
          <w:szCs w:val="24"/>
        </w:rPr>
      </w:pPr>
    </w:p>
    <w:p w14:paraId="1A33D9C1" w14:textId="61FF6353" w:rsidR="00F14C18" w:rsidRPr="00C13073" w:rsidRDefault="00F14C18" w:rsidP="00F14C18">
      <w:pPr>
        <w:ind w:left="284"/>
        <w:rPr>
          <w:rStyle w:val="Strong"/>
          <w:rFonts w:ascii="Arial" w:hAnsi="Arial" w:cs="Arial"/>
          <w:sz w:val="24"/>
          <w:szCs w:val="24"/>
        </w:rPr>
      </w:pPr>
      <w:r w:rsidRPr="00C13073">
        <w:rPr>
          <w:rStyle w:val="Strong"/>
          <w:rFonts w:ascii="Arial" w:hAnsi="Arial" w:cs="Arial"/>
          <w:sz w:val="24"/>
          <w:szCs w:val="24"/>
        </w:rPr>
        <w:t>1</w:t>
      </w:r>
      <w:r w:rsidR="000E25B8">
        <w:rPr>
          <w:rStyle w:val="Strong"/>
          <w:rFonts w:ascii="Arial" w:hAnsi="Arial" w:cs="Arial"/>
          <w:sz w:val="24"/>
          <w:szCs w:val="24"/>
        </w:rPr>
        <w:t>9</w:t>
      </w:r>
      <w:r>
        <w:rPr>
          <w:rStyle w:val="Strong"/>
          <w:rFonts w:ascii="Arial" w:hAnsi="Arial" w:cs="Arial"/>
          <w:sz w:val="24"/>
          <w:szCs w:val="24"/>
        </w:rPr>
        <w:t>/0</w:t>
      </w:r>
      <w:r w:rsidR="000E25B8">
        <w:rPr>
          <w:rStyle w:val="Strong"/>
          <w:rFonts w:ascii="Arial" w:hAnsi="Arial" w:cs="Arial"/>
          <w:sz w:val="24"/>
          <w:szCs w:val="24"/>
        </w:rPr>
        <w:t>29</w:t>
      </w:r>
      <w:r w:rsidRPr="00C13073">
        <w:rPr>
          <w:rStyle w:val="Strong"/>
          <w:rFonts w:ascii="Arial" w:hAnsi="Arial" w:cs="Arial"/>
          <w:sz w:val="24"/>
          <w:szCs w:val="24"/>
        </w:rPr>
        <w:t xml:space="preserve">   </w:t>
      </w:r>
      <w:r>
        <w:rPr>
          <w:rStyle w:val="Strong"/>
          <w:rFonts w:ascii="Arial" w:hAnsi="Arial" w:cs="Arial"/>
          <w:i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 xml:space="preserve"> Exclusion of Public (Confidential Items)</w:t>
      </w:r>
    </w:p>
    <w:p w14:paraId="52358A05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</w:p>
    <w:p w14:paraId="6AFCB18A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In accordance with Public Bodies (admission to meetings) Act 1960 section 1 (2) the </w:t>
      </w:r>
    </w:p>
    <w:p w14:paraId="7B33DF29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Council exclude the public and press from the meeting by reason of the confidential </w:t>
      </w:r>
    </w:p>
    <w:p w14:paraId="1005149E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nature of the business to be transacted.</w:t>
      </w:r>
    </w:p>
    <w:p w14:paraId="2DF4BA74" w14:textId="77777777" w:rsidR="00F14C18" w:rsidRDefault="00F14C18" w:rsidP="00F14C18">
      <w:pPr>
        <w:ind w:left="1560"/>
        <w:rPr>
          <w:rStyle w:val="Strong"/>
          <w:rFonts w:ascii="Arial" w:hAnsi="Arial" w:cs="Arial"/>
          <w:sz w:val="24"/>
          <w:szCs w:val="24"/>
        </w:rPr>
      </w:pPr>
    </w:p>
    <w:p w14:paraId="20A1D1CE" w14:textId="1F3ED4CF" w:rsidR="00F14C18" w:rsidRDefault="00903E95" w:rsidP="00F14C18">
      <w:pPr>
        <w:ind w:left="156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Potential staff item</w:t>
      </w:r>
      <w:r w:rsidR="00880C20">
        <w:rPr>
          <w:rStyle w:val="Strong"/>
          <w:rFonts w:ascii="Arial" w:hAnsi="Arial" w:cs="Arial"/>
          <w:b w:val="0"/>
          <w:sz w:val="24"/>
          <w:szCs w:val="24"/>
        </w:rPr>
        <w:t xml:space="preserve"> which would be brought on the night</w:t>
      </w:r>
      <w:r w:rsidR="00E251BD">
        <w:rPr>
          <w:rStyle w:val="Strong"/>
          <w:rFonts w:ascii="Arial" w:hAnsi="Arial" w:cs="Arial"/>
          <w:b w:val="0"/>
          <w:sz w:val="24"/>
          <w:szCs w:val="24"/>
        </w:rPr>
        <w:t xml:space="preserve"> if the situation arises.</w:t>
      </w:r>
    </w:p>
    <w:p w14:paraId="7094DECA" w14:textId="77777777" w:rsidR="00F14C18" w:rsidRPr="005842C6" w:rsidRDefault="00F14C18" w:rsidP="00E61EBC">
      <w:pPr>
        <w:rPr>
          <w:rStyle w:val="Strong"/>
          <w:rFonts w:ascii="Arial" w:hAnsi="Arial" w:cs="Arial"/>
          <w:b w:val="0"/>
          <w:sz w:val="24"/>
          <w:szCs w:val="24"/>
        </w:rPr>
      </w:pPr>
    </w:p>
    <w:sectPr w:rsidR="00F14C18" w:rsidRPr="005842C6" w:rsidSect="004D7EF4">
      <w:pgSz w:w="12240" w:h="15840"/>
      <w:pgMar w:top="567" w:right="616" w:bottom="426" w:left="709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ED442" w14:textId="77777777" w:rsidR="00B14A49" w:rsidRDefault="00B14A49" w:rsidP="00DD29A3">
      <w:r>
        <w:separator/>
      </w:r>
    </w:p>
  </w:endnote>
  <w:endnote w:type="continuationSeparator" w:id="0">
    <w:p w14:paraId="5CE68A39" w14:textId="77777777" w:rsidR="00B14A49" w:rsidRDefault="00B14A49" w:rsidP="00DD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82125" w14:textId="77777777" w:rsidR="00B14A49" w:rsidRDefault="00B14A49" w:rsidP="00DD29A3">
      <w:r>
        <w:separator/>
      </w:r>
    </w:p>
  </w:footnote>
  <w:footnote w:type="continuationSeparator" w:id="0">
    <w:p w14:paraId="3A2B54CF" w14:textId="77777777" w:rsidR="00B14A49" w:rsidRDefault="00B14A49" w:rsidP="00DD2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32E"/>
    <w:multiLevelType w:val="hybridMultilevel"/>
    <w:tmpl w:val="892CBC3E"/>
    <w:lvl w:ilvl="0" w:tplc="5CD84312">
      <w:start w:val="1633"/>
      <w:numFmt w:val="decimal"/>
      <w:lvlText w:val="%1."/>
      <w:lvlJc w:val="left"/>
      <w:pPr>
        <w:ind w:left="1244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9A16B0"/>
    <w:multiLevelType w:val="hybridMultilevel"/>
    <w:tmpl w:val="17DCD23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F342BD"/>
    <w:multiLevelType w:val="hybridMultilevel"/>
    <w:tmpl w:val="05863F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5C773E"/>
    <w:multiLevelType w:val="hybridMultilevel"/>
    <w:tmpl w:val="94EA4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0D50"/>
    <w:multiLevelType w:val="multilevel"/>
    <w:tmpl w:val="BC5499CE"/>
    <w:lvl w:ilvl="0">
      <w:start w:val="5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31EA0B27"/>
    <w:multiLevelType w:val="hybridMultilevel"/>
    <w:tmpl w:val="00E81A00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D3554"/>
    <w:multiLevelType w:val="hybridMultilevel"/>
    <w:tmpl w:val="B95A37C2"/>
    <w:lvl w:ilvl="0" w:tplc="EE6681CA">
      <w:start w:val="47"/>
      <w:numFmt w:val="bullet"/>
      <w:lvlText w:val="-"/>
      <w:lvlJc w:val="left"/>
      <w:pPr>
        <w:ind w:left="338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7" w15:restartNumberingAfterBreak="0">
    <w:nsid w:val="33A9288C"/>
    <w:multiLevelType w:val="hybridMultilevel"/>
    <w:tmpl w:val="6B04F928"/>
    <w:lvl w:ilvl="0" w:tplc="93A6B6C6">
      <w:start w:val="52"/>
      <w:numFmt w:val="bullet"/>
      <w:lvlText w:val="-"/>
      <w:lvlJc w:val="left"/>
      <w:pPr>
        <w:ind w:left="3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8" w15:restartNumberingAfterBreak="0">
    <w:nsid w:val="33C25855"/>
    <w:multiLevelType w:val="hybridMultilevel"/>
    <w:tmpl w:val="142E86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002AAD"/>
    <w:multiLevelType w:val="hybridMultilevel"/>
    <w:tmpl w:val="D7903F60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 w15:restartNumberingAfterBreak="0">
    <w:nsid w:val="416A3603"/>
    <w:multiLevelType w:val="multilevel"/>
    <w:tmpl w:val="C54A29FA"/>
    <w:lvl w:ilvl="0">
      <w:start w:val="51"/>
      <w:numFmt w:val="decimal"/>
      <w:lvlText w:val="%1"/>
      <w:lvlJc w:val="left"/>
      <w:pPr>
        <w:ind w:left="468" w:hanging="468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2004" w:hanging="468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cs="Arial" w:hint="default"/>
      </w:rPr>
    </w:lvl>
  </w:abstractNum>
  <w:abstractNum w:abstractNumId="11" w15:restartNumberingAfterBreak="0">
    <w:nsid w:val="477D3C92"/>
    <w:multiLevelType w:val="hybridMultilevel"/>
    <w:tmpl w:val="CBC61C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A8542A"/>
    <w:multiLevelType w:val="hybridMultilevel"/>
    <w:tmpl w:val="4E94F13A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4CF641E6"/>
    <w:multiLevelType w:val="hybridMultilevel"/>
    <w:tmpl w:val="CFE28B96"/>
    <w:lvl w:ilvl="0" w:tplc="417A4CD4">
      <w:start w:val="16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DC02F1"/>
    <w:multiLevelType w:val="hybridMultilevel"/>
    <w:tmpl w:val="5C3263E4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94194"/>
    <w:multiLevelType w:val="hybridMultilevel"/>
    <w:tmpl w:val="F9E8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01DC6"/>
    <w:multiLevelType w:val="hybridMultilevel"/>
    <w:tmpl w:val="CBC611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2EC0A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55445"/>
    <w:multiLevelType w:val="hybridMultilevel"/>
    <w:tmpl w:val="20E2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07EF3"/>
    <w:multiLevelType w:val="hybridMultilevel"/>
    <w:tmpl w:val="90E08700"/>
    <w:lvl w:ilvl="0" w:tplc="0809000B">
      <w:start w:val="1"/>
      <w:numFmt w:val="bullet"/>
      <w:lvlText w:val=""/>
      <w:lvlJc w:val="left"/>
      <w:pPr>
        <w:ind w:left="30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19" w15:restartNumberingAfterBreak="0">
    <w:nsid w:val="64BC5587"/>
    <w:multiLevelType w:val="hybridMultilevel"/>
    <w:tmpl w:val="A73E9394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6A211D8"/>
    <w:multiLevelType w:val="hybridMultilevel"/>
    <w:tmpl w:val="9B92A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76474"/>
    <w:multiLevelType w:val="hybridMultilevel"/>
    <w:tmpl w:val="F36E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06ACA"/>
    <w:multiLevelType w:val="hybridMultilevel"/>
    <w:tmpl w:val="EA02FB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2D95004"/>
    <w:multiLevelType w:val="hybridMultilevel"/>
    <w:tmpl w:val="BFC690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C0EB8"/>
    <w:multiLevelType w:val="hybridMultilevel"/>
    <w:tmpl w:val="CDC45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30668"/>
    <w:multiLevelType w:val="hybridMultilevel"/>
    <w:tmpl w:val="F286C804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21"/>
  </w:num>
  <w:num w:numId="5">
    <w:abstractNumId w:val="15"/>
  </w:num>
  <w:num w:numId="6">
    <w:abstractNumId w:val="3"/>
  </w:num>
  <w:num w:numId="7">
    <w:abstractNumId w:val="24"/>
  </w:num>
  <w:num w:numId="8">
    <w:abstractNumId w:val="9"/>
  </w:num>
  <w:num w:numId="9">
    <w:abstractNumId w:val="25"/>
  </w:num>
  <w:num w:numId="10">
    <w:abstractNumId w:val="11"/>
  </w:num>
  <w:num w:numId="11">
    <w:abstractNumId w:val="14"/>
  </w:num>
  <w:num w:numId="12">
    <w:abstractNumId w:val="6"/>
  </w:num>
  <w:num w:numId="13">
    <w:abstractNumId w:val="7"/>
  </w:num>
  <w:num w:numId="14">
    <w:abstractNumId w:val="16"/>
  </w:num>
  <w:num w:numId="15">
    <w:abstractNumId w:val="5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12"/>
  </w:num>
  <w:num w:numId="21">
    <w:abstractNumId w:val="2"/>
  </w:num>
  <w:num w:numId="22">
    <w:abstractNumId w:val="1"/>
  </w:num>
  <w:num w:numId="23">
    <w:abstractNumId w:val="19"/>
  </w:num>
  <w:num w:numId="24">
    <w:abstractNumId w:val="18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86"/>
    <w:rsid w:val="00002776"/>
    <w:rsid w:val="00004F6F"/>
    <w:rsid w:val="000057D5"/>
    <w:rsid w:val="00005B87"/>
    <w:rsid w:val="00005C6C"/>
    <w:rsid w:val="0001325D"/>
    <w:rsid w:val="00016E90"/>
    <w:rsid w:val="000222CA"/>
    <w:rsid w:val="00027D95"/>
    <w:rsid w:val="00030961"/>
    <w:rsid w:val="00034A7E"/>
    <w:rsid w:val="0003711F"/>
    <w:rsid w:val="000401D6"/>
    <w:rsid w:val="00042454"/>
    <w:rsid w:val="00047974"/>
    <w:rsid w:val="00056AF7"/>
    <w:rsid w:val="00057B31"/>
    <w:rsid w:val="00057C7C"/>
    <w:rsid w:val="00063EC7"/>
    <w:rsid w:val="00065621"/>
    <w:rsid w:val="0006580E"/>
    <w:rsid w:val="00070FB6"/>
    <w:rsid w:val="00071C51"/>
    <w:rsid w:val="000761D0"/>
    <w:rsid w:val="00081EB1"/>
    <w:rsid w:val="0008276E"/>
    <w:rsid w:val="00085A75"/>
    <w:rsid w:val="000863E6"/>
    <w:rsid w:val="00086DDD"/>
    <w:rsid w:val="00093DA5"/>
    <w:rsid w:val="0009414D"/>
    <w:rsid w:val="000A19D2"/>
    <w:rsid w:val="000A411C"/>
    <w:rsid w:val="000B2931"/>
    <w:rsid w:val="000B448B"/>
    <w:rsid w:val="000B6CA3"/>
    <w:rsid w:val="000B7A1B"/>
    <w:rsid w:val="000C3869"/>
    <w:rsid w:val="000C5F0F"/>
    <w:rsid w:val="000C6422"/>
    <w:rsid w:val="000C7465"/>
    <w:rsid w:val="000D1A63"/>
    <w:rsid w:val="000D2D28"/>
    <w:rsid w:val="000D5FC2"/>
    <w:rsid w:val="000E03CE"/>
    <w:rsid w:val="000E0689"/>
    <w:rsid w:val="000E25B8"/>
    <w:rsid w:val="000E345A"/>
    <w:rsid w:val="000E3DC4"/>
    <w:rsid w:val="000E49C8"/>
    <w:rsid w:val="000E7E07"/>
    <w:rsid w:val="000F1D82"/>
    <w:rsid w:val="000F4C3D"/>
    <w:rsid w:val="000F5EA0"/>
    <w:rsid w:val="000F62F8"/>
    <w:rsid w:val="000F75D3"/>
    <w:rsid w:val="000F7DC9"/>
    <w:rsid w:val="00106F4B"/>
    <w:rsid w:val="00110259"/>
    <w:rsid w:val="001138D7"/>
    <w:rsid w:val="0012055A"/>
    <w:rsid w:val="00121C5F"/>
    <w:rsid w:val="00121E61"/>
    <w:rsid w:val="0012574F"/>
    <w:rsid w:val="00132000"/>
    <w:rsid w:val="0013393E"/>
    <w:rsid w:val="00135976"/>
    <w:rsid w:val="00142D39"/>
    <w:rsid w:val="0015127A"/>
    <w:rsid w:val="00151583"/>
    <w:rsid w:val="001524C5"/>
    <w:rsid w:val="00154676"/>
    <w:rsid w:val="00154CE4"/>
    <w:rsid w:val="00167155"/>
    <w:rsid w:val="001714D4"/>
    <w:rsid w:val="00174277"/>
    <w:rsid w:val="001777CE"/>
    <w:rsid w:val="0018264F"/>
    <w:rsid w:val="001837CB"/>
    <w:rsid w:val="001854A7"/>
    <w:rsid w:val="001856D1"/>
    <w:rsid w:val="00190474"/>
    <w:rsid w:val="00194BAC"/>
    <w:rsid w:val="00197210"/>
    <w:rsid w:val="001A0166"/>
    <w:rsid w:val="001A15E1"/>
    <w:rsid w:val="001A1DCA"/>
    <w:rsid w:val="001A2086"/>
    <w:rsid w:val="001A43BE"/>
    <w:rsid w:val="001A4957"/>
    <w:rsid w:val="001A7180"/>
    <w:rsid w:val="001C068E"/>
    <w:rsid w:val="001C0A86"/>
    <w:rsid w:val="001C29B5"/>
    <w:rsid w:val="001C3265"/>
    <w:rsid w:val="001C3321"/>
    <w:rsid w:val="001C4DF4"/>
    <w:rsid w:val="001C57FE"/>
    <w:rsid w:val="001C71DA"/>
    <w:rsid w:val="001C7397"/>
    <w:rsid w:val="001D1DB4"/>
    <w:rsid w:val="001D2196"/>
    <w:rsid w:val="001D251A"/>
    <w:rsid w:val="001D2C85"/>
    <w:rsid w:val="001D309D"/>
    <w:rsid w:val="001E0393"/>
    <w:rsid w:val="001E20A5"/>
    <w:rsid w:val="001F1110"/>
    <w:rsid w:val="001F26D4"/>
    <w:rsid w:val="001F317F"/>
    <w:rsid w:val="001F375E"/>
    <w:rsid w:val="00200DD7"/>
    <w:rsid w:val="00200E29"/>
    <w:rsid w:val="002046A4"/>
    <w:rsid w:val="002055F9"/>
    <w:rsid w:val="00205A3F"/>
    <w:rsid w:val="002079E8"/>
    <w:rsid w:val="002103E8"/>
    <w:rsid w:val="00222E46"/>
    <w:rsid w:val="00224486"/>
    <w:rsid w:val="0023441A"/>
    <w:rsid w:val="002347D6"/>
    <w:rsid w:val="00235681"/>
    <w:rsid w:val="002414A5"/>
    <w:rsid w:val="00242F8D"/>
    <w:rsid w:val="00243527"/>
    <w:rsid w:val="00243BCC"/>
    <w:rsid w:val="00244484"/>
    <w:rsid w:val="002450EA"/>
    <w:rsid w:val="00246EEB"/>
    <w:rsid w:val="00247711"/>
    <w:rsid w:val="002479D9"/>
    <w:rsid w:val="00250985"/>
    <w:rsid w:val="00255067"/>
    <w:rsid w:val="00267374"/>
    <w:rsid w:val="00275FF2"/>
    <w:rsid w:val="0027612A"/>
    <w:rsid w:val="00276561"/>
    <w:rsid w:val="002777E4"/>
    <w:rsid w:val="00280094"/>
    <w:rsid w:val="002809ED"/>
    <w:rsid w:val="002836D7"/>
    <w:rsid w:val="00292452"/>
    <w:rsid w:val="0029279E"/>
    <w:rsid w:val="00297C57"/>
    <w:rsid w:val="002A1F94"/>
    <w:rsid w:val="002A4016"/>
    <w:rsid w:val="002A72A4"/>
    <w:rsid w:val="002B23FC"/>
    <w:rsid w:val="002B30FE"/>
    <w:rsid w:val="002B62D5"/>
    <w:rsid w:val="002B76E6"/>
    <w:rsid w:val="002C6235"/>
    <w:rsid w:val="002E1EBF"/>
    <w:rsid w:val="002E4A5F"/>
    <w:rsid w:val="002E7420"/>
    <w:rsid w:val="002F4E4D"/>
    <w:rsid w:val="002F781F"/>
    <w:rsid w:val="003002F4"/>
    <w:rsid w:val="00300B04"/>
    <w:rsid w:val="00304A64"/>
    <w:rsid w:val="00306AEF"/>
    <w:rsid w:val="00306B7D"/>
    <w:rsid w:val="00307EC5"/>
    <w:rsid w:val="003110B8"/>
    <w:rsid w:val="0031284A"/>
    <w:rsid w:val="00312DB0"/>
    <w:rsid w:val="00313B40"/>
    <w:rsid w:val="0031456E"/>
    <w:rsid w:val="00316FC9"/>
    <w:rsid w:val="0032099A"/>
    <w:rsid w:val="0032344A"/>
    <w:rsid w:val="00324F17"/>
    <w:rsid w:val="0033013A"/>
    <w:rsid w:val="003354CA"/>
    <w:rsid w:val="00335604"/>
    <w:rsid w:val="0033639E"/>
    <w:rsid w:val="003370FE"/>
    <w:rsid w:val="00340D16"/>
    <w:rsid w:val="00340E7B"/>
    <w:rsid w:val="003425BE"/>
    <w:rsid w:val="00342861"/>
    <w:rsid w:val="003428CF"/>
    <w:rsid w:val="0034787E"/>
    <w:rsid w:val="00347F4E"/>
    <w:rsid w:val="00354AC6"/>
    <w:rsid w:val="00360F6C"/>
    <w:rsid w:val="00362D96"/>
    <w:rsid w:val="00365BD1"/>
    <w:rsid w:val="00370CCD"/>
    <w:rsid w:val="00375FD9"/>
    <w:rsid w:val="00376985"/>
    <w:rsid w:val="00377441"/>
    <w:rsid w:val="00381C63"/>
    <w:rsid w:val="0038400B"/>
    <w:rsid w:val="0038786A"/>
    <w:rsid w:val="003919CA"/>
    <w:rsid w:val="00395D0B"/>
    <w:rsid w:val="003974E7"/>
    <w:rsid w:val="003A1329"/>
    <w:rsid w:val="003A31FB"/>
    <w:rsid w:val="003A64ED"/>
    <w:rsid w:val="003B02FE"/>
    <w:rsid w:val="003B124A"/>
    <w:rsid w:val="003B1506"/>
    <w:rsid w:val="003B270E"/>
    <w:rsid w:val="003B2D72"/>
    <w:rsid w:val="003B4EBC"/>
    <w:rsid w:val="003C0600"/>
    <w:rsid w:val="003C0FE5"/>
    <w:rsid w:val="003C30B0"/>
    <w:rsid w:val="003C5C73"/>
    <w:rsid w:val="003D2A4D"/>
    <w:rsid w:val="003D357A"/>
    <w:rsid w:val="003E1733"/>
    <w:rsid w:val="003E59C0"/>
    <w:rsid w:val="003E5E66"/>
    <w:rsid w:val="003E5FC4"/>
    <w:rsid w:val="003E7795"/>
    <w:rsid w:val="003F084B"/>
    <w:rsid w:val="003F2186"/>
    <w:rsid w:val="003F35A1"/>
    <w:rsid w:val="003F6ED5"/>
    <w:rsid w:val="003F6FB3"/>
    <w:rsid w:val="00400C81"/>
    <w:rsid w:val="00403234"/>
    <w:rsid w:val="004038A4"/>
    <w:rsid w:val="00405CC1"/>
    <w:rsid w:val="00406F4B"/>
    <w:rsid w:val="00407003"/>
    <w:rsid w:val="004116B6"/>
    <w:rsid w:val="00413A14"/>
    <w:rsid w:val="0041704A"/>
    <w:rsid w:val="0041704F"/>
    <w:rsid w:val="00417C5A"/>
    <w:rsid w:val="00426AA3"/>
    <w:rsid w:val="0043093C"/>
    <w:rsid w:val="00434E2B"/>
    <w:rsid w:val="004354B1"/>
    <w:rsid w:val="00436F8E"/>
    <w:rsid w:val="00444FED"/>
    <w:rsid w:val="00447098"/>
    <w:rsid w:val="00450313"/>
    <w:rsid w:val="0045040B"/>
    <w:rsid w:val="00450F47"/>
    <w:rsid w:val="0046682E"/>
    <w:rsid w:val="00471C14"/>
    <w:rsid w:val="00471CA2"/>
    <w:rsid w:val="0047249C"/>
    <w:rsid w:val="00483877"/>
    <w:rsid w:val="00495AB9"/>
    <w:rsid w:val="004A22D8"/>
    <w:rsid w:val="004A66CA"/>
    <w:rsid w:val="004B3409"/>
    <w:rsid w:val="004C1169"/>
    <w:rsid w:val="004C2C85"/>
    <w:rsid w:val="004C3A00"/>
    <w:rsid w:val="004C45C8"/>
    <w:rsid w:val="004C501E"/>
    <w:rsid w:val="004C5846"/>
    <w:rsid w:val="004D186C"/>
    <w:rsid w:val="004D7EF4"/>
    <w:rsid w:val="004E0202"/>
    <w:rsid w:val="004E37FA"/>
    <w:rsid w:val="004E3D34"/>
    <w:rsid w:val="004E44D5"/>
    <w:rsid w:val="004E5A4B"/>
    <w:rsid w:val="004E75DD"/>
    <w:rsid w:val="004F2F41"/>
    <w:rsid w:val="004F325F"/>
    <w:rsid w:val="004F3E1F"/>
    <w:rsid w:val="004F562E"/>
    <w:rsid w:val="004F6CF1"/>
    <w:rsid w:val="004F6D78"/>
    <w:rsid w:val="004F7A4C"/>
    <w:rsid w:val="004F7D76"/>
    <w:rsid w:val="00501EED"/>
    <w:rsid w:val="00501FEA"/>
    <w:rsid w:val="00502848"/>
    <w:rsid w:val="005042AA"/>
    <w:rsid w:val="005118F0"/>
    <w:rsid w:val="005126FB"/>
    <w:rsid w:val="00513EFD"/>
    <w:rsid w:val="00515AA8"/>
    <w:rsid w:val="00515D5C"/>
    <w:rsid w:val="005316AB"/>
    <w:rsid w:val="00532ED6"/>
    <w:rsid w:val="005337E6"/>
    <w:rsid w:val="00534D2B"/>
    <w:rsid w:val="00535305"/>
    <w:rsid w:val="00536E57"/>
    <w:rsid w:val="00540876"/>
    <w:rsid w:val="00542DE4"/>
    <w:rsid w:val="005473BE"/>
    <w:rsid w:val="005508BE"/>
    <w:rsid w:val="00550C18"/>
    <w:rsid w:val="005555C8"/>
    <w:rsid w:val="00556598"/>
    <w:rsid w:val="00556FBA"/>
    <w:rsid w:val="005622EA"/>
    <w:rsid w:val="00567055"/>
    <w:rsid w:val="00567DD3"/>
    <w:rsid w:val="00576796"/>
    <w:rsid w:val="005828EE"/>
    <w:rsid w:val="00583A85"/>
    <w:rsid w:val="005842C6"/>
    <w:rsid w:val="00584F2D"/>
    <w:rsid w:val="005905C1"/>
    <w:rsid w:val="00593CF6"/>
    <w:rsid w:val="005A0097"/>
    <w:rsid w:val="005A53AF"/>
    <w:rsid w:val="005A628F"/>
    <w:rsid w:val="005A6BB5"/>
    <w:rsid w:val="005B36EC"/>
    <w:rsid w:val="005C004B"/>
    <w:rsid w:val="005C15C0"/>
    <w:rsid w:val="005C15F7"/>
    <w:rsid w:val="005C1E5A"/>
    <w:rsid w:val="005C3683"/>
    <w:rsid w:val="005C6304"/>
    <w:rsid w:val="005C79B2"/>
    <w:rsid w:val="005D25F0"/>
    <w:rsid w:val="005D2B21"/>
    <w:rsid w:val="005D2D73"/>
    <w:rsid w:val="005D2F8A"/>
    <w:rsid w:val="005D7ECD"/>
    <w:rsid w:val="005E592D"/>
    <w:rsid w:val="005F0F55"/>
    <w:rsid w:val="005F2DE8"/>
    <w:rsid w:val="005F3C6E"/>
    <w:rsid w:val="005F4EEA"/>
    <w:rsid w:val="005F671E"/>
    <w:rsid w:val="005F7F9C"/>
    <w:rsid w:val="00601270"/>
    <w:rsid w:val="006029F1"/>
    <w:rsid w:val="0060610F"/>
    <w:rsid w:val="00606ED3"/>
    <w:rsid w:val="006121A9"/>
    <w:rsid w:val="00615662"/>
    <w:rsid w:val="0062217D"/>
    <w:rsid w:val="006236BE"/>
    <w:rsid w:val="00624875"/>
    <w:rsid w:val="00631BCD"/>
    <w:rsid w:val="00637ABD"/>
    <w:rsid w:val="00637DC7"/>
    <w:rsid w:val="0064477D"/>
    <w:rsid w:val="00645237"/>
    <w:rsid w:val="006519F5"/>
    <w:rsid w:val="0065578E"/>
    <w:rsid w:val="00662416"/>
    <w:rsid w:val="006644E6"/>
    <w:rsid w:val="006653FF"/>
    <w:rsid w:val="006658AF"/>
    <w:rsid w:val="00671834"/>
    <w:rsid w:val="006765CD"/>
    <w:rsid w:val="00680231"/>
    <w:rsid w:val="006822FC"/>
    <w:rsid w:val="00682BE0"/>
    <w:rsid w:val="00692505"/>
    <w:rsid w:val="006929D7"/>
    <w:rsid w:val="00693155"/>
    <w:rsid w:val="00693264"/>
    <w:rsid w:val="00694273"/>
    <w:rsid w:val="0069431F"/>
    <w:rsid w:val="006961A2"/>
    <w:rsid w:val="00696E07"/>
    <w:rsid w:val="006A0DE0"/>
    <w:rsid w:val="006A4962"/>
    <w:rsid w:val="006A65BD"/>
    <w:rsid w:val="006B17AB"/>
    <w:rsid w:val="006B2051"/>
    <w:rsid w:val="006B456B"/>
    <w:rsid w:val="006B4C0E"/>
    <w:rsid w:val="006B5B41"/>
    <w:rsid w:val="006B7B85"/>
    <w:rsid w:val="006C46A7"/>
    <w:rsid w:val="006C5D93"/>
    <w:rsid w:val="006C62A9"/>
    <w:rsid w:val="006D7654"/>
    <w:rsid w:val="006E04FF"/>
    <w:rsid w:val="006E4993"/>
    <w:rsid w:val="006E58E3"/>
    <w:rsid w:val="006E6D5D"/>
    <w:rsid w:val="006F1998"/>
    <w:rsid w:val="006F22F9"/>
    <w:rsid w:val="006F2E87"/>
    <w:rsid w:val="006F4850"/>
    <w:rsid w:val="006F61E1"/>
    <w:rsid w:val="00701956"/>
    <w:rsid w:val="007112ED"/>
    <w:rsid w:val="0071478F"/>
    <w:rsid w:val="007160E7"/>
    <w:rsid w:val="00723159"/>
    <w:rsid w:val="00723C0B"/>
    <w:rsid w:val="007244CE"/>
    <w:rsid w:val="007264EC"/>
    <w:rsid w:val="007273B0"/>
    <w:rsid w:val="00740043"/>
    <w:rsid w:val="00743D53"/>
    <w:rsid w:val="00750CDB"/>
    <w:rsid w:val="007518EF"/>
    <w:rsid w:val="007544A8"/>
    <w:rsid w:val="0076280B"/>
    <w:rsid w:val="00762FB5"/>
    <w:rsid w:val="00771AE5"/>
    <w:rsid w:val="00773AE6"/>
    <w:rsid w:val="00774853"/>
    <w:rsid w:val="0078276A"/>
    <w:rsid w:val="007A1088"/>
    <w:rsid w:val="007A1D70"/>
    <w:rsid w:val="007A2AB2"/>
    <w:rsid w:val="007A575E"/>
    <w:rsid w:val="007B0C29"/>
    <w:rsid w:val="007B400F"/>
    <w:rsid w:val="007C1040"/>
    <w:rsid w:val="007D067A"/>
    <w:rsid w:val="007D09C7"/>
    <w:rsid w:val="007D4CF9"/>
    <w:rsid w:val="007D52E9"/>
    <w:rsid w:val="007E34AA"/>
    <w:rsid w:val="007E72FB"/>
    <w:rsid w:val="007F37E2"/>
    <w:rsid w:val="007F40F6"/>
    <w:rsid w:val="007F4277"/>
    <w:rsid w:val="007F5F60"/>
    <w:rsid w:val="00800590"/>
    <w:rsid w:val="0080582A"/>
    <w:rsid w:val="00806C33"/>
    <w:rsid w:val="0081208E"/>
    <w:rsid w:val="008140A2"/>
    <w:rsid w:val="008169E9"/>
    <w:rsid w:val="008225E2"/>
    <w:rsid w:val="0082548F"/>
    <w:rsid w:val="0082682B"/>
    <w:rsid w:val="00830EFB"/>
    <w:rsid w:val="00831C69"/>
    <w:rsid w:val="00831E65"/>
    <w:rsid w:val="0083773B"/>
    <w:rsid w:val="008414E3"/>
    <w:rsid w:val="00846535"/>
    <w:rsid w:val="008516E8"/>
    <w:rsid w:val="008525F5"/>
    <w:rsid w:val="00854519"/>
    <w:rsid w:val="00857AA6"/>
    <w:rsid w:val="00860DA7"/>
    <w:rsid w:val="008659D6"/>
    <w:rsid w:val="008713EF"/>
    <w:rsid w:val="0087495B"/>
    <w:rsid w:val="008759EB"/>
    <w:rsid w:val="0087629F"/>
    <w:rsid w:val="00880C20"/>
    <w:rsid w:val="00881273"/>
    <w:rsid w:val="00882EF8"/>
    <w:rsid w:val="00884AD5"/>
    <w:rsid w:val="0089072B"/>
    <w:rsid w:val="008913DD"/>
    <w:rsid w:val="00893E3D"/>
    <w:rsid w:val="00895B59"/>
    <w:rsid w:val="008A00EE"/>
    <w:rsid w:val="008A0119"/>
    <w:rsid w:val="008A114F"/>
    <w:rsid w:val="008A23EA"/>
    <w:rsid w:val="008A4F7C"/>
    <w:rsid w:val="008A6269"/>
    <w:rsid w:val="008A63F4"/>
    <w:rsid w:val="008B0694"/>
    <w:rsid w:val="008B0A42"/>
    <w:rsid w:val="008B375F"/>
    <w:rsid w:val="008B3E1D"/>
    <w:rsid w:val="008B4007"/>
    <w:rsid w:val="008B4B80"/>
    <w:rsid w:val="008C2428"/>
    <w:rsid w:val="008C2B3D"/>
    <w:rsid w:val="008C44D4"/>
    <w:rsid w:val="008D15AC"/>
    <w:rsid w:val="008D16EC"/>
    <w:rsid w:val="008D21E9"/>
    <w:rsid w:val="008D2B75"/>
    <w:rsid w:val="008D58DA"/>
    <w:rsid w:val="008D709B"/>
    <w:rsid w:val="008E06C5"/>
    <w:rsid w:val="008E0B2C"/>
    <w:rsid w:val="008E4001"/>
    <w:rsid w:val="008E7CBB"/>
    <w:rsid w:val="008F62D6"/>
    <w:rsid w:val="008F7734"/>
    <w:rsid w:val="008F7F57"/>
    <w:rsid w:val="00903E95"/>
    <w:rsid w:val="00907C90"/>
    <w:rsid w:val="00915231"/>
    <w:rsid w:val="00924288"/>
    <w:rsid w:val="00931FBA"/>
    <w:rsid w:val="009336FF"/>
    <w:rsid w:val="0093693A"/>
    <w:rsid w:val="00940E75"/>
    <w:rsid w:val="0094481E"/>
    <w:rsid w:val="00944F1E"/>
    <w:rsid w:val="009455C8"/>
    <w:rsid w:val="00947500"/>
    <w:rsid w:val="0095295D"/>
    <w:rsid w:val="0095467A"/>
    <w:rsid w:val="00954F72"/>
    <w:rsid w:val="00962366"/>
    <w:rsid w:val="0097200E"/>
    <w:rsid w:val="00972C05"/>
    <w:rsid w:val="0097584E"/>
    <w:rsid w:val="00976A70"/>
    <w:rsid w:val="00977515"/>
    <w:rsid w:val="0098393E"/>
    <w:rsid w:val="00985203"/>
    <w:rsid w:val="0098575B"/>
    <w:rsid w:val="00986CAB"/>
    <w:rsid w:val="00990209"/>
    <w:rsid w:val="00990783"/>
    <w:rsid w:val="00991826"/>
    <w:rsid w:val="009957C3"/>
    <w:rsid w:val="00997C13"/>
    <w:rsid w:val="009A246C"/>
    <w:rsid w:val="009A28E1"/>
    <w:rsid w:val="009A783F"/>
    <w:rsid w:val="009B2BD3"/>
    <w:rsid w:val="009B7469"/>
    <w:rsid w:val="009C01D3"/>
    <w:rsid w:val="009C2725"/>
    <w:rsid w:val="009C4016"/>
    <w:rsid w:val="009C57E9"/>
    <w:rsid w:val="009C70C3"/>
    <w:rsid w:val="009C7109"/>
    <w:rsid w:val="009C71B5"/>
    <w:rsid w:val="009C7BD9"/>
    <w:rsid w:val="009D6C6E"/>
    <w:rsid w:val="009E2F2E"/>
    <w:rsid w:val="009F05FB"/>
    <w:rsid w:val="009F3D95"/>
    <w:rsid w:val="00A028D7"/>
    <w:rsid w:val="00A03E37"/>
    <w:rsid w:val="00A0760F"/>
    <w:rsid w:val="00A107B0"/>
    <w:rsid w:val="00A10F3E"/>
    <w:rsid w:val="00A11595"/>
    <w:rsid w:val="00A137A0"/>
    <w:rsid w:val="00A175CD"/>
    <w:rsid w:val="00A24EB8"/>
    <w:rsid w:val="00A32866"/>
    <w:rsid w:val="00A339C6"/>
    <w:rsid w:val="00A367FE"/>
    <w:rsid w:val="00A46EE0"/>
    <w:rsid w:val="00A505AD"/>
    <w:rsid w:val="00A51626"/>
    <w:rsid w:val="00A5196C"/>
    <w:rsid w:val="00A54359"/>
    <w:rsid w:val="00A55EFF"/>
    <w:rsid w:val="00A565D7"/>
    <w:rsid w:val="00A60514"/>
    <w:rsid w:val="00A61374"/>
    <w:rsid w:val="00A61BDE"/>
    <w:rsid w:val="00A64315"/>
    <w:rsid w:val="00A64428"/>
    <w:rsid w:val="00A6777A"/>
    <w:rsid w:val="00A70CCF"/>
    <w:rsid w:val="00A77903"/>
    <w:rsid w:val="00A8272A"/>
    <w:rsid w:val="00A84349"/>
    <w:rsid w:val="00A85468"/>
    <w:rsid w:val="00A85B48"/>
    <w:rsid w:val="00A869A9"/>
    <w:rsid w:val="00A876DD"/>
    <w:rsid w:val="00A879E1"/>
    <w:rsid w:val="00A900BF"/>
    <w:rsid w:val="00A92E6C"/>
    <w:rsid w:val="00A944E8"/>
    <w:rsid w:val="00A94C98"/>
    <w:rsid w:val="00A96216"/>
    <w:rsid w:val="00A979A0"/>
    <w:rsid w:val="00AA083D"/>
    <w:rsid w:val="00AA389A"/>
    <w:rsid w:val="00AA4395"/>
    <w:rsid w:val="00AA4A77"/>
    <w:rsid w:val="00AA7CFD"/>
    <w:rsid w:val="00AB3A23"/>
    <w:rsid w:val="00AB48A3"/>
    <w:rsid w:val="00AB5D5D"/>
    <w:rsid w:val="00AB79EC"/>
    <w:rsid w:val="00AC0B2F"/>
    <w:rsid w:val="00AD16F4"/>
    <w:rsid w:val="00AD2E56"/>
    <w:rsid w:val="00AD30D4"/>
    <w:rsid w:val="00AD615D"/>
    <w:rsid w:val="00AD676E"/>
    <w:rsid w:val="00AD6993"/>
    <w:rsid w:val="00AD6BD0"/>
    <w:rsid w:val="00AD7ED8"/>
    <w:rsid w:val="00AE157C"/>
    <w:rsid w:val="00AE21C3"/>
    <w:rsid w:val="00AE2BA5"/>
    <w:rsid w:val="00AE3F6E"/>
    <w:rsid w:val="00AE425C"/>
    <w:rsid w:val="00AE4F16"/>
    <w:rsid w:val="00AE68DB"/>
    <w:rsid w:val="00AF1542"/>
    <w:rsid w:val="00AF5FE7"/>
    <w:rsid w:val="00B01586"/>
    <w:rsid w:val="00B051F5"/>
    <w:rsid w:val="00B12725"/>
    <w:rsid w:val="00B14A49"/>
    <w:rsid w:val="00B16F7E"/>
    <w:rsid w:val="00B17B17"/>
    <w:rsid w:val="00B241BD"/>
    <w:rsid w:val="00B30129"/>
    <w:rsid w:val="00B339EA"/>
    <w:rsid w:val="00B35BA6"/>
    <w:rsid w:val="00B377FE"/>
    <w:rsid w:val="00B425E5"/>
    <w:rsid w:val="00B433FD"/>
    <w:rsid w:val="00B46946"/>
    <w:rsid w:val="00B510A5"/>
    <w:rsid w:val="00B51863"/>
    <w:rsid w:val="00B522D7"/>
    <w:rsid w:val="00B55E0B"/>
    <w:rsid w:val="00B56427"/>
    <w:rsid w:val="00B568E7"/>
    <w:rsid w:val="00B600E3"/>
    <w:rsid w:val="00B618EB"/>
    <w:rsid w:val="00B711A5"/>
    <w:rsid w:val="00B74A1C"/>
    <w:rsid w:val="00B74E17"/>
    <w:rsid w:val="00B815F3"/>
    <w:rsid w:val="00B82F9D"/>
    <w:rsid w:val="00B841D8"/>
    <w:rsid w:val="00B87890"/>
    <w:rsid w:val="00B91B59"/>
    <w:rsid w:val="00B92A1E"/>
    <w:rsid w:val="00B95229"/>
    <w:rsid w:val="00B95D86"/>
    <w:rsid w:val="00B962E7"/>
    <w:rsid w:val="00B979EB"/>
    <w:rsid w:val="00BA31E8"/>
    <w:rsid w:val="00BA4A54"/>
    <w:rsid w:val="00BA674D"/>
    <w:rsid w:val="00BB3627"/>
    <w:rsid w:val="00BB511A"/>
    <w:rsid w:val="00BB5CDF"/>
    <w:rsid w:val="00BB6E8B"/>
    <w:rsid w:val="00BC166E"/>
    <w:rsid w:val="00BC19D8"/>
    <w:rsid w:val="00BC73EA"/>
    <w:rsid w:val="00BD1226"/>
    <w:rsid w:val="00BD446C"/>
    <w:rsid w:val="00BD60BB"/>
    <w:rsid w:val="00BE0204"/>
    <w:rsid w:val="00BE4389"/>
    <w:rsid w:val="00BE4720"/>
    <w:rsid w:val="00BE6D6B"/>
    <w:rsid w:val="00BF0743"/>
    <w:rsid w:val="00BF148F"/>
    <w:rsid w:val="00BF3E17"/>
    <w:rsid w:val="00C00379"/>
    <w:rsid w:val="00C00720"/>
    <w:rsid w:val="00C039A3"/>
    <w:rsid w:val="00C03C5D"/>
    <w:rsid w:val="00C041AB"/>
    <w:rsid w:val="00C06952"/>
    <w:rsid w:val="00C06E9C"/>
    <w:rsid w:val="00C10687"/>
    <w:rsid w:val="00C1139E"/>
    <w:rsid w:val="00C11DE4"/>
    <w:rsid w:val="00C126A3"/>
    <w:rsid w:val="00C13073"/>
    <w:rsid w:val="00C154CB"/>
    <w:rsid w:val="00C16BBA"/>
    <w:rsid w:val="00C173BA"/>
    <w:rsid w:val="00C176DC"/>
    <w:rsid w:val="00C179A3"/>
    <w:rsid w:val="00C2138B"/>
    <w:rsid w:val="00C23FA2"/>
    <w:rsid w:val="00C245ED"/>
    <w:rsid w:val="00C34406"/>
    <w:rsid w:val="00C34F3E"/>
    <w:rsid w:val="00C34FB7"/>
    <w:rsid w:val="00C36F93"/>
    <w:rsid w:val="00C436DE"/>
    <w:rsid w:val="00C436EC"/>
    <w:rsid w:val="00C4470A"/>
    <w:rsid w:val="00C50658"/>
    <w:rsid w:val="00C516FF"/>
    <w:rsid w:val="00C51A64"/>
    <w:rsid w:val="00C52523"/>
    <w:rsid w:val="00C540F8"/>
    <w:rsid w:val="00C55717"/>
    <w:rsid w:val="00C5748E"/>
    <w:rsid w:val="00C63774"/>
    <w:rsid w:val="00C65BA7"/>
    <w:rsid w:val="00C65D0D"/>
    <w:rsid w:val="00C81238"/>
    <w:rsid w:val="00C81241"/>
    <w:rsid w:val="00C81CD6"/>
    <w:rsid w:val="00C81DDD"/>
    <w:rsid w:val="00C90C7D"/>
    <w:rsid w:val="00C9699D"/>
    <w:rsid w:val="00CA54CD"/>
    <w:rsid w:val="00CA5843"/>
    <w:rsid w:val="00CB12B4"/>
    <w:rsid w:val="00CB1BAF"/>
    <w:rsid w:val="00CB1DB4"/>
    <w:rsid w:val="00CB718D"/>
    <w:rsid w:val="00CC3FC4"/>
    <w:rsid w:val="00CC4D80"/>
    <w:rsid w:val="00CC7309"/>
    <w:rsid w:val="00CD2891"/>
    <w:rsid w:val="00CD2FDD"/>
    <w:rsid w:val="00CD373F"/>
    <w:rsid w:val="00CD5716"/>
    <w:rsid w:val="00CD7861"/>
    <w:rsid w:val="00CE17B2"/>
    <w:rsid w:val="00CF1016"/>
    <w:rsid w:val="00CF49CF"/>
    <w:rsid w:val="00CF61CF"/>
    <w:rsid w:val="00D02541"/>
    <w:rsid w:val="00D0656A"/>
    <w:rsid w:val="00D118F1"/>
    <w:rsid w:val="00D1323D"/>
    <w:rsid w:val="00D17807"/>
    <w:rsid w:val="00D253A0"/>
    <w:rsid w:val="00D25656"/>
    <w:rsid w:val="00D2613C"/>
    <w:rsid w:val="00D26610"/>
    <w:rsid w:val="00D30FFE"/>
    <w:rsid w:val="00D31B33"/>
    <w:rsid w:val="00D340C8"/>
    <w:rsid w:val="00D37009"/>
    <w:rsid w:val="00D37086"/>
    <w:rsid w:val="00D42B03"/>
    <w:rsid w:val="00D44EB9"/>
    <w:rsid w:val="00D4533C"/>
    <w:rsid w:val="00D502E0"/>
    <w:rsid w:val="00D51D7E"/>
    <w:rsid w:val="00D625B1"/>
    <w:rsid w:val="00D62E06"/>
    <w:rsid w:val="00D646CC"/>
    <w:rsid w:val="00D65FD6"/>
    <w:rsid w:val="00D661AC"/>
    <w:rsid w:val="00D674BE"/>
    <w:rsid w:val="00D7265F"/>
    <w:rsid w:val="00D72BFC"/>
    <w:rsid w:val="00D73285"/>
    <w:rsid w:val="00D74C38"/>
    <w:rsid w:val="00D75B4D"/>
    <w:rsid w:val="00D76082"/>
    <w:rsid w:val="00D868AF"/>
    <w:rsid w:val="00D869B6"/>
    <w:rsid w:val="00D87BB4"/>
    <w:rsid w:val="00D90DC8"/>
    <w:rsid w:val="00D93363"/>
    <w:rsid w:val="00D9697F"/>
    <w:rsid w:val="00D96A39"/>
    <w:rsid w:val="00D96BFB"/>
    <w:rsid w:val="00D96EDF"/>
    <w:rsid w:val="00DA2468"/>
    <w:rsid w:val="00DA2546"/>
    <w:rsid w:val="00DA6052"/>
    <w:rsid w:val="00DA6E97"/>
    <w:rsid w:val="00DB2514"/>
    <w:rsid w:val="00DB50BA"/>
    <w:rsid w:val="00DC0512"/>
    <w:rsid w:val="00DC0E03"/>
    <w:rsid w:val="00DC1173"/>
    <w:rsid w:val="00DC158D"/>
    <w:rsid w:val="00DC1A70"/>
    <w:rsid w:val="00DC3FCB"/>
    <w:rsid w:val="00DD0BBC"/>
    <w:rsid w:val="00DD1C7B"/>
    <w:rsid w:val="00DD20B5"/>
    <w:rsid w:val="00DD29A3"/>
    <w:rsid w:val="00DD51B7"/>
    <w:rsid w:val="00DD786B"/>
    <w:rsid w:val="00DE1F10"/>
    <w:rsid w:val="00DE30FC"/>
    <w:rsid w:val="00DF17A2"/>
    <w:rsid w:val="00DF21DC"/>
    <w:rsid w:val="00DF2C7C"/>
    <w:rsid w:val="00DF68C3"/>
    <w:rsid w:val="00DF7C32"/>
    <w:rsid w:val="00DF7F09"/>
    <w:rsid w:val="00E03FA3"/>
    <w:rsid w:val="00E040F8"/>
    <w:rsid w:val="00E04E15"/>
    <w:rsid w:val="00E10FEC"/>
    <w:rsid w:val="00E134B9"/>
    <w:rsid w:val="00E20C57"/>
    <w:rsid w:val="00E20CA4"/>
    <w:rsid w:val="00E212D6"/>
    <w:rsid w:val="00E21A7E"/>
    <w:rsid w:val="00E22885"/>
    <w:rsid w:val="00E22E6D"/>
    <w:rsid w:val="00E251BD"/>
    <w:rsid w:val="00E25692"/>
    <w:rsid w:val="00E26C49"/>
    <w:rsid w:val="00E30337"/>
    <w:rsid w:val="00E32A2A"/>
    <w:rsid w:val="00E421E4"/>
    <w:rsid w:val="00E53C75"/>
    <w:rsid w:val="00E53CB7"/>
    <w:rsid w:val="00E5555D"/>
    <w:rsid w:val="00E61313"/>
    <w:rsid w:val="00E61EBC"/>
    <w:rsid w:val="00E6527A"/>
    <w:rsid w:val="00E677E0"/>
    <w:rsid w:val="00E72F4B"/>
    <w:rsid w:val="00E73E8B"/>
    <w:rsid w:val="00E74315"/>
    <w:rsid w:val="00E74A66"/>
    <w:rsid w:val="00E7590D"/>
    <w:rsid w:val="00E80679"/>
    <w:rsid w:val="00E80B77"/>
    <w:rsid w:val="00E80BFE"/>
    <w:rsid w:val="00E83005"/>
    <w:rsid w:val="00E837C4"/>
    <w:rsid w:val="00E83D83"/>
    <w:rsid w:val="00E84BB8"/>
    <w:rsid w:val="00E84EB6"/>
    <w:rsid w:val="00E90231"/>
    <w:rsid w:val="00E90D8F"/>
    <w:rsid w:val="00E92B24"/>
    <w:rsid w:val="00EA10CD"/>
    <w:rsid w:val="00EA2AB1"/>
    <w:rsid w:val="00EA6794"/>
    <w:rsid w:val="00EB0054"/>
    <w:rsid w:val="00EB0B92"/>
    <w:rsid w:val="00EB0F60"/>
    <w:rsid w:val="00EB2367"/>
    <w:rsid w:val="00EB27B9"/>
    <w:rsid w:val="00EB2CC2"/>
    <w:rsid w:val="00EB2EEA"/>
    <w:rsid w:val="00EB5E7A"/>
    <w:rsid w:val="00EB75DC"/>
    <w:rsid w:val="00EC0C50"/>
    <w:rsid w:val="00EC13F7"/>
    <w:rsid w:val="00EC1635"/>
    <w:rsid w:val="00ED1F22"/>
    <w:rsid w:val="00ED299F"/>
    <w:rsid w:val="00ED2CA6"/>
    <w:rsid w:val="00ED3BF1"/>
    <w:rsid w:val="00ED3E3E"/>
    <w:rsid w:val="00ED5F93"/>
    <w:rsid w:val="00ED6CA0"/>
    <w:rsid w:val="00EE2132"/>
    <w:rsid w:val="00EE2CC1"/>
    <w:rsid w:val="00EE3401"/>
    <w:rsid w:val="00EE405F"/>
    <w:rsid w:val="00EE5F37"/>
    <w:rsid w:val="00EF2759"/>
    <w:rsid w:val="00EF587F"/>
    <w:rsid w:val="00EF6131"/>
    <w:rsid w:val="00EF6CDA"/>
    <w:rsid w:val="00EF6FDD"/>
    <w:rsid w:val="00F00143"/>
    <w:rsid w:val="00F00286"/>
    <w:rsid w:val="00F00372"/>
    <w:rsid w:val="00F01071"/>
    <w:rsid w:val="00F127AF"/>
    <w:rsid w:val="00F14A58"/>
    <w:rsid w:val="00F14C18"/>
    <w:rsid w:val="00F16B4B"/>
    <w:rsid w:val="00F20D6D"/>
    <w:rsid w:val="00F2179D"/>
    <w:rsid w:val="00F268ED"/>
    <w:rsid w:val="00F322B8"/>
    <w:rsid w:val="00F3291B"/>
    <w:rsid w:val="00F344BA"/>
    <w:rsid w:val="00F3459B"/>
    <w:rsid w:val="00F35B6E"/>
    <w:rsid w:val="00F35D83"/>
    <w:rsid w:val="00F37B56"/>
    <w:rsid w:val="00F37BE3"/>
    <w:rsid w:val="00F443AA"/>
    <w:rsid w:val="00F47DB5"/>
    <w:rsid w:val="00F52FC4"/>
    <w:rsid w:val="00F53FE5"/>
    <w:rsid w:val="00F54FAE"/>
    <w:rsid w:val="00F556D0"/>
    <w:rsid w:val="00F57AEA"/>
    <w:rsid w:val="00F62C7A"/>
    <w:rsid w:val="00F74D7F"/>
    <w:rsid w:val="00F759B2"/>
    <w:rsid w:val="00F77B0F"/>
    <w:rsid w:val="00F87B53"/>
    <w:rsid w:val="00F923A0"/>
    <w:rsid w:val="00F9350F"/>
    <w:rsid w:val="00F9379A"/>
    <w:rsid w:val="00F94516"/>
    <w:rsid w:val="00F94DE5"/>
    <w:rsid w:val="00F97396"/>
    <w:rsid w:val="00FA1F03"/>
    <w:rsid w:val="00FA421C"/>
    <w:rsid w:val="00FA4F86"/>
    <w:rsid w:val="00FA636E"/>
    <w:rsid w:val="00FB1A7D"/>
    <w:rsid w:val="00FB712B"/>
    <w:rsid w:val="00FC2483"/>
    <w:rsid w:val="00FC5D41"/>
    <w:rsid w:val="00FC62BD"/>
    <w:rsid w:val="00FD1792"/>
    <w:rsid w:val="00FD47F4"/>
    <w:rsid w:val="00FE08BD"/>
    <w:rsid w:val="00FE152D"/>
    <w:rsid w:val="00FE1F0A"/>
    <w:rsid w:val="00FE2646"/>
    <w:rsid w:val="00FE3CE6"/>
    <w:rsid w:val="00FE3FA5"/>
    <w:rsid w:val="00FE6F45"/>
    <w:rsid w:val="00FE788E"/>
    <w:rsid w:val="00FF4714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52FA11"/>
  <w15:docId w15:val="{127561AC-4934-4135-8C75-8D71590A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AD"/>
    <w:rPr>
      <w:rFonts w:ascii="Tms Rmn" w:hAnsi="Tms Rmn"/>
      <w:noProof/>
    </w:rPr>
  </w:style>
  <w:style w:type="paragraph" w:styleId="Heading1">
    <w:name w:val="heading 1"/>
    <w:basedOn w:val="Normal"/>
    <w:next w:val="Normal"/>
    <w:link w:val="Heading1Char"/>
    <w:qFormat/>
    <w:rsid w:val="001D1DB4"/>
    <w:pPr>
      <w:jc w:val="right"/>
      <w:outlineLvl w:val="0"/>
    </w:pPr>
    <w:rPr>
      <w:rFonts w:ascii="Trebuchet MS" w:hAnsi="Trebuchet MS"/>
      <w:b/>
      <w:noProof w:val="0"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qFormat/>
    <w:rsid w:val="001D1DB4"/>
    <w:pPr>
      <w:spacing w:before="20"/>
      <w:outlineLvl w:val="1"/>
    </w:pPr>
    <w:rPr>
      <w:rFonts w:ascii="Trebuchet MS" w:hAnsi="Trebuchet MS"/>
      <w:b/>
      <w:caps/>
      <w:noProof w:val="0"/>
      <w:spacing w:val="4"/>
      <w:sz w:val="15"/>
      <w:szCs w:val="16"/>
    </w:rPr>
  </w:style>
  <w:style w:type="paragraph" w:styleId="Heading3">
    <w:name w:val="heading 3"/>
    <w:basedOn w:val="Normal"/>
    <w:next w:val="Normal"/>
    <w:link w:val="Heading3Char"/>
    <w:qFormat/>
    <w:rsid w:val="001D1DB4"/>
    <w:pPr>
      <w:spacing w:line="264" w:lineRule="auto"/>
      <w:outlineLvl w:val="2"/>
    </w:pPr>
    <w:rPr>
      <w:rFonts w:ascii="Trebuchet MS" w:hAnsi="Trebuchet MS"/>
      <w:i/>
      <w:noProof w:val="0"/>
      <w:spacing w:val="4"/>
      <w:sz w:val="15"/>
      <w:szCs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1B59"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pacing w:val="4"/>
      <w:sz w:val="17"/>
      <w:szCs w:val="18"/>
    </w:rPr>
  </w:style>
  <w:style w:type="paragraph" w:styleId="Heading5">
    <w:name w:val="heading 5"/>
    <w:basedOn w:val="Normal"/>
    <w:next w:val="Normal"/>
    <w:link w:val="Heading5Char"/>
    <w:qFormat/>
    <w:rsid w:val="00297C57"/>
    <w:pPr>
      <w:keepNext/>
      <w:widowControl w:val="0"/>
      <w:outlineLvl w:val="4"/>
    </w:pPr>
    <w:rPr>
      <w:rFonts w:ascii="Arial" w:hAnsi="Arial"/>
      <w:b/>
      <w:noProof w:val="0"/>
      <w:snapToGrid w:val="0"/>
      <w:sz w:val="4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05AD"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spacing w:val="4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DB4"/>
    <w:rPr>
      <w:rFonts w:ascii="Trebuchet MS" w:hAnsi="Trebuchet MS"/>
      <w:b/>
      <w:color w:val="3B5E91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1D1DB4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D1DB4"/>
    <w:rPr>
      <w:rFonts w:ascii="Trebuchet MS" w:hAnsi="Trebuchet MS"/>
      <w:i/>
      <w:spacing w:val="4"/>
      <w:sz w:val="15"/>
      <w:szCs w:val="18"/>
    </w:rPr>
  </w:style>
  <w:style w:type="paragraph" w:styleId="NoSpacing">
    <w:name w:val="No Spacing"/>
    <w:uiPriority w:val="1"/>
    <w:qFormat/>
    <w:rsid w:val="001D1DB4"/>
    <w:rPr>
      <w:rFonts w:ascii="Trebuchet MS" w:hAnsi="Trebuchet MS"/>
      <w:spacing w:val="4"/>
      <w:sz w:val="17"/>
      <w:szCs w:val="18"/>
    </w:rPr>
  </w:style>
  <w:style w:type="character" w:styleId="SubtleEmphasis">
    <w:name w:val="Subtle Emphasis"/>
    <w:basedOn w:val="DefaultParagraphFont"/>
    <w:uiPriority w:val="19"/>
    <w:qFormat/>
    <w:rsid w:val="001D1DB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D1DB4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A3"/>
    <w:rPr>
      <w:rFonts w:ascii="Tahoma" w:hAnsi="Tahoma" w:cs="Tahoma"/>
      <w:spacing w:val="4"/>
      <w:sz w:val="16"/>
      <w:szCs w:val="16"/>
    </w:rPr>
  </w:style>
  <w:style w:type="paragraph" w:styleId="Header">
    <w:name w:val="header"/>
    <w:basedOn w:val="Normal"/>
    <w:link w:val="Head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HeaderChar">
    <w:name w:val="Header Char"/>
    <w:basedOn w:val="DefaultParagraphFont"/>
    <w:link w:val="Header"/>
    <w:rsid w:val="00DD29A3"/>
    <w:rPr>
      <w:rFonts w:ascii="Trebuchet MS" w:hAnsi="Trebuchet MS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FooterChar">
    <w:name w:val="Footer Char"/>
    <w:basedOn w:val="DefaultParagraphFont"/>
    <w:link w:val="Footer"/>
    <w:rsid w:val="00DD29A3"/>
    <w:rPr>
      <w:rFonts w:ascii="Trebuchet MS" w:hAnsi="Trebuchet MS"/>
      <w:spacing w:val="4"/>
      <w:sz w:val="17"/>
      <w:szCs w:val="18"/>
    </w:rPr>
  </w:style>
  <w:style w:type="character" w:styleId="Hyperlink">
    <w:name w:val="Hyperlink"/>
    <w:basedOn w:val="DefaultParagraphFont"/>
    <w:uiPriority w:val="99"/>
    <w:unhideWhenUsed/>
    <w:rsid w:val="009A246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B91B59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sz w:val="17"/>
      <w:szCs w:val="18"/>
    </w:rPr>
  </w:style>
  <w:style w:type="paragraph" w:styleId="BodyText">
    <w:name w:val="Body Text"/>
    <w:basedOn w:val="Normal"/>
    <w:link w:val="BodyTextChar"/>
    <w:semiHidden/>
    <w:unhideWhenUsed/>
    <w:rsid w:val="00B979E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979EB"/>
    <w:rPr>
      <w:rFonts w:ascii="Arial" w:hAnsi="Arial"/>
      <w:noProof/>
      <w:sz w:val="24"/>
    </w:rPr>
  </w:style>
  <w:style w:type="character" w:customStyle="1" w:styleId="Heading5Char">
    <w:name w:val="Heading 5 Char"/>
    <w:basedOn w:val="DefaultParagraphFont"/>
    <w:link w:val="Heading5"/>
    <w:rsid w:val="00297C57"/>
    <w:rPr>
      <w:rFonts w:ascii="Arial" w:hAnsi="Arial"/>
      <w:b/>
      <w:snapToGrid w:val="0"/>
      <w:sz w:val="40"/>
    </w:rPr>
  </w:style>
  <w:style w:type="character" w:customStyle="1" w:styleId="Heading7Char">
    <w:name w:val="Heading 7 Char"/>
    <w:basedOn w:val="DefaultParagraphFont"/>
    <w:link w:val="Heading7"/>
    <w:semiHidden/>
    <w:rsid w:val="00A505AD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17"/>
      <w:szCs w:val="18"/>
    </w:rPr>
  </w:style>
  <w:style w:type="character" w:styleId="Strong">
    <w:name w:val="Strong"/>
    <w:uiPriority w:val="22"/>
    <w:qFormat/>
    <w:rsid w:val="006B17AB"/>
    <w:rPr>
      <w:b/>
      <w:bCs/>
    </w:rPr>
  </w:style>
  <w:style w:type="paragraph" w:styleId="ListParagraph">
    <w:name w:val="List Paragraph"/>
    <w:basedOn w:val="Normal"/>
    <w:uiPriority w:val="34"/>
    <w:qFormat/>
    <w:rsid w:val="006B17AB"/>
    <w:pPr>
      <w:ind w:left="720"/>
      <w:contextualSpacing/>
    </w:pPr>
    <w:rPr>
      <w:rFonts w:ascii="Calibri" w:hAnsi="Calibri"/>
      <w:noProof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787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87E"/>
    <w:rPr>
      <w:rFonts w:ascii="Consolas" w:hAnsi="Consolas" w:cs="Consolas"/>
      <w:noProof/>
      <w:sz w:val="21"/>
      <w:szCs w:val="21"/>
    </w:rPr>
  </w:style>
  <w:style w:type="character" w:styleId="Emphasis">
    <w:name w:val="Emphasis"/>
    <w:basedOn w:val="DefaultParagraphFont"/>
    <w:qFormat/>
    <w:rsid w:val="00DF17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Outlook\CZFQNDZM\pinxton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pinxtonletterhead (2)</Template>
  <TotalTime>214</TotalTime>
  <Pages>6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Pinxton</dc:creator>
  <cp:lastModifiedBy>Jenny Riley</cp:lastModifiedBy>
  <cp:revision>168</cp:revision>
  <cp:lastPrinted>2018-05-11T12:54:00Z</cp:lastPrinted>
  <dcterms:created xsi:type="dcterms:W3CDTF">2019-05-24T10:52:00Z</dcterms:created>
  <dcterms:modified xsi:type="dcterms:W3CDTF">2019-06-14T06:39:00Z</dcterms:modified>
</cp:coreProperties>
</file>