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2FA11" w14:textId="1EA1F121" w:rsidR="00762FB5" w:rsidRDefault="00C408C3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 xml:space="preserve"> </w:t>
      </w:r>
      <w:bookmarkStart w:id="0" w:name="_GoBack"/>
      <w:bookmarkEnd w:id="0"/>
    </w:p>
    <w:p w14:paraId="7C52FA12" w14:textId="77777777" w:rsidR="00057B31" w:rsidRDefault="00057B31" w:rsidP="00292452">
      <w:pPr>
        <w:rPr>
          <w:rFonts w:ascii="Arial" w:hAnsi="Arial"/>
          <w:snapToGrid w:val="0"/>
          <w:sz w:val="23"/>
        </w:rPr>
      </w:pPr>
    </w:p>
    <w:p w14:paraId="7C52FA13" w14:textId="77777777" w:rsidR="00057B31" w:rsidRDefault="00057B31" w:rsidP="00292452">
      <w:pPr>
        <w:rPr>
          <w:rFonts w:ascii="Arial" w:hAnsi="Arial"/>
          <w:snapToGrid w:val="0"/>
          <w:sz w:val="23"/>
        </w:rPr>
      </w:pPr>
    </w:p>
    <w:p w14:paraId="7C52FA14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15" w14:textId="77777777" w:rsidR="00405CC1" w:rsidRDefault="00405CC1" w:rsidP="00292452">
      <w:pPr>
        <w:rPr>
          <w:rFonts w:ascii="Arial" w:hAnsi="Arial"/>
          <w:snapToGrid w:val="0"/>
          <w:sz w:val="23"/>
        </w:rPr>
      </w:pPr>
    </w:p>
    <w:p w14:paraId="7ED538D2" w14:textId="77777777" w:rsidR="00DC0512" w:rsidRDefault="00DC0512" w:rsidP="00292452">
      <w:pPr>
        <w:rPr>
          <w:rFonts w:ascii="Arial" w:hAnsi="Arial"/>
          <w:snapToGrid w:val="0"/>
          <w:sz w:val="23"/>
        </w:rPr>
      </w:pPr>
    </w:p>
    <w:p w14:paraId="589C68C4" w14:textId="77777777" w:rsidR="00DC0512" w:rsidRDefault="00DC0512" w:rsidP="00292452">
      <w:pPr>
        <w:rPr>
          <w:rFonts w:ascii="Arial" w:hAnsi="Arial"/>
          <w:snapToGrid w:val="0"/>
          <w:sz w:val="23"/>
        </w:rPr>
      </w:pPr>
    </w:p>
    <w:p w14:paraId="620EED8E" w14:textId="77777777" w:rsidR="00DC0512" w:rsidRDefault="00DC0512" w:rsidP="00292452">
      <w:pPr>
        <w:rPr>
          <w:rFonts w:ascii="Arial" w:hAnsi="Arial"/>
          <w:snapToGrid w:val="0"/>
          <w:sz w:val="23"/>
        </w:rPr>
      </w:pPr>
    </w:p>
    <w:p w14:paraId="5D9013F7" w14:textId="77777777" w:rsidR="00DC0512" w:rsidRDefault="00DC0512" w:rsidP="00292452">
      <w:pPr>
        <w:rPr>
          <w:rFonts w:ascii="Arial" w:hAnsi="Arial"/>
          <w:snapToGrid w:val="0"/>
          <w:sz w:val="23"/>
        </w:rPr>
      </w:pPr>
    </w:p>
    <w:p w14:paraId="67923FE9" w14:textId="77777777" w:rsidR="00DC0512" w:rsidRDefault="00DC0512" w:rsidP="00292452">
      <w:pPr>
        <w:rPr>
          <w:rFonts w:ascii="Arial" w:hAnsi="Arial"/>
          <w:snapToGrid w:val="0"/>
          <w:sz w:val="23"/>
        </w:rPr>
      </w:pPr>
    </w:p>
    <w:p w14:paraId="7C52FA16" w14:textId="1A34FB8B" w:rsidR="00405CC1" w:rsidRDefault="00723159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>1</w:t>
      </w:r>
      <w:r w:rsidR="00930E2E">
        <w:rPr>
          <w:rFonts w:ascii="Arial" w:hAnsi="Arial"/>
          <w:snapToGrid w:val="0"/>
          <w:sz w:val="23"/>
        </w:rPr>
        <w:t>6</w:t>
      </w:r>
      <w:r w:rsidR="00DC0E03" w:rsidRPr="00DC0E03">
        <w:rPr>
          <w:rFonts w:ascii="Arial" w:hAnsi="Arial"/>
          <w:snapToGrid w:val="0"/>
          <w:sz w:val="23"/>
          <w:vertAlign w:val="superscript"/>
        </w:rPr>
        <w:t>th</w:t>
      </w:r>
      <w:r w:rsidR="00DC0E03">
        <w:rPr>
          <w:rFonts w:ascii="Arial" w:hAnsi="Arial"/>
          <w:snapToGrid w:val="0"/>
          <w:sz w:val="23"/>
        </w:rPr>
        <w:t xml:space="preserve"> </w:t>
      </w:r>
      <w:r w:rsidR="00930E2E">
        <w:rPr>
          <w:rFonts w:ascii="Arial" w:hAnsi="Arial"/>
          <w:snapToGrid w:val="0"/>
          <w:sz w:val="23"/>
        </w:rPr>
        <w:t>Octo</w:t>
      </w:r>
      <w:r w:rsidR="00842488">
        <w:rPr>
          <w:rFonts w:ascii="Arial" w:hAnsi="Arial"/>
          <w:snapToGrid w:val="0"/>
          <w:sz w:val="23"/>
        </w:rPr>
        <w:t>ber</w:t>
      </w:r>
      <w:r w:rsidR="00583A85">
        <w:rPr>
          <w:rFonts w:ascii="Arial" w:hAnsi="Arial"/>
          <w:snapToGrid w:val="0"/>
          <w:sz w:val="23"/>
        </w:rPr>
        <w:t xml:space="preserve"> 201</w:t>
      </w:r>
      <w:r w:rsidR="004C45C8">
        <w:rPr>
          <w:rFonts w:ascii="Arial" w:hAnsi="Arial"/>
          <w:snapToGrid w:val="0"/>
          <w:sz w:val="23"/>
        </w:rPr>
        <w:t>9</w:t>
      </w:r>
    </w:p>
    <w:p w14:paraId="7C52FA17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8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9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A" w14:textId="77777777" w:rsidR="00405CC1" w:rsidRDefault="00405CC1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>To:</w:t>
      </w:r>
      <w:r>
        <w:rPr>
          <w:rFonts w:ascii="Arial" w:hAnsi="Arial"/>
          <w:snapToGrid w:val="0"/>
          <w:sz w:val="23"/>
        </w:rPr>
        <w:tab/>
      </w:r>
      <w:r w:rsidR="00583A85">
        <w:rPr>
          <w:rFonts w:ascii="Arial" w:hAnsi="Arial"/>
          <w:snapToGrid w:val="0"/>
          <w:sz w:val="23"/>
        </w:rPr>
        <w:t>The Chairman and Members of Pinxton Parish Council</w:t>
      </w:r>
    </w:p>
    <w:p w14:paraId="7C52FA1B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C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D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1E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1F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20" w14:textId="77777777" w:rsidR="00405CC1" w:rsidRDefault="00405CC1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 xml:space="preserve">Dear Councillor </w:t>
      </w:r>
      <w:r w:rsidR="00292452">
        <w:rPr>
          <w:rFonts w:ascii="Arial" w:hAnsi="Arial"/>
          <w:snapToGrid w:val="0"/>
          <w:sz w:val="23"/>
        </w:rPr>
        <w:t xml:space="preserve">          </w:t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</w:p>
    <w:p w14:paraId="7C52FA21" w14:textId="77777777" w:rsidR="00292452" w:rsidRDefault="00292452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 xml:space="preserve"> </w:t>
      </w:r>
    </w:p>
    <w:p w14:paraId="7C52FA22" w14:textId="2487D3F2" w:rsidR="0034787E" w:rsidRPr="006F5DD3" w:rsidRDefault="0034787E" w:rsidP="00405CC1">
      <w:pPr>
        <w:rPr>
          <w:rStyle w:val="Strong"/>
          <w:rFonts w:ascii="Arial" w:hAnsi="Arial" w:cs="Arial"/>
          <w:b w:val="0"/>
          <w:sz w:val="22"/>
          <w:szCs w:val="22"/>
        </w:rPr>
      </w:pP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You are </w:t>
      </w:r>
      <w:r w:rsidR="00750CDB">
        <w:rPr>
          <w:rStyle w:val="Strong"/>
          <w:rFonts w:ascii="Arial" w:hAnsi="Arial" w:cs="Arial"/>
          <w:b w:val="0"/>
          <w:sz w:val="22"/>
          <w:szCs w:val="22"/>
        </w:rPr>
        <w:t>summoned</w:t>
      </w:r>
      <w:r w:rsidR="0062217D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to attend </w:t>
      </w:r>
      <w:r w:rsidR="005C3683">
        <w:rPr>
          <w:rStyle w:val="Strong"/>
          <w:rFonts w:ascii="Arial" w:hAnsi="Arial" w:cs="Arial"/>
          <w:b w:val="0"/>
          <w:sz w:val="22"/>
          <w:szCs w:val="22"/>
        </w:rPr>
        <w:t xml:space="preserve">the Meeting </w:t>
      </w:r>
      <w:r>
        <w:rPr>
          <w:rStyle w:val="Strong"/>
          <w:rFonts w:ascii="Arial" w:hAnsi="Arial" w:cs="Arial"/>
          <w:b w:val="0"/>
          <w:sz w:val="22"/>
          <w:szCs w:val="22"/>
        </w:rPr>
        <w:t>of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b w:val="0"/>
          <w:sz w:val="22"/>
          <w:szCs w:val="22"/>
        </w:rPr>
        <w:t>Pinxton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 Parish Council which is to be held 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in the Village Hall, </w:t>
      </w:r>
      <w:r w:rsidR="00030961">
        <w:rPr>
          <w:rStyle w:val="Strong"/>
          <w:rFonts w:ascii="Arial" w:hAnsi="Arial" w:cs="Arial"/>
          <w:b w:val="0"/>
          <w:sz w:val="22"/>
          <w:szCs w:val="22"/>
        </w:rPr>
        <w:t xml:space="preserve">3 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Kirkstead Road, Pinxton 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on </w:t>
      </w:r>
      <w:r>
        <w:rPr>
          <w:rStyle w:val="Strong"/>
          <w:rFonts w:ascii="Arial" w:hAnsi="Arial" w:cs="Arial"/>
          <w:b w:val="0"/>
          <w:sz w:val="22"/>
          <w:szCs w:val="22"/>
        </w:rPr>
        <w:t>Wednesday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930E2E">
        <w:rPr>
          <w:rStyle w:val="Strong"/>
          <w:rFonts w:ascii="Arial" w:hAnsi="Arial" w:cs="Arial"/>
          <w:b w:val="0"/>
          <w:sz w:val="22"/>
          <w:szCs w:val="22"/>
        </w:rPr>
        <w:t>23rd</w:t>
      </w:r>
      <w:r w:rsidR="00931FBA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930E2E">
        <w:rPr>
          <w:rStyle w:val="Strong"/>
          <w:rFonts w:ascii="Arial" w:hAnsi="Arial" w:cs="Arial"/>
          <w:b w:val="0"/>
          <w:sz w:val="22"/>
          <w:szCs w:val="22"/>
        </w:rPr>
        <w:t>Octo</w:t>
      </w:r>
      <w:r w:rsidR="00842488">
        <w:rPr>
          <w:rStyle w:val="Strong"/>
          <w:rFonts w:ascii="Arial" w:hAnsi="Arial" w:cs="Arial"/>
          <w:b w:val="0"/>
          <w:sz w:val="22"/>
          <w:szCs w:val="22"/>
        </w:rPr>
        <w:t>ber</w:t>
      </w:r>
      <w:r w:rsidR="00931FBA">
        <w:rPr>
          <w:rStyle w:val="Strong"/>
          <w:rFonts w:ascii="Arial" w:hAnsi="Arial" w:cs="Arial"/>
          <w:b w:val="0"/>
          <w:sz w:val="22"/>
          <w:szCs w:val="22"/>
        </w:rPr>
        <w:t xml:space="preserve"> 2</w:t>
      </w:r>
      <w:r>
        <w:rPr>
          <w:rStyle w:val="Strong"/>
          <w:rFonts w:ascii="Arial" w:hAnsi="Arial" w:cs="Arial"/>
          <w:b w:val="0"/>
          <w:sz w:val="22"/>
          <w:szCs w:val="22"/>
        </w:rPr>
        <w:t>01</w:t>
      </w:r>
      <w:r w:rsidR="004C45C8">
        <w:rPr>
          <w:rStyle w:val="Strong"/>
          <w:rFonts w:ascii="Arial" w:hAnsi="Arial" w:cs="Arial"/>
          <w:b w:val="0"/>
          <w:sz w:val="22"/>
          <w:szCs w:val="22"/>
        </w:rPr>
        <w:t>9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 at </w:t>
      </w:r>
      <w:r w:rsidR="005D7ECD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FC185A">
        <w:rPr>
          <w:rStyle w:val="Strong"/>
          <w:rFonts w:ascii="Arial" w:hAnsi="Arial" w:cs="Arial"/>
          <w:b w:val="0"/>
          <w:sz w:val="22"/>
          <w:szCs w:val="22"/>
        </w:rPr>
        <w:t>8</w:t>
      </w:r>
      <w:r w:rsidR="00930E2E">
        <w:rPr>
          <w:rStyle w:val="Strong"/>
          <w:rFonts w:ascii="Arial" w:hAnsi="Arial" w:cs="Arial"/>
          <w:b w:val="0"/>
          <w:sz w:val="22"/>
          <w:szCs w:val="22"/>
        </w:rPr>
        <w:t>.00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Pr="00294414">
        <w:rPr>
          <w:rStyle w:val="Strong"/>
          <w:rFonts w:ascii="Arial" w:hAnsi="Arial" w:cs="Arial"/>
          <w:b w:val="0"/>
          <w:sz w:val="22"/>
          <w:szCs w:val="22"/>
        </w:rPr>
        <w:t>p.m.</w:t>
      </w:r>
      <w:r w:rsidR="00723159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</w:p>
    <w:p w14:paraId="7C52FA23" w14:textId="77777777" w:rsidR="00030961" w:rsidRDefault="0003096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4" w14:textId="2A75D383" w:rsidR="00583A85" w:rsidRDefault="00583A8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Members are asked to sign the attendance sheet for the meeting and to complete the Declaration Sheet (if appropriate). These will be located in the</w:t>
      </w:r>
      <w:r w:rsidR="004C45C8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FC185A">
        <w:rPr>
          <w:rStyle w:val="Strong"/>
          <w:rFonts w:ascii="Arial" w:hAnsi="Arial" w:cs="Arial"/>
          <w:b w:val="0"/>
          <w:sz w:val="22"/>
          <w:szCs w:val="22"/>
        </w:rPr>
        <w:t>Main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Hall.</w:t>
      </w:r>
    </w:p>
    <w:p w14:paraId="7C52FA25" w14:textId="77777777" w:rsidR="00583A85" w:rsidRPr="006F1998" w:rsidRDefault="00583A85" w:rsidP="0034787E">
      <w:pPr>
        <w:rPr>
          <w:rStyle w:val="Strong"/>
          <w:rFonts w:ascii="Arial" w:hAnsi="Arial" w:cs="Arial"/>
          <w:sz w:val="22"/>
          <w:szCs w:val="22"/>
        </w:rPr>
      </w:pPr>
    </w:p>
    <w:p w14:paraId="7C52FA26" w14:textId="77777777" w:rsidR="00EB75DC" w:rsidRDefault="00EB75DC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7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Yours sincerely</w:t>
      </w:r>
    </w:p>
    <w:p w14:paraId="7C52FA28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9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A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B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C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D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E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0" w14:textId="5387F3F3" w:rsidR="00405CC1" w:rsidRDefault="00BB5CDF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M. John Ritchie</w:t>
      </w:r>
    </w:p>
    <w:p w14:paraId="21A69DDA" w14:textId="2F6A3202" w:rsidR="00BB5CDF" w:rsidRDefault="00BB5CDF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Clerk &amp; RFO</w:t>
      </w:r>
    </w:p>
    <w:p w14:paraId="7C52FA31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2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3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4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5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6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7" w14:textId="77777777" w:rsidR="00762FB5" w:rsidRDefault="00762FB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8" w14:textId="77777777" w:rsidR="00762FB5" w:rsidRDefault="00762FB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9" w14:textId="77777777" w:rsidR="00762FB5" w:rsidRDefault="00762FB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A" w14:textId="77777777" w:rsidR="00762FB5" w:rsidRDefault="00762FB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B" w14:textId="77777777" w:rsidR="004F2F41" w:rsidRDefault="004F2F41" w:rsidP="0034787E">
      <w:pPr>
        <w:jc w:val="center"/>
        <w:rPr>
          <w:rStyle w:val="Strong"/>
          <w:rFonts w:ascii="Arial" w:hAnsi="Arial" w:cs="Arial"/>
          <w:b w:val="0"/>
          <w:sz w:val="22"/>
          <w:szCs w:val="22"/>
        </w:rPr>
      </w:pPr>
    </w:p>
    <w:p w14:paraId="19E4BFF2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A76BA1B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09C7CAEA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57A6143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5048785A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10E2BBF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1EF6450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C52FA3E" w14:textId="3D7FF9D0" w:rsidR="0034787E" w:rsidRDefault="00405CC1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lastRenderedPageBreak/>
        <w:t>A</w:t>
      </w:r>
      <w:r w:rsidR="0034787E" w:rsidRPr="00750CDB">
        <w:rPr>
          <w:rStyle w:val="Strong"/>
          <w:rFonts w:ascii="Arial" w:hAnsi="Arial" w:cs="Arial"/>
          <w:sz w:val="24"/>
          <w:szCs w:val="24"/>
        </w:rPr>
        <w:t>GENDA</w:t>
      </w:r>
    </w:p>
    <w:p w14:paraId="719F759A" w14:textId="5460B3FF" w:rsidR="00D6345D" w:rsidRDefault="00D6345D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1CE62052" w14:textId="3F5EE513" w:rsidR="009E23EC" w:rsidRDefault="009E23EC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Can you please ensure all Mobiles are on silent and not used</w:t>
      </w:r>
      <w:r w:rsidR="00E86930">
        <w:rPr>
          <w:rStyle w:val="Strong"/>
          <w:rFonts w:ascii="Arial" w:hAnsi="Arial" w:cs="Arial"/>
          <w:sz w:val="24"/>
          <w:szCs w:val="24"/>
        </w:rPr>
        <w:t>,</w:t>
      </w:r>
      <w:r>
        <w:rPr>
          <w:rStyle w:val="Strong"/>
          <w:rFonts w:ascii="Arial" w:hAnsi="Arial" w:cs="Arial"/>
          <w:sz w:val="24"/>
          <w:szCs w:val="24"/>
        </w:rPr>
        <w:t xml:space="preserve"> if at all possible</w:t>
      </w:r>
      <w:r w:rsidR="00E86930">
        <w:rPr>
          <w:rStyle w:val="Strong"/>
          <w:rFonts w:ascii="Arial" w:hAnsi="Arial" w:cs="Arial"/>
          <w:sz w:val="24"/>
          <w:szCs w:val="24"/>
        </w:rPr>
        <w:t>,</w:t>
      </w:r>
      <w:r>
        <w:rPr>
          <w:rStyle w:val="Strong"/>
          <w:rFonts w:ascii="Arial" w:hAnsi="Arial" w:cs="Arial"/>
          <w:sz w:val="24"/>
          <w:szCs w:val="24"/>
        </w:rPr>
        <w:t xml:space="preserve"> during </w:t>
      </w:r>
      <w:r w:rsidR="00D24562">
        <w:rPr>
          <w:rStyle w:val="Strong"/>
          <w:rFonts w:ascii="Arial" w:hAnsi="Arial" w:cs="Arial"/>
          <w:sz w:val="24"/>
          <w:szCs w:val="24"/>
        </w:rPr>
        <w:t>the meeting</w:t>
      </w:r>
    </w:p>
    <w:p w14:paraId="7C52FA44" w14:textId="52FE8D65" w:rsidR="005C3683" w:rsidRDefault="005C3683" w:rsidP="00485AD5">
      <w:pPr>
        <w:rPr>
          <w:rStyle w:val="Strong"/>
          <w:rFonts w:ascii="Arial" w:hAnsi="Arial" w:cs="Arial"/>
          <w:sz w:val="24"/>
          <w:szCs w:val="24"/>
        </w:rPr>
      </w:pPr>
    </w:p>
    <w:p w14:paraId="5FF77663" w14:textId="3886DB18" w:rsidR="00961E8F" w:rsidRDefault="005C3683" w:rsidP="00BD446C">
      <w:pPr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/0</w:t>
      </w:r>
      <w:r w:rsidR="009943F0">
        <w:rPr>
          <w:rStyle w:val="Strong"/>
          <w:rFonts w:ascii="Arial" w:hAnsi="Arial" w:cs="Arial"/>
          <w:sz w:val="24"/>
          <w:szCs w:val="24"/>
        </w:rPr>
        <w:t>69</w:t>
      </w:r>
      <w:r>
        <w:rPr>
          <w:rStyle w:val="Strong"/>
          <w:rFonts w:ascii="Arial" w:hAnsi="Arial" w:cs="Arial"/>
          <w:sz w:val="24"/>
          <w:szCs w:val="24"/>
        </w:rPr>
        <w:tab/>
      </w:r>
      <w:r w:rsidR="0034787E" w:rsidRPr="003F2186">
        <w:rPr>
          <w:rStyle w:val="Strong"/>
          <w:rFonts w:ascii="Arial" w:hAnsi="Arial" w:cs="Arial"/>
          <w:sz w:val="24"/>
          <w:szCs w:val="24"/>
        </w:rPr>
        <w:t xml:space="preserve">To receive </w:t>
      </w:r>
      <w:r w:rsidR="00513EFD">
        <w:rPr>
          <w:rStyle w:val="Strong"/>
          <w:rFonts w:ascii="Arial" w:hAnsi="Arial" w:cs="Arial"/>
          <w:sz w:val="24"/>
          <w:szCs w:val="24"/>
        </w:rPr>
        <w:t>apologies for absence</w:t>
      </w:r>
    </w:p>
    <w:p w14:paraId="7C52FA46" w14:textId="77777777" w:rsidR="00513EFD" w:rsidRDefault="00513EFD" w:rsidP="0034787E">
      <w:pPr>
        <w:ind w:left="1276" w:hanging="1276"/>
        <w:rPr>
          <w:rStyle w:val="Strong"/>
          <w:rFonts w:ascii="Arial" w:hAnsi="Arial" w:cs="Arial"/>
          <w:sz w:val="24"/>
          <w:szCs w:val="24"/>
        </w:rPr>
      </w:pPr>
    </w:p>
    <w:p w14:paraId="7C52FA47" w14:textId="05A62302" w:rsidR="004F7A4C" w:rsidRDefault="00513EFD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/0</w:t>
      </w:r>
      <w:r w:rsidR="009943F0">
        <w:rPr>
          <w:rStyle w:val="Strong"/>
          <w:rFonts w:ascii="Arial" w:hAnsi="Arial" w:cs="Arial"/>
          <w:sz w:val="24"/>
          <w:szCs w:val="24"/>
        </w:rPr>
        <w:t>70</w:t>
      </w:r>
      <w:r>
        <w:rPr>
          <w:rStyle w:val="Strong"/>
          <w:rFonts w:ascii="Arial" w:hAnsi="Arial" w:cs="Arial"/>
          <w:sz w:val="24"/>
          <w:szCs w:val="24"/>
        </w:rPr>
        <w:tab/>
        <w:t>To receive Declaration of Members Interest/Update of Register –</w:t>
      </w:r>
      <w:r w:rsidR="0034787E" w:rsidRPr="003F2186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if </w:t>
      </w:r>
      <w:r w:rsidR="004F7A4C">
        <w:rPr>
          <w:rStyle w:val="Strong"/>
          <w:rFonts w:ascii="Arial" w:hAnsi="Arial" w:cs="Arial"/>
          <w:b w:val="0"/>
          <w:sz w:val="24"/>
          <w:szCs w:val="24"/>
        </w:rPr>
        <w:t>you require</w:t>
      </w:r>
    </w:p>
    <w:p w14:paraId="7C52FA48" w14:textId="77777777" w:rsidR="004F7A4C" w:rsidRDefault="00513EFD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guidance from the Parish Clerk this must </w:t>
      </w:r>
      <w:r w:rsidR="00447098">
        <w:rPr>
          <w:rStyle w:val="Strong"/>
          <w:rFonts w:ascii="Arial" w:hAnsi="Arial" w:cs="Arial"/>
          <w:b w:val="0"/>
          <w:sz w:val="24"/>
          <w:szCs w:val="24"/>
        </w:rPr>
        <w:t>be sought well in adv</w:t>
      </w:r>
      <w:r w:rsidR="004F7A4C">
        <w:rPr>
          <w:rStyle w:val="Strong"/>
          <w:rFonts w:ascii="Arial" w:hAnsi="Arial" w:cs="Arial"/>
          <w:b w:val="0"/>
          <w:sz w:val="24"/>
          <w:szCs w:val="24"/>
        </w:rPr>
        <w:t>ance of the meeting and, in any</w:t>
      </w:r>
    </w:p>
    <w:p w14:paraId="0A95EFAB" w14:textId="3FBF8180" w:rsidR="00961E8F" w:rsidRDefault="00447098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event, by no later than 5pm two working days before the day of the meetin</w:t>
      </w:r>
      <w:r w:rsidR="00E56AF5">
        <w:rPr>
          <w:rStyle w:val="Strong"/>
          <w:rFonts w:ascii="Arial" w:hAnsi="Arial" w:cs="Arial"/>
          <w:b w:val="0"/>
          <w:sz w:val="24"/>
          <w:szCs w:val="24"/>
        </w:rPr>
        <w:t>g</w:t>
      </w:r>
    </w:p>
    <w:p w14:paraId="7C52FA4A" w14:textId="77777777" w:rsidR="00447098" w:rsidRDefault="00447098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</w:p>
    <w:p w14:paraId="7C52FA4B" w14:textId="77777777" w:rsidR="004F7A4C" w:rsidRDefault="00447098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Please note: </w:t>
      </w:r>
      <w:r>
        <w:rPr>
          <w:rStyle w:val="Strong"/>
          <w:rFonts w:ascii="Arial" w:hAnsi="Arial" w:cs="Arial"/>
          <w:b w:val="0"/>
          <w:sz w:val="24"/>
          <w:szCs w:val="24"/>
        </w:rPr>
        <w:t>Members must ensure that they complete the Declaration of Interest s</w:t>
      </w:r>
      <w:r w:rsidR="004F7A4C">
        <w:rPr>
          <w:rStyle w:val="Strong"/>
          <w:rFonts w:ascii="Arial" w:hAnsi="Arial" w:cs="Arial"/>
          <w:b w:val="0"/>
          <w:sz w:val="24"/>
          <w:szCs w:val="24"/>
        </w:rPr>
        <w:t>heet prior to the</w:t>
      </w:r>
    </w:p>
    <w:p w14:paraId="7C52FA4C" w14:textId="77777777" w:rsidR="004F7A4C" w:rsidRDefault="00447098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start of the meeting. Column 5 of the Declaration of Interest sheet mu</w:t>
      </w:r>
      <w:r w:rsidR="004F7A4C">
        <w:rPr>
          <w:rStyle w:val="Strong"/>
          <w:rFonts w:ascii="Arial" w:hAnsi="Arial" w:cs="Arial"/>
          <w:b w:val="0"/>
          <w:sz w:val="24"/>
          <w:szCs w:val="24"/>
        </w:rPr>
        <w:t>st be completed in all cases to</w:t>
      </w:r>
    </w:p>
    <w:p w14:paraId="104AC1FE" w14:textId="18918773" w:rsidR="00961E8F" w:rsidRDefault="00447098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indciate the action to be taken</w:t>
      </w:r>
      <w:r w:rsidR="00057B31">
        <w:rPr>
          <w:rStyle w:val="Strong"/>
          <w:rFonts w:ascii="Arial" w:hAnsi="Arial" w:cs="Arial"/>
          <w:b w:val="0"/>
          <w:sz w:val="24"/>
          <w:szCs w:val="24"/>
        </w:rPr>
        <w:t>.</w:t>
      </w:r>
    </w:p>
    <w:p w14:paraId="03418ED1" w14:textId="77777777" w:rsidR="00961E8F" w:rsidRDefault="00961E8F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</w:p>
    <w:p w14:paraId="51F002DB" w14:textId="1FDF4997" w:rsidR="00961E8F" w:rsidRDefault="005C3683" w:rsidP="00BD446C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/0</w:t>
      </w:r>
      <w:r w:rsidR="009943F0">
        <w:rPr>
          <w:rStyle w:val="Strong"/>
          <w:rFonts w:ascii="Arial" w:hAnsi="Arial" w:cs="Arial"/>
          <w:sz w:val="24"/>
          <w:szCs w:val="24"/>
        </w:rPr>
        <w:t>71</w:t>
      </w:r>
      <w:r>
        <w:rPr>
          <w:rStyle w:val="Strong"/>
          <w:rFonts w:ascii="Arial" w:hAnsi="Arial" w:cs="Arial"/>
          <w:sz w:val="24"/>
          <w:szCs w:val="24"/>
        </w:rPr>
        <w:tab/>
      </w:r>
      <w:r w:rsidR="004F7A4C">
        <w:rPr>
          <w:rStyle w:val="Strong"/>
          <w:rFonts w:ascii="Arial" w:hAnsi="Arial" w:cs="Arial"/>
          <w:sz w:val="24"/>
          <w:szCs w:val="24"/>
        </w:rPr>
        <w:t>To receive and approve requests for dispensations from members on matters in which they have a Disc</w:t>
      </w:r>
      <w:r w:rsidR="00B510A5">
        <w:rPr>
          <w:rStyle w:val="Strong"/>
          <w:rFonts w:ascii="Arial" w:hAnsi="Arial" w:cs="Arial"/>
          <w:sz w:val="24"/>
          <w:szCs w:val="24"/>
        </w:rPr>
        <w:t>l</w:t>
      </w:r>
      <w:r w:rsidR="004F7A4C">
        <w:rPr>
          <w:rStyle w:val="Strong"/>
          <w:rFonts w:ascii="Arial" w:hAnsi="Arial" w:cs="Arial"/>
          <w:sz w:val="24"/>
          <w:szCs w:val="24"/>
        </w:rPr>
        <w:t>osable P</w:t>
      </w:r>
      <w:r w:rsidR="00B510A5">
        <w:rPr>
          <w:rStyle w:val="Strong"/>
          <w:rFonts w:ascii="Arial" w:hAnsi="Arial" w:cs="Arial"/>
          <w:sz w:val="24"/>
          <w:szCs w:val="24"/>
        </w:rPr>
        <w:t>e</w:t>
      </w:r>
      <w:r w:rsidR="004F7A4C">
        <w:rPr>
          <w:rStyle w:val="Strong"/>
          <w:rFonts w:ascii="Arial" w:hAnsi="Arial" w:cs="Arial"/>
          <w:sz w:val="24"/>
          <w:szCs w:val="24"/>
        </w:rPr>
        <w:t>c</w:t>
      </w:r>
      <w:r w:rsidR="009336FF">
        <w:rPr>
          <w:rStyle w:val="Strong"/>
          <w:rFonts w:ascii="Arial" w:hAnsi="Arial" w:cs="Arial"/>
          <w:sz w:val="24"/>
          <w:szCs w:val="24"/>
        </w:rPr>
        <w:t>u</w:t>
      </w:r>
      <w:r w:rsidR="004F7A4C">
        <w:rPr>
          <w:rStyle w:val="Strong"/>
          <w:rFonts w:ascii="Arial" w:hAnsi="Arial" w:cs="Arial"/>
          <w:sz w:val="24"/>
          <w:szCs w:val="24"/>
        </w:rPr>
        <w:t>niary Interest.</w:t>
      </w:r>
    </w:p>
    <w:p w14:paraId="7C52FA50" w14:textId="77777777" w:rsidR="004F7A4C" w:rsidRDefault="004F7A4C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</w:p>
    <w:p w14:paraId="379461AA" w14:textId="536BC89D" w:rsidR="00F37B56" w:rsidRDefault="006E6D5D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/0</w:t>
      </w:r>
      <w:r w:rsidR="009943F0">
        <w:rPr>
          <w:rStyle w:val="Strong"/>
          <w:rFonts w:ascii="Arial" w:hAnsi="Arial" w:cs="Arial"/>
          <w:sz w:val="24"/>
          <w:szCs w:val="24"/>
        </w:rPr>
        <w:t>72</w:t>
      </w:r>
      <w:r w:rsidR="004F7A4C">
        <w:rPr>
          <w:rStyle w:val="Strong"/>
          <w:rFonts w:ascii="Arial" w:hAnsi="Arial" w:cs="Arial"/>
          <w:sz w:val="24"/>
          <w:szCs w:val="24"/>
        </w:rPr>
        <w:tab/>
        <w:t xml:space="preserve">To confirm minutes of the Parish Council meeting held Wednesday </w:t>
      </w:r>
      <w:r w:rsidR="002D4FDF">
        <w:rPr>
          <w:rStyle w:val="Strong"/>
          <w:rFonts w:ascii="Arial" w:hAnsi="Arial" w:cs="Arial"/>
          <w:sz w:val="24"/>
          <w:szCs w:val="24"/>
        </w:rPr>
        <w:t>18</w:t>
      </w:r>
      <w:r w:rsidR="002D4FDF" w:rsidRPr="002D4FDF">
        <w:rPr>
          <w:rStyle w:val="Strong"/>
          <w:rFonts w:ascii="Arial" w:hAnsi="Arial" w:cs="Arial"/>
          <w:sz w:val="24"/>
          <w:szCs w:val="24"/>
          <w:vertAlign w:val="superscript"/>
        </w:rPr>
        <w:t>th</w:t>
      </w:r>
      <w:r w:rsidR="002D4FDF">
        <w:rPr>
          <w:rStyle w:val="Strong"/>
          <w:rFonts w:ascii="Arial" w:hAnsi="Arial" w:cs="Arial"/>
          <w:sz w:val="24"/>
          <w:szCs w:val="24"/>
        </w:rPr>
        <w:t xml:space="preserve"> September</w:t>
      </w:r>
      <w:r w:rsidR="004F7A4C">
        <w:rPr>
          <w:rStyle w:val="Strong"/>
          <w:rFonts w:ascii="Arial" w:hAnsi="Arial" w:cs="Arial"/>
          <w:sz w:val="24"/>
          <w:szCs w:val="24"/>
        </w:rPr>
        <w:t xml:space="preserve"> 201</w:t>
      </w:r>
      <w:r w:rsidR="0033639E">
        <w:rPr>
          <w:rStyle w:val="Strong"/>
          <w:rFonts w:ascii="Arial" w:hAnsi="Arial" w:cs="Arial"/>
          <w:sz w:val="24"/>
          <w:szCs w:val="24"/>
        </w:rPr>
        <w:t>9</w:t>
      </w:r>
      <w:r w:rsidR="004F7A4C">
        <w:rPr>
          <w:rStyle w:val="Strong"/>
          <w:rFonts w:ascii="Arial" w:hAnsi="Arial" w:cs="Arial"/>
          <w:sz w:val="24"/>
          <w:szCs w:val="24"/>
        </w:rPr>
        <w:t xml:space="preserve"> </w:t>
      </w:r>
      <w:r w:rsidR="00F37B56">
        <w:rPr>
          <w:rStyle w:val="Strong"/>
          <w:rFonts w:ascii="Arial" w:hAnsi="Arial" w:cs="Arial"/>
          <w:sz w:val="24"/>
          <w:szCs w:val="24"/>
        </w:rPr>
        <w:t xml:space="preserve">   </w:t>
      </w:r>
    </w:p>
    <w:p w14:paraId="7C52FA54" w14:textId="77777777" w:rsidR="00DD1C7B" w:rsidRDefault="00DD1C7B" w:rsidP="00DD20B5">
      <w:pPr>
        <w:tabs>
          <w:tab w:val="left" w:pos="3261"/>
        </w:tabs>
        <w:rPr>
          <w:rStyle w:val="Strong"/>
          <w:rFonts w:ascii="Arial" w:hAnsi="Arial" w:cs="Arial"/>
          <w:sz w:val="24"/>
          <w:szCs w:val="24"/>
        </w:rPr>
      </w:pPr>
    </w:p>
    <w:p w14:paraId="1EC0F831" w14:textId="4D787A7A" w:rsidR="00961E8F" w:rsidRDefault="006E6D5D" w:rsidP="00E56AF5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/0</w:t>
      </w:r>
      <w:r w:rsidR="00BC0EE4">
        <w:rPr>
          <w:rStyle w:val="Strong"/>
          <w:rFonts w:ascii="Arial" w:hAnsi="Arial" w:cs="Arial"/>
          <w:sz w:val="24"/>
          <w:szCs w:val="24"/>
        </w:rPr>
        <w:t>73</w:t>
      </w:r>
      <w:r w:rsidR="004F7A4C">
        <w:rPr>
          <w:rStyle w:val="Strong"/>
          <w:rFonts w:ascii="Arial" w:hAnsi="Arial" w:cs="Arial"/>
          <w:sz w:val="24"/>
          <w:szCs w:val="24"/>
        </w:rPr>
        <w:tab/>
      </w:r>
      <w:r w:rsidR="00B510A5">
        <w:rPr>
          <w:rStyle w:val="Strong"/>
          <w:rFonts w:ascii="Arial" w:hAnsi="Arial" w:cs="Arial"/>
          <w:sz w:val="24"/>
          <w:szCs w:val="24"/>
        </w:rPr>
        <w:t xml:space="preserve">To note updates on matters arising from the minutes </w:t>
      </w:r>
      <w:r w:rsidR="00B510A5">
        <w:rPr>
          <w:rStyle w:val="Strong"/>
          <w:rFonts w:ascii="Arial" w:hAnsi="Arial" w:cs="Arial"/>
          <w:b w:val="0"/>
          <w:sz w:val="24"/>
          <w:szCs w:val="24"/>
        </w:rPr>
        <w:t>(</w:t>
      </w:r>
      <w:r w:rsidR="00085A75">
        <w:rPr>
          <w:rStyle w:val="Strong"/>
          <w:rFonts w:ascii="Arial" w:hAnsi="Arial" w:cs="Arial"/>
          <w:b w:val="0"/>
          <w:sz w:val="24"/>
          <w:szCs w:val="24"/>
        </w:rPr>
        <w:t>for information only</w:t>
      </w:r>
      <w:r w:rsidR="00A264FD">
        <w:rPr>
          <w:rStyle w:val="Strong"/>
          <w:rFonts w:ascii="Arial" w:hAnsi="Arial" w:cs="Arial"/>
          <w:b w:val="0"/>
          <w:sz w:val="24"/>
          <w:szCs w:val="24"/>
        </w:rPr>
        <w:t>)</w:t>
      </w:r>
    </w:p>
    <w:p w14:paraId="11345A1B" w14:textId="77777777" w:rsidR="00961E8F" w:rsidRDefault="00961E8F" w:rsidP="00BD446C">
      <w:pPr>
        <w:tabs>
          <w:tab w:val="left" w:pos="3261"/>
        </w:tabs>
        <w:rPr>
          <w:rStyle w:val="Strong"/>
          <w:rFonts w:ascii="Arial" w:hAnsi="Arial" w:cs="Arial"/>
          <w:b w:val="0"/>
          <w:sz w:val="24"/>
          <w:szCs w:val="24"/>
        </w:rPr>
      </w:pPr>
    </w:p>
    <w:p w14:paraId="7C52FA57" w14:textId="32D3D08C" w:rsidR="00B510A5" w:rsidRDefault="006E6D5D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/0</w:t>
      </w:r>
      <w:r w:rsidR="002D4FDF">
        <w:rPr>
          <w:rStyle w:val="Strong"/>
          <w:rFonts w:ascii="Arial" w:hAnsi="Arial" w:cs="Arial"/>
          <w:sz w:val="24"/>
          <w:szCs w:val="24"/>
        </w:rPr>
        <w:t>74</w:t>
      </w:r>
      <w:r w:rsidR="00B510A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B510A5">
        <w:rPr>
          <w:rStyle w:val="Strong"/>
          <w:rFonts w:ascii="Arial" w:hAnsi="Arial" w:cs="Arial"/>
          <w:sz w:val="24"/>
          <w:szCs w:val="24"/>
        </w:rPr>
        <w:t xml:space="preserve">Public Speaking </w:t>
      </w:r>
    </w:p>
    <w:p w14:paraId="7F33685F" w14:textId="5B6F9467" w:rsidR="00300B04" w:rsidRDefault="00B510A5" w:rsidP="00BD446C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ab/>
      </w:r>
      <w:r w:rsidR="00DD20B5">
        <w:rPr>
          <w:rStyle w:val="Strong"/>
          <w:rFonts w:ascii="Arial" w:hAnsi="Arial" w:cs="Arial"/>
          <w:sz w:val="24"/>
          <w:szCs w:val="24"/>
        </w:rPr>
        <w:t>0</w:t>
      </w:r>
      <w:r w:rsidR="002D4FDF">
        <w:rPr>
          <w:rStyle w:val="Strong"/>
          <w:rFonts w:ascii="Arial" w:hAnsi="Arial" w:cs="Arial"/>
          <w:sz w:val="24"/>
          <w:szCs w:val="24"/>
        </w:rPr>
        <w:t>74</w:t>
      </w:r>
      <w:r>
        <w:rPr>
          <w:rStyle w:val="Strong"/>
          <w:rFonts w:ascii="Arial" w:hAnsi="Arial" w:cs="Arial"/>
          <w:sz w:val="24"/>
          <w:szCs w:val="24"/>
        </w:rPr>
        <w:t>.1</w:t>
      </w:r>
      <w:r>
        <w:rPr>
          <w:rStyle w:val="Strong"/>
          <w:rFonts w:ascii="Arial" w:hAnsi="Arial" w:cs="Arial"/>
          <w:sz w:val="24"/>
          <w:szCs w:val="24"/>
        </w:rPr>
        <w:tab/>
        <w:t>Parishioner Matters</w:t>
      </w:r>
    </w:p>
    <w:p w14:paraId="680BA9D1" w14:textId="77777777" w:rsidR="00300B04" w:rsidRDefault="00300B04" w:rsidP="00BD446C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</w:p>
    <w:p w14:paraId="60904991" w14:textId="3E0B8919" w:rsidR="00961E8F" w:rsidRDefault="00BD446C" w:rsidP="00BD446C">
      <w:pPr>
        <w:tabs>
          <w:tab w:val="left" w:pos="3261"/>
        </w:tabs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    </w:t>
      </w:r>
      <w:r w:rsidR="00DD20B5">
        <w:rPr>
          <w:rStyle w:val="Strong"/>
          <w:rFonts w:ascii="Arial" w:hAnsi="Arial" w:cs="Arial"/>
          <w:sz w:val="24"/>
          <w:szCs w:val="24"/>
        </w:rPr>
        <w:t>0</w:t>
      </w:r>
      <w:r w:rsidR="002D4FDF">
        <w:rPr>
          <w:rStyle w:val="Strong"/>
          <w:rFonts w:ascii="Arial" w:hAnsi="Arial" w:cs="Arial"/>
          <w:sz w:val="24"/>
          <w:szCs w:val="24"/>
        </w:rPr>
        <w:t>74</w:t>
      </w:r>
      <w:r w:rsidR="00B510A5">
        <w:rPr>
          <w:rStyle w:val="Strong"/>
          <w:rFonts w:ascii="Arial" w:hAnsi="Arial" w:cs="Arial"/>
          <w:sz w:val="24"/>
          <w:szCs w:val="24"/>
        </w:rPr>
        <w:t>.2</w:t>
      </w:r>
      <w:r w:rsidR="00B510A5">
        <w:rPr>
          <w:rStyle w:val="Strong"/>
          <w:rFonts w:ascii="Arial" w:hAnsi="Arial" w:cs="Arial"/>
          <w:sz w:val="24"/>
          <w:szCs w:val="24"/>
        </w:rPr>
        <w:tab/>
        <w:t>Police Matters</w:t>
      </w:r>
    </w:p>
    <w:p w14:paraId="61F3A352" w14:textId="77777777" w:rsidR="00300B04" w:rsidRDefault="00300B04" w:rsidP="00BD446C">
      <w:pPr>
        <w:tabs>
          <w:tab w:val="left" w:pos="3261"/>
        </w:tabs>
        <w:rPr>
          <w:rStyle w:val="Strong"/>
          <w:rFonts w:ascii="Arial" w:hAnsi="Arial" w:cs="Arial"/>
          <w:sz w:val="24"/>
          <w:szCs w:val="24"/>
        </w:rPr>
      </w:pPr>
    </w:p>
    <w:p w14:paraId="1EBDACAC" w14:textId="38CADF5E" w:rsidR="00961E8F" w:rsidRDefault="005C3683" w:rsidP="00BD446C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ab/>
      </w:r>
      <w:r w:rsidR="00DD20B5">
        <w:rPr>
          <w:rStyle w:val="Strong"/>
          <w:rFonts w:ascii="Arial" w:hAnsi="Arial" w:cs="Arial"/>
          <w:sz w:val="24"/>
          <w:szCs w:val="24"/>
        </w:rPr>
        <w:t>0</w:t>
      </w:r>
      <w:r w:rsidR="002D4FDF">
        <w:rPr>
          <w:rStyle w:val="Strong"/>
          <w:rFonts w:ascii="Arial" w:hAnsi="Arial" w:cs="Arial"/>
          <w:sz w:val="24"/>
          <w:szCs w:val="24"/>
        </w:rPr>
        <w:t>74</w:t>
      </w:r>
      <w:r w:rsidR="00B510A5">
        <w:rPr>
          <w:rStyle w:val="Strong"/>
          <w:rFonts w:ascii="Arial" w:hAnsi="Arial" w:cs="Arial"/>
          <w:sz w:val="24"/>
          <w:szCs w:val="24"/>
        </w:rPr>
        <w:t>.3</w:t>
      </w:r>
      <w:r w:rsidR="00B510A5">
        <w:rPr>
          <w:rStyle w:val="Strong"/>
          <w:rFonts w:ascii="Arial" w:hAnsi="Arial" w:cs="Arial"/>
          <w:sz w:val="24"/>
          <w:szCs w:val="24"/>
        </w:rPr>
        <w:tab/>
        <w:t>Reports from Council Representatives on Outside Bodies</w:t>
      </w:r>
    </w:p>
    <w:p w14:paraId="0E134C5C" w14:textId="77777777" w:rsidR="00300B04" w:rsidRDefault="00300B04" w:rsidP="00BD446C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</w:p>
    <w:p w14:paraId="753AE854" w14:textId="3C6C0A8A" w:rsidR="00961E8F" w:rsidRDefault="005C3683" w:rsidP="009B7469">
      <w:pPr>
        <w:tabs>
          <w:tab w:val="left" w:pos="3261"/>
        </w:tabs>
        <w:ind w:left="3260" w:hanging="2976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</w:t>
      </w:r>
      <w:r w:rsidR="00DD20B5">
        <w:rPr>
          <w:rStyle w:val="Strong"/>
          <w:rFonts w:ascii="Arial" w:hAnsi="Arial" w:cs="Arial"/>
          <w:sz w:val="24"/>
          <w:szCs w:val="24"/>
        </w:rPr>
        <w:t>0</w:t>
      </w:r>
      <w:r w:rsidR="000A7863">
        <w:rPr>
          <w:rStyle w:val="Strong"/>
          <w:rFonts w:ascii="Arial" w:hAnsi="Arial" w:cs="Arial"/>
          <w:sz w:val="24"/>
          <w:szCs w:val="24"/>
        </w:rPr>
        <w:t>74</w:t>
      </w:r>
      <w:r w:rsidR="00B510A5">
        <w:rPr>
          <w:rStyle w:val="Strong"/>
          <w:rFonts w:ascii="Arial" w:hAnsi="Arial" w:cs="Arial"/>
          <w:sz w:val="24"/>
          <w:szCs w:val="24"/>
        </w:rPr>
        <w:t>.4</w:t>
      </w:r>
      <w:r w:rsidR="00B510A5">
        <w:rPr>
          <w:rStyle w:val="Strong"/>
          <w:rFonts w:ascii="Arial" w:hAnsi="Arial" w:cs="Arial"/>
          <w:sz w:val="24"/>
          <w:szCs w:val="24"/>
        </w:rPr>
        <w:tab/>
      </w:r>
      <w:r w:rsidR="00B510A5">
        <w:rPr>
          <w:rStyle w:val="Strong"/>
          <w:rFonts w:ascii="Arial" w:hAnsi="Arial" w:cs="Arial"/>
          <w:sz w:val="24"/>
          <w:szCs w:val="24"/>
        </w:rPr>
        <w:tab/>
        <w:t>Reports from District and Count</w:t>
      </w:r>
      <w:r w:rsidR="00DD1C7B">
        <w:rPr>
          <w:rStyle w:val="Strong"/>
          <w:rFonts w:ascii="Arial" w:hAnsi="Arial" w:cs="Arial"/>
          <w:sz w:val="24"/>
          <w:szCs w:val="24"/>
        </w:rPr>
        <w:t xml:space="preserve">y Councillor Representatives on </w:t>
      </w:r>
      <w:r w:rsidR="00B510A5">
        <w:rPr>
          <w:rStyle w:val="Strong"/>
          <w:rFonts w:ascii="Arial" w:hAnsi="Arial" w:cs="Arial"/>
          <w:sz w:val="24"/>
          <w:szCs w:val="24"/>
        </w:rPr>
        <w:t>matters of direct relevance to Pinxton Parishioners</w:t>
      </w:r>
    </w:p>
    <w:p w14:paraId="399ADD65" w14:textId="77777777" w:rsidR="00515AA8" w:rsidRDefault="00515AA8" w:rsidP="00BD446C">
      <w:pPr>
        <w:tabs>
          <w:tab w:val="left" w:pos="3261"/>
        </w:tabs>
        <w:rPr>
          <w:rStyle w:val="Strong"/>
          <w:rFonts w:ascii="Arial" w:hAnsi="Arial" w:cs="Arial"/>
          <w:sz w:val="24"/>
          <w:szCs w:val="24"/>
        </w:rPr>
      </w:pPr>
    </w:p>
    <w:p w14:paraId="7C52FA5E" w14:textId="705A5710" w:rsidR="00085A75" w:rsidRDefault="00990209" w:rsidP="006F2E87">
      <w:pPr>
        <w:pStyle w:val="ListParagraph"/>
        <w:ind w:left="284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1</w:t>
      </w:r>
      <w:r w:rsidR="004C45C8">
        <w:rPr>
          <w:rStyle w:val="Strong"/>
          <w:rFonts w:ascii="Arial" w:hAnsi="Arial" w:cs="Arial"/>
        </w:rPr>
        <w:t>9</w:t>
      </w:r>
      <w:r w:rsidR="00DD20B5">
        <w:rPr>
          <w:rStyle w:val="Strong"/>
          <w:rFonts w:ascii="Arial" w:hAnsi="Arial" w:cs="Arial"/>
        </w:rPr>
        <w:t>/0</w:t>
      </w:r>
      <w:r w:rsidR="000A7863">
        <w:rPr>
          <w:rStyle w:val="Strong"/>
          <w:rFonts w:ascii="Arial" w:hAnsi="Arial" w:cs="Arial"/>
        </w:rPr>
        <w:t>75</w:t>
      </w:r>
      <w:r w:rsidR="006B17AB">
        <w:rPr>
          <w:rStyle w:val="Strong"/>
          <w:rFonts w:ascii="Arial" w:hAnsi="Arial" w:cs="Arial"/>
        </w:rPr>
        <w:t xml:space="preserve">    Planning Applications</w:t>
      </w:r>
      <w:r w:rsidR="00085A75">
        <w:rPr>
          <w:rStyle w:val="Strong"/>
          <w:rFonts w:ascii="Arial" w:hAnsi="Arial" w:cs="Arial"/>
        </w:rPr>
        <w:t xml:space="preserve"> </w:t>
      </w:r>
    </w:p>
    <w:p w14:paraId="7C52FA5F" w14:textId="7765DA47" w:rsidR="006B17AB" w:rsidRDefault="00085A75" w:rsidP="00085A75">
      <w:pPr>
        <w:pStyle w:val="ListParagraph"/>
        <w:ind w:left="982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   </w:t>
      </w:r>
      <w:r w:rsidR="004A22D8">
        <w:rPr>
          <w:rStyle w:val="Strong"/>
          <w:rFonts w:ascii="Arial" w:hAnsi="Arial" w:cs="Arial"/>
        </w:rPr>
        <w:t>T</w:t>
      </w:r>
      <w:r w:rsidR="006B17AB">
        <w:rPr>
          <w:rStyle w:val="Strong"/>
          <w:rFonts w:ascii="Arial" w:hAnsi="Arial" w:cs="Arial"/>
        </w:rPr>
        <w:t>o receive, and where appropriate comment on the following application</w:t>
      </w:r>
      <w:r w:rsidR="00D96BFB">
        <w:rPr>
          <w:rStyle w:val="Strong"/>
          <w:rFonts w:ascii="Arial" w:hAnsi="Arial" w:cs="Arial"/>
        </w:rPr>
        <w:t>s</w:t>
      </w:r>
      <w:r w:rsidR="006B17AB">
        <w:rPr>
          <w:rStyle w:val="Strong"/>
          <w:rFonts w:ascii="Arial" w:hAnsi="Arial" w:cs="Arial"/>
        </w:rPr>
        <w:t>:</w:t>
      </w:r>
    </w:p>
    <w:p w14:paraId="1973BC26" w14:textId="77777777" w:rsidR="00335604" w:rsidRDefault="00335604" w:rsidP="00085A75">
      <w:pPr>
        <w:pStyle w:val="ListParagraph"/>
        <w:ind w:left="982"/>
        <w:rPr>
          <w:rStyle w:val="Strong"/>
          <w:rFonts w:ascii="Arial" w:hAnsi="Arial" w:cs="Arial"/>
        </w:rPr>
      </w:pPr>
    </w:p>
    <w:p w14:paraId="7FBE5F1E" w14:textId="7C558A69" w:rsidR="00D24562" w:rsidRDefault="00335604" w:rsidP="000A7863">
      <w:pPr>
        <w:pStyle w:val="ListParagraph"/>
        <w:ind w:left="144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1</w:t>
      </w:r>
      <w:r w:rsidR="0093693A">
        <w:rPr>
          <w:rStyle w:val="Strong"/>
          <w:rFonts w:ascii="Arial" w:hAnsi="Arial" w:cs="Arial"/>
          <w:b w:val="0"/>
        </w:rPr>
        <w:t>9</w:t>
      </w:r>
      <w:r>
        <w:rPr>
          <w:rStyle w:val="Strong"/>
          <w:rFonts w:ascii="Arial" w:hAnsi="Arial" w:cs="Arial"/>
          <w:b w:val="0"/>
        </w:rPr>
        <w:t>/</w:t>
      </w:r>
      <w:r w:rsidR="00947500">
        <w:rPr>
          <w:rStyle w:val="Strong"/>
          <w:rFonts w:ascii="Arial" w:hAnsi="Arial" w:cs="Arial"/>
          <w:b w:val="0"/>
        </w:rPr>
        <w:t>0</w:t>
      </w:r>
      <w:r w:rsidR="00A47D77">
        <w:rPr>
          <w:rStyle w:val="Strong"/>
          <w:rFonts w:ascii="Arial" w:hAnsi="Arial" w:cs="Arial"/>
          <w:b w:val="0"/>
        </w:rPr>
        <w:t>0</w:t>
      </w:r>
      <w:r w:rsidR="00B75CEE">
        <w:rPr>
          <w:rStyle w:val="Strong"/>
          <w:rFonts w:ascii="Arial" w:hAnsi="Arial" w:cs="Arial"/>
          <w:b w:val="0"/>
        </w:rPr>
        <w:t>567/FUL Erection of two storey residential dwelling</w:t>
      </w:r>
      <w:r w:rsidR="00D04E76">
        <w:rPr>
          <w:rStyle w:val="Strong"/>
          <w:rFonts w:ascii="Arial" w:hAnsi="Arial" w:cs="Arial"/>
          <w:b w:val="0"/>
        </w:rPr>
        <w:t xml:space="preserve"> with garage at the Rectory Pinxton.</w:t>
      </w:r>
    </w:p>
    <w:p w14:paraId="78ABD188" w14:textId="7292441E" w:rsidR="004C0A3E" w:rsidRDefault="004C0A3E" w:rsidP="000A7863">
      <w:pPr>
        <w:pStyle w:val="ListParagraph"/>
        <w:ind w:left="1440"/>
        <w:rPr>
          <w:rStyle w:val="Strong"/>
          <w:rFonts w:ascii="Arial" w:hAnsi="Arial" w:cs="Arial"/>
          <w:b w:val="0"/>
        </w:rPr>
      </w:pPr>
    </w:p>
    <w:p w14:paraId="704C1A86" w14:textId="28AA47A6" w:rsidR="004C0A3E" w:rsidRDefault="004C0A3E" w:rsidP="000A7863">
      <w:pPr>
        <w:pStyle w:val="ListParagraph"/>
        <w:ind w:left="144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19/00592/FUL Installa</w:t>
      </w:r>
      <w:r w:rsidR="001C30CB">
        <w:rPr>
          <w:rStyle w:val="Strong"/>
          <w:rFonts w:ascii="Arial" w:hAnsi="Arial" w:cs="Arial"/>
          <w:b w:val="0"/>
        </w:rPr>
        <w:t>tion of a synchro</w:t>
      </w:r>
      <w:r w:rsidR="0024180A">
        <w:rPr>
          <w:rStyle w:val="Strong"/>
          <w:rFonts w:ascii="Arial" w:hAnsi="Arial" w:cs="Arial"/>
          <w:b w:val="0"/>
        </w:rPr>
        <w:t xml:space="preserve">nous </w:t>
      </w:r>
      <w:r w:rsidR="00E54AB2">
        <w:rPr>
          <w:rStyle w:val="Strong"/>
          <w:rFonts w:ascii="Arial" w:hAnsi="Arial" w:cs="Arial"/>
          <w:b w:val="0"/>
        </w:rPr>
        <w:t>gas-powered</w:t>
      </w:r>
      <w:r w:rsidR="00452E42">
        <w:rPr>
          <w:rStyle w:val="Strong"/>
          <w:rFonts w:ascii="Arial" w:hAnsi="Arial" w:cs="Arial"/>
          <w:b w:val="0"/>
        </w:rPr>
        <w:t xml:space="preserve"> standby</w:t>
      </w:r>
      <w:r w:rsidR="00CA46E0">
        <w:rPr>
          <w:rStyle w:val="Strong"/>
          <w:rFonts w:ascii="Arial" w:hAnsi="Arial" w:cs="Arial"/>
          <w:b w:val="0"/>
        </w:rPr>
        <w:t xml:space="preserve"> generation facility</w:t>
      </w:r>
      <w:r w:rsidR="00182603">
        <w:rPr>
          <w:rStyle w:val="Strong"/>
          <w:rFonts w:ascii="Arial" w:hAnsi="Arial" w:cs="Arial"/>
          <w:b w:val="0"/>
        </w:rPr>
        <w:t xml:space="preserve">, ancillary infrastructure and access at </w:t>
      </w:r>
      <w:r w:rsidR="005E1DD6">
        <w:rPr>
          <w:rStyle w:val="Strong"/>
          <w:rFonts w:ascii="Arial" w:hAnsi="Arial" w:cs="Arial"/>
          <w:b w:val="0"/>
        </w:rPr>
        <w:t>Brookhill Hall farm and land surrounding</w:t>
      </w:r>
      <w:r w:rsidR="00ED703E">
        <w:rPr>
          <w:rStyle w:val="Strong"/>
          <w:rFonts w:ascii="Arial" w:hAnsi="Arial" w:cs="Arial"/>
          <w:b w:val="0"/>
        </w:rPr>
        <w:t>, Pinxton</w:t>
      </w:r>
    </w:p>
    <w:p w14:paraId="0B34E4BE" w14:textId="07380440" w:rsidR="00E54AB2" w:rsidRDefault="00E54AB2" w:rsidP="000A7863">
      <w:pPr>
        <w:pStyle w:val="ListParagraph"/>
        <w:ind w:left="1440"/>
        <w:rPr>
          <w:rStyle w:val="Strong"/>
          <w:rFonts w:ascii="Arial" w:hAnsi="Arial" w:cs="Arial"/>
          <w:b w:val="0"/>
        </w:rPr>
      </w:pPr>
    </w:p>
    <w:p w14:paraId="0B07B9B6" w14:textId="73E4F90A" w:rsidR="00E54AB2" w:rsidRDefault="00E54AB2" w:rsidP="000A7863">
      <w:pPr>
        <w:pStyle w:val="ListParagraph"/>
        <w:ind w:left="144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19</w:t>
      </w:r>
      <w:r w:rsidR="00E77E5A">
        <w:rPr>
          <w:rStyle w:val="Strong"/>
          <w:rFonts w:ascii="Arial" w:hAnsi="Arial" w:cs="Arial"/>
          <w:b w:val="0"/>
        </w:rPr>
        <w:t xml:space="preserve">/00575/FUL </w:t>
      </w:r>
      <w:r w:rsidR="00876690">
        <w:rPr>
          <w:rStyle w:val="Strong"/>
          <w:rFonts w:ascii="Arial" w:hAnsi="Arial" w:cs="Arial"/>
          <w:b w:val="0"/>
        </w:rPr>
        <w:t>Single storey rear extension</w:t>
      </w:r>
      <w:r w:rsidR="00CA7B69">
        <w:rPr>
          <w:rStyle w:val="Strong"/>
          <w:rFonts w:ascii="Arial" w:hAnsi="Arial" w:cs="Arial"/>
          <w:b w:val="0"/>
        </w:rPr>
        <w:t xml:space="preserve"> </w:t>
      </w:r>
      <w:r w:rsidR="00A057B0">
        <w:rPr>
          <w:rStyle w:val="Strong"/>
          <w:rFonts w:ascii="Arial" w:hAnsi="Arial" w:cs="Arial"/>
          <w:b w:val="0"/>
        </w:rPr>
        <w:t>at 59 West End Pinxton</w:t>
      </w:r>
      <w:r w:rsidR="00BD1FD7">
        <w:rPr>
          <w:rStyle w:val="Strong"/>
          <w:rFonts w:ascii="Arial" w:hAnsi="Arial" w:cs="Arial"/>
          <w:b w:val="0"/>
        </w:rPr>
        <w:t>.</w:t>
      </w:r>
    </w:p>
    <w:p w14:paraId="3232F80F" w14:textId="68632200" w:rsidR="00BD1FD7" w:rsidRDefault="00BD1FD7" w:rsidP="000A7863">
      <w:pPr>
        <w:pStyle w:val="ListParagraph"/>
        <w:ind w:left="1440"/>
        <w:rPr>
          <w:rStyle w:val="Strong"/>
          <w:rFonts w:ascii="Arial" w:hAnsi="Arial" w:cs="Arial"/>
          <w:b w:val="0"/>
        </w:rPr>
      </w:pPr>
    </w:p>
    <w:p w14:paraId="3E1C4FF0" w14:textId="03770B4A" w:rsidR="00BD1FD7" w:rsidRDefault="00BD1FD7" w:rsidP="000A7863">
      <w:pPr>
        <w:pStyle w:val="ListParagraph"/>
        <w:ind w:left="144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19/00</w:t>
      </w:r>
      <w:r w:rsidR="00032924">
        <w:rPr>
          <w:rStyle w:val="Strong"/>
          <w:rFonts w:ascii="Arial" w:hAnsi="Arial" w:cs="Arial"/>
          <w:b w:val="0"/>
        </w:rPr>
        <w:t>579/FUL</w:t>
      </w:r>
      <w:r w:rsidR="000A7277">
        <w:rPr>
          <w:rStyle w:val="Strong"/>
          <w:rFonts w:ascii="Arial" w:hAnsi="Arial" w:cs="Arial"/>
          <w:b w:val="0"/>
        </w:rPr>
        <w:t xml:space="preserve"> Residential development of 11</w:t>
      </w:r>
      <w:r w:rsidR="00E31990">
        <w:rPr>
          <w:rStyle w:val="Strong"/>
          <w:rFonts w:ascii="Arial" w:hAnsi="Arial" w:cs="Arial"/>
          <w:b w:val="0"/>
        </w:rPr>
        <w:t xml:space="preserve">no 2 bed dwellings with parking and landscaping </w:t>
      </w:r>
      <w:r w:rsidR="00B45D60">
        <w:rPr>
          <w:rStyle w:val="Strong"/>
          <w:rFonts w:ascii="Arial" w:hAnsi="Arial" w:cs="Arial"/>
          <w:b w:val="0"/>
        </w:rPr>
        <w:t xml:space="preserve">to land rear of the rectory </w:t>
      </w:r>
      <w:r w:rsidR="00B847C3">
        <w:rPr>
          <w:rStyle w:val="Strong"/>
          <w:rFonts w:ascii="Arial" w:hAnsi="Arial" w:cs="Arial"/>
          <w:b w:val="0"/>
        </w:rPr>
        <w:t>Pinxton</w:t>
      </w:r>
    </w:p>
    <w:p w14:paraId="1ED8C046" w14:textId="77777777" w:rsidR="00300B04" w:rsidRDefault="00300B04" w:rsidP="00DD1C7B">
      <w:pPr>
        <w:pStyle w:val="ListParagraph"/>
        <w:ind w:left="284"/>
        <w:rPr>
          <w:rStyle w:val="Strong"/>
          <w:rFonts w:ascii="Arial" w:hAnsi="Arial" w:cs="Arial"/>
        </w:rPr>
      </w:pPr>
    </w:p>
    <w:p w14:paraId="7C52FA6C" w14:textId="7D02DCFE" w:rsidR="008F62D6" w:rsidRDefault="00DD20B5" w:rsidP="00DD1C7B">
      <w:pPr>
        <w:ind w:firstLine="28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</w:t>
      </w:r>
      <w:r w:rsidR="00247711" w:rsidRPr="001C0A86">
        <w:rPr>
          <w:rStyle w:val="Strong"/>
          <w:rFonts w:ascii="Arial" w:hAnsi="Arial" w:cs="Arial"/>
          <w:sz w:val="24"/>
          <w:szCs w:val="24"/>
        </w:rPr>
        <w:t>The following applications have been granted permission:</w:t>
      </w:r>
    </w:p>
    <w:p w14:paraId="71E4E864" w14:textId="3FD8CD7A" w:rsidR="00335604" w:rsidRDefault="00335604" w:rsidP="00DD1C7B">
      <w:pPr>
        <w:ind w:firstLine="28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ab/>
      </w:r>
      <w:r>
        <w:rPr>
          <w:rStyle w:val="Strong"/>
          <w:rFonts w:ascii="Arial" w:hAnsi="Arial" w:cs="Arial"/>
          <w:sz w:val="24"/>
          <w:szCs w:val="24"/>
        </w:rPr>
        <w:tab/>
      </w:r>
    </w:p>
    <w:p w14:paraId="6DA2DE11" w14:textId="2A52E664" w:rsidR="00F87A08" w:rsidRDefault="0082548F" w:rsidP="00DA0F9B">
      <w:pPr>
        <w:ind w:left="144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1</w:t>
      </w:r>
      <w:r w:rsidR="005E5250">
        <w:rPr>
          <w:rStyle w:val="Strong"/>
          <w:rFonts w:ascii="Arial" w:hAnsi="Arial" w:cs="Arial"/>
          <w:b w:val="0"/>
          <w:sz w:val="24"/>
          <w:szCs w:val="24"/>
        </w:rPr>
        <w:t>8</w:t>
      </w:r>
      <w:r>
        <w:rPr>
          <w:rStyle w:val="Strong"/>
          <w:rFonts w:ascii="Arial" w:hAnsi="Arial" w:cs="Arial"/>
          <w:b w:val="0"/>
          <w:sz w:val="24"/>
          <w:szCs w:val="24"/>
        </w:rPr>
        <w:t>/00</w:t>
      </w:r>
      <w:r w:rsidR="005E5250">
        <w:rPr>
          <w:rStyle w:val="Strong"/>
          <w:rFonts w:ascii="Arial" w:hAnsi="Arial" w:cs="Arial"/>
          <w:b w:val="0"/>
          <w:sz w:val="24"/>
          <w:szCs w:val="24"/>
        </w:rPr>
        <w:t xml:space="preserve">208/FUL </w:t>
      </w:r>
      <w:r w:rsidR="000D2A7B">
        <w:rPr>
          <w:rStyle w:val="Strong"/>
          <w:rFonts w:ascii="Arial" w:hAnsi="Arial" w:cs="Arial"/>
          <w:b w:val="0"/>
          <w:sz w:val="24"/>
          <w:szCs w:val="24"/>
        </w:rPr>
        <w:t>Three single storey dwellings on the site of 7 Mill Lane Pinxton</w:t>
      </w:r>
    </w:p>
    <w:p w14:paraId="495D467F" w14:textId="1A664A82" w:rsidR="00ED69C6" w:rsidRDefault="00ED69C6" w:rsidP="00DA0F9B">
      <w:pPr>
        <w:ind w:left="1440"/>
        <w:rPr>
          <w:rStyle w:val="Strong"/>
          <w:rFonts w:ascii="Arial" w:hAnsi="Arial" w:cs="Arial"/>
          <w:b w:val="0"/>
          <w:sz w:val="24"/>
          <w:szCs w:val="24"/>
        </w:rPr>
      </w:pPr>
    </w:p>
    <w:p w14:paraId="614524EE" w14:textId="05AFCC7E" w:rsidR="00ED69C6" w:rsidRDefault="00A717C2" w:rsidP="00DA0F9B">
      <w:pPr>
        <w:ind w:left="144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19</w:t>
      </w:r>
      <w:r w:rsidR="00E7592C">
        <w:rPr>
          <w:rStyle w:val="Strong"/>
          <w:rFonts w:ascii="Arial" w:hAnsi="Arial" w:cs="Arial"/>
          <w:b w:val="0"/>
          <w:sz w:val="24"/>
          <w:szCs w:val="24"/>
        </w:rPr>
        <w:t xml:space="preserve">/00473/FUL </w:t>
      </w:r>
      <w:r w:rsidR="00B35657">
        <w:rPr>
          <w:rStyle w:val="Strong"/>
          <w:rFonts w:ascii="Arial" w:hAnsi="Arial" w:cs="Arial"/>
          <w:b w:val="0"/>
          <w:sz w:val="24"/>
          <w:szCs w:val="24"/>
        </w:rPr>
        <w:t>Extension to warehouse</w:t>
      </w:r>
      <w:r w:rsidR="00B847C3">
        <w:rPr>
          <w:rStyle w:val="Strong"/>
          <w:rFonts w:ascii="Arial" w:hAnsi="Arial" w:cs="Arial"/>
          <w:b w:val="0"/>
          <w:sz w:val="24"/>
          <w:szCs w:val="24"/>
        </w:rPr>
        <w:t xml:space="preserve">, parking fencing at </w:t>
      </w:r>
      <w:r w:rsidR="008F3563">
        <w:rPr>
          <w:rStyle w:val="Strong"/>
          <w:rFonts w:ascii="Arial" w:hAnsi="Arial" w:cs="Arial"/>
          <w:b w:val="0"/>
          <w:sz w:val="24"/>
          <w:szCs w:val="24"/>
        </w:rPr>
        <w:t>4 Plymouth ave., Pinxton</w:t>
      </w:r>
    </w:p>
    <w:p w14:paraId="4444A616" w14:textId="18A46932" w:rsidR="008C50C3" w:rsidRDefault="008C50C3" w:rsidP="00DA0F9B">
      <w:pPr>
        <w:ind w:left="1440"/>
        <w:rPr>
          <w:rStyle w:val="Strong"/>
          <w:rFonts w:ascii="Arial" w:hAnsi="Arial" w:cs="Arial"/>
          <w:b w:val="0"/>
          <w:sz w:val="24"/>
          <w:szCs w:val="24"/>
        </w:rPr>
      </w:pPr>
    </w:p>
    <w:p w14:paraId="76645669" w14:textId="5F5F26D1" w:rsidR="008C50C3" w:rsidRPr="00335604" w:rsidRDefault="008C50C3" w:rsidP="00DA0F9B">
      <w:pPr>
        <w:ind w:left="144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lastRenderedPageBreak/>
        <w:t xml:space="preserve">19/00508/FUL </w:t>
      </w:r>
      <w:r w:rsidR="005167D9">
        <w:rPr>
          <w:rStyle w:val="Strong"/>
          <w:rFonts w:ascii="Arial" w:hAnsi="Arial" w:cs="Arial"/>
          <w:b w:val="0"/>
          <w:sz w:val="24"/>
          <w:szCs w:val="24"/>
        </w:rPr>
        <w:t xml:space="preserve">ground fllor and first floor flat roof extension at </w:t>
      </w:r>
      <w:r w:rsidR="00FF69AD">
        <w:rPr>
          <w:rStyle w:val="Strong"/>
          <w:rFonts w:ascii="Arial" w:hAnsi="Arial" w:cs="Arial"/>
          <w:b w:val="0"/>
          <w:sz w:val="24"/>
          <w:szCs w:val="24"/>
        </w:rPr>
        <w:t>8 West End Pinxton</w:t>
      </w:r>
    </w:p>
    <w:p w14:paraId="7C52FA6D" w14:textId="77777777" w:rsidR="005C3683" w:rsidRDefault="00E30337" w:rsidP="00E30337">
      <w:pPr>
        <w:rPr>
          <w:rStyle w:val="Strong"/>
          <w:rFonts w:ascii="Arial" w:hAnsi="Arial" w:cs="Arial"/>
          <w:noProof w:val="0"/>
          <w:sz w:val="24"/>
          <w:szCs w:val="24"/>
        </w:rPr>
      </w:pPr>
      <w:r>
        <w:rPr>
          <w:rStyle w:val="Strong"/>
          <w:rFonts w:ascii="Arial" w:hAnsi="Arial" w:cs="Arial"/>
          <w:noProof w:val="0"/>
          <w:sz w:val="24"/>
          <w:szCs w:val="24"/>
        </w:rPr>
        <w:t xml:space="preserve">     </w:t>
      </w:r>
    </w:p>
    <w:p w14:paraId="7C52FA73" w14:textId="33352D62" w:rsidR="00E30337" w:rsidRDefault="00DD20B5" w:rsidP="002A1F94">
      <w:pPr>
        <w:ind w:left="284"/>
        <w:rPr>
          <w:rStyle w:val="Strong"/>
          <w:rFonts w:ascii="Arial" w:hAnsi="Arial" w:cs="Arial"/>
          <w:noProof w:val="0"/>
          <w:sz w:val="24"/>
          <w:szCs w:val="24"/>
        </w:rPr>
      </w:pPr>
      <w:r>
        <w:rPr>
          <w:rStyle w:val="Strong"/>
          <w:rFonts w:ascii="Arial" w:hAnsi="Arial" w:cs="Arial"/>
          <w:b w:val="0"/>
          <w:noProof w:val="0"/>
          <w:sz w:val="24"/>
          <w:szCs w:val="24"/>
        </w:rPr>
        <w:t xml:space="preserve">                </w:t>
      </w:r>
      <w:r>
        <w:rPr>
          <w:rStyle w:val="Strong"/>
          <w:rFonts w:ascii="Arial" w:hAnsi="Arial" w:cs="Arial"/>
          <w:noProof w:val="0"/>
          <w:sz w:val="24"/>
          <w:szCs w:val="24"/>
        </w:rPr>
        <w:t>The following applications have been refused:</w:t>
      </w:r>
    </w:p>
    <w:p w14:paraId="1A1AE49E" w14:textId="286405B0" w:rsidR="00B95229" w:rsidRDefault="00B95229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77C60D67" w14:textId="48958841" w:rsidR="0029279E" w:rsidRDefault="0046682E" w:rsidP="00BD446C">
      <w:pPr>
        <w:ind w:left="1439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Non</w:t>
      </w:r>
      <w:r w:rsidR="0029279E">
        <w:rPr>
          <w:rStyle w:val="Strong"/>
          <w:rFonts w:ascii="Arial" w:hAnsi="Arial" w:cs="Arial"/>
          <w:b w:val="0"/>
          <w:sz w:val="24"/>
          <w:szCs w:val="24"/>
        </w:rPr>
        <w:t>e</w:t>
      </w:r>
    </w:p>
    <w:p w14:paraId="2B9913AF" w14:textId="2A94F3E5" w:rsidR="00F87A08" w:rsidRDefault="00F87A08" w:rsidP="00BD446C">
      <w:pPr>
        <w:ind w:left="1439"/>
        <w:rPr>
          <w:rStyle w:val="Strong"/>
          <w:rFonts w:ascii="Arial" w:hAnsi="Arial" w:cs="Arial"/>
          <w:b w:val="0"/>
          <w:sz w:val="24"/>
          <w:szCs w:val="24"/>
        </w:rPr>
      </w:pPr>
    </w:p>
    <w:p w14:paraId="7C52FA74" w14:textId="77777777" w:rsidR="00E30337" w:rsidRDefault="00E30337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7382F1E7" w14:textId="77777777" w:rsidR="00931FBA" w:rsidRDefault="00931FBA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7C52FA75" w14:textId="7BBB8CA8" w:rsidR="006B17AB" w:rsidRDefault="004C45C8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19</w:t>
      </w:r>
      <w:r w:rsidR="00DD20B5">
        <w:rPr>
          <w:rStyle w:val="Strong"/>
          <w:rFonts w:ascii="Arial" w:hAnsi="Arial" w:cs="Arial"/>
          <w:sz w:val="24"/>
          <w:szCs w:val="24"/>
        </w:rPr>
        <w:t>/0</w:t>
      </w:r>
      <w:r w:rsidR="000A7863">
        <w:rPr>
          <w:rStyle w:val="Strong"/>
          <w:rFonts w:ascii="Arial" w:hAnsi="Arial" w:cs="Arial"/>
          <w:sz w:val="24"/>
          <w:szCs w:val="24"/>
        </w:rPr>
        <w:t>76</w:t>
      </w:r>
      <w:r w:rsidR="00DE1F10" w:rsidRPr="004A22D8">
        <w:rPr>
          <w:rStyle w:val="Strong"/>
          <w:rFonts w:ascii="Arial" w:hAnsi="Arial" w:cs="Arial"/>
          <w:sz w:val="24"/>
          <w:szCs w:val="24"/>
        </w:rPr>
        <w:t xml:space="preserve"> </w:t>
      </w:r>
      <w:r w:rsidR="006B17AB" w:rsidRPr="004A22D8">
        <w:rPr>
          <w:rStyle w:val="Strong"/>
          <w:rFonts w:ascii="Arial" w:hAnsi="Arial" w:cs="Arial"/>
          <w:sz w:val="24"/>
          <w:szCs w:val="24"/>
        </w:rPr>
        <w:t xml:space="preserve">    </w:t>
      </w:r>
      <w:r w:rsidR="004A22D8">
        <w:rPr>
          <w:rStyle w:val="Strong"/>
          <w:rFonts w:ascii="Arial" w:hAnsi="Arial" w:cs="Arial"/>
          <w:sz w:val="24"/>
          <w:szCs w:val="24"/>
        </w:rPr>
        <w:t>Parish Council – Items for Decision/Action</w:t>
      </w:r>
    </w:p>
    <w:p w14:paraId="5D97F3CD" w14:textId="77777777" w:rsidR="006C5D93" w:rsidRPr="004A22D8" w:rsidRDefault="006C5D93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5AC4D78A" w14:textId="0BC4C727" w:rsidR="00E90312" w:rsidRDefault="00DD20B5" w:rsidP="00143B37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0</w:t>
      </w:r>
      <w:r w:rsidR="000A7863">
        <w:rPr>
          <w:rStyle w:val="Strong"/>
          <w:rFonts w:ascii="Arial" w:hAnsi="Arial" w:cs="Arial"/>
          <w:b w:val="0"/>
        </w:rPr>
        <w:t>76</w:t>
      </w:r>
      <w:r w:rsidR="00471CA2">
        <w:rPr>
          <w:rStyle w:val="Strong"/>
          <w:rFonts w:ascii="Arial" w:hAnsi="Arial" w:cs="Arial"/>
          <w:b w:val="0"/>
        </w:rPr>
        <w:t>.</w:t>
      </w:r>
      <w:r w:rsidR="00D87BB4">
        <w:rPr>
          <w:rStyle w:val="Strong"/>
          <w:rFonts w:ascii="Arial" w:hAnsi="Arial" w:cs="Arial"/>
          <w:b w:val="0"/>
        </w:rPr>
        <w:t>1</w:t>
      </w:r>
      <w:r w:rsidR="004038A4">
        <w:rPr>
          <w:rStyle w:val="Strong"/>
          <w:rFonts w:ascii="Arial" w:hAnsi="Arial" w:cs="Arial"/>
          <w:b w:val="0"/>
        </w:rPr>
        <w:t xml:space="preserve"> </w:t>
      </w:r>
      <w:r w:rsidR="00DF785B">
        <w:rPr>
          <w:rStyle w:val="Strong"/>
          <w:rFonts w:ascii="Arial" w:hAnsi="Arial" w:cs="Arial"/>
          <w:b w:val="0"/>
        </w:rPr>
        <w:t>The Clerk</w:t>
      </w:r>
      <w:r w:rsidR="00EB74B4">
        <w:rPr>
          <w:rStyle w:val="Strong"/>
          <w:rFonts w:ascii="Arial" w:hAnsi="Arial" w:cs="Arial"/>
          <w:b w:val="0"/>
        </w:rPr>
        <w:t xml:space="preserve"> </w:t>
      </w:r>
      <w:r w:rsidR="00DA7A2D">
        <w:rPr>
          <w:rStyle w:val="Strong"/>
          <w:rFonts w:ascii="Arial" w:hAnsi="Arial" w:cs="Arial"/>
          <w:b w:val="0"/>
        </w:rPr>
        <w:t>has placed Community Speed Gun on the agenda following the police report last month</w:t>
      </w:r>
      <w:r w:rsidR="00B912CC">
        <w:rPr>
          <w:rStyle w:val="Strong"/>
          <w:rFonts w:ascii="Arial" w:hAnsi="Arial" w:cs="Arial"/>
          <w:b w:val="0"/>
        </w:rPr>
        <w:t xml:space="preserve"> </w:t>
      </w:r>
    </w:p>
    <w:p w14:paraId="05DE4D26" w14:textId="67204680" w:rsidR="00961E8F" w:rsidRDefault="00EB0B92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</w:rPr>
        <w:t xml:space="preserve">          </w:t>
      </w:r>
      <w:r w:rsidR="00F00286">
        <w:rPr>
          <w:rStyle w:val="Strong"/>
          <w:rFonts w:ascii="Arial" w:hAnsi="Arial" w:cs="Arial"/>
        </w:rPr>
        <w:t>Members views are sought</w:t>
      </w:r>
    </w:p>
    <w:p w14:paraId="3553ED0F" w14:textId="77777777" w:rsidR="00EB5E7A" w:rsidRDefault="00EB5E7A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05C5587A" w14:textId="251D1612" w:rsidR="005910D5" w:rsidRDefault="00954F72" w:rsidP="00B912CC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0</w:t>
      </w:r>
      <w:r w:rsidR="000A7863">
        <w:rPr>
          <w:rStyle w:val="Strong"/>
          <w:rFonts w:ascii="Arial" w:hAnsi="Arial" w:cs="Arial"/>
          <w:b w:val="0"/>
        </w:rPr>
        <w:t>76</w:t>
      </w:r>
      <w:r>
        <w:rPr>
          <w:rStyle w:val="Strong"/>
          <w:rFonts w:ascii="Arial" w:hAnsi="Arial" w:cs="Arial"/>
          <w:b w:val="0"/>
        </w:rPr>
        <w:t>.2</w:t>
      </w:r>
      <w:r w:rsidR="00EB5E7A">
        <w:rPr>
          <w:rStyle w:val="Strong"/>
          <w:rFonts w:ascii="Arial" w:hAnsi="Arial" w:cs="Arial"/>
          <w:b w:val="0"/>
        </w:rPr>
        <w:t xml:space="preserve"> </w:t>
      </w:r>
      <w:r w:rsidR="004B0180">
        <w:rPr>
          <w:rStyle w:val="Strong"/>
          <w:rFonts w:ascii="Arial" w:hAnsi="Arial" w:cs="Arial"/>
          <w:b w:val="0"/>
        </w:rPr>
        <w:t xml:space="preserve">The Clerk has </w:t>
      </w:r>
      <w:r w:rsidR="000C5761">
        <w:rPr>
          <w:rStyle w:val="Strong"/>
          <w:rFonts w:ascii="Arial" w:hAnsi="Arial" w:cs="Arial"/>
          <w:b w:val="0"/>
        </w:rPr>
        <w:t>been asked to place the Welfare Drive on the agenda</w:t>
      </w:r>
      <w:r w:rsidR="009F56C5">
        <w:rPr>
          <w:rStyle w:val="Strong"/>
          <w:rFonts w:ascii="Arial" w:hAnsi="Arial" w:cs="Arial"/>
          <w:b w:val="0"/>
        </w:rPr>
        <w:t>, due to its poor state and the cost of upgrading which is a shared duty with the welfare.</w:t>
      </w:r>
    </w:p>
    <w:p w14:paraId="20FEEBC8" w14:textId="70FAC496" w:rsidR="00774853" w:rsidRDefault="00AB48A3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</w:rPr>
        <w:t xml:space="preserve">           </w:t>
      </w:r>
      <w:r>
        <w:rPr>
          <w:rStyle w:val="Strong"/>
          <w:rFonts w:ascii="Arial" w:hAnsi="Arial" w:cs="Arial"/>
        </w:rPr>
        <w:t>Members views are sought</w:t>
      </w:r>
    </w:p>
    <w:p w14:paraId="5F54B463" w14:textId="77777777" w:rsidR="00E56AF5" w:rsidRPr="00E56AF5" w:rsidRDefault="00E56AF5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42E1E4F1" w14:textId="528A91C6" w:rsidR="00774853" w:rsidRDefault="00AB48A3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0</w:t>
      </w:r>
      <w:r w:rsidR="000A7863">
        <w:rPr>
          <w:rStyle w:val="Strong"/>
          <w:rFonts w:ascii="Arial" w:hAnsi="Arial" w:cs="Arial"/>
          <w:b w:val="0"/>
        </w:rPr>
        <w:t>76</w:t>
      </w:r>
      <w:r>
        <w:rPr>
          <w:rStyle w:val="Strong"/>
          <w:rFonts w:ascii="Arial" w:hAnsi="Arial" w:cs="Arial"/>
          <w:b w:val="0"/>
        </w:rPr>
        <w:t xml:space="preserve">.3 </w:t>
      </w:r>
      <w:r w:rsidR="005B36EC">
        <w:rPr>
          <w:rStyle w:val="Strong"/>
          <w:rFonts w:ascii="Arial" w:hAnsi="Arial" w:cs="Arial"/>
          <w:b w:val="0"/>
        </w:rPr>
        <w:t>Th</w:t>
      </w:r>
      <w:r w:rsidR="004C7540">
        <w:rPr>
          <w:rStyle w:val="Strong"/>
          <w:rFonts w:ascii="Arial" w:hAnsi="Arial" w:cs="Arial"/>
          <w:b w:val="0"/>
        </w:rPr>
        <w:t xml:space="preserve">e </w:t>
      </w:r>
      <w:r w:rsidR="002C2C68">
        <w:rPr>
          <w:rStyle w:val="Strong"/>
          <w:rFonts w:ascii="Arial" w:hAnsi="Arial" w:cs="Arial"/>
          <w:b w:val="0"/>
        </w:rPr>
        <w:t xml:space="preserve">Clerk has received a letter from </w:t>
      </w:r>
      <w:r w:rsidR="00377F5D">
        <w:rPr>
          <w:rStyle w:val="Strong"/>
          <w:rFonts w:ascii="Arial" w:hAnsi="Arial" w:cs="Arial"/>
          <w:b w:val="0"/>
        </w:rPr>
        <w:t xml:space="preserve">Norman Taylor regarding a vast </w:t>
      </w:r>
      <w:r w:rsidR="00EF34B2">
        <w:rPr>
          <w:rStyle w:val="Strong"/>
          <w:rFonts w:ascii="Arial" w:hAnsi="Arial" w:cs="Arial"/>
          <w:b w:val="0"/>
        </w:rPr>
        <w:t xml:space="preserve">amount of Pinxton artefacts, records and memorabilia, collected over many years by Jennie Taylor (nee Freeman). </w:t>
      </w:r>
      <w:r w:rsidR="00120644">
        <w:rPr>
          <w:rStyle w:val="Strong"/>
          <w:rFonts w:ascii="Arial" w:hAnsi="Arial" w:cs="Arial"/>
          <w:b w:val="0"/>
        </w:rPr>
        <w:t>He is asking if PPC would or sh</w:t>
      </w:r>
      <w:r w:rsidR="008C07C2">
        <w:rPr>
          <w:rStyle w:val="Strong"/>
          <w:rFonts w:ascii="Arial" w:hAnsi="Arial" w:cs="Arial"/>
          <w:b w:val="0"/>
        </w:rPr>
        <w:t>ould be the guardian of this collection.</w:t>
      </w:r>
    </w:p>
    <w:p w14:paraId="186C2EDA" w14:textId="5E728CED" w:rsidR="00250985" w:rsidRDefault="00A869A9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</w:rPr>
        <w:t xml:space="preserve">           </w:t>
      </w:r>
      <w:r w:rsidR="00F268ED">
        <w:rPr>
          <w:rStyle w:val="Strong"/>
          <w:rFonts w:ascii="Arial" w:hAnsi="Arial" w:cs="Arial"/>
        </w:rPr>
        <w:t>Members views are sought</w:t>
      </w:r>
    </w:p>
    <w:p w14:paraId="26F08E33" w14:textId="77777777" w:rsidR="00961E8F" w:rsidRDefault="00961E8F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18FECEFE" w14:textId="6E021E6C" w:rsidR="00F268ED" w:rsidRDefault="00F268ED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0</w:t>
      </w:r>
      <w:r w:rsidR="000A7863">
        <w:rPr>
          <w:rStyle w:val="Strong"/>
          <w:rFonts w:ascii="Arial" w:hAnsi="Arial" w:cs="Arial"/>
          <w:b w:val="0"/>
        </w:rPr>
        <w:t>76</w:t>
      </w:r>
      <w:r>
        <w:rPr>
          <w:rStyle w:val="Strong"/>
          <w:rFonts w:ascii="Arial" w:hAnsi="Arial" w:cs="Arial"/>
          <w:b w:val="0"/>
        </w:rPr>
        <w:t xml:space="preserve">.4 </w:t>
      </w:r>
      <w:r w:rsidR="00567DD3">
        <w:rPr>
          <w:rStyle w:val="Strong"/>
          <w:rFonts w:ascii="Arial" w:hAnsi="Arial" w:cs="Arial"/>
          <w:b w:val="0"/>
        </w:rPr>
        <w:t xml:space="preserve">The Clerk </w:t>
      </w:r>
      <w:r w:rsidR="00DC5A28">
        <w:rPr>
          <w:rStyle w:val="Strong"/>
          <w:rFonts w:ascii="Arial" w:hAnsi="Arial" w:cs="Arial"/>
          <w:b w:val="0"/>
        </w:rPr>
        <w:t xml:space="preserve">has </w:t>
      </w:r>
      <w:r w:rsidR="00EC6F3A">
        <w:rPr>
          <w:rStyle w:val="Strong"/>
          <w:rFonts w:ascii="Arial" w:hAnsi="Arial" w:cs="Arial"/>
          <w:b w:val="0"/>
        </w:rPr>
        <w:t>received a paper from BDC concerning local transport</w:t>
      </w:r>
      <w:r w:rsidR="00E54E04">
        <w:rPr>
          <w:rStyle w:val="Strong"/>
          <w:rFonts w:ascii="Arial" w:hAnsi="Arial" w:cs="Arial"/>
          <w:b w:val="0"/>
        </w:rPr>
        <w:t xml:space="preserve"> which has been forwarded</w:t>
      </w:r>
      <w:r w:rsidR="00C637AA">
        <w:rPr>
          <w:rStyle w:val="Strong"/>
          <w:rFonts w:ascii="Arial" w:hAnsi="Arial" w:cs="Arial"/>
          <w:b w:val="0"/>
        </w:rPr>
        <w:t>. Members have asked for this to go on the agenda for discussion.</w:t>
      </w:r>
    </w:p>
    <w:p w14:paraId="62561908" w14:textId="531B5629" w:rsidR="006C7854" w:rsidRDefault="006C7854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      Cllr. Stokoe has also asked about the bus shelter </w:t>
      </w:r>
      <w:r w:rsidR="004D2B85">
        <w:rPr>
          <w:rStyle w:val="Strong"/>
          <w:rFonts w:ascii="Arial" w:hAnsi="Arial" w:cs="Arial"/>
          <w:b w:val="0"/>
        </w:rPr>
        <w:t>for “toll bar</w:t>
      </w:r>
      <w:r w:rsidR="0029462B">
        <w:rPr>
          <w:rStyle w:val="Strong"/>
          <w:rFonts w:ascii="Arial" w:hAnsi="Arial" w:cs="Arial"/>
          <w:b w:val="0"/>
        </w:rPr>
        <w:t>” as she has been asked by paris</w:t>
      </w:r>
      <w:r w:rsidR="00380664">
        <w:rPr>
          <w:rStyle w:val="Strong"/>
          <w:rFonts w:ascii="Arial" w:hAnsi="Arial" w:cs="Arial"/>
          <w:b w:val="0"/>
        </w:rPr>
        <w:t xml:space="preserve">hioners. </w:t>
      </w:r>
      <w:r w:rsidR="00796E72">
        <w:rPr>
          <w:rStyle w:val="Strong"/>
          <w:rFonts w:ascii="Arial" w:hAnsi="Arial" w:cs="Arial"/>
          <w:b w:val="0"/>
        </w:rPr>
        <w:t>Generally,</w:t>
      </w:r>
      <w:r w:rsidR="00380664">
        <w:rPr>
          <w:rStyle w:val="Strong"/>
          <w:rFonts w:ascii="Arial" w:hAnsi="Arial" w:cs="Arial"/>
          <w:b w:val="0"/>
        </w:rPr>
        <w:t xml:space="preserve"> DCC meet 50% of any costs associated with a new bus shelter.</w:t>
      </w:r>
    </w:p>
    <w:p w14:paraId="27F6C5C9" w14:textId="6224753A" w:rsidR="00250985" w:rsidRDefault="005C79B2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</w:rPr>
        <w:t xml:space="preserve">           </w:t>
      </w:r>
      <w:r>
        <w:rPr>
          <w:rStyle w:val="Strong"/>
          <w:rFonts w:ascii="Arial" w:hAnsi="Arial" w:cs="Arial"/>
        </w:rPr>
        <w:t>Members views are sought.</w:t>
      </w:r>
    </w:p>
    <w:p w14:paraId="47B1B856" w14:textId="73FF2F4C" w:rsidR="005C79B2" w:rsidRDefault="005C79B2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1FC66F65" w14:textId="597330E0" w:rsidR="003A090C" w:rsidRDefault="003A090C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0</w:t>
      </w:r>
      <w:r w:rsidR="000A7863">
        <w:rPr>
          <w:rStyle w:val="Strong"/>
          <w:rFonts w:ascii="Arial" w:hAnsi="Arial" w:cs="Arial"/>
          <w:b w:val="0"/>
          <w:bCs w:val="0"/>
        </w:rPr>
        <w:t>76</w:t>
      </w:r>
      <w:r>
        <w:rPr>
          <w:rStyle w:val="Strong"/>
          <w:rFonts w:ascii="Arial" w:hAnsi="Arial" w:cs="Arial"/>
          <w:b w:val="0"/>
          <w:bCs w:val="0"/>
        </w:rPr>
        <w:t xml:space="preserve">.5 </w:t>
      </w:r>
      <w:r w:rsidR="00BB6C2A">
        <w:rPr>
          <w:rStyle w:val="Strong"/>
          <w:rFonts w:ascii="Arial" w:hAnsi="Arial" w:cs="Arial"/>
          <w:b w:val="0"/>
          <w:bCs w:val="0"/>
        </w:rPr>
        <w:t>The</w:t>
      </w:r>
      <w:r w:rsidR="00734E1A">
        <w:rPr>
          <w:rStyle w:val="Strong"/>
          <w:rFonts w:ascii="Arial" w:hAnsi="Arial" w:cs="Arial"/>
          <w:b w:val="0"/>
          <w:bCs w:val="0"/>
        </w:rPr>
        <w:t xml:space="preserve"> </w:t>
      </w:r>
      <w:r w:rsidR="000756A6">
        <w:rPr>
          <w:rStyle w:val="Strong"/>
          <w:rFonts w:ascii="Arial" w:hAnsi="Arial" w:cs="Arial"/>
          <w:b w:val="0"/>
          <w:bCs w:val="0"/>
        </w:rPr>
        <w:t xml:space="preserve">Clerk has </w:t>
      </w:r>
      <w:r w:rsidR="00F72EAB">
        <w:rPr>
          <w:rStyle w:val="Strong"/>
          <w:rFonts w:ascii="Arial" w:hAnsi="Arial" w:cs="Arial"/>
          <w:b w:val="0"/>
          <w:bCs w:val="0"/>
        </w:rPr>
        <w:t xml:space="preserve">received a letter from the </w:t>
      </w:r>
      <w:r w:rsidR="00AC78C6">
        <w:rPr>
          <w:rStyle w:val="Strong"/>
          <w:rFonts w:ascii="Arial" w:hAnsi="Arial" w:cs="Arial"/>
          <w:b w:val="0"/>
          <w:bCs w:val="0"/>
        </w:rPr>
        <w:t>external auditor PKF Littlejohn Ltd.</w:t>
      </w:r>
      <w:r w:rsidR="0022734F">
        <w:rPr>
          <w:rStyle w:val="Strong"/>
          <w:rFonts w:ascii="Arial" w:hAnsi="Arial" w:cs="Arial"/>
          <w:b w:val="0"/>
          <w:bCs w:val="0"/>
        </w:rPr>
        <w:t xml:space="preserve"> Which indicates the audit for 2018/2019 has been done, but they cannot give a completion certificate for th</w:t>
      </w:r>
      <w:r w:rsidR="00BF4371">
        <w:rPr>
          <w:rStyle w:val="Strong"/>
          <w:rFonts w:ascii="Arial" w:hAnsi="Arial" w:cs="Arial"/>
          <w:b w:val="0"/>
          <w:bCs w:val="0"/>
        </w:rPr>
        <w:t>e</w:t>
      </w:r>
      <w:r w:rsidR="0022734F">
        <w:rPr>
          <w:rStyle w:val="Strong"/>
          <w:rFonts w:ascii="Arial" w:hAnsi="Arial" w:cs="Arial"/>
          <w:b w:val="0"/>
          <w:bCs w:val="0"/>
        </w:rPr>
        <w:t xml:space="preserve"> year</w:t>
      </w:r>
      <w:r w:rsidR="00211D5F">
        <w:rPr>
          <w:rStyle w:val="Strong"/>
          <w:rFonts w:ascii="Arial" w:hAnsi="Arial" w:cs="Arial"/>
          <w:b w:val="0"/>
          <w:bCs w:val="0"/>
        </w:rPr>
        <w:t xml:space="preserve">. I contacted them to remind them they had written back to me to say they had </w:t>
      </w:r>
      <w:r w:rsidR="002E6DB4">
        <w:rPr>
          <w:rStyle w:val="Strong"/>
          <w:rFonts w:ascii="Arial" w:hAnsi="Arial" w:cs="Arial"/>
          <w:b w:val="0"/>
          <w:bCs w:val="0"/>
        </w:rPr>
        <w:t>not pursued Mr.</w:t>
      </w:r>
      <w:r w:rsidR="009D6357">
        <w:rPr>
          <w:rStyle w:val="Strong"/>
          <w:rFonts w:ascii="Arial" w:hAnsi="Arial" w:cs="Arial"/>
          <w:b w:val="0"/>
          <w:bCs w:val="0"/>
        </w:rPr>
        <w:t xml:space="preserve"> </w:t>
      </w:r>
      <w:r w:rsidR="002E6DB4">
        <w:rPr>
          <w:rStyle w:val="Strong"/>
          <w:rFonts w:ascii="Arial" w:hAnsi="Arial" w:cs="Arial"/>
          <w:b w:val="0"/>
          <w:bCs w:val="0"/>
        </w:rPr>
        <w:t xml:space="preserve">Watsons challenges for 2018/2019, thus the audit was </w:t>
      </w:r>
      <w:r w:rsidR="009D6357">
        <w:rPr>
          <w:rStyle w:val="Strong"/>
          <w:rFonts w:ascii="Arial" w:hAnsi="Arial" w:cs="Arial"/>
          <w:b w:val="0"/>
          <w:bCs w:val="0"/>
        </w:rPr>
        <w:t>clear,</w:t>
      </w:r>
      <w:r w:rsidR="002E6DB4">
        <w:rPr>
          <w:rStyle w:val="Strong"/>
          <w:rFonts w:ascii="Arial" w:hAnsi="Arial" w:cs="Arial"/>
          <w:b w:val="0"/>
          <w:bCs w:val="0"/>
        </w:rPr>
        <w:t xml:space="preserve"> but she said </w:t>
      </w:r>
      <w:r w:rsidR="009D6357">
        <w:rPr>
          <w:rStyle w:val="Strong"/>
          <w:rFonts w:ascii="Arial" w:hAnsi="Arial" w:cs="Arial"/>
          <w:b w:val="0"/>
          <w:bCs w:val="0"/>
        </w:rPr>
        <w:t xml:space="preserve">they hadn’t finished the previous </w:t>
      </w:r>
      <w:r w:rsidR="00F662F0">
        <w:rPr>
          <w:rStyle w:val="Strong"/>
          <w:rFonts w:ascii="Arial" w:hAnsi="Arial" w:cs="Arial"/>
          <w:b w:val="0"/>
          <w:bCs w:val="0"/>
        </w:rPr>
        <w:t>year’s</w:t>
      </w:r>
      <w:r w:rsidR="006D3ED1">
        <w:rPr>
          <w:rStyle w:val="Strong"/>
          <w:rFonts w:ascii="Arial" w:hAnsi="Arial" w:cs="Arial"/>
          <w:b w:val="0"/>
          <w:bCs w:val="0"/>
        </w:rPr>
        <w:t xml:space="preserve"> </w:t>
      </w:r>
      <w:r w:rsidR="009D6357">
        <w:rPr>
          <w:rStyle w:val="Strong"/>
          <w:rFonts w:ascii="Arial" w:hAnsi="Arial" w:cs="Arial"/>
          <w:b w:val="0"/>
          <w:bCs w:val="0"/>
        </w:rPr>
        <w:t>challenge from Mr.</w:t>
      </w:r>
      <w:r w:rsidR="0062431D">
        <w:rPr>
          <w:rStyle w:val="Strong"/>
          <w:rFonts w:ascii="Arial" w:hAnsi="Arial" w:cs="Arial"/>
          <w:b w:val="0"/>
          <w:bCs w:val="0"/>
        </w:rPr>
        <w:t xml:space="preserve"> Watson </w:t>
      </w:r>
      <w:r w:rsidR="00C008E5">
        <w:rPr>
          <w:rStyle w:val="Strong"/>
          <w:rFonts w:ascii="Arial" w:hAnsi="Arial" w:cs="Arial"/>
          <w:b w:val="0"/>
          <w:bCs w:val="0"/>
        </w:rPr>
        <w:t xml:space="preserve">so that is </w:t>
      </w:r>
      <w:r w:rsidR="00C67A9C">
        <w:rPr>
          <w:rStyle w:val="Strong"/>
          <w:rFonts w:ascii="Arial" w:hAnsi="Arial" w:cs="Arial"/>
          <w:b w:val="0"/>
          <w:bCs w:val="0"/>
        </w:rPr>
        <w:t>why</w:t>
      </w:r>
      <w:r w:rsidR="00C008E5">
        <w:rPr>
          <w:rStyle w:val="Strong"/>
          <w:rFonts w:ascii="Arial" w:hAnsi="Arial" w:cs="Arial"/>
          <w:b w:val="0"/>
          <w:bCs w:val="0"/>
        </w:rPr>
        <w:t xml:space="preserve"> they couldn’t issue a certificate</w:t>
      </w:r>
      <w:r w:rsidR="00636F47">
        <w:rPr>
          <w:rStyle w:val="Strong"/>
          <w:rFonts w:ascii="Arial" w:hAnsi="Arial" w:cs="Arial"/>
          <w:b w:val="0"/>
          <w:bCs w:val="0"/>
        </w:rPr>
        <w:t>, for that year or this year.</w:t>
      </w:r>
    </w:p>
    <w:p w14:paraId="3957159C" w14:textId="45071917" w:rsidR="00C67A9C" w:rsidRDefault="00C67A9C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In order to look at Mr. Watsons challenges this year </w:t>
      </w:r>
      <w:r w:rsidR="0025684F">
        <w:rPr>
          <w:rStyle w:val="Strong"/>
          <w:rFonts w:ascii="Arial" w:hAnsi="Arial" w:cs="Arial"/>
          <w:b w:val="0"/>
          <w:bCs w:val="0"/>
        </w:rPr>
        <w:t>concerning the Queen Street VAT and £16,000</w:t>
      </w:r>
      <w:r w:rsidR="005C795E">
        <w:rPr>
          <w:rStyle w:val="Strong"/>
          <w:rFonts w:ascii="Arial" w:hAnsi="Arial" w:cs="Arial"/>
          <w:b w:val="0"/>
          <w:bCs w:val="0"/>
        </w:rPr>
        <w:t xml:space="preserve"> DCC</w:t>
      </w:r>
      <w:r w:rsidR="0025684F">
        <w:rPr>
          <w:rStyle w:val="Strong"/>
          <w:rFonts w:ascii="Arial" w:hAnsi="Arial" w:cs="Arial"/>
          <w:b w:val="0"/>
          <w:bCs w:val="0"/>
        </w:rPr>
        <w:t xml:space="preserve"> grant </w:t>
      </w:r>
      <w:r w:rsidR="00636F47">
        <w:rPr>
          <w:rStyle w:val="Strong"/>
          <w:rFonts w:ascii="Arial" w:hAnsi="Arial" w:cs="Arial"/>
          <w:b w:val="0"/>
          <w:bCs w:val="0"/>
        </w:rPr>
        <w:t xml:space="preserve">they had charged </w:t>
      </w:r>
      <w:r w:rsidR="00116C07">
        <w:rPr>
          <w:rStyle w:val="Strong"/>
          <w:rFonts w:ascii="Arial" w:hAnsi="Arial" w:cs="Arial"/>
          <w:b w:val="0"/>
          <w:bCs w:val="0"/>
        </w:rPr>
        <w:t xml:space="preserve">the Council one hour extra on the audit fee, which lifted the total by </w:t>
      </w:r>
      <w:r w:rsidR="008C6ED6">
        <w:rPr>
          <w:rStyle w:val="Strong"/>
          <w:rFonts w:ascii="Arial" w:hAnsi="Arial" w:cs="Arial"/>
          <w:b w:val="0"/>
          <w:bCs w:val="0"/>
        </w:rPr>
        <w:t>£355.00</w:t>
      </w:r>
    </w:p>
    <w:p w14:paraId="400E0A2B" w14:textId="1D1E0C91" w:rsidR="00581577" w:rsidRDefault="00581577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The requisite Notices and AGAR have been posted on the noticeboards, </w:t>
      </w:r>
      <w:r w:rsidR="008F0D36">
        <w:rPr>
          <w:rStyle w:val="Strong"/>
          <w:rFonts w:ascii="Arial" w:hAnsi="Arial" w:cs="Arial"/>
          <w:b w:val="0"/>
          <w:bCs w:val="0"/>
        </w:rPr>
        <w:t xml:space="preserve">in the   </w:t>
      </w:r>
      <w:r w:rsidR="008F0D36">
        <w:rPr>
          <w:rStyle w:val="Strong"/>
          <w:rFonts w:ascii="Arial" w:hAnsi="Arial" w:cs="Arial"/>
          <w:b w:val="0"/>
          <w:bCs w:val="0"/>
        </w:rPr>
        <w:tab/>
        <w:t>library</w:t>
      </w:r>
      <w:r w:rsidR="00F45014">
        <w:rPr>
          <w:rStyle w:val="Strong"/>
          <w:rFonts w:ascii="Arial" w:hAnsi="Arial" w:cs="Arial"/>
          <w:b w:val="0"/>
          <w:bCs w:val="0"/>
        </w:rPr>
        <w:t>, the village hall</w:t>
      </w:r>
      <w:r w:rsidR="008F0D36">
        <w:rPr>
          <w:rStyle w:val="Strong"/>
          <w:rFonts w:ascii="Arial" w:hAnsi="Arial" w:cs="Arial"/>
          <w:b w:val="0"/>
          <w:bCs w:val="0"/>
        </w:rPr>
        <w:t xml:space="preserve"> and on the website.</w:t>
      </w:r>
    </w:p>
    <w:p w14:paraId="3F21E1B8" w14:textId="019A94ED" w:rsidR="00530603" w:rsidRDefault="00BE0FA2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>
        <w:rPr>
          <w:rStyle w:val="Strong"/>
          <w:rFonts w:ascii="Arial" w:hAnsi="Arial" w:cs="Arial"/>
        </w:rPr>
        <w:t>Members views are sought.</w:t>
      </w:r>
    </w:p>
    <w:p w14:paraId="08726EDB" w14:textId="291374F8" w:rsidR="00BE0FA2" w:rsidRDefault="00BE0FA2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6A7B046A" w14:textId="4A1CC5A9" w:rsidR="00BE0FA2" w:rsidRDefault="00BE0FA2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0</w:t>
      </w:r>
      <w:r w:rsidR="000A7863">
        <w:rPr>
          <w:rStyle w:val="Strong"/>
          <w:rFonts w:ascii="Arial" w:hAnsi="Arial" w:cs="Arial"/>
          <w:b w:val="0"/>
          <w:bCs w:val="0"/>
        </w:rPr>
        <w:t>76</w:t>
      </w:r>
      <w:r>
        <w:rPr>
          <w:rStyle w:val="Strong"/>
          <w:rFonts w:ascii="Arial" w:hAnsi="Arial" w:cs="Arial"/>
          <w:b w:val="0"/>
          <w:bCs w:val="0"/>
        </w:rPr>
        <w:t xml:space="preserve">.6 </w:t>
      </w:r>
      <w:r w:rsidR="00887362">
        <w:rPr>
          <w:rStyle w:val="Strong"/>
          <w:rFonts w:ascii="Arial" w:hAnsi="Arial" w:cs="Arial"/>
          <w:b w:val="0"/>
          <w:bCs w:val="0"/>
        </w:rPr>
        <w:t xml:space="preserve">The Clerk </w:t>
      </w:r>
      <w:r w:rsidR="002A3880">
        <w:rPr>
          <w:rStyle w:val="Strong"/>
          <w:rFonts w:ascii="Arial" w:hAnsi="Arial" w:cs="Arial"/>
          <w:b w:val="0"/>
          <w:bCs w:val="0"/>
        </w:rPr>
        <w:t xml:space="preserve">received some questions regarding the funfair and fireworks and whilst it was not a PC event, the Clerk recognized there may </w:t>
      </w:r>
      <w:r w:rsidR="00F76D72">
        <w:rPr>
          <w:rStyle w:val="Strong"/>
          <w:rFonts w:ascii="Arial" w:hAnsi="Arial" w:cs="Arial"/>
          <w:b w:val="0"/>
          <w:bCs w:val="0"/>
        </w:rPr>
        <w:t>be a vicarious duty on the PC as it was their land. In order to satisfy everyone concerned</w:t>
      </w:r>
      <w:r w:rsidR="00652941">
        <w:rPr>
          <w:rStyle w:val="Strong"/>
          <w:rFonts w:ascii="Arial" w:hAnsi="Arial" w:cs="Arial"/>
          <w:b w:val="0"/>
          <w:bCs w:val="0"/>
        </w:rPr>
        <w:t>,</w:t>
      </w:r>
      <w:r w:rsidR="00F76D72">
        <w:rPr>
          <w:rStyle w:val="Strong"/>
          <w:rFonts w:ascii="Arial" w:hAnsi="Arial" w:cs="Arial"/>
          <w:b w:val="0"/>
          <w:bCs w:val="0"/>
        </w:rPr>
        <w:t xml:space="preserve"> the Clerk asked for </w:t>
      </w:r>
      <w:r w:rsidR="003009B0">
        <w:rPr>
          <w:rStyle w:val="Strong"/>
          <w:rFonts w:ascii="Arial" w:hAnsi="Arial" w:cs="Arial"/>
          <w:b w:val="0"/>
          <w:bCs w:val="0"/>
        </w:rPr>
        <w:t>proof of Insurances for the rides and public liability for the event. This was brought into the Council offices and held by the Clerk until after the event</w:t>
      </w:r>
      <w:r w:rsidR="00BE7A85">
        <w:rPr>
          <w:rStyle w:val="Strong"/>
          <w:rFonts w:ascii="Arial" w:hAnsi="Arial" w:cs="Arial"/>
          <w:b w:val="0"/>
          <w:bCs w:val="0"/>
        </w:rPr>
        <w:t xml:space="preserve">. </w:t>
      </w:r>
    </w:p>
    <w:p w14:paraId="68BAAD39" w14:textId="2C4DE15D" w:rsidR="00BE7A85" w:rsidRDefault="00BE7A85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The Insurances </w:t>
      </w:r>
      <w:r w:rsidR="006841CC">
        <w:rPr>
          <w:rStyle w:val="Strong"/>
          <w:rFonts w:ascii="Arial" w:hAnsi="Arial" w:cs="Arial"/>
          <w:b w:val="0"/>
          <w:bCs w:val="0"/>
        </w:rPr>
        <w:t>indemnified</w:t>
      </w:r>
      <w:r>
        <w:rPr>
          <w:rStyle w:val="Strong"/>
          <w:rFonts w:ascii="Arial" w:hAnsi="Arial" w:cs="Arial"/>
          <w:b w:val="0"/>
          <w:bCs w:val="0"/>
        </w:rPr>
        <w:t xml:space="preserve"> the </w:t>
      </w:r>
      <w:r w:rsidR="009B2786">
        <w:rPr>
          <w:rStyle w:val="Strong"/>
          <w:rFonts w:ascii="Arial" w:hAnsi="Arial" w:cs="Arial"/>
          <w:b w:val="0"/>
          <w:bCs w:val="0"/>
        </w:rPr>
        <w:t xml:space="preserve">landowner from any </w:t>
      </w:r>
      <w:r w:rsidR="002261CB">
        <w:rPr>
          <w:rStyle w:val="Strong"/>
          <w:rFonts w:ascii="Arial" w:hAnsi="Arial" w:cs="Arial"/>
          <w:b w:val="0"/>
          <w:bCs w:val="0"/>
        </w:rPr>
        <w:t>liability,</w:t>
      </w:r>
      <w:r w:rsidR="009B2786">
        <w:rPr>
          <w:rStyle w:val="Strong"/>
          <w:rFonts w:ascii="Arial" w:hAnsi="Arial" w:cs="Arial"/>
          <w:b w:val="0"/>
          <w:bCs w:val="0"/>
        </w:rPr>
        <w:t xml:space="preserve"> and all conformed</w:t>
      </w:r>
      <w:r w:rsidR="00A72894">
        <w:rPr>
          <w:rStyle w:val="Strong"/>
          <w:rFonts w:ascii="Arial" w:hAnsi="Arial" w:cs="Arial"/>
          <w:b w:val="0"/>
          <w:bCs w:val="0"/>
        </w:rPr>
        <w:t xml:space="preserve"> </w:t>
      </w:r>
      <w:r w:rsidR="00B031B7">
        <w:rPr>
          <w:rStyle w:val="Strong"/>
          <w:rFonts w:ascii="Arial" w:hAnsi="Arial" w:cs="Arial"/>
          <w:b w:val="0"/>
          <w:bCs w:val="0"/>
        </w:rPr>
        <w:t>to</w:t>
      </w:r>
      <w:r w:rsidR="009B2786">
        <w:rPr>
          <w:rStyle w:val="Strong"/>
          <w:rFonts w:ascii="Arial" w:hAnsi="Arial" w:cs="Arial"/>
          <w:b w:val="0"/>
          <w:bCs w:val="0"/>
        </w:rPr>
        <w:t xml:space="preserve"> the </w:t>
      </w:r>
      <w:r w:rsidR="002261CB">
        <w:rPr>
          <w:rStyle w:val="Strong"/>
          <w:rFonts w:ascii="Arial" w:hAnsi="Arial" w:cs="Arial"/>
          <w:b w:val="0"/>
          <w:bCs w:val="0"/>
        </w:rPr>
        <w:t>Showman’s</w:t>
      </w:r>
      <w:r w:rsidR="009B2786">
        <w:rPr>
          <w:rStyle w:val="Strong"/>
          <w:rFonts w:ascii="Arial" w:hAnsi="Arial" w:cs="Arial"/>
          <w:b w:val="0"/>
          <w:bCs w:val="0"/>
        </w:rPr>
        <w:t xml:space="preserve"> </w:t>
      </w:r>
      <w:r w:rsidR="006841CC">
        <w:rPr>
          <w:rStyle w:val="Strong"/>
          <w:rFonts w:ascii="Arial" w:hAnsi="Arial" w:cs="Arial"/>
          <w:b w:val="0"/>
          <w:bCs w:val="0"/>
        </w:rPr>
        <w:t>Guild Code</w:t>
      </w:r>
      <w:r w:rsidR="00B031B7">
        <w:rPr>
          <w:rStyle w:val="Strong"/>
          <w:rFonts w:ascii="Arial" w:hAnsi="Arial" w:cs="Arial"/>
          <w:b w:val="0"/>
          <w:bCs w:val="0"/>
        </w:rPr>
        <w:t xml:space="preserve"> of Practice </w:t>
      </w:r>
      <w:r w:rsidR="009B2786">
        <w:rPr>
          <w:rStyle w:val="Strong"/>
          <w:rFonts w:ascii="Arial" w:hAnsi="Arial" w:cs="Arial"/>
          <w:b w:val="0"/>
          <w:bCs w:val="0"/>
        </w:rPr>
        <w:t xml:space="preserve">of which </w:t>
      </w:r>
      <w:r w:rsidR="002261CB">
        <w:rPr>
          <w:rStyle w:val="Strong"/>
          <w:rFonts w:ascii="Arial" w:hAnsi="Arial" w:cs="Arial"/>
          <w:b w:val="0"/>
          <w:bCs w:val="0"/>
        </w:rPr>
        <w:t xml:space="preserve">the fair </w:t>
      </w:r>
      <w:r w:rsidR="006841CC">
        <w:rPr>
          <w:rStyle w:val="Strong"/>
          <w:rFonts w:ascii="Arial" w:hAnsi="Arial" w:cs="Arial"/>
          <w:b w:val="0"/>
          <w:bCs w:val="0"/>
        </w:rPr>
        <w:t>owners’</w:t>
      </w:r>
      <w:r w:rsidR="002261CB">
        <w:rPr>
          <w:rStyle w:val="Strong"/>
          <w:rFonts w:ascii="Arial" w:hAnsi="Arial" w:cs="Arial"/>
          <w:b w:val="0"/>
          <w:bCs w:val="0"/>
        </w:rPr>
        <w:t xml:space="preserve"> wife is a Member.</w:t>
      </w:r>
    </w:p>
    <w:p w14:paraId="1CDC9F9A" w14:textId="7D5C9660" w:rsidR="002261CB" w:rsidRDefault="006841CC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lastRenderedPageBreak/>
        <w:t xml:space="preserve">           The </w:t>
      </w:r>
      <w:r w:rsidR="00A875B6">
        <w:rPr>
          <w:rStyle w:val="Strong"/>
          <w:rFonts w:ascii="Arial" w:hAnsi="Arial" w:cs="Arial"/>
          <w:b w:val="0"/>
          <w:bCs w:val="0"/>
        </w:rPr>
        <w:t xml:space="preserve">fair owner also brought in a balance sheet of income (sponsorship) and expenditure </w:t>
      </w:r>
      <w:r w:rsidR="004D3F2D">
        <w:rPr>
          <w:rStyle w:val="Strong"/>
          <w:rFonts w:ascii="Arial" w:hAnsi="Arial" w:cs="Arial"/>
          <w:b w:val="0"/>
          <w:bCs w:val="0"/>
        </w:rPr>
        <w:t>as questions</w:t>
      </w:r>
      <w:r w:rsidR="0072684C">
        <w:rPr>
          <w:rStyle w:val="Strong"/>
          <w:rFonts w:ascii="Arial" w:hAnsi="Arial" w:cs="Arial"/>
          <w:b w:val="0"/>
          <w:bCs w:val="0"/>
        </w:rPr>
        <w:t xml:space="preserve"> had also been asked about the sponsorship raised agains</w:t>
      </w:r>
      <w:r w:rsidR="004D3F2D">
        <w:rPr>
          <w:rStyle w:val="Strong"/>
          <w:rFonts w:ascii="Arial" w:hAnsi="Arial" w:cs="Arial"/>
          <w:b w:val="0"/>
          <w:bCs w:val="0"/>
        </w:rPr>
        <w:t>t</w:t>
      </w:r>
      <w:r w:rsidR="0072684C">
        <w:rPr>
          <w:rStyle w:val="Strong"/>
          <w:rFonts w:ascii="Arial" w:hAnsi="Arial" w:cs="Arial"/>
          <w:b w:val="0"/>
          <w:bCs w:val="0"/>
        </w:rPr>
        <w:t xml:space="preserve"> the cost of the fireworks.</w:t>
      </w:r>
      <w:r w:rsidR="004D3F2D">
        <w:rPr>
          <w:rStyle w:val="Strong"/>
          <w:rFonts w:ascii="Arial" w:hAnsi="Arial" w:cs="Arial"/>
          <w:b w:val="0"/>
          <w:bCs w:val="0"/>
        </w:rPr>
        <w:t xml:space="preserve"> </w:t>
      </w:r>
      <w:r w:rsidR="006757A4">
        <w:rPr>
          <w:rStyle w:val="Strong"/>
          <w:rFonts w:ascii="Arial" w:hAnsi="Arial" w:cs="Arial"/>
          <w:b w:val="0"/>
          <w:bCs w:val="0"/>
        </w:rPr>
        <w:t>Again,</w:t>
      </w:r>
      <w:r w:rsidR="004D3F2D">
        <w:rPr>
          <w:rStyle w:val="Strong"/>
          <w:rFonts w:ascii="Arial" w:hAnsi="Arial" w:cs="Arial"/>
          <w:b w:val="0"/>
          <w:bCs w:val="0"/>
        </w:rPr>
        <w:t xml:space="preserve"> not</w:t>
      </w:r>
      <w:r w:rsidR="006757A4">
        <w:rPr>
          <w:rStyle w:val="Strong"/>
          <w:rFonts w:ascii="Arial" w:hAnsi="Arial" w:cs="Arial"/>
          <w:b w:val="0"/>
          <w:bCs w:val="0"/>
        </w:rPr>
        <w:t xml:space="preserve"> a</w:t>
      </w:r>
      <w:r w:rsidR="004D3F2D">
        <w:rPr>
          <w:rStyle w:val="Strong"/>
          <w:rFonts w:ascii="Arial" w:hAnsi="Arial" w:cs="Arial"/>
          <w:b w:val="0"/>
          <w:bCs w:val="0"/>
        </w:rPr>
        <w:t xml:space="preserve"> matter for the PC</w:t>
      </w:r>
      <w:r w:rsidR="00DF64BD">
        <w:rPr>
          <w:rStyle w:val="Strong"/>
          <w:rFonts w:ascii="Arial" w:hAnsi="Arial" w:cs="Arial"/>
          <w:b w:val="0"/>
          <w:bCs w:val="0"/>
        </w:rPr>
        <w:t>, but for clarity the Clerk asked for the information, and it was duly provided.</w:t>
      </w:r>
    </w:p>
    <w:p w14:paraId="2FE5BA72" w14:textId="11DD2A10" w:rsidR="0006114E" w:rsidRDefault="0006114E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          Members views are sought.</w:t>
      </w:r>
    </w:p>
    <w:p w14:paraId="1E95819A" w14:textId="6899C5C3" w:rsidR="0006114E" w:rsidRDefault="0006114E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50C2427D" w14:textId="5AEEEE77" w:rsidR="00487857" w:rsidRDefault="0006114E" w:rsidP="004D3F2D">
      <w:pPr>
        <w:pStyle w:val="ListParagraph"/>
        <w:tabs>
          <w:tab w:val="left" w:pos="6660"/>
        </w:tabs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0</w:t>
      </w:r>
      <w:r w:rsidR="000A7863">
        <w:rPr>
          <w:rStyle w:val="Strong"/>
          <w:rFonts w:ascii="Arial" w:hAnsi="Arial" w:cs="Arial"/>
          <w:b w:val="0"/>
          <w:bCs w:val="0"/>
        </w:rPr>
        <w:t>76</w:t>
      </w:r>
      <w:r>
        <w:rPr>
          <w:rStyle w:val="Strong"/>
          <w:rFonts w:ascii="Arial" w:hAnsi="Arial" w:cs="Arial"/>
          <w:b w:val="0"/>
          <w:bCs w:val="0"/>
        </w:rPr>
        <w:t>.</w:t>
      </w:r>
      <w:r w:rsidR="00532AB7">
        <w:rPr>
          <w:rStyle w:val="Strong"/>
          <w:rFonts w:ascii="Arial" w:hAnsi="Arial" w:cs="Arial"/>
          <w:b w:val="0"/>
          <w:bCs w:val="0"/>
        </w:rPr>
        <w:t xml:space="preserve">7 </w:t>
      </w:r>
      <w:r w:rsidR="000842B6">
        <w:rPr>
          <w:rStyle w:val="Strong"/>
          <w:rFonts w:ascii="Arial" w:hAnsi="Arial" w:cs="Arial"/>
          <w:b w:val="0"/>
          <w:bCs w:val="0"/>
        </w:rPr>
        <w:t xml:space="preserve">The Clerk has </w:t>
      </w:r>
      <w:r w:rsidR="00C27BBD">
        <w:rPr>
          <w:rStyle w:val="Strong"/>
          <w:rFonts w:ascii="Arial" w:hAnsi="Arial" w:cs="Arial"/>
          <w:b w:val="0"/>
          <w:bCs w:val="0"/>
        </w:rPr>
        <w:t xml:space="preserve">organised new domain names for all parish councillors, so they will all follow </w:t>
      </w:r>
      <w:r w:rsidR="006C6902" w:rsidRPr="00D54900">
        <w:rPr>
          <w:rStyle w:val="Strong"/>
          <w:rFonts w:ascii="Arial" w:hAnsi="Arial" w:cs="Arial"/>
          <w:b w:val="0"/>
          <w:bCs w:val="0"/>
          <w:color w:val="0070C0"/>
          <w:u w:val="single"/>
        </w:rPr>
        <w:t xml:space="preserve">Christian </w:t>
      </w:r>
      <w:hyperlink r:id="rId10" w:history="1">
        <w:r w:rsidR="001912D8" w:rsidRPr="00D54900">
          <w:rPr>
            <w:rStyle w:val="Hyperlink"/>
            <w:rFonts w:ascii="Arial" w:hAnsi="Arial" w:cs="Arial"/>
            <w:color w:val="0070C0"/>
          </w:rPr>
          <w:t>name.surname@pinxtonparishcouncil.co.uk</w:t>
        </w:r>
      </w:hyperlink>
      <w:r w:rsidR="001912D8">
        <w:rPr>
          <w:rStyle w:val="Strong"/>
          <w:rFonts w:ascii="Arial" w:hAnsi="Arial" w:cs="Arial"/>
          <w:b w:val="0"/>
          <w:bCs w:val="0"/>
        </w:rPr>
        <w:t xml:space="preserve"> You will all receive a password so only you can access the email address</w:t>
      </w:r>
      <w:r w:rsidR="004D3F2D">
        <w:rPr>
          <w:rStyle w:val="Strong"/>
          <w:rFonts w:ascii="Arial" w:hAnsi="Arial" w:cs="Arial"/>
          <w:b w:val="0"/>
          <w:bCs w:val="0"/>
        </w:rPr>
        <w:tab/>
      </w:r>
      <w:r w:rsidR="00DE0052">
        <w:rPr>
          <w:rStyle w:val="Strong"/>
          <w:rFonts w:ascii="Arial" w:hAnsi="Arial" w:cs="Arial"/>
          <w:b w:val="0"/>
          <w:bCs w:val="0"/>
        </w:rPr>
        <w:t>and this will then mean we comply with Data Protection</w:t>
      </w:r>
      <w:r w:rsidR="00650F47">
        <w:rPr>
          <w:rStyle w:val="Strong"/>
          <w:rFonts w:ascii="Arial" w:hAnsi="Arial" w:cs="Arial"/>
          <w:b w:val="0"/>
          <w:bCs w:val="0"/>
        </w:rPr>
        <w:t xml:space="preserve"> etc. It will cost the PC about £420.00 per year for the domain names.</w:t>
      </w:r>
    </w:p>
    <w:p w14:paraId="1B3F2B11" w14:textId="0B46CBED" w:rsidR="002745C2" w:rsidRDefault="002745C2" w:rsidP="004D3F2D">
      <w:pPr>
        <w:pStyle w:val="ListParagraph"/>
        <w:tabs>
          <w:tab w:val="left" w:pos="6660"/>
        </w:tabs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>
        <w:rPr>
          <w:rStyle w:val="Strong"/>
          <w:rFonts w:ascii="Arial" w:hAnsi="Arial" w:cs="Arial"/>
        </w:rPr>
        <w:t>Members views are sought.</w:t>
      </w:r>
    </w:p>
    <w:p w14:paraId="3609F633" w14:textId="3736D7B9" w:rsidR="002745C2" w:rsidRDefault="002745C2" w:rsidP="004D3F2D">
      <w:pPr>
        <w:pStyle w:val="ListParagraph"/>
        <w:tabs>
          <w:tab w:val="left" w:pos="6660"/>
        </w:tabs>
        <w:ind w:left="2127" w:hanging="709"/>
        <w:rPr>
          <w:rStyle w:val="Strong"/>
          <w:rFonts w:ascii="Arial" w:hAnsi="Arial" w:cs="Arial"/>
        </w:rPr>
      </w:pPr>
    </w:p>
    <w:p w14:paraId="4DFE9BD7" w14:textId="7D7A09AD" w:rsidR="002745C2" w:rsidRDefault="002745C2" w:rsidP="004D3F2D">
      <w:pPr>
        <w:pStyle w:val="ListParagraph"/>
        <w:tabs>
          <w:tab w:val="left" w:pos="6660"/>
        </w:tabs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076.8 The Clerk </w:t>
      </w:r>
      <w:r w:rsidR="0065696B">
        <w:rPr>
          <w:rStyle w:val="Strong"/>
          <w:rFonts w:ascii="Arial" w:hAnsi="Arial" w:cs="Arial"/>
          <w:b w:val="0"/>
          <w:bCs w:val="0"/>
        </w:rPr>
        <w:t xml:space="preserve">has </w:t>
      </w:r>
      <w:r w:rsidR="00892E29">
        <w:rPr>
          <w:rStyle w:val="Strong"/>
          <w:rFonts w:ascii="Arial" w:hAnsi="Arial" w:cs="Arial"/>
          <w:b w:val="0"/>
          <w:bCs w:val="0"/>
        </w:rPr>
        <w:t>contacted other Clerks</w:t>
      </w:r>
      <w:r w:rsidR="0022013D">
        <w:rPr>
          <w:rStyle w:val="Strong"/>
          <w:rFonts w:ascii="Arial" w:hAnsi="Arial" w:cs="Arial"/>
          <w:b w:val="0"/>
          <w:bCs w:val="0"/>
        </w:rPr>
        <w:t xml:space="preserve"> &amp; googled other Councils</w:t>
      </w:r>
      <w:r w:rsidR="00892E29">
        <w:rPr>
          <w:rStyle w:val="Strong"/>
          <w:rFonts w:ascii="Arial" w:hAnsi="Arial" w:cs="Arial"/>
          <w:b w:val="0"/>
          <w:bCs w:val="0"/>
        </w:rPr>
        <w:t xml:space="preserve"> for their allotment contracts</w:t>
      </w:r>
      <w:r w:rsidR="0022013D">
        <w:rPr>
          <w:rStyle w:val="Strong"/>
          <w:rFonts w:ascii="Arial" w:hAnsi="Arial" w:cs="Arial"/>
          <w:b w:val="0"/>
          <w:bCs w:val="0"/>
        </w:rPr>
        <w:t>. Locally</w:t>
      </w:r>
      <w:r w:rsidR="00892E29">
        <w:rPr>
          <w:rStyle w:val="Strong"/>
          <w:rFonts w:ascii="Arial" w:hAnsi="Arial" w:cs="Arial"/>
          <w:b w:val="0"/>
          <w:bCs w:val="0"/>
        </w:rPr>
        <w:t xml:space="preserve"> Whitwell and South Normanton have responded</w:t>
      </w:r>
      <w:r w:rsidR="00615295">
        <w:rPr>
          <w:rStyle w:val="Strong"/>
          <w:rFonts w:ascii="Arial" w:hAnsi="Arial" w:cs="Arial"/>
          <w:b w:val="0"/>
          <w:bCs w:val="0"/>
        </w:rPr>
        <w:t xml:space="preserve">. </w:t>
      </w:r>
      <w:r w:rsidR="0022013D">
        <w:rPr>
          <w:rStyle w:val="Strong"/>
          <w:rFonts w:ascii="Arial" w:hAnsi="Arial" w:cs="Arial"/>
          <w:b w:val="0"/>
          <w:bCs w:val="0"/>
        </w:rPr>
        <w:t>It would appear everyone uses the same template and virtually the same terms and</w:t>
      </w:r>
      <w:r w:rsidR="00B64B59">
        <w:rPr>
          <w:rStyle w:val="Strong"/>
          <w:rFonts w:ascii="Arial" w:hAnsi="Arial" w:cs="Arial"/>
          <w:b w:val="0"/>
          <w:bCs w:val="0"/>
        </w:rPr>
        <w:t xml:space="preserve"> conditions. The few differences are provision of water, keeping of </w:t>
      </w:r>
      <w:r w:rsidR="00006DCF">
        <w:rPr>
          <w:rStyle w:val="Strong"/>
          <w:rFonts w:ascii="Arial" w:hAnsi="Arial" w:cs="Arial"/>
          <w:b w:val="0"/>
          <w:bCs w:val="0"/>
        </w:rPr>
        <w:t xml:space="preserve">Bees, fencing plots off, </w:t>
      </w:r>
      <w:r w:rsidR="000E67AA">
        <w:rPr>
          <w:rStyle w:val="Strong"/>
          <w:rFonts w:ascii="Arial" w:hAnsi="Arial" w:cs="Arial"/>
          <w:b w:val="0"/>
          <w:bCs w:val="0"/>
        </w:rPr>
        <w:t>and bonfires, if allowed</w:t>
      </w:r>
      <w:r w:rsidR="00533F34">
        <w:rPr>
          <w:rStyle w:val="Strong"/>
          <w:rFonts w:ascii="Arial" w:hAnsi="Arial" w:cs="Arial"/>
          <w:b w:val="0"/>
          <w:bCs w:val="0"/>
        </w:rPr>
        <w:t xml:space="preserve"> and when.</w:t>
      </w:r>
    </w:p>
    <w:p w14:paraId="4DD22ED4" w14:textId="17AFBF69" w:rsidR="00533F34" w:rsidRDefault="00533F34" w:rsidP="004D3F2D">
      <w:pPr>
        <w:pStyle w:val="ListParagraph"/>
        <w:tabs>
          <w:tab w:val="left" w:pos="6660"/>
        </w:tabs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</w:t>
      </w:r>
      <w:r w:rsidR="008130AF">
        <w:rPr>
          <w:rStyle w:val="Strong"/>
          <w:rFonts w:ascii="Arial" w:hAnsi="Arial" w:cs="Arial"/>
          <w:b w:val="0"/>
          <w:bCs w:val="0"/>
        </w:rPr>
        <w:t xml:space="preserve"> Pinxton could add a paragraph about bonfires and </w:t>
      </w:r>
      <w:r w:rsidR="001545B8">
        <w:rPr>
          <w:rStyle w:val="Strong"/>
          <w:rFonts w:ascii="Arial" w:hAnsi="Arial" w:cs="Arial"/>
          <w:b w:val="0"/>
          <w:bCs w:val="0"/>
        </w:rPr>
        <w:t>bees, but other than that the agreement is robust enough if it is policed.</w:t>
      </w:r>
      <w:r w:rsidR="00CD02C3">
        <w:rPr>
          <w:rStyle w:val="Strong"/>
          <w:rFonts w:ascii="Arial" w:hAnsi="Arial" w:cs="Arial"/>
          <w:b w:val="0"/>
          <w:bCs w:val="0"/>
        </w:rPr>
        <w:t xml:space="preserve"> I have sent out the PPC allotment agreement.</w:t>
      </w:r>
      <w:r w:rsidR="0089705C">
        <w:rPr>
          <w:rStyle w:val="Strong"/>
          <w:rFonts w:ascii="Arial" w:hAnsi="Arial" w:cs="Arial"/>
          <w:b w:val="0"/>
          <w:bCs w:val="0"/>
        </w:rPr>
        <w:t xml:space="preserve"> </w:t>
      </w:r>
      <w:r w:rsidR="0053009A">
        <w:rPr>
          <w:rStyle w:val="Strong"/>
          <w:rFonts w:ascii="Arial" w:hAnsi="Arial" w:cs="Arial"/>
          <w:b w:val="0"/>
          <w:bCs w:val="0"/>
        </w:rPr>
        <w:t xml:space="preserve">Note for information, one Council had a </w:t>
      </w:r>
      <w:r w:rsidR="00D60C42">
        <w:rPr>
          <w:rStyle w:val="Strong"/>
          <w:rFonts w:ascii="Arial" w:hAnsi="Arial" w:cs="Arial"/>
          <w:b w:val="0"/>
          <w:bCs w:val="0"/>
        </w:rPr>
        <w:t>13-page</w:t>
      </w:r>
      <w:r w:rsidR="0053009A">
        <w:rPr>
          <w:rStyle w:val="Strong"/>
          <w:rFonts w:ascii="Arial" w:hAnsi="Arial" w:cs="Arial"/>
          <w:b w:val="0"/>
          <w:bCs w:val="0"/>
        </w:rPr>
        <w:t xml:space="preserve"> agreement, most are three</w:t>
      </w:r>
      <w:r w:rsidR="000F44F1">
        <w:rPr>
          <w:rStyle w:val="Strong"/>
          <w:rFonts w:ascii="Arial" w:hAnsi="Arial" w:cs="Arial"/>
          <w:b w:val="0"/>
          <w:bCs w:val="0"/>
        </w:rPr>
        <w:t xml:space="preserve"> pages.</w:t>
      </w:r>
    </w:p>
    <w:p w14:paraId="40597426" w14:textId="43C23F28" w:rsidR="006C3163" w:rsidRDefault="00E833D5" w:rsidP="00E833D5">
      <w:pPr>
        <w:pStyle w:val="ListParagraph"/>
        <w:tabs>
          <w:tab w:val="left" w:pos="6660"/>
        </w:tabs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>
        <w:rPr>
          <w:rStyle w:val="Strong"/>
          <w:rFonts w:ascii="Arial" w:hAnsi="Arial" w:cs="Arial"/>
        </w:rPr>
        <w:t>Members views are sought.</w:t>
      </w:r>
    </w:p>
    <w:p w14:paraId="0DFDBD3F" w14:textId="0C44F187" w:rsidR="00024535" w:rsidRDefault="00024535" w:rsidP="00E833D5">
      <w:pPr>
        <w:pStyle w:val="ListParagraph"/>
        <w:tabs>
          <w:tab w:val="left" w:pos="6660"/>
        </w:tabs>
        <w:ind w:left="2127" w:hanging="709"/>
        <w:rPr>
          <w:rStyle w:val="Strong"/>
          <w:rFonts w:ascii="Arial" w:hAnsi="Arial" w:cs="Arial"/>
        </w:rPr>
      </w:pPr>
    </w:p>
    <w:p w14:paraId="4BF2887B" w14:textId="79B11F13" w:rsidR="00024535" w:rsidRDefault="00F20736" w:rsidP="00E833D5">
      <w:pPr>
        <w:pStyle w:val="ListParagraph"/>
        <w:tabs>
          <w:tab w:val="left" w:pos="6660"/>
        </w:tabs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076.9 The Clerk was asked at the las</w:t>
      </w:r>
      <w:r w:rsidR="005C3643">
        <w:rPr>
          <w:rStyle w:val="Strong"/>
          <w:rFonts w:ascii="Arial" w:hAnsi="Arial" w:cs="Arial"/>
          <w:b w:val="0"/>
          <w:bCs w:val="0"/>
        </w:rPr>
        <w:t xml:space="preserve">t meeting to obtain plans of the siting of Dog Bins in the </w:t>
      </w:r>
      <w:r w:rsidR="00445C91">
        <w:rPr>
          <w:rStyle w:val="Strong"/>
          <w:rFonts w:ascii="Arial" w:hAnsi="Arial" w:cs="Arial"/>
          <w:b w:val="0"/>
          <w:bCs w:val="0"/>
        </w:rPr>
        <w:t>Parish, especially Broadmeadows ward. These have been circulated.</w:t>
      </w:r>
    </w:p>
    <w:p w14:paraId="1B020FBE" w14:textId="6E9DD041" w:rsidR="00445C91" w:rsidRDefault="00445C91" w:rsidP="00E833D5">
      <w:pPr>
        <w:pStyle w:val="ListParagraph"/>
        <w:tabs>
          <w:tab w:val="left" w:pos="6660"/>
        </w:tabs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 w:rsidR="00622116">
        <w:rPr>
          <w:rStyle w:val="Strong"/>
          <w:rFonts w:ascii="Arial" w:hAnsi="Arial" w:cs="Arial"/>
        </w:rPr>
        <w:t>Members views are sought.</w:t>
      </w:r>
    </w:p>
    <w:p w14:paraId="374B3025" w14:textId="5A82CFE2" w:rsidR="007A777B" w:rsidRDefault="007A777B" w:rsidP="00E833D5">
      <w:pPr>
        <w:pStyle w:val="ListParagraph"/>
        <w:tabs>
          <w:tab w:val="left" w:pos="6660"/>
        </w:tabs>
        <w:ind w:left="2127" w:hanging="709"/>
        <w:rPr>
          <w:rStyle w:val="Strong"/>
          <w:rFonts w:ascii="Arial" w:hAnsi="Arial" w:cs="Arial"/>
        </w:rPr>
      </w:pPr>
    </w:p>
    <w:p w14:paraId="676E0623" w14:textId="25B92DB6" w:rsidR="007A777B" w:rsidRDefault="007A777B" w:rsidP="00E833D5">
      <w:pPr>
        <w:pStyle w:val="ListParagraph"/>
        <w:tabs>
          <w:tab w:val="left" w:pos="6660"/>
        </w:tabs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076.10 </w:t>
      </w:r>
      <w:r w:rsidR="00371A26">
        <w:rPr>
          <w:rStyle w:val="Strong"/>
          <w:rFonts w:ascii="Arial" w:hAnsi="Arial" w:cs="Arial"/>
          <w:b w:val="0"/>
          <w:bCs w:val="0"/>
        </w:rPr>
        <w:t>The Clerk has been asked to place on the agenda</w:t>
      </w:r>
      <w:r w:rsidR="00F25662">
        <w:rPr>
          <w:rStyle w:val="Strong"/>
          <w:rFonts w:ascii="Arial" w:hAnsi="Arial" w:cs="Arial"/>
          <w:b w:val="0"/>
          <w:bCs w:val="0"/>
        </w:rPr>
        <w:t xml:space="preserve"> an item </w:t>
      </w:r>
      <w:r w:rsidR="00FD1ED2">
        <w:rPr>
          <w:rStyle w:val="Strong"/>
          <w:rFonts w:ascii="Arial" w:hAnsi="Arial" w:cs="Arial"/>
          <w:b w:val="0"/>
          <w:bCs w:val="0"/>
        </w:rPr>
        <w:t xml:space="preserve">in support of the Local electricity </w:t>
      </w:r>
      <w:r w:rsidR="002E3DB9">
        <w:rPr>
          <w:rStyle w:val="Strong"/>
          <w:rFonts w:ascii="Arial" w:hAnsi="Arial" w:cs="Arial"/>
          <w:b w:val="0"/>
          <w:bCs w:val="0"/>
        </w:rPr>
        <w:t>bill and</w:t>
      </w:r>
      <w:r w:rsidR="00B540E7">
        <w:rPr>
          <w:rStyle w:val="Strong"/>
          <w:rFonts w:ascii="Arial" w:hAnsi="Arial" w:cs="Arial"/>
          <w:b w:val="0"/>
          <w:bCs w:val="0"/>
        </w:rPr>
        <w:t xml:space="preserve"> seeks </w:t>
      </w:r>
      <w:r w:rsidR="00744316">
        <w:rPr>
          <w:rStyle w:val="Strong"/>
          <w:rFonts w:ascii="Arial" w:hAnsi="Arial" w:cs="Arial"/>
          <w:b w:val="0"/>
          <w:bCs w:val="0"/>
        </w:rPr>
        <w:t>PC support for the motion</w:t>
      </w:r>
      <w:r w:rsidR="002E3DB9">
        <w:rPr>
          <w:rStyle w:val="Strong"/>
          <w:rFonts w:ascii="Arial" w:hAnsi="Arial" w:cs="Arial"/>
          <w:b w:val="0"/>
          <w:bCs w:val="0"/>
        </w:rPr>
        <w:t>. Details have been circulated to Members.</w:t>
      </w:r>
    </w:p>
    <w:p w14:paraId="4F3D818C" w14:textId="2C108089" w:rsidR="002E3DB9" w:rsidRDefault="002E3DB9" w:rsidP="00E833D5">
      <w:pPr>
        <w:pStyle w:val="ListParagraph"/>
        <w:tabs>
          <w:tab w:val="left" w:pos="6660"/>
        </w:tabs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>
        <w:rPr>
          <w:rStyle w:val="Strong"/>
          <w:rFonts w:ascii="Arial" w:hAnsi="Arial" w:cs="Arial"/>
        </w:rPr>
        <w:t xml:space="preserve">Members views are </w:t>
      </w:r>
      <w:r w:rsidR="00CB6255">
        <w:rPr>
          <w:rStyle w:val="Strong"/>
          <w:rFonts w:ascii="Arial" w:hAnsi="Arial" w:cs="Arial"/>
        </w:rPr>
        <w:t>sought.</w:t>
      </w:r>
    </w:p>
    <w:p w14:paraId="101FD03A" w14:textId="2F840D59" w:rsidR="00864F2D" w:rsidRDefault="00864F2D" w:rsidP="00E833D5">
      <w:pPr>
        <w:pStyle w:val="ListParagraph"/>
        <w:tabs>
          <w:tab w:val="left" w:pos="6660"/>
        </w:tabs>
        <w:ind w:left="2127" w:hanging="709"/>
        <w:rPr>
          <w:rStyle w:val="Strong"/>
          <w:rFonts w:ascii="Arial" w:hAnsi="Arial" w:cs="Arial"/>
        </w:rPr>
      </w:pPr>
    </w:p>
    <w:p w14:paraId="7800E5B9" w14:textId="46A6167B" w:rsidR="00864F2D" w:rsidRDefault="001061B2" w:rsidP="00E833D5">
      <w:pPr>
        <w:pStyle w:val="ListParagraph"/>
        <w:tabs>
          <w:tab w:val="left" w:pos="6660"/>
        </w:tabs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076.11 The Clerk wishes to report that the xmas lights will be put up from the 18/11/19 </w:t>
      </w:r>
      <w:r w:rsidR="00CF3376">
        <w:rPr>
          <w:rStyle w:val="Strong"/>
          <w:rFonts w:ascii="Arial" w:hAnsi="Arial" w:cs="Arial"/>
          <w:b w:val="0"/>
          <w:bCs w:val="0"/>
        </w:rPr>
        <w:t xml:space="preserve">but prior to that there is a lot of additional work </w:t>
      </w:r>
      <w:r w:rsidR="005175E0">
        <w:rPr>
          <w:rStyle w:val="Strong"/>
          <w:rFonts w:ascii="Arial" w:hAnsi="Arial" w:cs="Arial"/>
          <w:b w:val="0"/>
          <w:bCs w:val="0"/>
        </w:rPr>
        <w:t>required to bring the new lam</w:t>
      </w:r>
      <w:r w:rsidR="00092036">
        <w:rPr>
          <w:rStyle w:val="Strong"/>
          <w:rFonts w:ascii="Arial" w:hAnsi="Arial" w:cs="Arial"/>
          <w:b w:val="0"/>
          <w:bCs w:val="0"/>
        </w:rPr>
        <w:t xml:space="preserve">p post innards up to </w:t>
      </w:r>
      <w:r w:rsidR="002303E4">
        <w:rPr>
          <w:rStyle w:val="Strong"/>
          <w:rFonts w:ascii="Arial" w:hAnsi="Arial" w:cs="Arial"/>
          <w:b w:val="0"/>
          <w:bCs w:val="0"/>
        </w:rPr>
        <w:t xml:space="preserve">being able to take the </w:t>
      </w:r>
      <w:r w:rsidR="001D704C">
        <w:rPr>
          <w:rStyle w:val="Strong"/>
          <w:rFonts w:ascii="Arial" w:hAnsi="Arial" w:cs="Arial"/>
          <w:b w:val="0"/>
          <w:bCs w:val="0"/>
        </w:rPr>
        <w:t xml:space="preserve">lights. Members will recall the County taking the old lights down and all our fittings with </w:t>
      </w:r>
      <w:r w:rsidR="009414CC">
        <w:rPr>
          <w:rStyle w:val="Strong"/>
          <w:rFonts w:ascii="Arial" w:hAnsi="Arial" w:cs="Arial"/>
          <w:b w:val="0"/>
          <w:bCs w:val="0"/>
        </w:rPr>
        <w:t xml:space="preserve">them. </w:t>
      </w:r>
      <w:r w:rsidR="003948E1">
        <w:rPr>
          <w:rStyle w:val="Strong"/>
          <w:rFonts w:ascii="Arial" w:hAnsi="Arial" w:cs="Arial"/>
          <w:b w:val="0"/>
          <w:bCs w:val="0"/>
        </w:rPr>
        <w:t>However,</w:t>
      </w:r>
      <w:r w:rsidR="009414CC">
        <w:rPr>
          <w:rStyle w:val="Strong"/>
          <w:rFonts w:ascii="Arial" w:hAnsi="Arial" w:cs="Arial"/>
          <w:b w:val="0"/>
          <w:bCs w:val="0"/>
        </w:rPr>
        <w:t xml:space="preserve"> under the</w:t>
      </w:r>
      <w:r w:rsidR="00512F36">
        <w:rPr>
          <w:rStyle w:val="Strong"/>
          <w:rFonts w:ascii="Arial" w:hAnsi="Arial" w:cs="Arial"/>
          <w:b w:val="0"/>
          <w:bCs w:val="0"/>
        </w:rPr>
        <w:t xml:space="preserve"> latest</w:t>
      </w:r>
      <w:r w:rsidR="009414CC">
        <w:rPr>
          <w:rStyle w:val="Strong"/>
          <w:rFonts w:ascii="Arial" w:hAnsi="Arial" w:cs="Arial"/>
          <w:b w:val="0"/>
          <w:bCs w:val="0"/>
        </w:rPr>
        <w:t xml:space="preserve"> regulations </w:t>
      </w:r>
      <w:r w:rsidR="00A82F04">
        <w:rPr>
          <w:rStyle w:val="Strong"/>
          <w:rFonts w:ascii="Arial" w:hAnsi="Arial" w:cs="Arial"/>
          <w:b w:val="0"/>
          <w:bCs w:val="0"/>
        </w:rPr>
        <w:t xml:space="preserve">the columns need new fittings, and that work </w:t>
      </w:r>
      <w:r w:rsidR="004406A0">
        <w:rPr>
          <w:rStyle w:val="Strong"/>
          <w:rFonts w:ascii="Arial" w:hAnsi="Arial" w:cs="Arial"/>
          <w:b w:val="0"/>
          <w:bCs w:val="0"/>
        </w:rPr>
        <w:t>will</w:t>
      </w:r>
      <w:r w:rsidR="00A82F04">
        <w:rPr>
          <w:rStyle w:val="Strong"/>
          <w:rFonts w:ascii="Arial" w:hAnsi="Arial" w:cs="Arial"/>
          <w:b w:val="0"/>
          <w:bCs w:val="0"/>
        </w:rPr>
        <w:t xml:space="preserve"> cost £3570.00</w:t>
      </w:r>
      <w:r w:rsidR="00C30A1D">
        <w:rPr>
          <w:rStyle w:val="Strong"/>
          <w:rFonts w:ascii="Arial" w:hAnsi="Arial" w:cs="Arial"/>
          <w:b w:val="0"/>
          <w:bCs w:val="0"/>
        </w:rPr>
        <w:t xml:space="preserve"> Members will recall the VH needing upgrading </w:t>
      </w:r>
      <w:r w:rsidR="00870136">
        <w:rPr>
          <w:rStyle w:val="Strong"/>
          <w:rFonts w:ascii="Arial" w:hAnsi="Arial" w:cs="Arial"/>
          <w:b w:val="0"/>
          <w:bCs w:val="0"/>
        </w:rPr>
        <w:t xml:space="preserve">and it is same with </w:t>
      </w:r>
      <w:r w:rsidR="00D57C08">
        <w:rPr>
          <w:rStyle w:val="Strong"/>
          <w:rFonts w:ascii="Arial" w:hAnsi="Arial" w:cs="Arial"/>
          <w:b w:val="0"/>
          <w:bCs w:val="0"/>
        </w:rPr>
        <w:t>these columns.</w:t>
      </w:r>
    </w:p>
    <w:p w14:paraId="6CB93643" w14:textId="736DC0D4" w:rsidR="00820C86" w:rsidRDefault="00820C86" w:rsidP="00E833D5">
      <w:pPr>
        <w:pStyle w:val="ListParagraph"/>
        <w:tabs>
          <w:tab w:val="left" w:pos="6660"/>
        </w:tabs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Without the work there can be no lights.</w:t>
      </w:r>
    </w:p>
    <w:p w14:paraId="5C77540D" w14:textId="2572F823" w:rsidR="00106000" w:rsidRPr="00106000" w:rsidRDefault="00106000" w:rsidP="00E833D5">
      <w:pPr>
        <w:pStyle w:val="ListParagraph"/>
        <w:tabs>
          <w:tab w:val="left" w:pos="6660"/>
        </w:tabs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>
        <w:rPr>
          <w:rStyle w:val="Strong"/>
          <w:rFonts w:ascii="Arial" w:hAnsi="Arial" w:cs="Arial"/>
        </w:rPr>
        <w:t>Members approval is sought</w:t>
      </w:r>
      <w:r w:rsidR="00820C86">
        <w:rPr>
          <w:rStyle w:val="Strong"/>
          <w:rFonts w:ascii="Arial" w:hAnsi="Arial" w:cs="Arial"/>
        </w:rPr>
        <w:t>.</w:t>
      </w:r>
    </w:p>
    <w:p w14:paraId="2B149515" w14:textId="77777777" w:rsidR="00D57C08" w:rsidRPr="001061B2" w:rsidRDefault="00D57C08" w:rsidP="00E833D5">
      <w:pPr>
        <w:pStyle w:val="ListParagraph"/>
        <w:tabs>
          <w:tab w:val="left" w:pos="6660"/>
        </w:tabs>
        <w:ind w:left="2127" w:hanging="709"/>
        <w:rPr>
          <w:rStyle w:val="Strong"/>
          <w:rFonts w:ascii="Arial" w:hAnsi="Arial" w:cs="Arial"/>
          <w:b w:val="0"/>
          <w:bCs w:val="0"/>
        </w:rPr>
      </w:pPr>
    </w:p>
    <w:p w14:paraId="2F4BF4A1" w14:textId="5985672B" w:rsidR="009F1FFD" w:rsidRDefault="00F322B8" w:rsidP="005555C8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</w:t>
      </w:r>
    </w:p>
    <w:p w14:paraId="6287A33E" w14:textId="59F6C0DB" w:rsidR="006C5D93" w:rsidRPr="0098393E" w:rsidRDefault="00750CDB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FB712B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/0</w:t>
      </w:r>
      <w:r w:rsidR="002E2C06">
        <w:rPr>
          <w:rStyle w:val="Strong"/>
          <w:rFonts w:ascii="Arial" w:hAnsi="Arial" w:cs="Arial"/>
          <w:sz w:val="24"/>
          <w:szCs w:val="24"/>
        </w:rPr>
        <w:t>77</w:t>
      </w:r>
      <w:r w:rsidR="008A63F4" w:rsidRPr="0098393E">
        <w:rPr>
          <w:rStyle w:val="Strong"/>
          <w:rFonts w:ascii="Arial" w:hAnsi="Arial" w:cs="Arial"/>
          <w:b w:val="0"/>
          <w:sz w:val="24"/>
          <w:szCs w:val="24"/>
        </w:rPr>
        <w:t xml:space="preserve">     </w:t>
      </w:r>
      <w:r w:rsidR="006B17AB" w:rsidRPr="009839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6B17AB" w:rsidRPr="0098393E">
        <w:rPr>
          <w:rStyle w:val="Strong"/>
          <w:rFonts w:ascii="Arial" w:hAnsi="Arial" w:cs="Arial"/>
          <w:sz w:val="24"/>
          <w:szCs w:val="24"/>
        </w:rPr>
        <w:t>Financial Matters</w:t>
      </w:r>
    </w:p>
    <w:p w14:paraId="330FFA1F" w14:textId="377D7B05" w:rsidR="0043093C" w:rsidRDefault="006B17AB" w:rsidP="008A63F4">
      <w:pPr>
        <w:pStyle w:val="ListParagraph"/>
        <w:ind w:left="1418" w:hanging="992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           </w:t>
      </w:r>
      <w:r w:rsidR="00E678B0">
        <w:rPr>
          <w:rStyle w:val="Strong"/>
          <w:rFonts w:ascii="Arial" w:hAnsi="Arial" w:cs="Arial"/>
          <w:b w:val="0"/>
        </w:rPr>
        <w:t>0</w:t>
      </w:r>
      <w:r w:rsidR="002E2C06">
        <w:rPr>
          <w:rStyle w:val="Strong"/>
          <w:rFonts w:ascii="Arial" w:hAnsi="Arial" w:cs="Arial"/>
          <w:b w:val="0"/>
        </w:rPr>
        <w:t>77</w:t>
      </w:r>
      <w:r w:rsidR="00E678B0">
        <w:rPr>
          <w:rStyle w:val="Strong"/>
          <w:rFonts w:ascii="Arial" w:hAnsi="Arial" w:cs="Arial"/>
          <w:b w:val="0"/>
        </w:rPr>
        <w:t>.1 Income</w:t>
      </w:r>
      <w:r w:rsidR="0034787E">
        <w:rPr>
          <w:rStyle w:val="Strong"/>
          <w:rFonts w:ascii="Arial" w:hAnsi="Arial" w:cs="Arial"/>
          <w:b w:val="0"/>
        </w:rPr>
        <w:t xml:space="preserve"> and expenditure Details for</w:t>
      </w:r>
      <w:r w:rsidR="00665FBA">
        <w:rPr>
          <w:rStyle w:val="Strong"/>
          <w:rFonts w:ascii="Arial" w:hAnsi="Arial" w:cs="Arial"/>
          <w:b w:val="0"/>
        </w:rPr>
        <w:t xml:space="preserve"> September</w:t>
      </w:r>
      <w:r w:rsidR="007E34AA">
        <w:rPr>
          <w:rStyle w:val="Strong"/>
          <w:rFonts w:ascii="Arial" w:hAnsi="Arial" w:cs="Arial"/>
          <w:b w:val="0"/>
        </w:rPr>
        <w:t xml:space="preserve"> 201</w:t>
      </w:r>
      <w:r w:rsidR="0080582A">
        <w:rPr>
          <w:rStyle w:val="Strong"/>
          <w:rFonts w:ascii="Arial" w:hAnsi="Arial" w:cs="Arial"/>
          <w:b w:val="0"/>
        </w:rPr>
        <w:t>9</w:t>
      </w:r>
    </w:p>
    <w:p w14:paraId="16ABC5DD" w14:textId="32EB9C4D" w:rsidR="0043093C" w:rsidRPr="00071C51" w:rsidRDefault="006B17AB" w:rsidP="00071C51">
      <w:pPr>
        <w:pStyle w:val="ListParagraph"/>
        <w:ind w:left="1418" w:hanging="992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           </w:t>
      </w:r>
      <w:r w:rsidR="00E678B0">
        <w:rPr>
          <w:rStyle w:val="Strong"/>
          <w:rFonts w:ascii="Arial" w:hAnsi="Arial" w:cs="Arial"/>
          <w:b w:val="0"/>
        </w:rPr>
        <w:t>0</w:t>
      </w:r>
      <w:r w:rsidR="002E2C06">
        <w:rPr>
          <w:rStyle w:val="Strong"/>
          <w:rFonts w:ascii="Arial" w:hAnsi="Arial" w:cs="Arial"/>
          <w:b w:val="0"/>
        </w:rPr>
        <w:t>77</w:t>
      </w:r>
      <w:r w:rsidR="00E678B0">
        <w:rPr>
          <w:rStyle w:val="Strong"/>
          <w:rFonts w:ascii="Arial" w:hAnsi="Arial" w:cs="Arial"/>
          <w:b w:val="0"/>
        </w:rPr>
        <w:t>.2 Bank</w:t>
      </w:r>
      <w:r>
        <w:rPr>
          <w:rStyle w:val="Strong"/>
          <w:rFonts w:ascii="Arial" w:hAnsi="Arial" w:cs="Arial"/>
          <w:b w:val="0"/>
        </w:rPr>
        <w:t xml:space="preserve"> reconciliation Statement as at </w:t>
      </w:r>
      <w:r w:rsidR="002A1F94">
        <w:rPr>
          <w:rStyle w:val="Strong"/>
          <w:rFonts w:ascii="Arial" w:hAnsi="Arial" w:cs="Arial"/>
          <w:b w:val="0"/>
        </w:rPr>
        <w:t>3</w:t>
      </w:r>
      <w:r w:rsidR="000537D2">
        <w:rPr>
          <w:rStyle w:val="Strong"/>
          <w:rFonts w:ascii="Arial" w:hAnsi="Arial" w:cs="Arial"/>
          <w:b w:val="0"/>
        </w:rPr>
        <w:t>0</w:t>
      </w:r>
      <w:r w:rsidR="000537D2">
        <w:rPr>
          <w:rStyle w:val="Strong"/>
          <w:rFonts w:ascii="Arial" w:hAnsi="Arial" w:cs="Arial"/>
          <w:b w:val="0"/>
          <w:vertAlign w:val="superscript"/>
        </w:rPr>
        <w:t>th</w:t>
      </w:r>
      <w:r w:rsidR="00DD20B5">
        <w:rPr>
          <w:rStyle w:val="Strong"/>
          <w:rFonts w:ascii="Arial" w:hAnsi="Arial" w:cs="Arial"/>
          <w:b w:val="0"/>
        </w:rPr>
        <w:t xml:space="preserve"> </w:t>
      </w:r>
      <w:r w:rsidR="00665FBA">
        <w:rPr>
          <w:rStyle w:val="Strong"/>
          <w:rFonts w:ascii="Arial" w:hAnsi="Arial" w:cs="Arial"/>
          <w:b w:val="0"/>
        </w:rPr>
        <w:t>September</w:t>
      </w:r>
      <w:r w:rsidR="002A1F94">
        <w:rPr>
          <w:rStyle w:val="Strong"/>
          <w:rFonts w:ascii="Arial" w:hAnsi="Arial" w:cs="Arial"/>
          <w:b w:val="0"/>
        </w:rPr>
        <w:t xml:space="preserve"> 201</w:t>
      </w:r>
      <w:r w:rsidR="0080582A">
        <w:rPr>
          <w:rStyle w:val="Strong"/>
          <w:rFonts w:ascii="Arial" w:hAnsi="Arial" w:cs="Arial"/>
          <w:b w:val="0"/>
        </w:rPr>
        <w:t>9</w:t>
      </w:r>
      <w:r w:rsidR="00B339EA">
        <w:rPr>
          <w:rStyle w:val="Strong"/>
          <w:rFonts w:ascii="Arial" w:hAnsi="Arial" w:cs="Arial"/>
          <w:b w:val="0"/>
        </w:rPr>
        <w:t xml:space="preserve"> </w:t>
      </w:r>
    </w:p>
    <w:p w14:paraId="1E6E3CEC" w14:textId="385E096E" w:rsidR="00F57C43" w:rsidRDefault="00631BCD" w:rsidP="00F57C43">
      <w:pPr>
        <w:pStyle w:val="ListParagraph"/>
        <w:ind w:left="1418" w:hanging="992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</w:t>
      </w:r>
      <w:r w:rsidR="00E61EBC">
        <w:rPr>
          <w:rStyle w:val="Strong"/>
          <w:rFonts w:ascii="Arial" w:hAnsi="Arial" w:cs="Arial"/>
          <w:b w:val="0"/>
        </w:rPr>
        <w:tab/>
        <w:t xml:space="preserve"> </w:t>
      </w:r>
      <w:r w:rsidR="00DD20B5">
        <w:rPr>
          <w:rStyle w:val="Strong"/>
          <w:rFonts w:ascii="Arial" w:hAnsi="Arial" w:cs="Arial"/>
          <w:b w:val="0"/>
        </w:rPr>
        <w:t>0</w:t>
      </w:r>
      <w:r w:rsidR="002E2C06">
        <w:rPr>
          <w:rStyle w:val="Strong"/>
          <w:rFonts w:ascii="Arial" w:hAnsi="Arial" w:cs="Arial"/>
          <w:b w:val="0"/>
        </w:rPr>
        <w:t>77</w:t>
      </w:r>
      <w:r w:rsidR="00B339EA">
        <w:rPr>
          <w:rStyle w:val="Strong"/>
          <w:rFonts w:ascii="Arial" w:hAnsi="Arial" w:cs="Arial"/>
          <w:b w:val="0"/>
        </w:rPr>
        <w:t>.3</w:t>
      </w:r>
      <w:r w:rsidR="00E678B0">
        <w:rPr>
          <w:rStyle w:val="Strong"/>
          <w:rFonts w:ascii="Arial" w:hAnsi="Arial" w:cs="Arial"/>
          <w:b w:val="0"/>
        </w:rPr>
        <w:tab/>
        <w:t>Monthly</w:t>
      </w:r>
      <w:r w:rsidR="00A85B48">
        <w:rPr>
          <w:rStyle w:val="Strong"/>
          <w:rFonts w:ascii="Arial" w:hAnsi="Arial" w:cs="Arial"/>
          <w:b w:val="0"/>
        </w:rPr>
        <w:t xml:space="preserve"> analysis of </w:t>
      </w:r>
      <w:r w:rsidR="001A4957">
        <w:rPr>
          <w:rStyle w:val="Strong"/>
          <w:rFonts w:ascii="Arial" w:hAnsi="Arial" w:cs="Arial"/>
          <w:b w:val="0"/>
        </w:rPr>
        <w:t xml:space="preserve">cash book for </w:t>
      </w:r>
      <w:r w:rsidR="000537D2">
        <w:rPr>
          <w:rStyle w:val="Strong"/>
          <w:rFonts w:ascii="Arial" w:hAnsi="Arial" w:cs="Arial"/>
          <w:b w:val="0"/>
        </w:rPr>
        <w:t>September</w:t>
      </w:r>
      <w:r w:rsidR="001A4957">
        <w:rPr>
          <w:rStyle w:val="Strong"/>
          <w:rFonts w:ascii="Arial" w:hAnsi="Arial" w:cs="Arial"/>
          <w:b w:val="0"/>
        </w:rPr>
        <w:t xml:space="preserve"> 201</w:t>
      </w:r>
      <w:r w:rsidR="0080582A">
        <w:rPr>
          <w:rStyle w:val="Strong"/>
          <w:rFonts w:ascii="Arial" w:hAnsi="Arial" w:cs="Arial"/>
          <w:b w:val="0"/>
        </w:rPr>
        <w:t>9</w:t>
      </w:r>
    </w:p>
    <w:p w14:paraId="7FF4C57A" w14:textId="2418634E" w:rsidR="0043093C" w:rsidRDefault="00F57C43" w:rsidP="00F57C43">
      <w:pPr>
        <w:pStyle w:val="ListParagraph"/>
        <w:ind w:left="1418" w:hanging="992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           </w:t>
      </w:r>
      <w:r w:rsidR="00E678B0">
        <w:rPr>
          <w:rStyle w:val="Strong"/>
          <w:rFonts w:ascii="Arial" w:hAnsi="Arial" w:cs="Arial"/>
          <w:b w:val="0"/>
        </w:rPr>
        <w:t>0</w:t>
      </w:r>
      <w:r w:rsidR="002E2C06">
        <w:rPr>
          <w:rStyle w:val="Strong"/>
          <w:rFonts w:ascii="Arial" w:hAnsi="Arial" w:cs="Arial"/>
          <w:b w:val="0"/>
        </w:rPr>
        <w:t>77</w:t>
      </w:r>
      <w:r w:rsidR="00E678B0">
        <w:rPr>
          <w:rStyle w:val="Strong"/>
          <w:rFonts w:ascii="Arial" w:hAnsi="Arial" w:cs="Arial"/>
          <w:b w:val="0"/>
        </w:rPr>
        <w:t>.4 Budget</w:t>
      </w:r>
      <w:r w:rsidR="00A879E1">
        <w:rPr>
          <w:rStyle w:val="Strong"/>
          <w:rFonts w:ascii="Arial" w:hAnsi="Arial" w:cs="Arial"/>
          <w:b w:val="0"/>
        </w:rPr>
        <w:t xml:space="preserve"> to date</w:t>
      </w:r>
    </w:p>
    <w:p w14:paraId="53AD75A0" w14:textId="5196442B" w:rsidR="00FA421C" w:rsidRDefault="00E678B0" w:rsidP="00696E07">
      <w:pPr>
        <w:pStyle w:val="ListParagraph"/>
        <w:ind w:left="2223" w:hanging="705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0</w:t>
      </w:r>
      <w:r w:rsidR="002E2C06">
        <w:rPr>
          <w:rStyle w:val="Strong"/>
          <w:rFonts w:ascii="Arial" w:hAnsi="Arial" w:cs="Arial"/>
          <w:b w:val="0"/>
        </w:rPr>
        <w:t>77</w:t>
      </w:r>
      <w:r>
        <w:rPr>
          <w:rStyle w:val="Strong"/>
          <w:rFonts w:ascii="Arial" w:hAnsi="Arial" w:cs="Arial"/>
          <w:b w:val="0"/>
        </w:rPr>
        <w:t>.5 Statement</w:t>
      </w:r>
      <w:r w:rsidR="006A4962">
        <w:rPr>
          <w:rStyle w:val="Strong"/>
          <w:rFonts w:ascii="Arial" w:hAnsi="Arial" w:cs="Arial"/>
          <w:b w:val="0"/>
        </w:rPr>
        <w:t xml:space="preserve"> </w:t>
      </w:r>
      <w:r w:rsidR="000E3DC4">
        <w:rPr>
          <w:rStyle w:val="Strong"/>
          <w:rFonts w:ascii="Arial" w:hAnsi="Arial" w:cs="Arial"/>
          <w:b w:val="0"/>
        </w:rPr>
        <w:t>of Parish Council Investment.</w:t>
      </w:r>
    </w:p>
    <w:p w14:paraId="79128391" w14:textId="00867495" w:rsidR="00E26C49" w:rsidRDefault="00DF7F09" w:rsidP="00696E07">
      <w:pPr>
        <w:pStyle w:val="ListParagraph"/>
        <w:ind w:left="2223" w:hanging="705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0</w:t>
      </w:r>
      <w:r w:rsidR="002E2C06">
        <w:rPr>
          <w:rStyle w:val="Strong"/>
          <w:rFonts w:ascii="Arial" w:hAnsi="Arial" w:cs="Arial"/>
          <w:b w:val="0"/>
        </w:rPr>
        <w:t>77</w:t>
      </w:r>
      <w:r>
        <w:rPr>
          <w:rStyle w:val="Strong"/>
          <w:rFonts w:ascii="Arial" w:hAnsi="Arial" w:cs="Arial"/>
          <w:b w:val="0"/>
        </w:rPr>
        <w:t xml:space="preserve">.6 Statement of Invoices for approval to be paid </w:t>
      </w:r>
      <w:r w:rsidR="00665FBA">
        <w:rPr>
          <w:rStyle w:val="Strong"/>
          <w:rFonts w:ascii="Arial" w:hAnsi="Arial" w:cs="Arial"/>
          <w:b w:val="0"/>
        </w:rPr>
        <w:t>October</w:t>
      </w:r>
      <w:r>
        <w:rPr>
          <w:rStyle w:val="Strong"/>
          <w:rFonts w:ascii="Arial" w:hAnsi="Arial" w:cs="Arial"/>
          <w:b w:val="0"/>
        </w:rPr>
        <w:t xml:space="preserve"> 2019</w:t>
      </w:r>
    </w:p>
    <w:p w14:paraId="6292A38E" w14:textId="3C97F09E" w:rsidR="00260923" w:rsidRDefault="00F57C43" w:rsidP="00696E07">
      <w:pPr>
        <w:pStyle w:val="ListParagraph"/>
        <w:ind w:left="2223" w:hanging="705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0</w:t>
      </w:r>
      <w:r w:rsidR="002E2C06">
        <w:rPr>
          <w:rStyle w:val="Strong"/>
          <w:rFonts w:ascii="Arial" w:hAnsi="Arial" w:cs="Arial"/>
          <w:b w:val="0"/>
        </w:rPr>
        <w:t>77</w:t>
      </w:r>
      <w:r>
        <w:rPr>
          <w:rStyle w:val="Strong"/>
          <w:rFonts w:ascii="Arial" w:hAnsi="Arial" w:cs="Arial"/>
          <w:b w:val="0"/>
        </w:rPr>
        <w:t>.7 Bank Statement for both accounts</w:t>
      </w:r>
    </w:p>
    <w:p w14:paraId="2BF6A4BB" w14:textId="27883A1E" w:rsidR="006F16C5" w:rsidRDefault="006F16C5" w:rsidP="00696E07">
      <w:pPr>
        <w:pStyle w:val="ListParagraph"/>
        <w:ind w:left="2223" w:hanging="705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077.8 </w:t>
      </w:r>
      <w:r w:rsidR="0075611C">
        <w:rPr>
          <w:rStyle w:val="Strong"/>
          <w:rFonts w:ascii="Arial" w:hAnsi="Arial" w:cs="Arial"/>
          <w:b w:val="0"/>
        </w:rPr>
        <w:t xml:space="preserve">Transparency </w:t>
      </w:r>
      <w:r w:rsidR="006B384E">
        <w:rPr>
          <w:rStyle w:val="Strong"/>
          <w:rFonts w:ascii="Arial" w:hAnsi="Arial" w:cs="Arial"/>
          <w:b w:val="0"/>
        </w:rPr>
        <w:t xml:space="preserve">of invoices over £250.00 posted on website for </w:t>
      </w:r>
      <w:r w:rsidR="00604C62">
        <w:rPr>
          <w:rStyle w:val="Strong"/>
          <w:rFonts w:ascii="Arial" w:hAnsi="Arial" w:cs="Arial"/>
          <w:b w:val="0"/>
        </w:rPr>
        <w:t>October.</w:t>
      </w:r>
    </w:p>
    <w:p w14:paraId="5AE47F65" w14:textId="3D4CBAEE" w:rsidR="00637DC7" w:rsidRDefault="00637DC7" w:rsidP="00DC1173">
      <w:pPr>
        <w:pStyle w:val="ListParagraph"/>
        <w:ind w:left="2223" w:hanging="705"/>
        <w:rPr>
          <w:rStyle w:val="Strong"/>
          <w:rFonts w:ascii="Arial" w:hAnsi="Arial" w:cs="Arial"/>
        </w:rPr>
      </w:pPr>
    </w:p>
    <w:p w14:paraId="7C52FA8E" w14:textId="67C2C7AA" w:rsidR="006B17AB" w:rsidRDefault="00E90D8F" w:rsidP="00E90D8F">
      <w:pPr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</w:rPr>
        <w:lastRenderedPageBreak/>
        <w:t xml:space="preserve">     </w:t>
      </w:r>
      <w:r>
        <w:rPr>
          <w:rStyle w:val="Strong"/>
          <w:rFonts w:ascii="Arial" w:hAnsi="Arial" w:cs="Arial"/>
          <w:sz w:val="24"/>
          <w:szCs w:val="24"/>
        </w:rPr>
        <w:t>1</w:t>
      </w:r>
      <w:r w:rsidR="00723C0B">
        <w:rPr>
          <w:rStyle w:val="Strong"/>
          <w:rFonts w:ascii="Arial" w:hAnsi="Arial" w:cs="Arial"/>
          <w:sz w:val="24"/>
          <w:szCs w:val="24"/>
        </w:rPr>
        <w:t>9</w:t>
      </w:r>
      <w:r w:rsidR="00D2613C">
        <w:rPr>
          <w:rStyle w:val="Strong"/>
          <w:rFonts w:ascii="Arial" w:hAnsi="Arial" w:cs="Arial"/>
          <w:sz w:val="24"/>
          <w:szCs w:val="24"/>
        </w:rPr>
        <w:t>/0</w:t>
      </w:r>
      <w:r w:rsidR="004F7D8F">
        <w:rPr>
          <w:rStyle w:val="Strong"/>
          <w:rFonts w:ascii="Arial" w:hAnsi="Arial" w:cs="Arial"/>
          <w:sz w:val="24"/>
          <w:szCs w:val="24"/>
        </w:rPr>
        <w:t>78</w:t>
      </w:r>
      <w:r>
        <w:rPr>
          <w:rStyle w:val="Strong"/>
          <w:rFonts w:ascii="Arial" w:hAnsi="Arial" w:cs="Arial"/>
          <w:sz w:val="24"/>
          <w:szCs w:val="24"/>
        </w:rPr>
        <w:tab/>
      </w:r>
      <w:r w:rsidRPr="00E90D8F">
        <w:rPr>
          <w:rStyle w:val="Strong"/>
          <w:rFonts w:ascii="Arial" w:hAnsi="Arial" w:cs="Arial"/>
          <w:sz w:val="24"/>
          <w:szCs w:val="24"/>
        </w:rPr>
        <w:t>T</w:t>
      </w:r>
      <w:r w:rsidR="006B17AB" w:rsidRPr="00E90D8F">
        <w:rPr>
          <w:rStyle w:val="Strong"/>
          <w:rFonts w:ascii="Arial" w:hAnsi="Arial" w:cs="Arial"/>
          <w:sz w:val="24"/>
          <w:szCs w:val="24"/>
        </w:rPr>
        <w:t xml:space="preserve">o receive </w:t>
      </w:r>
      <w:r w:rsidR="005842C6" w:rsidRPr="00E90D8F">
        <w:rPr>
          <w:rStyle w:val="Strong"/>
          <w:rFonts w:ascii="Arial" w:hAnsi="Arial" w:cs="Arial"/>
          <w:sz w:val="24"/>
          <w:szCs w:val="24"/>
        </w:rPr>
        <w:t xml:space="preserve">– </w:t>
      </w:r>
      <w:r w:rsidR="006B17AB" w:rsidRPr="00E90D8F">
        <w:rPr>
          <w:rStyle w:val="Strong"/>
          <w:rFonts w:ascii="Arial" w:hAnsi="Arial" w:cs="Arial"/>
          <w:sz w:val="24"/>
          <w:szCs w:val="24"/>
        </w:rPr>
        <w:t>Clerk</w:t>
      </w:r>
      <w:r w:rsidR="006C46A7" w:rsidRPr="00E90D8F">
        <w:rPr>
          <w:rStyle w:val="Strong"/>
          <w:rFonts w:ascii="Arial" w:hAnsi="Arial" w:cs="Arial"/>
          <w:sz w:val="24"/>
          <w:szCs w:val="24"/>
        </w:rPr>
        <w:t>s</w:t>
      </w:r>
      <w:r w:rsidR="00413A14" w:rsidRPr="00E90D8F">
        <w:rPr>
          <w:rStyle w:val="Strong"/>
          <w:rFonts w:ascii="Arial" w:hAnsi="Arial" w:cs="Arial"/>
          <w:sz w:val="24"/>
          <w:szCs w:val="24"/>
        </w:rPr>
        <w:t xml:space="preserve"> Report</w:t>
      </w:r>
    </w:p>
    <w:p w14:paraId="7F557560" w14:textId="0C84F35E" w:rsidR="006C5D93" w:rsidRDefault="006C5D93" w:rsidP="00E90D8F">
      <w:pPr>
        <w:rPr>
          <w:rStyle w:val="Strong"/>
          <w:rFonts w:ascii="Arial" w:hAnsi="Arial" w:cs="Arial"/>
        </w:rPr>
      </w:pPr>
    </w:p>
    <w:p w14:paraId="2EA96C84" w14:textId="732835B5" w:rsidR="00260923" w:rsidRDefault="00C16BBA" w:rsidP="007B07E4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</w:rPr>
        <w:t xml:space="preserve">  </w:t>
      </w:r>
      <w:r w:rsidR="00F57C43">
        <w:rPr>
          <w:rStyle w:val="Strong"/>
          <w:rFonts w:ascii="Arial" w:hAnsi="Arial" w:cs="Arial"/>
          <w:b w:val="0"/>
        </w:rPr>
        <w:t xml:space="preserve"> </w:t>
      </w:r>
      <w:r w:rsidR="001D2C85" w:rsidRPr="001D2C85">
        <w:rPr>
          <w:rStyle w:val="Strong"/>
          <w:rFonts w:ascii="Arial" w:hAnsi="Arial" w:cs="Arial"/>
          <w:b w:val="0"/>
        </w:rPr>
        <w:t>0</w:t>
      </w:r>
      <w:r w:rsidR="004F7D8F">
        <w:rPr>
          <w:rStyle w:val="Strong"/>
          <w:rFonts w:ascii="Arial" w:hAnsi="Arial" w:cs="Arial"/>
          <w:b w:val="0"/>
        </w:rPr>
        <w:t>78</w:t>
      </w:r>
      <w:r w:rsidR="001D2C85" w:rsidRPr="001D2C85">
        <w:rPr>
          <w:rStyle w:val="Strong"/>
          <w:rFonts w:ascii="Arial" w:hAnsi="Arial" w:cs="Arial"/>
          <w:b w:val="0"/>
        </w:rPr>
        <w:t>.1</w:t>
      </w:r>
      <w:r w:rsidR="001D2C85">
        <w:rPr>
          <w:rStyle w:val="Strong"/>
          <w:rFonts w:ascii="Arial" w:hAnsi="Arial" w:cs="Arial"/>
          <w:b w:val="0"/>
        </w:rPr>
        <w:t xml:space="preserve"> </w:t>
      </w:r>
      <w:r w:rsidR="00511F1D">
        <w:rPr>
          <w:rStyle w:val="Strong"/>
          <w:rFonts w:ascii="Arial" w:hAnsi="Arial" w:cs="Arial"/>
          <w:b w:val="0"/>
          <w:bCs w:val="0"/>
        </w:rPr>
        <w:t xml:space="preserve">The Clerk </w:t>
      </w:r>
      <w:r w:rsidR="008074F9">
        <w:rPr>
          <w:rStyle w:val="Strong"/>
          <w:rFonts w:ascii="Arial" w:hAnsi="Arial" w:cs="Arial"/>
          <w:b w:val="0"/>
          <w:bCs w:val="0"/>
        </w:rPr>
        <w:t xml:space="preserve">can report that the </w:t>
      </w:r>
      <w:r w:rsidR="00D72BC3">
        <w:rPr>
          <w:rStyle w:val="Strong"/>
          <w:rFonts w:ascii="Arial" w:hAnsi="Arial" w:cs="Arial"/>
          <w:b w:val="0"/>
          <w:bCs w:val="0"/>
        </w:rPr>
        <w:t>unveiling of the John King Blue plaque took place on the 19</w:t>
      </w:r>
      <w:r w:rsidR="00D72BC3" w:rsidRPr="00D72BC3">
        <w:rPr>
          <w:rStyle w:val="Strong"/>
          <w:rFonts w:ascii="Arial" w:hAnsi="Arial" w:cs="Arial"/>
          <w:b w:val="0"/>
          <w:bCs w:val="0"/>
          <w:vertAlign w:val="superscript"/>
        </w:rPr>
        <w:t>th</w:t>
      </w:r>
      <w:r w:rsidR="00D72BC3">
        <w:rPr>
          <w:rStyle w:val="Strong"/>
          <w:rFonts w:ascii="Arial" w:hAnsi="Arial" w:cs="Arial"/>
          <w:b w:val="0"/>
          <w:bCs w:val="0"/>
        </w:rPr>
        <w:t xml:space="preserve"> October</w:t>
      </w:r>
      <w:r w:rsidR="00AF0FD5">
        <w:rPr>
          <w:rStyle w:val="Strong"/>
          <w:rFonts w:ascii="Arial" w:hAnsi="Arial" w:cs="Arial"/>
          <w:b w:val="0"/>
          <w:bCs w:val="0"/>
        </w:rPr>
        <w:t xml:space="preserve"> 2019</w:t>
      </w:r>
      <w:r w:rsidR="003F1540">
        <w:rPr>
          <w:rStyle w:val="Strong"/>
          <w:rFonts w:ascii="Arial" w:hAnsi="Arial" w:cs="Arial"/>
          <w:b w:val="0"/>
          <w:bCs w:val="0"/>
        </w:rPr>
        <w:t xml:space="preserve">, after </w:t>
      </w:r>
      <w:r w:rsidR="00A40FEF">
        <w:rPr>
          <w:rStyle w:val="Strong"/>
          <w:rFonts w:ascii="Arial" w:hAnsi="Arial" w:cs="Arial"/>
          <w:b w:val="0"/>
          <w:bCs w:val="0"/>
        </w:rPr>
        <w:t xml:space="preserve">some alteration to the </w:t>
      </w:r>
      <w:r w:rsidR="00D60E41">
        <w:rPr>
          <w:rStyle w:val="Strong"/>
          <w:rFonts w:ascii="Arial" w:hAnsi="Arial" w:cs="Arial"/>
          <w:b w:val="0"/>
          <w:bCs w:val="0"/>
        </w:rPr>
        <w:t>person unveiling the plaque</w:t>
      </w:r>
      <w:r w:rsidR="00987478">
        <w:rPr>
          <w:rStyle w:val="Strong"/>
          <w:rFonts w:ascii="Arial" w:hAnsi="Arial" w:cs="Arial"/>
          <w:b w:val="0"/>
          <w:bCs w:val="0"/>
        </w:rPr>
        <w:t xml:space="preserve">, due to illness. The Clerk sought opinion on </w:t>
      </w:r>
      <w:r w:rsidR="00B53DDE">
        <w:rPr>
          <w:rStyle w:val="Strong"/>
          <w:rFonts w:ascii="Arial" w:hAnsi="Arial" w:cs="Arial"/>
          <w:b w:val="0"/>
          <w:bCs w:val="0"/>
        </w:rPr>
        <w:t>the unveiling as the resolution was for Alderman Kelly</w:t>
      </w:r>
      <w:r w:rsidR="005C50BC">
        <w:rPr>
          <w:rStyle w:val="Strong"/>
          <w:rFonts w:ascii="Arial" w:hAnsi="Arial" w:cs="Arial"/>
          <w:b w:val="0"/>
          <w:bCs w:val="0"/>
        </w:rPr>
        <w:t>.</w:t>
      </w:r>
    </w:p>
    <w:p w14:paraId="62AC42DC" w14:textId="77777777" w:rsidR="008074F9" w:rsidRDefault="008074F9" w:rsidP="007B07E4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</w:p>
    <w:p w14:paraId="07818996" w14:textId="1C435237" w:rsidR="008074F9" w:rsidRDefault="009F1FFD" w:rsidP="008074F9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0</w:t>
      </w:r>
      <w:r w:rsidR="004F7D8F">
        <w:rPr>
          <w:rStyle w:val="Strong"/>
          <w:rFonts w:ascii="Arial" w:hAnsi="Arial" w:cs="Arial"/>
          <w:b w:val="0"/>
        </w:rPr>
        <w:t>78</w:t>
      </w:r>
      <w:r>
        <w:rPr>
          <w:rStyle w:val="Strong"/>
          <w:rFonts w:ascii="Arial" w:hAnsi="Arial" w:cs="Arial"/>
          <w:b w:val="0"/>
        </w:rPr>
        <w:t xml:space="preserve">.2 The </w:t>
      </w:r>
      <w:r w:rsidR="005F7EC1">
        <w:rPr>
          <w:rStyle w:val="Strong"/>
          <w:rFonts w:ascii="Arial" w:hAnsi="Arial" w:cs="Arial"/>
          <w:b w:val="0"/>
        </w:rPr>
        <w:t xml:space="preserve">Clerk can </w:t>
      </w:r>
      <w:r w:rsidR="00775B14">
        <w:rPr>
          <w:rStyle w:val="Strong"/>
          <w:rFonts w:ascii="Arial" w:hAnsi="Arial" w:cs="Arial"/>
          <w:b w:val="0"/>
        </w:rPr>
        <w:t xml:space="preserve">report that the </w:t>
      </w:r>
      <w:r w:rsidR="00035F08">
        <w:rPr>
          <w:rStyle w:val="Strong"/>
          <w:rFonts w:ascii="Arial" w:hAnsi="Arial" w:cs="Arial"/>
          <w:b w:val="0"/>
        </w:rPr>
        <w:t xml:space="preserve">Parish Council have met the Pinxton Brookhill </w:t>
      </w:r>
      <w:r w:rsidR="007A24B7">
        <w:rPr>
          <w:rStyle w:val="Strong"/>
          <w:rFonts w:ascii="Arial" w:hAnsi="Arial" w:cs="Arial"/>
          <w:b w:val="0"/>
        </w:rPr>
        <w:tab/>
        <w:t xml:space="preserve">   </w:t>
      </w:r>
      <w:r w:rsidR="00035F08">
        <w:rPr>
          <w:rStyle w:val="Strong"/>
          <w:rFonts w:ascii="Arial" w:hAnsi="Arial" w:cs="Arial"/>
          <w:b w:val="0"/>
        </w:rPr>
        <w:t xml:space="preserve">Group to progress the </w:t>
      </w:r>
      <w:r w:rsidR="007A24B7">
        <w:rPr>
          <w:rStyle w:val="Strong"/>
          <w:rFonts w:ascii="Arial" w:hAnsi="Arial" w:cs="Arial"/>
          <w:b w:val="0"/>
        </w:rPr>
        <w:t xml:space="preserve">Newsletter in a format acceptable to all parties. </w:t>
      </w:r>
    </w:p>
    <w:p w14:paraId="6958421A" w14:textId="77777777" w:rsidR="00D55725" w:rsidRDefault="00D55725" w:rsidP="008074F9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</w:p>
    <w:p w14:paraId="27C860F8" w14:textId="5320D2AA" w:rsidR="0077340B" w:rsidRDefault="0077340B" w:rsidP="008074F9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078.3 The Clerk </w:t>
      </w:r>
      <w:r w:rsidR="00E620CA">
        <w:rPr>
          <w:rStyle w:val="Strong"/>
          <w:rFonts w:ascii="Arial" w:hAnsi="Arial" w:cs="Arial"/>
          <w:b w:val="0"/>
        </w:rPr>
        <w:t>i</w:t>
      </w:r>
      <w:r>
        <w:rPr>
          <w:rStyle w:val="Strong"/>
          <w:rFonts w:ascii="Arial" w:hAnsi="Arial" w:cs="Arial"/>
          <w:b w:val="0"/>
        </w:rPr>
        <w:t>s organis</w:t>
      </w:r>
      <w:r w:rsidR="00E620CA">
        <w:rPr>
          <w:rStyle w:val="Strong"/>
          <w:rFonts w:ascii="Arial" w:hAnsi="Arial" w:cs="Arial"/>
          <w:b w:val="0"/>
        </w:rPr>
        <w:t>ing</w:t>
      </w:r>
      <w:r>
        <w:rPr>
          <w:rStyle w:val="Strong"/>
          <w:rFonts w:ascii="Arial" w:hAnsi="Arial" w:cs="Arial"/>
          <w:b w:val="0"/>
        </w:rPr>
        <w:t xml:space="preserve"> a meeting with all interested parties for the VE day cele</w:t>
      </w:r>
      <w:r w:rsidR="000B421E">
        <w:rPr>
          <w:rStyle w:val="Strong"/>
          <w:rFonts w:ascii="Arial" w:hAnsi="Arial" w:cs="Arial"/>
          <w:b w:val="0"/>
        </w:rPr>
        <w:t xml:space="preserve">brations next May 2020. The meeting </w:t>
      </w:r>
      <w:r w:rsidR="00E620CA">
        <w:rPr>
          <w:rStyle w:val="Strong"/>
          <w:rFonts w:ascii="Arial" w:hAnsi="Arial" w:cs="Arial"/>
          <w:b w:val="0"/>
        </w:rPr>
        <w:t xml:space="preserve">date </w:t>
      </w:r>
      <w:proofErr w:type="gramStart"/>
      <w:r w:rsidR="00E620CA">
        <w:rPr>
          <w:rStyle w:val="Strong"/>
          <w:rFonts w:ascii="Arial" w:hAnsi="Arial" w:cs="Arial"/>
          <w:b w:val="0"/>
        </w:rPr>
        <w:t>TBC.</w:t>
      </w:r>
      <w:r w:rsidR="000B421E">
        <w:rPr>
          <w:rStyle w:val="Strong"/>
          <w:rFonts w:ascii="Arial" w:hAnsi="Arial" w:cs="Arial"/>
          <w:b w:val="0"/>
        </w:rPr>
        <w:t>.</w:t>
      </w:r>
      <w:proofErr w:type="gramEnd"/>
    </w:p>
    <w:p w14:paraId="718F14CE" w14:textId="191E20CB" w:rsidR="0014105C" w:rsidRDefault="0014105C" w:rsidP="008074F9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</w:p>
    <w:p w14:paraId="33DCCC43" w14:textId="02533FBB" w:rsidR="0014105C" w:rsidRDefault="0014105C" w:rsidP="008074F9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078.4 The office alterations are</w:t>
      </w:r>
      <w:r w:rsidR="00E620CA">
        <w:rPr>
          <w:rStyle w:val="Strong"/>
          <w:rFonts w:ascii="Arial" w:hAnsi="Arial" w:cs="Arial"/>
          <w:b w:val="0"/>
        </w:rPr>
        <w:t xml:space="preserve"> </w:t>
      </w:r>
      <w:r w:rsidR="00003EA5">
        <w:rPr>
          <w:rStyle w:val="Strong"/>
          <w:rFonts w:ascii="Arial" w:hAnsi="Arial" w:cs="Arial"/>
          <w:b w:val="0"/>
        </w:rPr>
        <w:t>nearly</w:t>
      </w:r>
      <w:r w:rsidR="006E174C">
        <w:rPr>
          <w:rStyle w:val="Strong"/>
          <w:rFonts w:ascii="Arial" w:hAnsi="Arial" w:cs="Arial"/>
          <w:b w:val="0"/>
        </w:rPr>
        <w:t xml:space="preserve"> complete, and Councillors are most welcome to pop in and see the new layout</w:t>
      </w:r>
      <w:r w:rsidR="00E41434">
        <w:rPr>
          <w:rStyle w:val="Strong"/>
          <w:rFonts w:ascii="Arial" w:hAnsi="Arial" w:cs="Arial"/>
          <w:b w:val="0"/>
        </w:rPr>
        <w:t xml:space="preserve">. The old boiler house has also been completed and the space for storage </w:t>
      </w:r>
      <w:r w:rsidR="00C12A7D">
        <w:rPr>
          <w:rStyle w:val="Strong"/>
          <w:rFonts w:ascii="Arial" w:hAnsi="Arial" w:cs="Arial"/>
          <w:b w:val="0"/>
        </w:rPr>
        <w:t xml:space="preserve">is now bigger and better. It also gave a chance to throw out some </w:t>
      </w:r>
      <w:r w:rsidR="000E19A3">
        <w:rPr>
          <w:rStyle w:val="Strong"/>
          <w:rFonts w:ascii="Arial" w:hAnsi="Arial" w:cs="Arial"/>
          <w:b w:val="0"/>
        </w:rPr>
        <w:t xml:space="preserve">articles that had been gathering dust. </w:t>
      </w:r>
      <w:r w:rsidR="00406E10">
        <w:rPr>
          <w:rStyle w:val="Strong"/>
          <w:rFonts w:ascii="Arial" w:hAnsi="Arial" w:cs="Arial"/>
          <w:b w:val="0"/>
        </w:rPr>
        <w:t xml:space="preserve">The Clerk wishes to record his thanks to all the staff who worked around the works and </w:t>
      </w:r>
      <w:r w:rsidR="009746B9">
        <w:rPr>
          <w:rStyle w:val="Strong"/>
          <w:rFonts w:ascii="Arial" w:hAnsi="Arial" w:cs="Arial"/>
          <w:b w:val="0"/>
        </w:rPr>
        <w:t>helped with the reorganization.</w:t>
      </w:r>
    </w:p>
    <w:p w14:paraId="2C5A4160" w14:textId="1D8ABCA5" w:rsidR="00B549FB" w:rsidRDefault="00B549FB" w:rsidP="008074F9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</w:p>
    <w:p w14:paraId="6E73C554" w14:textId="2A4B605E" w:rsidR="00B549FB" w:rsidRDefault="002F0EA3" w:rsidP="008074F9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078.5 Jo Taylor, the Internal Auditor is coming on </w:t>
      </w:r>
      <w:r w:rsidR="000150D8">
        <w:rPr>
          <w:rStyle w:val="Strong"/>
          <w:rFonts w:ascii="Arial" w:hAnsi="Arial" w:cs="Arial"/>
          <w:b w:val="0"/>
        </w:rPr>
        <w:t>7</w:t>
      </w:r>
      <w:r w:rsidR="000150D8" w:rsidRPr="000150D8">
        <w:rPr>
          <w:rStyle w:val="Strong"/>
          <w:rFonts w:ascii="Arial" w:hAnsi="Arial" w:cs="Arial"/>
          <w:b w:val="0"/>
          <w:vertAlign w:val="superscript"/>
        </w:rPr>
        <w:t>th</w:t>
      </w:r>
      <w:r w:rsidR="000150D8">
        <w:rPr>
          <w:rStyle w:val="Strong"/>
          <w:rFonts w:ascii="Arial" w:hAnsi="Arial" w:cs="Arial"/>
          <w:b w:val="0"/>
        </w:rPr>
        <w:t xml:space="preserve"> November </w:t>
      </w:r>
      <w:r w:rsidR="001C4612">
        <w:rPr>
          <w:rStyle w:val="Strong"/>
          <w:rFonts w:ascii="Arial" w:hAnsi="Arial" w:cs="Arial"/>
          <w:b w:val="0"/>
        </w:rPr>
        <w:t>2019 at 8.00am to carry out her interim internal audit</w:t>
      </w:r>
      <w:r w:rsidR="00D63B41">
        <w:rPr>
          <w:rStyle w:val="Strong"/>
          <w:rFonts w:ascii="Arial" w:hAnsi="Arial" w:cs="Arial"/>
          <w:b w:val="0"/>
        </w:rPr>
        <w:t>.</w:t>
      </w:r>
    </w:p>
    <w:p w14:paraId="28BCC8B9" w14:textId="6D6D1B20" w:rsidR="007B3897" w:rsidRDefault="007B3897" w:rsidP="008074F9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</w:p>
    <w:p w14:paraId="0DB68421" w14:textId="572F10A2" w:rsidR="007B3897" w:rsidRDefault="007B3897" w:rsidP="008074F9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078</w:t>
      </w:r>
      <w:r w:rsidR="002625FD">
        <w:rPr>
          <w:rStyle w:val="Strong"/>
          <w:rFonts w:ascii="Arial" w:hAnsi="Arial" w:cs="Arial"/>
          <w:b w:val="0"/>
        </w:rPr>
        <w:t xml:space="preserve">.6 The Clerk wishes to report that the </w:t>
      </w:r>
      <w:r w:rsidR="00970845">
        <w:rPr>
          <w:rStyle w:val="Strong"/>
          <w:rFonts w:ascii="Arial" w:hAnsi="Arial" w:cs="Arial"/>
          <w:b w:val="0"/>
        </w:rPr>
        <w:t>Remembrance Day</w:t>
      </w:r>
      <w:r w:rsidR="002625FD">
        <w:rPr>
          <w:rStyle w:val="Strong"/>
          <w:rFonts w:ascii="Arial" w:hAnsi="Arial" w:cs="Arial"/>
          <w:b w:val="0"/>
        </w:rPr>
        <w:t xml:space="preserve"> service</w:t>
      </w:r>
      <w:r w:rsidR="00812EB8">
        <w:rPr>
          <w:rStyle w:val="Strong"/>
          <w:rFonts w:ascii="Arial" w:hAnsi="Arial" w:cs="Arial"/>
          <w:b w:val="0"/>
        </w:rPr>
        <w:t xml:space="preserve">, with a vicar, is organised and the </w:t>
      </w:r>
      <w:r w:rsidR="00970845">
        <w:rPr>
          <w:rStyle w:val="Strong"/>
          <w:rFonts w:ascii="Arial" w:hAnsi="Arial" w:cs="Arial"/>
          <w:b w:val="0"/>
        </w:rPr>
        <w:t>wreaths</w:t>
      </w:r>
      <w:r w:rsidR="00812EB8">
        <w:rPr>
          <w:rStyle w:val="Strong"/>
          <w:rFonts w:ascii="Arial" w:hAnsi="Arial" w:cs="Arial"/>
          <w:b w:val="0"/>
        </w:rPr>
        <w:t xml:space="preserve"> and lamp post poppies have been ordered.</w:t>
      </w:r>
      <w:r w:rsidR="00970845">
        <w:rPr>
          <w:rStyle w:val="Strong"/>
          <w:rFonts w:ascii="Arial" w:hAnsi="Arial" w:cs="Arial"/>
          <w:b w:val="0"/>
        </w:rPr>
        <w:t xml:space="preserve"> Jimmy Cotterill will provide the sound equipment as usu</w:t>
      </w:r>
      <w:r w:rsidR="00C46926">
        <w:rPr>
          <w:rStyle w:val="Strong"/>
          <w:rFonts w:ascii="Arial" w:hAnsi="Arial" w:cs="Arial"/>
          <w:b w:val="0"/>
        </w:rPr>
        <w:t>al.</w:t>
      </w:r>
    </w:p>
    <w:p w14:paraId="439DEE5E" w14:textId="1CCE6BFC" w:rsidR="002B463D" w:rsidRDefault="002B463D" w:rsidP="008074F9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</w:p>
    <w:p w14:paraId="3611623D" w14:textId="14F62134" w:rsidR="002B463D" w:rsidRDefault="002B463D" w:rsidP="008074F9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078.7 The Clerk wishes to report the closure of footpa</w:t>
      </w:r>
      <w:r w:rsidR="00FB437E">
        <w:rPr>
          <w:rStyle w:val="Strong"/>
          <w:rFonts w:ascii="Arial" w:hAnsi="Arial" w:cs="Arial"/>
          <w:b w:val="0"/>
        </w:rPr>
        <w:t>th 5 temporarily. Details have been sent out</w:t>
      </w:r>
      <w:r w:rsidR="00AA5C22">
        <w:rPr>
          <w:rStyle w:val="Strong"/>
          <w:rFonts w:ascii="Arial" w:hAnsi="Arial" w:cs="Arial"/>
          <w:b w:val="0"/>
        </w:rPr>
        <w:t>.</w:t>
      </w:r>
    </w:p>
    <w:p w14:paraId="416473CD" w14:textId="45BB43E2" w:rsidR="00093406" w:rsidRDefault="00093406" w:rsidP="008074F9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</w:p>
    <w:p w14:paraId="3C2808B9" w14:textId="6A3DF318" w:rsidR="00093406" w:rsidRDefault="00093406" w:rsidP="008074F9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078.8 The DALC AGM meeting is</w:t>
      </w:r>
      <w:r w:rsidR="00D153F0">
        <w:rPr>
          <w:rStyle w:val="Strong"/>
          <w:rFonts w:ascii="Arial" w:hAnsi="Arial" w:cs="Arial"/>
          <w:b w:val="0"/>
        </w:rPr>
        <w:t xml:space="preserve"> 22/10/19 and details have been circulated.</w:t>
      </w:r>
    </w:p>
    <w:p w14:paraId="65A3C731" w14:textId="571D9D15" w:rsidR="00C96A97" w:rsidRDefault="00C96A97" w:rsidP="008074F9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</w:p>
    <w:p w14:paraId="26201941" w14:textId="0214E4B1" w:rsidR="00C96A97" w:rsidRDefault="00C96A97" w:rsidP="008074F9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078.9 The BDC </w:t>
      </w:r>
      <w:r w:rsidR="000B6BFD">
        <w:rPr>
          <w:rStyle w:val="Strong"/>
          <w:rFonts w:ascii="Arial" w:hAnsi="Arial" w:cs="Arial"/>
          <w:b w:val="0"/>
        </w:rPr>
        <w:t>Sustainable Community Strategy has been launched and details have been sent out</w:t>
      </w:r>
      <w:r w:rsidR="00124626">
        <w:rPr>
          <w:rStyle w:val="Strong"/>
          <w:rFonts w:ascii="Arial" w:hAnsi="Arial" w:cs="Arial"/>
          <w:b w:val="0"/>
        </w:rPr>
        <w:t>.</w:t>
      </w:r>
    </w:p>
    <w:p w14:paraId="76961498" w14:textId="76A0F132" w:rsidR="00124626" w:rsidRDefault="00124626" w:rsidP="008074F9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</w:p>
    <w:p w14:paraId="1752042D" w14:textId="3D346CC9" w:rsidR="00124626" w:rsidRDefault="001B5B36" w:rsidP="008074F9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078.10 The latest DALC circular, </w:t>
      </w:r>
      <w:r w:rsidR="002F1722">
        <w:rPr>
          <w:rStyle w:val="Strong"/>
          <w:rFonts w:ascii="Arial" w:hAnsi="Arial" w:cs="Arial"/>
          <w:b w:val="0"/>
        </w:rPr>
        <w:t>11/2019 has been sent out to all Members.</w:t>
      </w:r>
    </w:p>
    <w:p w14:paraId="1F3E402C" w14:textId="32308C10" w:rsidR="000201B9" w:rsidRDefault="000201B9" w:rsidP="008074F9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</w:p>
    <w:p w14:paraId="0B79FE82" w14:textId="70DE4145" w:rsidR="000201B9" w:rsidRDefault="000201B9" w:rsidP="008074F9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078.11 The Clerk wishes to report that </w:t>
      </w:r>
      <w:r w:rsidR="00B249C4">
        <w:rPr>
          <w:rStyle w:val="Strong"/>
          <w:rFonts w:ascii="Arial" w:hAnsi="Arial" w:cs="Arial"/>
          <w:b w:val="0"/>
        </w:rPr>
        <w:t xml:space="preserve">the office is still in the middle of the two football teams playing on the Tops. It is very </w:t>
      </w:r>
      <w:r w:rsidR="007465CD">
        <w:rPr>
          <w:rStyle w:val="Strong"/>
          <w:rFonts w:ascii="Arial" w:hAnsi="Arial" w:cs="Arial"/>
          <w:b w:val="0"/>
        </w:rPr>
        <w:t>fraught,</w:t>
      </w:r>
      <w:r w:rsidR="00B249C4">
        <w:rPr>
          <w:rStyle w:val="Strong"/>
          <w:rFonts w:ascii="Arial" w:hAnsi="Arial" w:cs="Arial"/>
          <w:b w:val="0"/>
        </w:rPr>
        <w:t xml:space="preserve"> and </w:t>
      </w:r>
      <w:r w:rsidR="00270D28">
        <w:rPr>
          <w:rStyle w:val="Strong"/>
          <w:rFonts w:ascii="Arial" w:hAnsi="Arial" w:cs="Arial"/>
          <w:b w:val="0"/>
        </w:rPr>
        <w:t xml:space="preserve">the Clerk has emailed both managers to say that </w:t>
      </w:r>
      <w:r w:rsidR="00AD1BFB">
        <w:rPr>
          <w:rStyle w:val="Strong"/>
          <w:rFonts w:ascii="Arial" w:hAnsi="Arial" w:cs="Arial"/>
          <w:b w:val="0"/>
        </w:rPr>
        <w:t xml:space="preserve">when they email the </w:t>
      </w:r>
      <w:r w:rsidR="007465CD">
        <w:rPr>
          <w:rStyle w:val="Strong"/>
          <w:rFonts w:ascii="Arial" w:hAnsi="Arial" w:cs="Arial"/>
          <w:b w:val="0"/>
        </w:rPr>
        <w:t>PC,</w:t>
      </w:r>
      <w:r w:rsidR="00AD1BFB">
        <w:rPr>
          <w:rStyle w:val="Strong"/>
          <w:rFonts w:ascii="Arial" w:hAnsi="Arial" w:cs="Arial"/>
          <w:b w:val="0"/>
        </w:rPr>
        <w:t xml:space="preserve"> they must also </w:t>
      </w:r>
      <w:r w:rsidR="007465CD">
        <w:rPr>
          <w:rStyle w:val="Strong"/>
          <w:rFonts w:ascii="Arial" w:hAnsi="Arial" w:cs="Arial"/>
          <w:b w:val="0"/>
        </w:rPr>
        <w:t>CC the other team in the same email.</w:t>
      </w:r>
    </w:p>
    <w:p w14:paraId="197AE523" w14:textId="1AB526F1" w:rsidR="007465CD" w:rsidRDefault="007465CD" w:rsidP="008074F9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</w:p>
    <w:p w14:paraId="32A39A02" w14:textId="6FFDF4CF" w:rsidR="007465CD" w:rsidRDefault="007465CD" w:rsidP="008074F9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078.12 </w:t>
      </w:r>
      <w:r w:rsidR="00E06020">
        <w:rPr>
          <w:rStyle w:val="Strong"/>
          <w:rFonts w:ascii="Arial" w:hAnsi="Arial" w:cs="Arial"/>
          <w:b w:val="0"/>
        </w:rPr>
        <w:t>The Clerk has received a letter concerning the review of polling stations</w:t>
      </w:r>
      <w:r w:rsidR="00C105F1">
        <w:rPr>
          <w:rStyle w:val="Strong"/>
          <w:rFonts w:ascii="Arial" w:hAnsi="Arial" w:cs="Arial"/>
          <w:b w:val="0"/>
        </w:rPr>
        <w:t>. As Pinxton is a perfect venue, there is very little for us to do.</w:t>
      </w:r>
      <w:r w:rsidR="00DB7119">
        <w:rPr>
          <w:rStyle w:val="Strong"/>
          <w:rFonts w:ascii="Arial" w:hAnsi="Arial" w:cs="Arial"/>
          <w:b w:val="0"/>
        </w:rPr>
        <w:t xml:space="preserve"> Just a point to note is the return of Rac</w:t>
      </w:r>
      <w:r w:rsidR="00DE54C2">
        <w:rPr>
          <w:rStyle w:val="Strong"/>
          <w:rFonts w:ascii="Arial" w:hAnsi="Arial" w:cs="Arial"/>
          <w:b w:val="0"/>
        </w:rPr>
        <w:t xml:space="preserve">hel Leadbeater to BDC, this time as </w:t>
      </w:r>
      <w:r w:rsidR="00A06EBA">
        <w:rPr>
          <w:rStyle w:val="Strong"/>
          <w:rFonts w:ascii="Arial" w:hAnsi="Arial" w:cs="Arial"/>
          <w:b w:val="0"/>
        </w:rPr>
        <w:t>manager</w:t>
      </w:r>
      <w:r w:rsidR="00161AF8">
        <w:rPr>
          <w:rStyle w:val="Strong"/>
          <w:rFonts w:ascii="Arial" w:hAnsi="Arial" w:cs="Arial"/>
          <w:b w:val="0"/>
        </w:rPr>
        <w:t xml:space="preserve"> of Election Services.</w:t>
      </w:r>
    </w:p>
    <w:p w14:paraId="7CA5A0DB" w14:textId="7918F4E8" w:rsidR="00B42F0E" w:rsidRDefault="00B42F0E" w:rsidP="008074F9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</w:p>
    <w:p w14:paraId="4D785228" w14:textId="757F6D62" w:rsidR="00B42F0E" w:rsidRDefault="00B42F0E" w:rsidP="008074F9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078.13 Letter from HS2 saying nothing has happened since they came in the Summer but </w:t>
      </w:r>
      <w:proofErr w:type="gramStart"/>
      <w:r w:rsidR="00820C86">
        <w:rPr>
          <w:rStyle w:val="Strong"/>
          <w:rFonts w:ascii="Arial" w:hAnsi="Arial" w:cs="Arial"/>
          <w:b w:val="0"/>
        </w:rPr>
        <w:t>do</w:t>
      </w:r>
      <w:proofErr w:type="gramEnd"/>
      <w:r>
        <w:rPr>
          <w:rStyle w:val="Strong"/>
          <w:rFonts w:ascii="Arial" w:hAnsi="Arial" w:cs="Arial"/>
          <w:b w:val="0"/>
        </w:rPr>
        <w:t xml:space="preserve"> we want them again in the autumn</w:t>
      </w:r>
      <w:r w:rsidR="00864F2D">
        <w:rPr>
          <w:rStyle w:val="Strong"/>
          <w:rFonts w:ascii="Arial" w:hAnsi="Arial" w:cs="Arial"/>
          <w:b w:val="0"/>
        </w:rPr>
        <w:t>?</w:t>
      </w:r>
    </w:p>
    <w:p w14:paraId="36F25E0C" w14:textId="77777777" w:rsidR="007465CD" w:rsidRDefault="007465CD" w:rsidP="008074F9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</w:p>
    <w:p w14:paraId="05488ABF" w14:textId="548B8584" w:rsidR="00604140" w:rsidRDefault="009F1FFD" w:rsidP="00F57C43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</w:t>
      </w:r>
    </w:p>
    <w:p w14:paraId="078E0694" w14:textId="6E9F0546" w:rsidR="00820C86" w:rsidRDefault="00820C86" w:rsidP="00F57C43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</w:p>
    <w:p w14:paraId="659A4065" w14:textId="69A5472B" w:rsidR="00820C86" w:rsidRDefault="00820C86" w:rsidP="00F57C43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</w:p>
    <w:p w14:paraId="04A82CB8" w14:textId="77777777" w:rsidR="00820C86" w:rsidRDefault="00820C86" w:rsidP="00F57C43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</w:p>
    <w:p w14:paraId="5CBDF64D" w14:textId="77777777" w:rsidR="000C6004" w:rsidRDefault="000C6004" w:rsidP="002A1F94">
      <w:pPr>
        <w:widowControl w:val="0"/>
        <w:ind w:left="284"/>
        <w:rPr>
          <w:rStyle w:val="Strong"/>
          <w:rFonts w:ascii="Arial" w:hAnsi="Arial" w:cs="Arial"/>
          <w:sz w:val="24"/>
          <w:szCs w:val="24"/>
        </w:rPr>
      </w:pPr>
    </w:p>
    <w:p w14:paraId="7C52FA90" w14:textId="65165A65" w:rsidR="005A6BB5" w:rsidRDefault="005A6BB5" w:rsidP="002A1F94">
      <w:pPr>
        <w:widowControl w:val="0"/>
        <w:ind w:left="284"/>
        <w:rPr>
          <w:rStyle w:val="Strong"/>
          <w:rFonts w:ascii="Arial" w:hAnsi="Arial" w:cs="Arial"/>
          <w:sz w:val="24"/>
          <w:szCs w:val="24"/>
        </w:rPr>
      </w:pPr>
      <w:r w:rsidRPr="00567055">
        <w:rPr>
          <w:rStyle w:val="Strong"/>
          <w:rFonts w:ascii="Arial" w:hAnsi="Arial" w:cs="Arial"/>
          <w:sz w:val="24"/>
          <w:szCs w:val="24"/>
        </w:rPr>
        <w:lastRenderedPageBreak/>
        <w:t>1</w:t>
      </w:r>
      <w:r w:rsidR="00723C0B">
        <w:rPr>
          <w:rStyle w:val="Strong"/>
          <w:rFonts w:ascii="Arial" w:hAnsi="Arial" w:cs="Arial"/>
          <w:sz w:val="24"/>
          <w:szCs w:val="24"/>
        </w:rPr>
        <w:t>9</w:t>
      </w:r>
      <w:r w:rsidR="00D2613C">
        <w:rPr>
          <w:rStyle w:val="Strong"/>
          <w:rFonts w:ascii="Arial" w:hAnsi="Arial" w:cs="Arial"/>
          <w:sz w:val="24"/>
          <w:szCs w:val="24"/>
        </w:rPr>
        <w:t>/0</w:t>
      </w:r>
      <w:r w:rsidR="004F7D8F">
        <w:rPr>
          <w:rStyle w:val="Strong"/>
          <w:rFonts w:ascii="Arial" w:hAnsi="Arial" w:cs="Arial"/>
          <w:sz w:val="24"/>
          <w:szCs w:val="24"/>
        </w:rPr>
        <w:t>79</w:t>
      </w:r>
      <w:r w:rsidRPr="00567055">
        <w:rPr>
          <w:rStyle w:val="Strong"/>
          <w:rFonts w:ascii="Arial" w:hAnsi="Arial" w:cs="Arial"/>
          <w:sz w:val="24"/>
          <w:szCs w:val="24"/>
        </w:rPr>
        <w:t xml:space="preserve">      To note – Correspondence received</w:t>
      </w:r>
    </w:p>
    <w:p w14:paraId="4B1AE53D" w14:textId="61D93C69" w:rsidR="001D2C85" w:rsidRDefault="001D2C85" w:rsidP="002A1F94">
      <w:pPr>
        <w:widowControl w:val="0"/>
        <w:ind w:left="284"/>
        <w:rPr>
          <w:rStyle w:val="Strong"/>
          <w:rFonts w:ascii="Arial" w:hAnsi="Arial" w:cs="Arial"/>
          <w:sz w:val="24"/>
          <w:szCs w:val="24"/>
        </w:rPr>
      </w:pPr>
    </w:p>
    <w:p w14:paraId="23257807" w14:textId="6616A1DC" w:rsidR="00BC73EA" w:rsidRDefault="001D2C85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ab/>
      </w:r>
      <w:r>
        <w:rPr>
          <w:rStyle w:val="Strong"/>
          <w:rFonts w:ascii="Arial" w:hAnsi="Arial" w:cs="Arial"/>
          <w:sz w:val="24"/>
          <w:szCs w:val="24"/>
        </w:rPr>
        <w:tab/>
        <w:t xml:space="preserve">  </w:t>
      </w:r>
      <w:r>
        <w:rPr>
          <w:rStyle w:val="Strong"/>
          <w:rFonts w:ascii="Arial" w:hAnsi="Arial" w:cs="Arial"/>
          <w:b w:val="0"/>
          <w:sz w:val="24"/>
          <w:szCs w:val="24"/>
        </w:rPr>
        <w:t>0</w:t>
      </w:r>
      <w:r w:rsidR="004F7D8F">
        <w:rPr>
          <w:rStyle w:val="Strong"/>
          <w:rFonts w:ascii="Arial" w:hAnsi="Arial" w:cs="Arial"/>
          <w:b w:val="0"/>
          <w:sz w:val="24"/>
          <w:szCs w:val="24"/>
        </w:rPr>
        <w:t>79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.1 </w:t>
      </w:r>
      <w:r w:rsidR="00E54973">
        <w:rPr>
          <w:rStyle w:val="Strong"/>
          <w:rFonts w:ascii="Arial" w:hAnsi="Arial" w:cs="Arial"/>
          <w:b w:val="0"/>
          <w:sz w:val="24"/>
          <w:szCs w:val="24"/>
        </w:rPr>
        <w:t>Email</w:t>
      </w:r>
      <w:r w:rsidR="00F636C5">
        <w:rPr>
          <w:rStyle w:val="Strong"/>
          <w:rFonts w:ascii="Arial" w:hAnsi="Arial" w:cs="Arial"/>
          <w:b w:val="0"/>
          <w:sz w:val="24"/>
          <w:szCs w:val="24"/>
        </w:rPr>
        <w:t>s from Planning at BDC</w:t>
      </w:r>
    </w:p>
    <w:p w14:paraId="23ACF9F2" w14:textId="21E59F5B" w:rsidR="00240498" w:rsidRDefault="006974DD" w:rsidP="00C46926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</w:t>
      </w:r>
      <w:r w:rsidR="004F7D8F">
        <w:rPr>
          <w:rStyle w:val="Strong"/>
          <w:rFonts w:ascii="Arial" w:hAnsi="Arial" w:cs="Arial"/>
          <w:b w:val="0"/>
          <w:sz w:val="24"/>
          <w:szCs w:val="24"/>
        </w:rPr>
        <w:t>79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.2 </w:t>
      </w:r>
      <w:r w:rsidR="00E54973">
        <w:rPr>
          <w:rStyle w:val="Strong"/>
          <w:rFonts w:ascii="Arial" w:hAnsi="Arial" w:cs="Arial"/>
          <w:b w:val="0"/>
          <w:sz w:val="24"/>
          <w:szCs w:val="24"/>
        </w:rPr>
        <w:t>Email</w:t>
      </w:r>
      <w:r w:rsidR="00F636C5">
        <w:rPr>
          <w:rStyle w:val="Strong"/>
          <w:rFonts w:ascii="Arial" w:hAnsi="Arial" w:cs="Arial"/>
          <w:b w:val="0"/>
          <w:sz w:val="24"/>
          <w:szCs w:val="24"/>
        </w:rPr>
        <w:t xml:space="preserve"> from </w:t>
      </w:r>
      <w:r w:rsidR="00303A6E">
        <w:rPr>
          <w:rStyle w:val="Strong"/>
          <w:rFonts w:ascii="Arial" w:hAnsi="Arial" w:cs="Arial"/>
          <w:b w:val="0"/>
          <w:sz w:val="24"/>
          <w:szCs w:val="24"/>
        </w:rPr>
        <w:t>PBG regarding meetings for the Newsletter and VE day</w:t>
      </w:r>
    </w:p>
    <w:p w14:paraId="011F1C3C" w14:textId="728602B7" w:rsidR="00303A6E" w:rsidRDefault="00303A6E" w:rsidP="00C46926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079.3 </w:t>
      </w:r>
      <w:r w:rsidR="005E4003">
        <w:rPr>
          <w:rStyle w:val="Strong"/>
          <w:rFonts w:ascii="Arial" w:hAnsi="Arial" w:cs="Arial"/>
          <w:b w:val="0"/>
          <w:sz w:val="24"/>
          <w:szCs w:val="24"/>
        </w:rPr>
        <w:t>Letter from PKF Littlejohn with Audit details for publishing</w:t>
      </w:r>
    </w:p>
    <w:p w14:paraId="1A23232A" w14:textId="732FBE05" w:rsidR="005E4003" w:rsidRDefault="005E4003" w:rsidP="00C46926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</w:t>
      </w:r>
      <w:r w:rsidR="00330EFB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079.4</w:t>
      </w:r>
      <w:r w:rsidR="00E862B0">
        <w:rPr>
          <w:rStyle w:val="Strong"/>
          <w:rFonts w:ascii="Arial" w:hAnsi="Arial" w:cs="Arial"/>
          <w:b w:val="0"/>
          <w:sz w:val="24"/>
          <w:szCs w:val="24"/>
        </w:rPr>
        <w:t xml:space="preserve"> Letter from Alderman Kelly accepting invite to unveil Blue plaque.</w:t>
      </w:r>
    </w:p>
    <w:p w14:paraId="24DB632E" w14:textId="0E279EA5" w:rsidR="00E862B0" w:rsidRDefault="00E862B0" w:rsidP="00C46926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</w:t>
      </w:r>
      <w:r w:rsidR="00330EFB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155A2E">
        <w:rPr>
          <w:rStyle w:val="Strong"/>
          <w:rFonts w:ascii="Arial" w:hAnsi="Arial" w:cs="Arial"/>
          <w:b w:val="0"/>
          <w:sz w:val="24"/>
          <w:szCs w:val="24"/>
        </w:rPr>
        <w:t>079.5</w:t>
      </w:r>
      <w:r w:rsidR="00AD7C95">
        <w:rPr>
          <w:rStyle w:val="Strong"/>
          <w:rFonts w:ascii="Arial" w:hAnsi="Arial" w:cs="Arial"/>
          <w:b w:val="0"/>
          <w:sz w:val="24"/>
          <w:szCs w:val="24"/>
        </w:rPr>
        <w:t xml:space="preserve"> Email from BDC with map of dog and litter bins</w:t>
      </w:r>
    </w:p>
    <w:p w14:paraId="175B8EA1" w14:textId="20FDD4EB" w:rsidR="00E8654E" w:rsidRDefault="00E8654E" w:rsidP="00C46926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</w:t>
      </w:r>
      <w:r w:rsidR="00330EFB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 079.6 Email concerning need for bus shelter at Toll Bar, Pinxton.</w:t>
      </w:r>
    </w:p>
    <w:p w14:paraId="4E27359B" w14:textId="44DDFEF5" w:rsidR="00357AB7" w:rsidRDefault="00357AB7" w:rsidP="00C46926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</w:t>
      </w:r>
      <w:r w:rsidR="00330EFB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 079.7 Letter from Came and Co. Insurance outlin</w:t>
      </w:r>
      <w:r w:rsidR="007B6253">
        <w:rPr>
          <w:rStyle w:val="Strong"/>
          <w:rFonts w:ascii="Arial" w:hAnsi="Arial" w:cs="Arial"/>
          <w:b w:val="0"/>
          <w:sz w:val="24"/>
          <w:szCs w:val="24"/>
        </w:rPr>
        <w:t xml:space="preserve">ing the parent company Stackhouse </w:t>
      </w:r>
      <w:r w:rsidR="008520FC">
        <w:rPr>
          <w:rStyle w:val="Strong"/>
          <w:rFonts w:ascii="Arial" w:hAnsi="Arial" w:cs="Arial"/>
          <w:b w:val="0"/>
          <w:sz w:val="24"/>
          <w:szCs w:val="24"/>
        </w:rPr>
        <w:tab/>
      </w:r>
      <w:r w:rsidR="008520FC">
        <w:rPr>
          <w:rStyle w:val="Strong"/>
          <w:rFonts w:ascii="Arial" w:hAnsi="Arial" w:cs="Arial"/>
          <w:b w:val="0"/>
          <w:sz w:val="24"/>
          <w:szCs w:val="24"/>
        </w:rPr>
        <w:tab/>
      </w:r>
      <w:r w:rsidR="008520FC">
        <w:rPr>
          <w:rStyle w:val="Strong"/>
          <w:rFonts w:ascii="Arial" w:hAnsi="Arial" w:cs="Arial"/>
          <w:b w:val="0"/>
          <w:sz w:val="24"/>
          <w:szCs w:val="24"/>
        </w:rPr>
        <w:tab/>
      </w:r>
      <w:r w:rsidR="008520FC">
        <w:rPr>
          <w:rStyle w:val="Strong"/>
          <w:rFonts w:ascii="Arial" w:hAnsi="Arial" w:cs="Arial"/>
          <w:b w:val="0"/>
          <w:sz w:val="24"/>
          <w:szCs w:val="24"/>
        </w:rPr>
        <w:tab/>
      </w:r>
      <w:r w:rsidR="007B6253">
        <w:rPr>
          <w:rStyle w:val="Strong"/>
          <w:rFonts w:ascii="Arial" w:hAnsi="Arial" w:cs="Arial"/>
          <w:b w:val="0"/>
          <w:sz w:val="24"/>
          <w:szCs w:val="24"/>
        </w:rPr>
        <w:t xml:space="preserve">Poland be taken over by </w:t>
      </w:r>
      <w:r w:rsidR="008520FC">
        <w:rPr>
          <w:rStyle w:val="Strong"/>
          <w:rFonts w:ascii="Arial" w:hAnsi="Arial" w:cs="Arial"/>
          <w:b w:val="0"/>
          <w:sz w:val="24"/>
          <w:szCs w:val="24"/>
        </w:rPr>
        <w:t xml:space="preserve">Gallaghers. No difference to our dealings with Came &amp; </w:t>
      </w:r>
      <w:r w:rsidR="008520FC">
        <w:rPr>
          <w:rStyle w:val="Strong"/>
          <w:rFonts w:ascii="Arial" w:hAnsi="Arial" w:cs="Arial"/>
          <w:b w:val="0"/>
          <w:sz w:val="24"/>
          <w:szCs w:val="24"/>
        </w:rPr>
        <w:tab/>
      </w:r>
      <w:r w:rsidR="008520FC">
        <w:rPr>
          <w:rStyle w:val="Strong"/>
          <w:rFonts w:ascii="Arial" w:hAnsi="Arial" w:cs="Arial"/>
          <w:b w:val="0"/>
          <w:sz w:val="24"/>
          <w:szCs w:val="24"/>
        </w:rPr>
        <w:tab/>
      </w:r>
      <w:r w:rsidR="008520FC">
        <w:rPr>
          <w:rStyle w:val="Strong"/>
          <w:rFonts w:ascii="Arial" w:hAnsi="Arial" w:cs="Arial"/>
          <w:b w:val="0"/>
          <w:sz w:val="24"/>
          <w:szCs w:val="24"/>
        </w:rPr>
        <w:tab/>
      </w:r>
      <w:r w:rsidR="008520FC">
        <w:rPr>
          <w:rStyle w:val="Strong"/>
          <w:rFonts w:ascii="Arial" w:hAnsi="Arial" w:cs="Arial"/>
          <w:b w:val="0"/>
          <w:sz w:val="24"/>
          <w:szCs w:val="24"/>
        </w:rPr>
        <w:tab/>
        <w:t>Co.</w:t>
      </w:r>
    </w:p>
    <w:p w14:paraId="708AD886" w14:textId="138AD0B4" w:rsidR="00900EC1" w:rsidRDefault="00900EC1" w:rsidP="00C46926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</w:t>
      </w:r>
      <w:r w:rsidR="00330EFB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079.8 Emails from PC’s with allotment agreements</w:t>
      </w:r>
      <w:r w:rsidR="00B51AAE">
        <w:rPr>
          <w:rStyle w:val="Strong"/>
          <w:rFonts w:ascii="Arial" w:hAnsi="Arial" w:cs="Arial"/>
          <w:b w:val="0"/>
          <w:sz w:val="24"/>
          <w:szCs w:val="24"/>
        </w:rPr>
        <w:t>.</w:t>
      </w:r>
    </w:p>
    <w:p w14:paraId="5469B0EA" w14:textId="14977824" w:rsidR="0048580B" w:rsidRDefault="00330EFB" w:rsidP="00C46926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</w:t>
      </w:r>
      <w:r w:rsidR="001D170C">
        <w:rPr>
          <w:rStyle w:val="Strong"/>
          <w:rFonts w:ascii="Arial" w:hAnsi="Arial" w:cs="Arial"/>
          <w:b w:val="0"/>
          <w:sz w:val="24"/>
          <w:szCs w:val="24"/>
        </w:rPr>
        <w:t>079</w:t>
      </w:r>
      <w:r w:rsidR="0003574F">
        <w:rPr>
          <w:rStyle w:val="Strong"/>
          <w:rFonts w:ascii="Arial" w:hAnsi="Arial" w:cs="Arial"/>
          <w:b w:val="0"/>
          <w:sz w:val="24"/>
          <w:szCs w:val="24"/>
        </w:rPr>
        <w:t xml:space="preserve">.9 </w:t>
      </w:r>
      <w:r w:rsidR="00C77B85">
        <w:rPr>
          <w:rStyle w:val="Strong"/>
          <w:rFonts w:ascii="Arial" w:hAnsi="Arial" w:cs="Arial"/>
          <w:b w:val="0"/>
          <w:sz w:val="24"/>
          <w:szCs w:val="24"/>
        </w:rPr>
        <w:t>Email from HS2</w:t>
      </w:r>
    </w:p>
    <w:p w14:paraId="11E8C649" w14:textId="574F2A61" w:rsidR="00C77B85" w:rsidRDefault="00C77B85" w:rsidP="00C46926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079</w:t>
      </w:r>
      <w:r w:rsidR="006B52C1">
        <w:rPr>
          <w:rStyle w:val="Strong"/>
          <w:rFonts w:ascii="Arial" w:hAnsi="Arial" w:cs="Arial"/>
          <w:b w:val="0"/>
          <w:sz w:val="24"/>
          <w:szCs w:val="24"/>
        </w:rPr>
        <w:t>.10 Letter re review of polling stations</w:t>
      </w:r>
      <w:r w:rsidR="00E16CE2">
        <w:rPr>
          <w:rStyle w:val="Strong"/>
          <w:rFonts w:ascii="Arial" w:hAnsi="Arial" w:cs="Arial"/>
          <w:b w:val="0"/>
          <w:sz w:val="24"/>
          <w:szCs w:val="24"/>
        </w:rPr>
        <w:t xml:space="preserve"> from BDC</w:t>
      </w:r>
    </w:p>
    <w:p w14:paraId="1319B723" w14:textId="1AA96165" w:rsidR="00E16CE2" w:rsidRDefault="00E16CE2" w:rsidP="00C46926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079.11 </w:t>
      </w:r>
      <w:r w:rsidR="00312070">
        <w:rPr>
          <w:rStyle w:val="Strong"/>
          <w:rFonts w:ascii="Arial" w:hAnsi="Arial" w:cs="Arial"/>
          <w:b w:val="0"/>
          <w:sz w:val="24"/>
          <w:szCs w:val="24"/>
        </w:rPr>
        <w:t>email from Pinxton Utd.</w:t>
      </w:r>
    </w:p>
    <w:p w14:paraId="6F0A0CCC" w14:textId="5BF3368B" w:rsidR="00312070" w:rsidRDefault="00312070" w:rsidP="00C46926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079.12</w:t>
      </w:r>
      <w:r w:rsidR="00C10DC6">
        <w:rPr>
          <w:rStyle w:val="Strong"/>
          <w:rFonts w:ascii="Arial" w:hAnsi="Arial" w:cs="Arial"/>
          <w:b w:val="0"/>
          <w:sz w:val="24"/>
          <w:szCs w:val="24"/>
        </w:rPr>
        <w:t xml:space="preserve"> email about Safeguarding Course from DALC</w:t>
      </w:r>
    </w:p>
    <w:p w14:paraId="1C805A20" w14:textId="3CAA2466" w:rsidR="00C10DC6" w:rsidRDefault="00C10DC6" w:rsidP="00C46926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079.13 </w:t>
      </w:r>
      <w:r w:rsidR="00B649C4">
        <w:rPr>
          <w:rStyle w:val="Strong"/>
          <w:rFonts w:ascii="Arial" w:hAnsi="Arial" w:cs="Arial"/>
          <w:b w:val="0"/>
          <w:sz w:val="24"/>
          <w:szCs w:val="24"/>
        </w:rPr>
        <w:t>DALC circular</w:t>
      </w:r>
    </w:p>
    <w:p w14:paraId="66431F37" w14:textId="17BC58F1" w:rsidR="00B649C4" w:rsidRDefault="00B649C4" w:rsidP="00C46926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079.14 </w:t>
      </w:r>
      <w:r w:rsidR="007474C8">
        <w:rPr>
          <w:rStyle w:val="Strong"/>
          <w:rFonts w:ascii="Arial" w:hAnsi="Arial" w:cs="Arial"/>
          <w:b w:val="0"/>
          <w:sz w:val="24"/>
          <w:szCs w:val="24"/>
        </w:rPr>
        <w:t>DALC AGM papers</w:t>
      </w:r>
      <w:r w:rsidR="00EF11AD">
        <w:rPr>
          <w:rStyle w:val="Strong"/>
          <w:rFonts w:ascii="Arial" w:hAnsi="Arial" w:cs="Arial"/>
          <w:b w:val="0"/>
          <w:sz w:val="24"/>
          <w:szCs w:val="24"/>
        </w:rPr>
        <w:t xml:space="preserve"> for meeting at Proact Stadium on 22/1/0/19</w:t>
      </w:r>
    </w:p>
    <w:p w14:paraId="2FACC116" w14:textId="7A6E35D2" w:rsidR="00EF11AD" w:rsidRDefault="00EF11AD" w:rsidP="00C46926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079.15</w:t>
      </w:r>
      <w:r w:rsidR="004A0FD2">
        <w:rPr>
          <w:rStyle w:val="Strong"/>
          <w:rFonts w:ascii="Arial" w:hAnsi="Arial" w:cs="Arial"/>
          <w:b w:val="0"/>
          <w:sz w:val="24"/>
          <w:szCs w:val="24"/>
        </w:rPr>
        <w:t xml:space="preserve"> Notice of Temporary footpath closure</w:t>
      </w:r>
      <w:r w:rsidR="001B5D78">
        <w:rPr>
          <w:rStyle w:val="Strong"/>
          <w:rFonts w:ascii="Arial" w:hAnsi="Arial" w:cs="Arial"/>
          <w:b w:val="0"/>
          <w:sz w:val="24"/>
          <w:szCs w:val="24"/>
        </w:rPr>
        <w:t>. Footpath 5</w:t>
      </w:r>
    </w:p>
    <w:p w14:paraId="7113C062" w14:textId="35915250" w:rsidR="001B5D78" w:rsidRDefault="001B5D78" w:rsidP="00C46926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079.16 </w:t>
      </w:r>
      <w:r w:rsidR="00CD5CB9">
        <w:rPr>
          <w:rStyle w:val="Strong"/>
          <w:rFonts w:ascii="Arial" w:hAnsi="Arial" w:cs="Arial"/>
          <w:b w:val="0"/>
          <w:sz w:val="24"/>
          <w:szCs w:val="24"/>
        </w:rPr>
        <w:t xml:space="preserve">Email from BDC concerning the </w:t>
      </w:r>
      <w:r w:rsidR="003F031A">
        <w:rPr>
          <w:rStyle w:val="Strong"/>
          <w:rFonts w:ascii="Arial" w:hAnsi="Arial" w:cs="Arial"/>
          <w:b w:val="0"/>
          <w:sz w:val="24"/>
          <w:szCs w:val="24"/>
        </w:rPr>
        <w:t>S</w:t>
      </w:r>
      <w:r w:rsidR="00CD5CB9">
        <w:rPr>
          <w:rStyle w:val="Strong"/>
          <w:rFonts w:ascii="Arial" w:hAnsi="Arial" w:cs="Arial"/>
          <w:b w:val="0"/>
          <w:sz w:val="24"/>
          <w:szCs w:val="24"/>
        </w:rPr>
        <w:t xml:space="preserve">ustainable Community </w:t>
      </w:r>
      <w:r w:rsidR="003F031A">
        <w:rPr>
          <w:rStyle w:val="Strong"/>
          <w:rFonts w:ascii="Arial" w:hAnsi="Arial" w:cs="Arial"/>
          <w:b w:val="0"/>
          <w:sz w:val="24"/>
          <w:szCs w:val="24"/>
        </w:rPr>
        <w:t>Strategy.</w:t>
      </w:r>
    </w:p>
    <w:p w14:paraId="230F96A4" w14:textId="510B58A4" w:rsidR="009C018A" w:rsidRDefault="009C018A" w:rsidP="00C46926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079.17 </w:t>
      </w:r>
      <w:r w:rsidR="00451A39">
        <w:rPr>
          <w:rStyle w:val="Strong"/>
          <w:rFonts w:ascii="Arial" w:hAnsi="Arial" w:cs="Arial"/>
          <w:b w:val="0"/>
          <w:sz w:val="24"/>
          <w:szCs w:val="24"/>
        </w:rPr>
        <w:t>Email seeking support for a Motion on the Electricity Bill</w:t>
      </w:r>
    </w:p>
    <w:p w14:paraId="13FC66D9" w14:textId="77777777" w:rsidR="00604140" w:rsidRDefault="00604140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</w:p>
    <w:p w14:paraId="7C52FAA2" w14:textId="184A932C" w:rsidR="00057B31" w:rsidRDefault="007E34AA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723C0B">
        <w:rPr>
          <w:rStyle w:val="Strong"/>
          <w:rFonts w:ascii="Arial" w:hAnsi="Arial" w:cs="Arial"/>
          <w:sz w:val="24"/>
          <w:szCs w:val="24"/>
        </w:rPr>
        <w:t>9</w:t>
      </w:r>
      <w:r w:rsidR="00D2613C">
        <w:rPr>
          <w:rStyle w:val="Strong"/>
          <w:rFonts w:ascii="Arial" w:hAnsi="Arial" w:cs="Arial"/>
          <w:sz w:val="24"/>
          <w:szCs w:val="24"/>
        </w:rPr>
        <w:t>/0</w:t>
      </w:r>
      <w:r w:rsidR="004F7D8F">
        <w:rPr>
          <w:rStyle w:val="Strong"/>
          <w:rFonts w:ascii="Arial" w:hAnsi="Arial" w:cs="Arial"/>
          <w:sz w:val="24"/>
          <w:szCs w:val="24"/>
        </w:rPr>
        <w:t>80</w:t>
      </w:r>
      <w:r w:rsidR="004908BE">
        <w:rPr>
          <w:rStyle w:val="Strong"/>
          <w:rFonts w:ascii="Arial" w:hAnsi="Arial" w:cs="Arial"/>
          <w:sz w:val="24"/>
          <w:szCs w:val="24"/>
        </w:rPr>
        <w:t xml:space="preserve">    </w:t>
      </w:r>
      <w:r w:rsidR="001C7397">
        <w:rPr>
          <w:rStyle w:val="Strong"/>
          <w:rFonts w:ascii="Arial" w:hAnsi="Arial" w:cs="Arial"/>
          <w:sz w:val="24"/>
          <w:szCs w:val="24"/>
        </w:rPr>
        <w:t xml:space="preserve">   </w:t>
      </w:r>
      <w:r w:rsidR="006B17AB" w:rsidRPr="00C13073">
        <w:rPr>
          <w:rStyle w:val="Strong"/>
          <w:rFonts w:ascii="Arial" w:hAnsi="Arial" w:cs="Arial"/>
          <w:sz w:val="24"/>
          <w:szCs w:val="24"/>
        </w:rPr>
        <w:t>To note – The date of</w:t>
      </w:r>
      <w:r w:rsidR="00DD1C7B">
        <w:rPr>
          <w:rStyle w:val="Strong"/>
          <w:rFonts w:ascii="Arial" w:hAnsi="Arial" w:cs="Arial"/>
          <w:sz w:val="24"/>
          <w:szCs w:val="24"/>
        </w:rPr>
        <w:t xml:space="preserve"> the next Parish Council meeting</w:t>
      </w:r>
      <w:r w:rsidR="00615662">
        <w:rPr>
          <w:rStyle w:val="Strong"/>
          <w:rFonts w:ascii="Arial" w:hAnsi="Arial" w:cs="Arial"/>
          <w:sz w:val="24"/>
          <w:szCs w:val="24"/>
        </w:rPr>
        <w:t xml:space="preserve"> – </w:t>
      </w:r>
      <w:r w:rsidR="006A2401">
        <w:rPr>
          <w:rStyle w:val="Strong"/>
          <w:rFonts w:ascii="Arial" w:hAnsi="Arial" w:cs="Arial"/>
          <w:sz w:val="24"/>
          <w:szCs w:val="24"/>
        </w:rPr>
        <w:t>20th</w:t>
      </w:r>
      <w:r w:rsidR="00615662">
        <w:rPr>
          <w:rStyle w:val="Strong"/>
          <w:rFonts w:ascii="Arial" w:hAnsi="Arial" w:cs="Arial"/>
          <w:sz w:val="24"/>
          <w:szCs w:val="24"/>
        </w:rPr>
        <w:t xml:space="preserve"> </w:t>
      </w:r>
      <w:r w:rsidR="006A2401">
        <w:rPr>
          <w:rStyle w:val="Strong"/>
          <w:rFonts w:ascii="Arial" w:hAnsi="Arial" w:cs="Arial"/>
          <w:sz w:val="24"/>
          <w:szCs w:val="24"/>
        </w:rPr>
        <w:t>Novem</w:t>
      </w:r>
      <w:r w:rsidR="00F57C43">
        <w:rPr>
          <w:rStyle w:val="Strong"/>
          <w:rFonts w:ascii="Arial" w:hAnsi="Arial" w:cs="Arial"/>
          <w:sz w:val="24"/>
          <w:szCs w:val="24"/>
        </w:rPr>
        <w:t>ber</w:t>
      </w:r>
      <w:r w:rsidR="00615662">
        <w:rPr>
          <w:rStyle w:val="Strong"/>
          <w:rFonts w:ascii="Arial" w:hAnsi="Arial" w:cs="Arial"/>
          <w:sz w:val="24"/>
          <w:szCs w:val="24"/>
        </w:rPr>
        <w:t xml:space="preserve"> 201</w:t>
      </w:r>
      <w:r w:rsidR="00D4533C">
        <w:rPr>
          <w:rStyle w:val="Strong"/>
          <w:rFonts w:ascii="Arial" w:hAnsi="Arial" w:cs="Arial"/>
          <w:sz w:val="24"/>
          <w:szCs w:val="24"/>
        </w:rPr>
        <w:t>9</w:t>
      </w:r>
      <w:r w:rsidR="00027D95">
        <w:rPr>
          <w:rStyle w:val="Strong"/>
          <w:rFonts w:ascii="Arial" w:hAnsi="Arial" w:cs="Arial"/>
          <w:sz w:val="24"/>
          <w:szCs w:val="24"/>
        </w:rPr>
        <w:t xml:space="preserve"> at </w:t>
      </w:r>
      <w:r w:rsidR="004908BE">
        <w:rPr>
          <w:rStyle w:val="Strong"/>
          <w:rFonts w:ascii="Arial" w:hAnsi="Arial" w:cs="Arial"/>
          <w:sz w:val="24"/>
          <w:szCs w:val="24"/>
        </w:rPr>
        <w:t xml:space="preserve"> </w:t>
      </w:r>
      <w:r w:rsidR="006A2401">
        <w:rPr>
          <w:rStyle w:val="Strong"/>
          <w:rFonts w:ascii="Arial" w:hAnsi="Arial" w:cs="Arial"/>
          <w:sz w:val="24"/>
          <w:szCs w:val="24"/>
        </w:rPr>
        <w:t xml:space="preserve">  </w:t>
      </w:r>
      <w:r w:rsidR="006A2401">
        <w:rPr>
          <w:rStyle w:val="Strong"/>
          <w:rFonts w:ascii="Arial" w:hAnsi="Arial" w:cs="Arial"/>
          <w:sz w:val="24"/>
          <w:szCs w:val="24"/>
        </w:rPr>
        <w:tab/>
      </w:r>
      <w:r w:rsidR="006A2401">
        <w:rPr>
          <w:rStyle w:val="Strong"/>
          <w:rFonts w:ascii="Arial" w:hAnsi="Arial" w:cs="Arial"/>
          <w:sz w:val="24"/>
          <w:szCs w:val="24"/>
        </w:rPr>
        <w:tab/>
        <w:t xml:space="preserve"> </w:t>
      </w:r>
      <w:r w:rsidR="00027D95">
        <w:rPr>
          <w:rStyle w:val="Strong"/>
          <w:rFonts w:ascii="Arial" w:hAnsi="Arial" w:cs="Arial"/>
          <w:sz w:val="24"/>
          <w:szCs w:val="24"/>
        </w:rPr>
        <w:t>7.00pm</w:t>
      </w:r>
    </w:p>
    <w:p w14:paraId="2B6BFEFD" w14:textId="6921F18C" w:rsidR="00693264" w:rsidRDefault="00693264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68F34E82" w14:textId="778F54AC" w:rsidR="00696E07" w:rsidRDefault="00693264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</w:t>
      </w:r>
    </w:p>
    <w:p w14:paraId="7D1B9C06" w14:textId="77777777" w:rsidR="00696E07" w:rsidRDefault="00696E07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7C52FAA3" w14:textId="05C4F919" w:rsidR="006B17AB" w:rsidRDefault="006B17AB" w:rsidP="00E61EBC">
      <w:pPr>
        <w:rPr>
          <w:rStyle w:val="Strong"/>
          <w:rFonts w:ascii="Arial" w:hAnsi="Arial" w:cs="Arial"/>
          <w:b w:val="0"/>
          <w:sz w:val="24"/>
          <w:szCs w:val="24"/>
        </w:rPr>
      </w:pPr>
    </w:p>
    <w:p w14:paraId="1A33D9C1" w14:textId="0680E27D" w:rsidR="00F14C18" w:rsidRPr="00C13073" w:rsidRDefault="00F14C18" w:rsidP="00F14C18">
      <w:pPr>
        <w:ind w:left="284"/>
        <w:rPr>
          <w:rStyle w:val="Strong"/>
          <w:rFonts w:ascii="Arial" w:hAnsi="Arial" w:cs="Arial"/>
          <w:sz w:val="24"/>
          <w:szCs w:val="24"/>
        </w:rPr>
      </w:pPr>
      <w:r w:rsidRPr="00C13073">
        <w:rPr>
          <w:rStyle w:val="Strong"/>
          <w:rFonts w:ascii="Arial" w:hAnsi="Arial" w:cs="Arial"/>
          <w:sz w:val="24"/>
          <w:szCs w:val="24"/>
        </w:rPr>
        <w:t>1</w:t>
      </w:r>
      <w:r w:rsidR="000E25B8">
        <w:rPr>
          <w:rStyle w:val="Strong"/>
          <w:rFonts w:ascii="Arial" w:hAnsi="Arial" w:cs="Arial"/>
          <w:sz w:val="24"/>
          <w:szCs w:val="24"/>
        </w:rPr>
        <w:t>9</w:t>
      </w:r>
      <w:r>
        <w:rPr>
          <w:rStyle w:val="Strong"/>
          <w:rFonts w:ascii="Arial" w:hAnsi="Arial" w:cs="Arial"/>
          <w:sz w:val="24"/>
          <w:szCs w:val="24"/>
        </w:rPr>
        <w:t>/0</w:t>
      </w:r>
      <w:r w:rsidR="006A2401">
        <w:rPr>
          <w:rStyle w:val="Strong"/>
          <w:rFonts w:ascii="Arial" w:hAnsi="Arial" w:cs="Arial"/>
          <w:sz w:val="24"/>
          <w:szCs w:val="24"/>
        </w:rPr>
        <w:t>81</w:t>
      </w:r>
      <w:r w:rsidRPr="00C13073">
        <w:rPr>
          <w:rStyle w:val="Strong"/>
          <w:rFonts w:ascii="Arial" w:hAnsi="Arial" w:cs="Arial"/>
          <w:sz w:val="24"/>
          <w:szCs w:val="24"/>
        </w:rPr>
        <w:t xml:space="preserve">   </w:t>
      </w:r>
      <w:r>
        <w:rPr>
          <w:rStyle w:val="Strong"/>
          <w:rFonts w:ascii="Arial" w:hAnsi="Arial" w:cs="Arial"/>
          <w:i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 xml:space="preserve"> Exclusion of Public (Confidential Items)</w:t>
      </w:r>
    </w:p>
    <w:p w14:paraId="52358A05" w14:textId="77777777" w:rsidR="00F14C18" w:rsidRDefault="00F14C18" w:rsidP="00F14C18">
      <w:pPr>
        <w:ind w:left="1560"/>
        <w:jc w:val="both"/>
        <w:rPr>
          <w:rFonts w:ascii="Arial" w:hAnsi="Arial" w:cs="Arial"/>
          <w:i/>
          <w:sz w:val="24"/>
          <w:szCs w:val="24"/>
        </w:rPr>
      </w:pPr>
    </w:p>
    <w:p w14:paraId="6AFCB18A" w14:textId="77777777" w:rsidR="00F14C18" w:rsidRDefault="00F14C18" w:rsidP="00F14C18">
      <w:pPr>
        <w:ind w:left="15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In accordance with Public Bodies (admission to meetings) Act 1960 section 1 (2) the </w:t>
      </w:r>
    </w:p>
    <w:p w14:paraId="7B33DF29" w14:textId="77777777" w:rsidR="00F14C18" w:rsidRDefault="00F14C18" w:rsidP="00F14C18">
      <w:pPr>
        <w:ind w:left="15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Council exclude the public and press from the meeting by reason of the confidential </w:t>
      </w:r>
    </w:p>
    <w:p w14:paraId="1005149E" w14:textId="77777777" w:rsidR="00F14C18" w:rsidRDefault="00F14C18" w:rsidP="00F14C18">
      <w:pPr>
        <w:ind w:left="15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nature of the business to be transacted.</w:t>
      </w:r>
    </w:p>
    <w:p w14:paraId="20A1D1CE" w14:textId="1BDECE15" w:rsidR="00F14C18" w:rsidRDefault="00F14C18" w:rsidP="00F14C18">
      <w:pPr>
        <w:ind w:left="1560"/>
        <w:rPr>
          <w:rStyle w:val="Strong"/>
          <w:rFonts w:ascii="Arial" w:hAnsi="Arial" w:cs="Arial"/>
          <w:b w:val="0"/>
          <w:sz w:val="24"/>
          <w:szCs w:val="24"/>
        </w:rPr>
      </w:pPr>
    </w:p>
    <w:p w14:paraId="7094DECA" w14:textId="5D1B54D4" w:rsidR="00F14C18" w:rsidRPr="005842C6" w:rsidRDefault="0083723B" w:rsidP="00E61EBC">
      <w:pPr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ab/>
      </w:r>
      <w:r>
        <w:rPr>
          <w:rStyle w:val="Strong"/>
          <w:rFonts w:ascii="Arial" w:hAnsi="Arial" w:cs="Arial"/>
          <w:b w:val="0"/>
          <w:sz w:val="24"/>
          <w:szCs w:val="24"/>
        </w:rPr>
        <w:tab/>
        <w:t>None</w:t>
      </w:r>
    </w:p>
    <w:sectPr w:rsidR="00F14C18" w:rsidRPr="005842C6" w:rsidSect="004D7EF4">
      <w:pgSz w:w="12240" w:h="15840"/>
      <w:pgMar w:top="567" w:right="616" w:bottom="426" w:left="709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CCAB9" w14:textId="77777777" w:rsidR="008A549F" w:rsidRDefault="008A549F" w:rsidP="00DD29A3">
      <w:r>
        <w:separator/>
      </w:r>
    </w:p>
  </w:endnote>
  <w:endnote w:type="continuationSeparator" w:id="0">
    <w:p w14:paraId="6A9FCD96" w14:textId="77777777" w:rsidR="008A549F" w:rsidRDefault="008A549F" w:rsidP="00DD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700E6" w14:textId="77777777" w:rsidR="008A549F" w:rsidRDefault="008A549F" w:rsidP="00DD29A3">
      <w:r>
        <w:separator/>
      </w:r>
    </w:p>
  </w:footnote>
  <w:footnote w:type="continuationSeparator" w:id="0">
    <w:p w14:paraId="25CAFFE3" w14:textId="77777777" w:rsidR="008A549F" w:rsidRDefault="008A549F" w:rsidP="00DD2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32E"/>
    <w:multiLevelType w:val="hybridMultilevel"/>
    <w:tmpl w:val="892CBC3E"/>
    <w:lvl w:ilvl="0" w:tplc="5CD84312">
      <w:start w:val="1633"/>
      <w:numFmt w:val="decimal"/>
      <w:lvlText w:val="%1."/>
      <w:lvlJc w:val="left"/>
      <w:pPr>
        <w:ind w:left="1244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9A16B0"/>
    <w:multiLevelType w:val="hybridMultilevel"/>
    <w:tmpl w:val="17DCD23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6F342BD"/>
    <w:multiLevelType w:val="hybridMultilevel"/>
    <w:tmpl w:val="05863FC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B5C773E"/>
    <w:multiLevelType w:val="hybridMultilevel"/>
    <w:tmpl w:val="94EA4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40D50"/>
    <w:multiLevelType w:val="multilevel"/>
    <w:tmpl w:val="BC5499CE"/>
    <w:lvl w:ilvl="0">
      <w:start w:val="5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04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31EA0B27"/>
    <w:multiLevelType w:val="hybridMultilevel"/>
    <w:tmpl w:val="00E81A00"/>
    <w:lvl w:ilvl="0" w:tplc="0809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D3554"/>
    <w:multiLevelType w:val="hybridMultilevel"/>
    <w:tmpl w:val="B95A37C2"/>
    <w:lvl w:ilvl="0" w:tplc="EE6681CA">
      <w:start w:val="47"/>
      <w:numFmt w:val="bullet"/>
      <w:lvlText w:val="-"/>
      <w:lvlJc w:val="left"/>
      <w:pPr>
        <w:ind w:left="338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44" w:hanging="360"/>
      </w:pPr>
      <w:rPr>
        <w:rFonts w:ascii="Wingdings" w:hAnsi="Wingdings" w:hint="default"/>
      </w:rPr>
    </w:lvl>
  </w:abstractNum>
  <w:abstractNum w:abstractNumId="7" w15:restartNumberingAfterBreak="0">
    <w:nsid w:val="33A9288C"/>
    <w:multiLevelType w:val="hybridMultilevel"/>
    <w:tmpl w:val="6B04F928"/>
    <w:lvl w:ilvl="0" w:tplc="93A6B6C6">
      <w:start w:val="52"/>
      <w:numFmt w:val="bullet"/>
      <w:lvlText w:val="-"/>
      <w:lvlJc w:val="left"/>
      <w:pPr>
        <w:ind w:left="3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8" w15:restartNumberingAfterBreak="0">
    <w:nsid w:val="33C25855"/>
    <w:multiLevelType w:val="hybridMultilevel"/>
    <w:tmpl w:val="142E86F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4002AAD"/>
    <w:multiLevelType w:val="hybridMultilevel"/>
    <w:tmpl w:val="D7903F60"/>
    <w:lvl w:ilvl="0" w:tplc="0809000F">
      <w:start w:val="1"/>
      <w:numFmt w:val="decimal"/>
      <w:lvlText w:val="%1."/>
      <w:lvlJc w:val="left"/>
      <w:pPr>
        <w:ind w:left="3130" w:hanging="360"/>
      </w:pPr>
    </w:lvl>
    <w:lvl w:ilvl="1" w:tplc="08090019" w:tentative="1">
      <w:start w:val="1"/>
      <w:numFmt w:val="lowerLetter"/>
      <w:lvlText w:val="%2."/>
      <w:lvlJc w:val="left"/>
      <w:pPr>
        <w:ind w:left="3850" w:hanging="360"/>
      </w:pPr>
    </w:lvl>
    <w:lvl w:ilvl="2" w:tplc="0809001B" w:tentative="1">
      <w:start w:val="1"/>
      <w:numFmt w:val="lowerRoman"/>
      <w:lvlText w:val="%3."/>
      <w:lvlJc w:val="right"/>
      <w:pPr>
        <w:ind w:left="4570" w:hanging="180"/>
      </w:pPr>
    </w:lvl>
    <w:lvl w:ilvl="3" w:tplc="0809000F" w:tentative="1">
      <w:start w:val="1"/>
      <w:numFmt w:val="decimal"/>
      <w:lvlText w:val="%4."/>
      <w:lvlJc w:val="left"/>
      <w:pPr>
        <w:ind w:left="5290" w:hanging="360"/>
      </w:pPr>
    </w:lvl>
    <w:lvl w:ilvl="4" w:tplc="08090019" w:tentative="1">
      <w:start w:val="1"/>
      <w:numFmt w:val="lowerLetter"/>
      <w:lvlText w:val="%5."/>
      <w:lvlJc w:val="left"/>
      <w:pPr>
        <w:ind w:left="6010" w:hanging="360"/>
      </w:pPr>
    </w:lvl>
    <w:lvl w:ilvl="5" w:tplc="0809001B" w:tentative="1">
      <w:start w:val="1"/>
      <w:numFmt w:val="lowerRoman"/>
      <w:lvlText w:val="%6."/>
      <w:lvlJc w:val="right"/>
      <w:pPr>
        <w:ind w:left="6730" w:hanging="180"/>
      </w:pPr>
    </w:lvl>
    <w:lvl w:ilvl="6" w:tplc="0809000F" w:tentative="1">
      <w:start w:val="1"/>
      <w:numFmt w:val="decimal"/>
      <w:lvlText w:val="%7."/>
      <w:lvlJc w:val="left"/>
      <w:pPr>
        <w:ind w:left="7450" w:hanging="360"/>
      </w:pPr>
    </w:lvl>
    <w:lvl w:ilvl="7" w:tplc="08090019" w:tentative="1">
      <w:start w:val="1"/>
      <w:numFmt w:val="lowerLetter"/>
      <w:lvlText w:val="%8."/>
      <w:lvlJc w:val="left"/>
      <w:pPr>
        <w:ind w:left="8170" w:hanging="360"/>
      </w:pPr>
    </w:lvl>
    <w:lvl w:ilvl="8" w:tplc="08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0" w15:restartNumberingAfterBreak="0">
    <w:nsid w:val="416A3603"/>
    <w:multiLevelType w:val="multilevel"/>
    <w:tmpl w:val="C54A29FA"/>
    <w:lvl w:ilvl="0">
      <w:start w:val="51"/>
      <w:numFmt w:val="decimal"/>
      <w:lvlText w:val="%1"/>
      <w:lvlJc w:val="left"/>
      <w:pPr>
        <w:ind w:left="468" w:hanging="468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2004" w:hanging="468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5688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912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2552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cs="Arial" w:hint="default"/>
      </w:rPr>
    </w:lvl>
  </w:abstractNum>
  <w:abstractNum w:abstractNumId="11" w15:restartNumberingAfterBreak="0">
    <w:nsid w:val="477D3C92"/>
    <w:multiLevelType w:val="hybridMultilevel"/>
    <w:tmpl w:val="CBC61C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A8542A"/>
    <w:multiLevelType w:val="hybridMultilevel"/>
    <w:tmpl w:val="4E94F13A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4CF641E6"/>
    <w:multiLevelType w:val="hybridMultilevel"/>
    <w:tmpl w:val="CFE28B96"/>
    <w:lvl w:ilvl="0" w:tplc="417A4CD4">
      <w:start w:val="163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DC02F1"/>
    <w:multiLevelType w:val="hybridMultilevel"/>
    <w:tmpl w:val="5C3263E4"/>
    <w:lvl w:ilvl="0" w:tplc="0809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94194"/>
    <w:multiLevelType w:val="hybridMultilevel"/>
    <w:tmpl w:val="F9E8F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01DC6"/>
    <w:multiLevelType w:val="hybridMultilevel"/>
    <w:tmpl w:val="CBC611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42EC0A2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55445"/>
    <w:multiLevelType w:val="hybridMultilevel"/>
    <w:tmpl w:val="20E2F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07EF3"/>
    <w:multiLevelType w:val="hybridMultilevel"/>
    <w:tmpl w:val="90E08700"/>
    <w:lvl w:ilvl="0" w:tplc="0809000B">
      <w:start w:val="1"/>
      <w:numFmt w:val="bullet"/>
      <w:lvlText w:val=""/>
      <w:lvlJc w:val="left"/>
      <w:pPr>
        <w:ind w:left="30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72" w:hanging="360"/>
      </w:pPr>
      <w:rPr>
        <w:rFonts w:ascii="Wingdings" w:hAnsi="Wingdings" w:hint="default"/>
      </w:rPr>
    </w:lvl>
  </w:abstractNum>
  <w:abstractNum w:abstractNumId="19" w15:restartNumberingAfterBreak="0">
    <w:nsid w:val="64BC5587"/>
    <w:multiLevelType w:val="hybridMultilevel"/>
    <w:tmpl w:val="A73E9394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66A211D8"/>
    <w:multiLevelType w:val="hybridMultilevel"/>
    <w:tmpl w:val="9B92A3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76474"/>
    <w:multiLevelType w:val="hybridMultilevel"/>
    <w:tmpl w:val="F36E7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06ACA"/>
    <w:multiLevelType w:val="hybridMultilevel"/>
    <w:tmpl w:val="EA02FBB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2D95004"/>
    <w:multiLevelType w:val="hybridMultilevel"/>
    <w:tmpl w:val="BFC690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C0EB8"/>
    <w:multiLevelType w:val="hybridMultilevel"/>
    <w:tmpl w:val="CDC45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77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30668"/>
    <w:multiLevelType w:val="hybridMultilevel"/>
    <w:tmpl w:val="F286C804"/>
    <w:lvl w:ilvl="0" w:tplc="0809000F">
      <w:start w:val="1"/>
      <w:numFmt w:val="decimal"/>
      <w:lvlText w:val="%1."/>
      <w:lvlJc w:val="left"/>
      <w:pPr>
        <w:ind w:left="3130" w:hanging="360"/>
      </w:pPr>
    </w:lvl>
    <w:lvl w:ilvl="1" w:tplc="08090019" w:tentative="1">
      <w:start w:val="1"/>
      <w:numFmt w:val="lowerLetter"/>
      <w:lvlText w:val="%2."/>
      <w:lvlJc w:val="left"/>
      <w:pPr>
        <w:ind w:left="3850" w:hanging="360"/>
      </w:pPr>
    </w:lvl>
    <w:lvl w:ilvl="2" w:tplc="0809001B" w:tentative="1">
      <w:start w:val="1"/>
      <w:numFmt w:val="lowerRoman"/>
      <w:lvlText w:val="%3."/>
      <w:lvlJc w:val="right"/>
      <w:pPr>
        <w:ind w:left="4570" w:hanging="180"/>
      </w:pPr>
    </w:lvl>
    <w:lvl w:ilvl="3" w:tplc="0809000F" w:tentative="1">
      <w:start w:val="1"/>
      <w:numFmt w:val="decimal"/>
      <w:lvlText w:val="%4."/>
      <w:lvlJc w:val="left"/>
      <w:pPr>
        <w:ind w:left="5290" w:hanging="360"/>
      </w:pPr>
    </w:lvl>
    <w:lvl w:ilvl="4" w:tplc="08090019" w:tentative="1">
      <w:start w:val="1"/>
      <w:numFmt w:val="lowerLetter"/>
      <w:lvlText w:val="%5."/>
      <w:lvlJc w:val="left"/>
      <w:pPr>
        <w:ind w:left="6010" w:hanging="360"/>
      </w:pPr>
    </w:lvl>
    <w:lvl w:ilvl="5" w:tplc="0809001B" w:tentative="1">
      <w:start w:val="1"/>
      <w:numFmt w:val="lowerRoman"/>
      <w:lvlText w:val="%6."/>
      <w:lvlJc w:val="right"/>
      <w:pPr>
        <w:ind w:left="6730" w:hanging="180"/>
      </w:pPr>
    </w:lvl>
    <w:lvl w:ilvl="6" w:tplc="0809000F" w:tentative="1">
      <w:start w:val="1"/>
      <w:numFmt w:val="decimal"/>
      <w:lvlText w:val="%7."/>
      <w:lvlJc w:val="left"/>
      <w:pPr>
        <w:ind w:left="7450" w:hanging="360"/>
      </w:pPr>
    </w:lvl>
    <w:lvl w:ilvl="7" w:tplc="08090019" w:tentative="1">
      <w:start w:val="1"/>
      <w:numFmt w:val="lowerLetter"/>
      <w:lvlText w:val="%8."/>
      <w:lvlJc w:val="left"/>
      <w:pPr>
        <w:ind w:left="8170" w:hanging="360"/>
      </w:pPr>
    </w:lvl>
    <w:lvl w:ilvl="8" w:tplc="0809001B" w:tentative="1">
      <w:start w:val="1"/>
      <w:numFmt w:val="lowerRoman"/>
      <w:lvlText w:val="%9."/>
      <w:lvlJc w:val="right"/>
      <w:pPr>
        <w:ind w:left="8890" w:hanging="180"/>
      </w:pPr>
    </w:lvl>
  </w:abstractNum>
  <w:num w:numId="1">
    <w:abstractNumId w:val="13"/>
  </w:num>
  <w:num w:numId="2">
    <w:abstractNumId w:val="0"/>
  </w:num>
  <w:num w:numId="3">
    <w:abstractNumId w:val="17"/>
  </w:num>
  <w:num w:numId="4">
    <w:abstractNumId w:val="21"/>
  </w:num>
  <w:num w:numId="5">
    <w:abstractNumId w:val="15"/>
  </w:num>
  <w:num w:numId="6">
    <w:abstractNumId w:val="3"/>
  </w:num>
  <w:num w:numId="7">
    <w:abstractNumId w:val="24"/>
  </w:num>
  <w:num w:numId="8">
    <w:abstractNumId w:val="9"/>
  </w:num>
  <w:num w:numId="9">
    <w:abstractNumId w:val="25"/>
  </w:num>
  <w:num w:numId="10">
    <w:abstractNumId w:val="11"/>
  </w:num>
  <w:num w:numId="11">
    <w:abstractNumId w:val="14"/>
  </w:num>
  <w:num w:numId="12">
    <w:abstractNumId w:val="6"/>
  </w:num>
  <w:num w:numId="13">
    <w:abstractNumId w:val="7"/>
  </w:num>
  <w:num w:numId="14">
    <w:abstractNumId w:val="16"/>
  </w:num>
  <w:num w:numId="15">
    <w:abstractNumId w:val="5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12"/>
  </w:num>
  <w:num w:numId="21">
    <w:abstractNumId w:val="2"/>
  </w:num>
  <w:num w:numId="22">
    <w:abstractNumId w:val="1"/>
  </w:num>
  <w:num w:numId="23">
    <w:abstractNumId w:val="19"/>
  </w:num>
  <w:num w:numId="24">
    <w:abstractNumId w:val="18"/>
  </w:num>
  <w:num w:numId="25">
    <w:abstractNumId w:val="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86"/>
    <w:rsid w:val="0000276C"/>
    <w:rsid w:val="00002776"/>
    <w:rsid w:val="000029EE"/>
    <w:rsid w:val="00003EA5"/>
    <w:rsid w:val="00004376"/>
    <w:rsid w:val="00004F6F"/>
    <w:rsid w:val="000057D5"/>
    <w:rsid w:val="00005B87"/>
    <w:rsid w:val="00005C6C"/>
    <w:rsid w:val="00006DCF"/>
    <w:rsid w:val="0000720D"/>
    <w:rsid w:val="0001325D"/>
    <w:rsid w:val="000150D8"/>
    <w:rsid w:val="00015801"/>
    <w:rsid w:val="00016E90"/>
    <w:rsid w:val="000201B9"/>
    <w:rsid w:val="000222CA"/>
    <w:rsid w:val="00022DA8"/>
    <w:rsid w:val="00023B34"/>
    <w:rsid w:val="00024535"/>
    <w:rsid w:val="00027D95"/>
    <w:rsid w:val="00030961"/>
    <w:rsid w:val="00031E5C"/>
    <w:rsid w:val="00032924"/>
    <w:rsid w:val="000348F5"/>
    <w:rsid w:val="00034A7E"/>
    <w:rsid w:val="0003574F"/>
    <w:rsid w:val="000359A5"/>
    <w:rsid w:val="00035F08"/>
    <w:rsid w:val="0003711F"/>
    <w:rsid w:val="000401D6"/>
    <w:rsid w:val="00042454"/>
    <w:rsid w:val="00047974"/>
    <w:rsid w:val="00051018"/>
    <w:rsid w:val="000537D2"/>
    <w:rsid w:val="00056AF7"/>
    <w:rsid w:val="000570D3"/>
    <w:rsid w:val="00057B31"/>
    <w:rsid w:val="00057C7C"/>
    <w:rsid w:val="0006114E"/>
    <w:rsid w:val="00063EC7"/>
    <w:rsid w:val="00063F86"/>
    <w:rsid w:val="000646F5"/>
    <w:rsid w:val="00065621"/>
    <w:rsid w:val="0006580E"/>
    <w:rsid w:val="00065A67"/>
    <w:rsid w:val="00070FB6"/>
    <w:rsid w:val="0007135C"/>
    <w:rsid w:val="00071C51"/>
    <w:rsid w:val="00073FC6"/>
    <w:rsid w:val="000756A6"/>
    <w:rsid w:val="000761D0"/>
    <w:rsid w:val="00081EB1"/>
    <w:rsid w:val="0008276E"/>
    <w:rsid w:val="00083374"/>
    <w:rsid w:val="000842B6"/>
    <w:rsid w:val="00085A75"/>
    <w:rsid w:val="000863E6"/>
    <w:rsid w:val="00086DDD"/>
    <w:rsid w:val="00092036"/>
    <w:rsid w:val="00093406"/>
    <w:rsid w:val="00093B08"/>
    <w:rsid w:val="00093DA5"/>
    <w:rsid w:val="0009414D"/>
    <w:rsid w:val="00096AF0"/>
    <w:rsid w:val="000A19D2"/>
    <w:rsid w:val="000A21B0"/>
    <w:rsid w:val="000A2612"/>
    <w:rsid w:val="000A411C"/>
    <w:rsid w:val="000A7277"/>
    <w:rsid w:val="000A7863"/>
    <w:rsid w:val="000B2931"/>
    <w:rsid w:val="000B421E"/>
    <w:rsid w:val="000B448B"/>
    <w:rsid w:val="000B6181"/>
    <w:rsid w:val="000B6BFD"/>
    <w:rsid w:val="000B6CA3"/>
    <w:rsid w:val="000B72C9"/>
    <w:rsid w:val="000B7A1B"/>
    <w:rsid w:val="000C213E"/>
    <w:rsid w:val="000C29CE"/>
    <w:rsid w:val="000C3869"/>
    <w:rsid w:val="000C5761"/>
    <w:rsid w:val="000C5F0F"/>
    <w:rsid w:val="000C6004"/>
    <w:rsid w:val="000C6422"/>
    <w:rsid w:val="000C7465"/>
    <w:rsid w:val="000D0BA1"/>
    <w:rsid w:val="000D1A63"/>
    <w:rsid w:val="000D2A7B"/>
    <w:rsid w:val="000D2D28"/>
    <w:rsid w:val="000D5FC2"/>
    <w:rsid w:val="000D5FDB"/>
    <w:rsid w:val="000E03CE"/>
    <w:rsid w:val="000E0689"/>
    <w:rsid w:val="000E19A3"/>
    <w:rsid w:val="000E25B8"/>
    <w:rsid w:val="000E345A"/>
    <w:rsid w:val="000E3DC4"/>
    <w:rsid w:val="000E49C8"/>
    <w:rsid w:val="000E4CBF"/>
    <w:rsid w:val="000E67AA"/>
    <w:rsid w:val="000E7E07"/>
    <w:rsid w:val="000F1D82"/>
    <w:rsid w:val="000F44F1"/>
    <w:rsid w:val="000F4C3D"/>
    <w:rsid w:val="000F5EA0"/>
    <w:rsid w:val="000F62B5"/>
    <w:rsid w:val="000F62F8"/>
    <w:rsid w:val="000F6692"/>
    <w:rsid w:val="000F7560"/>
    <w:rsid w:val="000F75D3"/>
    <w:rsid w:val="000F7DC9"/>
    <w:rsid w:val="001007A7"/>
    <w:rsid w:val="00106000"/>
    <w:rsid w:val="001061B2"/>
    <w:rsid w:val="00106F4B"/>
    <w:rsid w:val="001073B3"/>
    <w:rsid w:val="00110259"/>
    <w:rsid w:val="001138D7"/>
    <w:rsid w:val="001149A3"/>
    <w:rsid w:val="00116C07"/>
    <w:rsid w:val="0012055A"/>
    <w:rsid w:val="00120644"/>
    <w:rsid w:val="00121C5F"/>
    <w:rsid w:val="00121E61"/>
    <w:rsid w:val="00124626"/>
    <w:rsid w:val="0012574F"/>
    <w:rsid w:val="00132000"/>
    <w:rsid w:val="00132277"/>
    <w:rsid w:val="001327A2"/>
    <w:rsid w:val="0013393E"/>
    <w:rsid w:val="00135976"/>
    <w:rsid w:val="00136C74"/>
    <w:rsid w:val="0014083C"/>
    <w:rsid w:val="0014105C"/>
    <w:rsid w:val="00141B64"/>
    <w:rsid w:val="00142617"/>
    <w:rsid w:val="00142D39"/>
    <w:rsid w:val="00143B37"/>
    <w:rsid w:val="00145A9C"/>
    <w:rsid w:val="00145F3D"/>
    <w:rsid w:val="00150E36"/>
    <w:rsid w:val="0015127A"/>
    <w:rsid w:val="00151583"/>
    <w:rsid w:val="001524C5"/>
    <w:rsid w:val="0015291C"/>
    <w:rsid w:val="001545B8"/>
    <w:rsid w:val="00154676"/>
    <w:rsid w:val="00154CE4"/>
    <w:rsid w:val="00155A2E"/>
    <w:rsid w:val="00156894"/>
    <w:rsid w:val="00157662"/>
    <w:rsid w:val="00161AF8"/>
    <w:rsid w:val="00164F31"/>
    <w:rsid w:val="00167155"/>
    <w:rsid w:val="00167478"/>
    <w:rsid w:val="001677F7"/>
    <w:rsid w:val="001700B6"/>
    <w:rsid w:val="001714D4"/>
    <w:rsid w:val="00174277"/>
    <w:rsid w:val="001777CE"/>
    <w:rsid w:val="001813C3"/>
    <w:rsid w:val="00182603"/>
    <w:rsid w:val="0018264F"/>
    <w:rsid w:val="00183358"/>
    <w:rsid w:val="001837CB"/>
    <w:rsid w:val="001854A7"/>
    <w:rsid w:val="001856D1"/>
    <w:rsid w:val="00190474"/>
    <w:rsid w:val="001912D8"/>
    <w:rsid w:val="00194BAC"/>
    <w:rsid w:val="00196C95"/>
    <w:rsid w:val="00197210"/>
    <w:rsid w:val="001A0166"/>
    <w:rsid w:val="001A15E1"/>
    <w:rsid w:val="001A1DCA"/>
    <w:rsid w:val="001A2086"/>
    <w:rsid w:val="001A43BE"/>
    <w:rsid w:val="001A4957"/>
    <w:rsid w:val="001A4C90"/>
    <w:rsid w:val="001A7180"/>
    <w:rsid w:val="001B5B36"/>
    <w:rsid w:val="001B5D78"/>
    <w:rsid w:val="001C068E"/>
    <w:rsid w:val="001C0A86"/>
    <w:rsid w:val="001C29B5"/>
    <w:rsid w:val="001C30CB"/>
    <w:rsid w:val="001C3265"/>
    <w:rsid w:val="001C3321"/>
    <w:rsid w:val="001C4612"/>
    <w:rsid w:val="001C4DF4"/>
    <w:rsid w:val="001C57FE"/>
    <w:rsid w:val="001C5B3D"/>
    <w:rsid w:val="001C71DA"/>
    <w:rsid w:val="001C7397"/>
    <w:rsid w:val="001D170C"/>
    <w:rsid w:val="001D1DB4"/>
    <w:rsid w:val="001D2196"/>
    <w:rsid w:val="001D251A"/>
    <w:rsid w:val="001D2C85"/>
    <w:rsid w:val="001D309D"/>
    <w:rsid w:val="001D704C"/>
    <w:rsid w:val="001E0393"/>
    <w:rsid w:val="001E0656"/>
    <w:rsid w:val="001E20A5"/>
    <w:rsid w:val="001E7759"/>
    <w:rsid w:val="001F106D"/>
    <w:rsid w:val="001F1110"/>
    <w:rsid w:val="001F26D4"/>
    <w:rsid w:val="001F317F"/>
    <w:rsid w:val="001F3286"/>
    <w:rsid w:val="001F375E"/>
    <w:rsid w:val="00200DD7"/>
    <w:rsid w:val="00200E29"/>
    <w:rsid w:val="002046A4"/>
    <w:rsid w:val="002055F9"/>
    <w:rsid w:val="00205A3F"/>
    <w:rsid w:val="002079E8"/>
    <w:rsid w:val="002103E8"/>
    <w:rsid w:val="00211D5F"/>
    <w:rsid w:val="0021208E"/>
    <w:rsid w:val="00214A72"/>
    <w:rsid w:val="002153C2"/>
    <w:rsid w:val="0022013D"/>
    <w:rsid w:val="00222E46"/>
    <w:rsid w:val="00224486"/>
    <w:rsid w:val="00225CE2"/>
    <w:rsid w:val="002261CB"/>
    <w:rsid w:val="00226B4B"/>
    <w:rsid w:val="0022727E"/>
    <w:rsid w:val="0022734F"/>
    <w:rsid w:val="002303E4"/>
    <w:rsid w:val="002323D4"/>
    <w:rsid w:val="0023441A"/>
    <w:rsid w:val="002347D6"/>
    <w:rsid w:val="002347EF"/>
    <w:rsid w:val="00235188"/>
    <w:rsid w:val="00235681"/>
    <w:rsid w:val="0023585A"/>
    <w:rsid w:val="00240498"/>
    <w:rsid w:val="00240EFF"/>
    <w:rsid w:val="002414A5"/>
    <w:rsid w:val="0024180A"/>
    <w:rsid w:val="00242F8D"/>
    <w:rsid w:val="00243527"/>
    <w:rsid w:val="00243815"/>
    <w:rsid w:val="00243BCC"/>
    <w:rsid w:val="00244484"/>
    <w:rsid w:val="002450EA"/>
    <w:rsid w:val="00246EEB"/>
    <w:rsid w:val="00247711"/>
    <w:rsid w:val="002479D9"/>
    <w:rsid w:val="00250985"/>
    <w:rsid w:val="00252CEA"/>
    <w:rsid w:val="00255067"/>
    <w:rsid w:val="0025684F"/>
    <w:rsid w:val="002568A6"/>
    <w:rsid w:val="00260923"/>
    <w:rsid w:val="002625FD"/>
    <w:rsid w:val="002641A7"/>
    <w:rsid w:val="00267374"/>
    <w:rsid w:val="00270D28"/>
    <w:rsid w:val="002738CF"/>
    <w:rsid w:val="00273EA6"/>
    <w:rsid w:val="002745C2"/>
    <w:rsid w:val="00274BBF"/>
    <w:rsid w:val="00275FF2"/>
    <w:rsid w:val="0027612A"/>
    <w:rsid w:val="00276561"/>
    <w:rsid w:val="002777E4"/>
    <w:rsid w:val="00280094"/>
    <w:rsid w:val="002809ED"/>
    <w:rsid w:val="00282322"/>
    <w:rsid w:val="002836D7"/>
    <w:rsid w:val="002840AB"/>
    <w:rsid w:val="00284170"/>
    <w:rsid w:val="0028444D"/>
    <w:rsid w:val="002854A8"/>
    <w:rsid w:val="00290FE5"/>
    <w:rsid w:val="00291751"/>
    <w:rsid w:val="00292452"/>
    <w:rsid w:val="0029279E"/>
    <w:rsid w:val="00293E99"/>
    <w:rsid w:val="0029462B"/>
    <w:rsid w:val="002958C4"/>
    <w:rsid w:val="00297C57"/>
    <w:rsid w:val="00297C71"/>
    <w:rsid w:val="002A1F94"/>
    <w:rsid w:val="002A3880"/>
    <w:rsid w:val="002A4016"/>
    <w:rsid w:val="002A5B4C"/>
    <w:rsid w:val="002A60EA"/>
    <w:rsid w:val="002A6F59"/>
    <w:rsid w:val="002A72A4"/>
    <w:rsid w:val="002B23FC"/>
    <w:rsid w:val="002B30FE"/>
    <w:rsid w:val="002B319F"/>
    <w:rsid w:val="002B463D"/>
    <w:rsid w:val="002B62D5"/>
    <w:rsid w:val="002B76E6"/>
    <w:rsid w:val="002B7C5B"/>
    <w:rsid w:val="002C0005"/>
    <w:rsid w:val="002C2C68"/>
    <w:rsid w:val="002C6235"/>
    <w:rsid w:val="002D4FDF"/>
    <w:rsid w:val="002D675A"/>
    <w:rsid w:val="002E1EBF"/>
    <w:rsid w:val="002E1F64"/>
    <w:rsid w:val="002E2C06"/>
    <w:rsid w:val="002E3DB9"/>
    <w:rsid w:val="002E4A5F"/>
    <w:rsid w:val="002E6DB4"/>
    <w:rsid w:val="002E7369"/>
    <w:rsid w:val="002E7420"/>
    <w:rsid w:val="002F0EA3"/>
    <w:rsid w:val="002F1722"/>
    <w:rsid w:val="002F27A4"/>
    <w:rsid w:val="002F32DB"/>
    <w:rsid w:val="002F4E4D"/>
    <w:rsid w:val="002F781F"/>
    <w:rsid w:val="003002F4"/>
    <w:rsid w:val="003009B0"/>
    <w:rsid w:val="00300B04"/>
    <w:rsid w:val="00303A6E"/>
    <w:rsid w:val="00304A64"/>
    <w:rsid w:val="00306AEF"/>
    <w:rsid w:val="00306B7D"/>
    <w:rsid w:val="00307EC5"/>
    <w:rsid w:val="003110B8"/>
    <w:rsid w:val="00312070"/>
    <w:rsid w:val="0031284A"/>
    <w:rsid w:val="00312DB0"/>
    <w:rsid w:val="00313B40"/>
    <w:rsid w:val="0031456E"/>
    <w:rsid w:val="003146A1"/>
    <w:rsid w:val="00316CEF"/>
    <w:rsid w:val="00316FC9"/>
    <w:rsid w:val="00317E02"/>
    <w:rsid w:val="0032099A"/>
    <w:rsid w:val="0032344A"/>
    <w:rsid w:val="00323A4E"/>
    <w:rsid w:val="00324F17"/>
    <w:rsid w:val="00325235"/>
    <w:rsid w:val="0033013A"/>
    <w:rsid w:val="00330EFB"/>
    <w:rsid w:val="003354CA"/>
    <w:rsid w:val="00335604"/>
    <w:rsid w:val="0033639E"/>
    <w:rsid w:val="003370FE"/>
    <w:rsid w:val="00340D16"/>
    <w:rsid w:val="00340E7B"/>
    <w:rsid w:val="003425BE"/>
    <w:rsid w:val="00342861"/>
    <w:rsid w:val="003428CF"/>
    <w:rsid w:val="00343996"/>
    <w:rsid w:val="0034787E"/>
    <w:rsid w:val="00347F4E"/>
    <w:rsid w:val="00354AC6"/>
    <w:rsid w:val="00355514"/>
    <w:rsid w:val="00357AB7"/>
    <w:rsid w:val="00357B84"/>
    <w:rsid w:val="00360F6C"/>
    <w:rsid w:val="00361211"/>
    <w:rsid w:val="00362D96"/>
    <w:rsid w:val="00365BD1"/>
    <w:rsid w:val="003662E8"/>
    <w:rsid w:val="003677A8"/>
    <w:rsid w:val="00370CCD"/>
    <w:rsid w:val="00370DF3"/>
    <w:rsid w:val="00371A26"/>
    <w:rsid w:val="00373070"/>
    <w:rsid w:val="00375D51"/>
    <w:rsid w:val="00375FD9"/>
    <w:rsid w:val="003765ED"/>
    <w:rsid w:val="00376985"/>
    <w:rsid w:val="00377441"/>
    <w:rsid w:val="00377F5D"/>
    <w:rsid w:val="00380664"/>
    <w:rsid w:val="00381C63"/>
    <w:rsid w:val="0038400B"/>
    <w:rsid w:val="0038786A"/>
    <w:rsid w:val="003919CA"/>
    <w:rsid w:val="003920F2"/>
    <w:rsid w:val="00393A96"/>
    <w:rsid w:val="003948E1"/>
    <w:rsid w:val="00395B98"/>
    <w:rsid w:val="00395D0B"/>
    <w:rsid w:val="003974E7"/>
    <w:rsid w:val="003A090C"/>
    <w:rsid w:val="003A1329"/>
    <w:rsid w:val="003A2CF6"/>
    <w:rsid w:val="003A31FB"/>
    <w:rsid w:val="003A64ED"/>
    <w:rsid w:val="003A6905"/>
    <w:rsid w:val="003B02FE"/>
    <w:rsid w:val="003B124A"/>
    <w:rsid w:val="003B1506"/>
    <w:rsid w:val="003B270E"/>
    <w:rsid w:val="003B2D72"/>
    <w:rsid w:val="003B30C0"/>
    <w:rsid w:val="003B3BDB"/>
    <w:rsid w:val="003B4EBC"/>
    <w:rsid w:val="003C018C"/>
    <w:rsid w:val="003C0600"/>
    <w:rsid w:val="003C0FE5"/>
    <w:rsid w:val="003C2106"/>
    <w:rsid w:val="003C30B0"/>
    <w:rsid w:val="003C3F8A"/>
    <w:rsid w:val="003C4196"/>
    <w:rsid w:val="003C5C73"/>
    <w:rsid w:val="003C7AA0"/>
    <w:rsid w:val="003D2A4D"/>
    <w:rsid w:val="003D357A"/>
    <w:rsid w:val="003E1733"/>
    <w:rsid w:val="003E2D2F"/>
    <w:rsid w:val="003E59C0"/>
    <w:rsid w:val="003E5E66"/>
    <w:rsid w:val="003E5FC4"/>
    <w:rsid w:val="003E7795"/>
    <w:rsid w:val="003F031A"/>
    <w:rsid w:val="003F084B"/>
    <w:rsid w:val="003F1478"/>
    <w:rsid w:val="003F1540"/>
    <w:rsid w:val="003F2186"/>
    <w:rsid w:val="003F31F6"/>
    <w:rsid w:val="003F35A1"/>
    <w:rsid w:val="003F44EA"/>
    <w:rsid w:val="003F6ED5"/>
    <w:rsid w:val="003F6FB3"/>
    <w:rsid w:val="00400C81"/>
    <w:rsid w:val="00403234"/>
    <w:rsid w:val="004038A4"/>
    <w:rsid w:val="00405CC1"/>
    <w:rsid w:val="00406E10"/>
    <w:rsid w:val="00406F4B"/>
    <w:rsid w:val="00407003"/>
    <w:rsid w:val="004116B6"/>
    <w:rsid w:val="00413A14"/>
    <w:rsid w:val="00413A39"/>
    <w:rsid w:val="00415343"/>
    <w:rsid w:val="00416052"/>
    <w:rsid w:val="0041704A"/>
    <w:rsid w:val="0041704F"/>
    <w:rsid w:val="00417C5A"/>
    <w:rsid w:val="004204DC"/>
    <w:rsid w:val="00424613"/>
    <w:rsid w:val="00426AA3"/>
    <w:rsid w:val="0043093C"/>
    <w:rsid w:val="00434E2B"/>
    <w:rsid w:val="004354B1"/>
    <w:rsid w:val="00436F8E"/>
    <w:rsid w:val="004406A0"/>
    <w:rsid w:val="00441429"/>
    <w:rsid w:val="0044356B"/>
    <w:rsid w:val="00444FED"/>
    <w:rsid w:val="0044506A"/>
    <w:rsid w:val="00445C91"/>
    <w:rsid w:val="00447098"/>
    <w:rsid w:val="00450313"/>
    <w:rsid w:val="0045040B"/>
    <w:rsid w:val="00450F47"/>
    <w:rsid w:val="00451A39"/>
    <w:rsid w:val="00452E42"/>
    <w:rsid w:val="00455C92"/>
    <w:rsid w:val="0046682E"/>
    <w:rsid w:val="00471C14"/>
    <w:rsid w:val="00471CA2"/>
    <w:rsid w:val="0047249C"/>
    <w:rsid w:val="00474AD1"/>
    <w:rsid w:val="00474E74"/>
    <w:rsid w:val="00483877"/>
    <w:rsid w:val="0048580B"/>
    <w:rsid w:val="00485AD5"/>
    <w:rsid w:val="00487857"/>
    <w:rsid w:val="004908BE"/>
    <w:rsid w:val="00495AB9"/>
    <w:rsid w:val="00495E0A"/>
    <w:rsid w:val="0049770C"/>
    <w:rsid w:val="004A0FD2"/>
    <w:rsid w:val="004A2211"/>
    <w:rsid w:val="004A22D8"/>
    <w:rsid w:val="004A22FB"/>
    <w:rsid w:val="004A5F92"/>
    <w:rsid w:val="004A66CA"/>
    <w:rsid w:val="004B0180"/>
    <w:rsid w:val="004B3409"/>
    <w:rsid w:val="004B3616"/>
    <w:rsid w:val="004B4513"/>
    <w:rsid w:val="004B5309"/>
    <w:rsid w:val="004B56DF"/>
    <w:rsid w:val="004C0A3E"/>
    <w:rsid w:val="004C1169"/>
    <w:rsid w:val="004C2C85"/>
    <w:rsid w:val="004C3A00"/>
    <w:rsid w:val="004C45C8"/>
    <w:rsid w:val="004C501E"/>
    <w:rsid w:val="004C5846"/>
    <w:rsid w:val="004C7540"/>
    <w:rsid w:val="004C7C74"/>
    <w:rsid w:val="004D186C"/>
    <w:rsid w:val="004D2B85"/>
    <w:rsid w:val="004D3F2D"/>
    <w:rsid w:val="004D7EF4"/>
    <w:rsid w:val="004E0202"/>
    <w:rsid w:val="004E37FA"/>
    <w:rsid w:val="004E3D34"/>
    <w:rsid w:val="004E44D5"/>
    <w:rsid w:val="004E5A4B"/>
    <w:rsid w:val="004E5DD1"/>
    <w:rsid w:val="004E75DD"/>
    <w:rsid w:val="004F2F41"/>
    <w:rsid w:val="004F325F"/>
    <w:rsid w:val="004F3E1F"/>
    <w:rsid w:val="004F562E"/>
    <w:rsid w:val="004F6457"/>
    <w:rsid w:val="004F6CF1"/>
    <w:rsid w:val="004F6D78"/>
    <w:rsid w:val="004F7A4C"/>
    <w:rsid w:val="004F7D76"/>
    <w:rsid w:val="004F7D8F"/>
    <w:rsid w:val="00500065"/>
    <w:rsid w:val="00501EED"/>
    <w:rsid w:val="00501FEA"/>
    <w:rsid w:val="00502848"/>
    <w:rsid w:val="00503297"/>
    <w:rsid w:val="005042AA"/>
    <w:rsid w:val="005118F0"/>
    <w:rsid w:val="00511F1D"/>
    <w:rsid w:val="005126FB"/>
    <w:rsid w:val="00512F36"/>
    <w:rsid w:val="00513EFD"/>
    <w:rsid w:val="00515AA8"/>
    <w:rsid w:val="00515D5C"/>
    <w:rsid w:val="005167D9"/>
    <w:rsid w:val="005175E0"/>
    <w:rsid w:val="00522A59"/>
    <w:rsid w:val="0052611D"/>
    <w:rsid w:val="0053009A"/>
    <w:rsid w:val="00530603"/>
    <w:rsid w:val="005316AB"/>
    <w:rsid w:val="00532AB7"/>
    <w:rsid w:val="00532ED6"/>
    <w:rsid w:val="005337E6"/>
    <w:rsid w:val="00533D83"/>
    <w:rsid w:val="00533F34"/>
    <w:rsid w:val="00534D2B"/>
    <w:rsid w:val="00535305"/>
    <w:rsid w:val="00536E57"/>
    <w:rsid w:val="00540876"/>
    <w:rsid w:val="00540F03"/>
    <w:rsid w:val="00542DE4"/>
    <w:rsid w:val="00544341"/>
    <w:rsid w:val="00545538"/>
    <w:rsid w:val="005458D9"/>
    <w:rsid w:val="005473BE"/>
    <w:rsid w:val="0055041A"/>
    <w:rsid w:val="00550448"/>
    <w:rsid w:val="005508BE"/>
    <w:rsid w:val="00550C18"/>
    <w:rsid w:val="00550F70"/>
    <w:rsid w:val="0055149F"/>
    <w:rsid w:val="005555C8"/>
    <w:rsid w:val="00556598"/>
    <w:rsid w:val="00556D2F"/>
    <w:rsid w:val="00556FBA"/>
    <w:rsid w:val="00560790"/>
    <w:rsid w:val="005622EA"/>
    <w:rsid w:val="00567055"/>
    <w:rsid w:val="00567DD3"/>
    <w:rsid w:val="00574FF0"/>
    <w:rsid w:val="00576796"/>
    <w:rsid w:val="00581577"/>
    <w:rsid w:val="005828EE"/>
    <w:rsid w:val="00583A85"/>
    <w:rsid w:val="005842C6"/>
    <w:rsid w:val="00584F2D"/>
    <w:rsid w:val="00585D0B"/>
    <w:rsid w:val="00585EC9"/>
    <w:rsid w:val="005879DD"/>
    <w:rsid w:val="005905C1"/>
    <w:rsid w:val="005910D5"/>
    <w:rsid w:val="00591C0D"/>
    <w:rsid w:val="0059294D"/>
    <w:rsid w:val="00593CF6"/>
    <w:rsid w:val="00596787"/>
    <w:rsid w:val="005A0097"/>
    <w:rsid w:val="005A2517"/>
    <w:rsid w:val="005A53AF"/>
    <w:rsid w:val="005A628F"/>
    <w:rsid w:val="005A6BB5"/>
    <w:rsid w:val="005B24B5"/>
    <w:rsid w:val="005B36EC"/>
    <w:rsid w:val="005B39C7"/>
    <w:rsid w:val="005B53AE"/>
    <w:rsid w:val="005B5C38"/>
    <w:rsid w:val="005C004B"/>
    <w:rsid w:val="005C15C0"/>
    <w:rsid w:val="005C15F7"/>
    <w:rsid w:val="005C1ADB"/>
    <w:rsid w:val="005C1E5A"/>
    <w:rsid w:val="005C3643"/>
    <w:rsid w:val="005C3683"/>
    <w:rsid w:val="005C50BC"/>
    <w:rsid w:val="005C6304"/>
    <w:rsid w:val="005C795E"/>
    <w:rsid w:val="005C79B2"/>
    <w:rsid w:val="005D25F0"/>
    <w:rsid w:val="005D2B21"/>
    <w:rsid w:val="005D2D73"/>
    <w:rsid w:val="005D2F8A"/>
    <w:rsid w:val="005D4652"/>
    <w:rsid w:val="005D6213"/>
    <w:rsid w:val="005D781F"/>
    <w:rsid w:val="005D7ECD"/>
    <w:rsid w:val="005E1DD6"/>
    <w:rsid w:val="005E4003"/>
    <w:rsid w:val="005E5250"/>
    <w:rsid w:val="005E592D"/>
    <w:rsid w:val="005E6077"/>
    <w:rsid w:val="005F0F55"/>
    <w:rsid w:val="005F2DE8"/>
    <w:rsid w:val="005F3277"/>
    <w:rsid w:val="005F3C6E"/>
    <w:rsid w:val="005F4EEA"/>
    <w:rsid w:val="005F63E8"/>
    <w:rsid w:val="005F671E"/>
    <w:rsid w:val="005F7317"/>
    <w:rsid w:val="005F7BE0"/>
    <w:rsid w:val="005F7EC1"/>
    <w:rsid w:val="005F7F9C"/>
    <w:rsid w:val="00601270"/>
    <w:rsid w:val="006029F1"/>
    <w:rsid w:val="00604140"/>
    <w:rsid w:val="00604C62"/>
    <w:rsid w:val="0060610F"/>
    <w:rsid w:val="00606ED3"/>
    <w:rsid w:val="006070E1"/>
    <w:rsid w:val="006121A9"/>
    <w:rsid w:val="0061267B"/>
    <w:rsid w:val="00613B41"/>
    <w:rsid w:val="00615295"/>
    <w:rsid w:val="00615662"/>
    <w:rsid w:val="00615AB0"/>
    <w:rsid w:val="00622116"/>
    <w:rsid w:val="0062217D"/>
    <w:rsid w:val="006236BE"/>
    <w:rsid w:val="0062431D"/>
    <w:rsid w:val="00624875"/>
    <w:rsid w:val="00626102"/>
    <w:rsid w:val="00626422"/>
    <w:rsid w:val="00631BCD"/>
    <w:rsid w:val="00636F47"/>
    <w:rsid w:val="00637ABD"/>
    <w:rsid w:val="00637DC7"/>
    <w:rsid w:val="00640801"/>
    <w:rsid w:val="00642162"/>
    <w:rsid w:val="0064265C"/>
    <w:rsid w:val="00644226"/>
    <w:rsid w:val="0064477D"/>
    <w:rsid w:val="00644A4B"/>
    <w:rsid w:val="00645237"/>
    <w:rsid w:val="00650F47"/>
    <w:rsid w:val="006519F5"/>
    <w:rsid w:val="00652941"/>
    <w:rsid w:val="0065578E"/>
    <w:rsid w:val="0065696B"/>
    <w:rsid w:val="00662416"/>
    <w:rsid w:val="006644E6"/>
    <w:rsid w:val="006653FF"/>
    <w:rsid w:val="006658AF"/>
    <w:rsid w:val="00665FBA"/>
    <w:rsid w:val="00671834"/>
    <w:rsid w:val="00672BE6"/>
    <w:rsid w:val="006757A4"/>
    <w:rsid w:val="006765CD"/>
    <w:rsid w:val="0068006D"/>
    <w:rsid w:val="00680231"/>
    <w:rsid w:val="006822FC"/>
    <w:rsid w:val="00682AF3"/>
    <w:rsid w:val="00682BE0"/>
    <w:rsid w:val="00682D02"/>
    <w:rsid w:val="006841CC"/>
    <w:rsid w:val="00692505"/>
    <w:rsid w:val="006929D7"/>
    <w:rsid w:val="00693155"/>
    <w:rsid w:val="00693264"/>
    <w:rsid w:val="00694273"/>
    <w:rsid w:val="0069431F"/>
    <w:rsid w:val="006961A2"/>
    <w:rsid w:val="00696E07"/>
    <w:rsid w:val="006974DD"/>
    <w:rsid w:val="006A0356"/>
    <w:rsid w:val="006A0DE0"/>
    <w:rsid w:val="006A0F54"/>
    <w:rsid w:val="006A2401"/>
    <w:rsid w:val="006A441A"/>
    <w:rsid w:val="006A4962"/>
    <w:rsid w:val="006A65BD"/>
    <w:rsid w:val="006B17AB"/>
    <w:rsid w:val="006B2051"/>
    <w:rsid w:val="006B384E"/>
    <w:rsid w:val="006B450C"/>
    <w:rsid w:val="006B456B"/>
    <w:rsid w:val="006B4C0E"/>
    <w:rsid w:val="006B52C1"/>
    <w:rsid w:val="006B5B41"/>
    <w:rsid w:val="006B7B85"/>
    <w:rsid w:val="006C1CC5"/>
    <w:rsid w:val="006C2224"/>
    <w:rsid w:val="006C3163"/>
    <w:rsid w:val="006C46A7"/>
    <w:rsid w:val="006C565A"/>
    <w:rsid w:val="006C5D93"/>
    <w:rsid w:val="006C62A9"/>
    <w:rsid w:val="006C6902"/>
    <w:rsid w:val="006C6F04"/>
    <w:rsid w:val="006C7854"/>
    <w:rsid w:val="006D0A5A"/>
    <w:rsid w:val="006D1B22"/>
    <w:rsid w:val="006D3ED1"/>
    <w:rsid w:val="006D4980"/>
    <w:rsid w:val="006D7654"/>
    <w:rsid w:val="006E04FF"/>
    <w:rsid w:val="006E174C"/>
    <w:rsid w:val="006E4993"/>
    <w:rsid w:val="006E58E3"/>
    <w:rsid w:val="006E6D5D"/>
    <w:rsid w:val="006E738F"/>
    <w:rsid w:val="006F16C5"/>
    <w:rsid w:val="006F1998"/>
    <w:rsid w:val="006F22F9"/>
    <w:rsid w:val="006F2E87"/>
    <w:rsid w:val="006F4850"/>
    <w:rsid w:val="006F5A06"/>
    <w:rsid w:val="006F605F"/>
    <w:rsid w:val="006F61E1"/>
    <w:rsid w:val="00701956"/>
    <w:rsid w:val="00704271"/>
    <w:rsid w:val="007052C1"/>
    <w:rsid w:val="007112ED"/>
    <w:rsid w:val="0071478F"/>
    <w:rsid w:val="00714ED2"/>
    <w:rsid w:val="007160E7"/>
    <w:rsid w:val="007166A0"/>
    <w:rsid w:val="0072009A"/>
    <w:rsid w:val="00720885"/>
    <w:rsid w:val="00722039"/>
    <w:rsid w:val="00723159"/>
    <w:rsid w:val="00723C0B"/>
    <w:rsid w:val="007244CE"/>
    <w:rsid w:val="007264EC"/>
    <w:rsid w:val="0072676D"/>
    <w:rsid w:val="0072684C"/>
    <w:rsid w:val="007273B0"/>
    <w:rsid w:val="00730DAF"/>
    <w:rsid w:val="00734E1A"/>
    <w:rsid w:val="00734FDC"/>
    <w:rsid w:val="00735E8E"/>
    <w:rsid w:val="0073736E"/>
    <w:rsid w:val="00740043"/>
    <w:rsid w:val="00741C82"/>
    <w:rsid w:val="00743A10"/>
    <w:rsid w:val="00743D53"/>
    <w:rsid w:val="00744316"/>
    <w:rsid w:val="007465CD"/>
    <w:rsid w:val="00746773"/>
    <w:rsid w:val="00747482"/>
    <w:rsid w:val="007474C8"/>
    <w:rsid w:val="00750CDB"/>
    <w:rsid w:val="007518EF"/>
    <w:rsid w:val="00753451"/>
    <w:rsid w:val="007539AD"/>
    <w:rsid w:val="00753B04"/>
    <w:rsid w:val="007544A8"/>
    <w:rsid w:val="0075611C"/>
    <w:rsid w:val="0076075C"/>
    <w:rsid w:val="00761830"/>
    <w:rsid w:val="0076280B"/>
    <w:rsid w:val="00762EB1"/>
    <w:rsid w:val="00762FB5"/>
    <w:rsid w:val="00766718"/>
    <w:rsid w:val="007704A9"/>
    <w:rsid w:val="00771103"/>
    <w:rsid w:val="00771AB8"/>
    <w:rsid w:val="00771AE5"/>
    <w:rsid w:val="00772520"/>
    <w:rsid w:val="007725E4"/>
    <w:rsid w:val="00772703"/>
    <w:rsid w:val="0077340B"/>
    <w:rsid w:val="00773AE6"/>
    <w:rsid w:val="00774853"/>
    <w:rsid w:val="00775B14"/>
    <w:rsid w:val="0077631C"/>
    <w:rsid w:val="0078276A"/>
    <w:rsid w:val="00784726"/>
    <w:rsid w:val="00787A0C"/>
    <w:rsid w:val="00791732"/>
    <w:rsid w:val="00795A9E"/>
    <w:rsid w:val="00796E72"/>
    <w:rsid w:val="007A1088"/>
    <w:rsid w:val="007A1D70"/>
    <w:rsid w:val="007A24B7"/>
    <w:rsid w:val="007A253E"/>
    <w:rsid w:val="007A2975"/>
    <w:rsid w:val="007A2AB2"/>
    <w:rsid w:val="007A575E"/>
    <w:rsid w:val="007A6F1C"/>
    <w:rsid w:val="007A777B"/>
    <w:rsid w:val="007B07E4"/>
    <w:rsid w:val="007B0C29"/>
    <w:rsid w:val="007B3897"/>
    <w:rsid w:val="007B400F"/>
    <w:rsid w:val="007B46A4"/>
    <w:rsid w:val="007B4FD1"/>
    <w:rsid w:val="007B6253"/>
    <w:rsid w:val="007C1040"/>
    <w:rsid w:val="007D03F5"/>
    <w:rsid w:val="007D067A"/>
    <w:rsid w:val="007D09C7"/>
    <w:rsid w:val="007D4CF9"/>
    <w:rsid w:val="007D52E9"/>
    <w:rsid w:val="007D77FF"/>
    <w:rsid w:val="007D7C27"/>
    <w:rsid w:val="007E1F8B"/>
    <w:rsid w:val="007E34AA"/>
    <w:rsid w:val="007E439B"/>
    <w:rsid w:val="007E72B1"/>
    <w:rsid w:val="007E72FB"/>
    <w:rsid w:val="007F2D67"/>
    <w:rsid w:val="007F37E2"/>
    <w:rsid w:val="007F40F6"/>
    <w:rsid w:val="007F4277"/>
    <w:rsid w:val="007F5F60"/>
    <w:rsid w:val="00800590"/>
    <w:rsid w:val="0080582A"/>
    <w:rsid w:val="00806C33"/>
    <w:rsid w:val="008074F9"/>
    <w:rsid w:val="0081208E"/>
    <w:rsid w:val="00812EB8"/>
    <w:rsid w:val="008130AF"/>
    <w:rsid w:val="008140A2"/>
    <w:rsid w:val="008169E9"/>
    <w:rsid w:val="00820C86"/>
    <w:rsid w:val="008225E2"/>
    <w:rsid w:val="0082548F"/>
    <w:rsid w:val="0082682B"/>
    <w:rsid w:val="00830EFB"/>
    <w:rsid w:val="00831C69"/>
    <w:rsid w:val="00831E65"/>
    <w:rsid w:val="00833FCF"/>
    <w:rsid w:val="0083723B"/>
    <w:rsid w:val="00837350"/>
    <w:rsid w:val="0083773B"/>
    <w:rsid w:val="00841208"/>
    <w:rsid w:val="008414E3"/>
    <w:rsid w:val="00842488"/>
    <w:rsid w:val="008429B0"/>
    <w:rsid w:val="00846535"/>
    <w:rsid w:val="008516E8"/>
    <w:rsid w:val="008520FC"/>
    <w:rsid w:val="008525F5"/>
    <w:rsid w:val="008529EA"/>
    <w:rsid w:val="008541AB"/>
    <w:rsid w:val="00854519"/>
    <w:rsid w:val="00854926"/>
    <w:rsid w:val="00857AA6"/>
    <w:rsid w:val="00860DA7"/>
    <w:rsid w:val="00861719"/>
    <w:rsid w:val="008633A2"/>
    <w:rsid w:val="00864F2D"/>
    <w:rsid w:val="008659D6"/>
    <w:rsid w:val="00867BC9"/>
    <w:rsid w:val="00870136"/>
    <w:rsid w:val="008713EF"/>
    <w:rsid w:val="00871437"/>
    <w:rsid w:val="00871645"/>
    <w:rsid w:val="0087495B"/>
    <w:rsid w:val="008759EB"/>
    <w:rsid w:val="0087629F"/>
    <w:rsid w:val="00876690"/>
    <w:rsid w:val="00880A2A"/>
    <w:rsid w:val="00880C20"/>
    <w:rsid w:val="00881273"/>
    <w:rsid w:val="00882013"/>
    <w:rsid w:val="00882EF8"/>
    <w:rsid w:val="00884AD5"/>
    <w:rsid w:val="00887362"/>
    <w:rsid w:val="0089072B"/>
    <w:rsid w:val="008913DD"/>
    <w:rsid w:val="00892E29"/>
    <w:rsid w:val="00893E3D"/>
    <w:rsid w:val="00895B59"/>
    <w:rsid w:val="0089705C"/>
    <w:rsid w:val="00897143"/>
    <w:rsid w:val="008A00EE"/>
    <w:rsid w:val="008A0119"/>
    <w:rsid w:val="008A114F"/>
    <w:rsid w:val="008A23EA"/>
    <w:rsid w:val="008A4F7C"/>
    <w:rsid w:val="008A549F"/>
    <w:rsid w:val="008A6045"/>
    <w:rsid w:val="008A6269"/>
    <w:rsid w:val="008A63F4"/>
    <w:rsid w:val="008B0694"/>
    <w:rsid w:val="008B0A42"/>
    <w:rsid w:val="008B2A4F"/>
    <w:rsid w:val="008B375F"/>
    <w:rsid w:val="008B3E1D"/>
    <w:rsid w:val="008B4007"/>
    <w:rsid w:val="008B4B80"/>
    <w:rsid w:val="008B4D03"/>
    <w:rsid w:val="008B500A"/>
    <w:rsid w:val="008B75C1"/>
    <w:rsid w:val="008C07C2"/>
    <w:rsid w:val="008C2428"/>
    <w:rsid w:val="008C2B3D"/>
    <w:rsid w:val="008C44D4"/>
    <w:rsid w:val="008C50C3"/>
    <w:rsid w:val="008C6ED6"/>
    <w:rsid w:val="008D15AC"/>
    <w:rsid w:val="008D16EC"/>
    <w:rsid w:val="008D21E9"/>
    <w:rsid w:val="008D2768"/>
    <w:rsid w:val="008D2B75"/>
    <w:rsid w:val="008D3E80"/>
    <w:rsid w:val="008D426B"/>
    <w:rsid w:val="008D58DA"/>
    <w:rsid w:val="008D709B"/>
    <w:rsid w:val="008E06C5"/>
    <w:rsid w:val="008E0B2C"/>
    <w:rsid w:val="008E3FD9"/>
    <w:rsid w:val="008E4001"/>
    <w:rsid w:val="008E7326"/>
    <w:rsid w:val="008E7CBB"/>
    <w:rsid w:val="008F0D36"/>
    <w:rsid w:val="008F0E48"/>
    <w:rsid w:val="008F2EDA"/>
    <w:rsid w:val="008F3177"/>
    <w:rsid w:val="008F3563"/>
    <w:rsid w:val="008F62D6"/>
    <w:rsid w:val="008F7734"/>
    <w:rsid w:val="008F7F57"/>
    <w:rsid w:val="00900EC1"/>
    <w:rsid w:val="0090258A"/>
    <w:rsid w:val="00903028"/>
    <w:rsid w:val="00903E95"/>
    <w:rsid w:val="00907C90"/>
    <w:rsid w:val="00915231"/>
    <w:rsid w:val="009179BA"/>
    <w:rsid w:val="009238CD"/>
    <w:rsid w:val="00924288"/>
    <w:rsid w:val="00924E97"/>
    <w:rsid w:val="00926686"/>
    <w:rsid w:val="00930E2E"/>
    <w:rsid w:val="00931FBA"/>
    <w:rsid w:val="009336FF"/>
    <w:rsid w:val="00934A1F"/>
    <w:rsid w:val="009358C7"/>
    <w:rsid w:val="0093693A"/>
    <w:rsid w:val="009376BC"/>
    <w:rsid w:val="00940E75"/>
    <w:rsid w:val="009414CC"/>
    <w:rsid w:val="009416CE"/>
    <w:rsid w:val="00941D5B"/>
    <w:rsid w:val="0094481E"/>
    <w:rsid w:val="00944F1E"/>
    <w:rsid w:val="009454AC"/>
    <w:rsid w:val="009455C8"/>
    <w:rsid w:val="00946A03"/>
    <w:rsid w:val="00947500"/>
    <w:rsid w:val="00947FAF"/>
    <w:rsid w:val="0095295D"/>
    <w:rsid w:val="00953C7D"/>
    <w:rsid w:val="0095467A"/>
    <w:rsid w:val="00954F72"/>
    <w:rsid w:val="00955EF4"/>
    <w:rsid w:val="00960007"/>
    <w:rsid w:val="00961E8F"/>
    <w:rsid w:val="00962366"/>
    <w:rsid w:val="0096265D"/>
    <w:rsid w:val="00963607"/>
    <w:rsid w:val="00970845"/>
    <w:rsid w:val="0097200E"/>
    <w:rsid w:val="00972C05"/>
    <w:rsid w:val="00973D65"/>
    <w:rsid w:val="009746B9"/>
    <w:rsid w:val="009749BD"/>
    <w:rsid w:val="0097584E"/>
    <w:rsid w:val="00976A70"/>
    <w:rsid w:val="00977515"/>
    <w:rsid w:val="00981223"/>
    <w:rsid w:val="009828D0"/>
    <w:rsid w:val="0098393E"/>
    <w:rsid w:val="00985203"/>
    <w:rsid w:val="0098575B"/>
    <w:rsid w:val="00986CAB"/>
    <w:rsid w:val="00987478"/>
    <w:rsid w:val="00990209"/>
    <w:rsid w:val="00990783"/>
    <w:rsid w:val="00991826"/>
    <w:rsid w:val="009943F0"/>
    <w:rsid w:val="009957C3"/>
    <w:rsid w:val="00997C13"/>
    <w:rsid w:val="009A246C"/>
    <w:rsid w:val="009A28E1"/>
    <w:rsid w:val="009A783F"/>
    <w:rsid w:val="009A78C7"/>
    <w:rsid w:val="009A7B03"/>
    <w:rsid w:val="009B2786"/>
    <w:rsid w:val="009B2BD3"/>
    <w:rsid w:val="009B32A5"/>
    <w:rsid w:val="009B3BA0"/>
    <w:rsid w:val="009B7469"/>
    <w:rsid w:val="009C018A"/>
    <w:rsid w:val="009C01D3"/>
    <w:rsid w:val="009C1A51"/>
    <w:rsid w:val="009C2725"/>
    <w:rsid w:val="009C4016"/>
    <w:rsid w:val="009C572C"/>
    <w:rsid w:val="009C57E9"/>
    <w:rsid w:val="009C5AC7"/>
    <w:rsid w:val="009C5D7C"/>
    <w:rsid w:val="009C70C3"/>
    <w:rsid w:val="009C7109"/>
    <w:rsid w:val="009C71B5"/>
    <w:rsid w:val="009C7BD9"/>
    <w:rsid w:val="009D6357"/>
    <w:rsid w:val="009D6743"/>
    <w:rsid w:val="009D6C6E"/>
    <w:rsid w:val="009E23EC"/>
    <w:rsid w:val="009E2F2E"/>
    <w:rsid w:val="009E6298"/>
    <w:rsid w:val="009E6B43"/>
    <w:rsid w:val="009F05FB"/>
    <w:rsid w:val="009F1FFD"/>
    <w:rsid w:val="009F3D95"/>
    <w:rsid w:val="009F56C5"/>
    <w:rsid w:val="00A028D7"/>
    <w:rsid w:val="00A039CC"/>
    <w:rsid w:val="00A03E37"/>
    <w:rsid w:val="00A057B0"/>
    <w:rsid w:val="00A06EBA"/>
    <w:rsid w:val="00A0760F"/>
    <w:rsid w:val="00A078B7"/>
    <w:rsid w:val="00A107B0"/>
    <w:rsid w:val="00A10F3E"/>
    <w:rsid w:val="00A11595"/>
    <w:rsid w:val="00A137A0"/>
    <w:rsid w:val="00A1532C"/>
    <w:rsid w:val="00A155CD"/>
    <w:rsid w:val="00A1656E"/>
    <w:rsid w:val="00A16AAE"/>
    <w:rsid w:val="00A175CD"/>
    <w:rsid w:val="00A218F4"/>
    <w:rsid w:val="00A24EB8"/>
    <w:rsid w:val="00A25C8D"/>
    <w:rsid w:val="00A264FD"/>
    <w:rsid w:val="00A32866"/>
    <w:rsid w:val="00A339C6"/>
    <w:rsid w:val="00A367FE"/>
    <w:rsid w:val="00A40FEF"/>
    <w:rsid w:val="00A45E95"/>
    <w:rsid w:val="00A46EE0"/>
    <w:rsid w:val="00A47D77"/>
    <w:rsid w:val="00A505AD"/>
    <w:rsid w:val="00A51626"/>
    <w:rsid w:val="00A5196C"/>
    <w:rsid w:val="00A54359"/>
    <w:rsid w:val="00A54AB9"/>
    <w:rsid w:val="00A54BAC"/>
    <w:rsid w:val="00A55EFF"/>
    <w:rsid w:val="00A565D7"/>
    <w:rsid w:val="00A60514"/>
    <w:rsid w:val="00A61374"/>
    <w:rsid w:val="00A61BDE"/>
    <w:rsid w:val="00A63A83"/>
    <w:rsid w:val="00A64315"/>
    <w:rsid w:val="00A64428"/>
    <w:rsid w:val="00A65303"/>
    <w:rsid w:val="00A6777A"/>
    <w:rsid w:val="00A70CCF"/>
    <w:rsid w:val="00A717C2"/>
    <w:rsid w:val="00A71AC6"/>
    <w:rsid w:val="00A71DB6"/>
    <w:rsid w:val="00A72894"/>
    <w:rsid w:val="00A733C2"/>
    <w:rsid w:val="00A741F6"/>
    <w:rsid w:val="00A77903"/>
    <w:rsid w:val="00A8272A"/>
    <w:rsid w:val="00A82F04"/>
    <w:rsid w:val="00A83450"/>
    <w:rsid w:val="00A84349"/>
    <w:rsid w:val="00A85468"/>
    <w:rsid w:val="00A85B48"/>
    <w:rsid w:val="00A869A9"/>
    <w:rsid w:val="00A875B6"/>
    <w:rsid w:val="00A876DD"/>
    <w:rsid w:val="00A879E1"/>
    <w:rsid w:val="00A900BF"/>
    <w:rsid w:val="00A92E6C"/>
    <w:rsid w:val="00A944E8"/>
    <w:rsid w:val="00A94B22"/>
    <w:rsid w:val="00A94C98"/>
    <w:rsid w:val="00A96216"/>
    <w:rsid w:val="00A979A0"/>
    <w:rsid w:val="00AA083D"/>
    <w:rsid w:val="00AA389A"/>
    <w:rsid w:val="00AA4395"/>
    <w:rsid w:val="00AA4A77"/>
    <w:rsid w:val="00AA526F"/>
    <w:rsid w:val="00AA575E"/>
    <w:rsid w:val="00AA5C22"/>
    <w:rsid w:val="00AA7CFD"/>
    <w:rsid w:val="00AB3321"/>
    <w:rsid w:val="00AB3A23"/>
    <w:rsid w:val="00AB402A"/>
    <w:rsid w:val="00AB48A3"/>
    <w:rsid w:val="00AB5755"/>
    <w:rsid w:val="00AB5D5D"/>
    <w:rsid w:val="00AB7717"/>
    <w:rsid w:val="00AB79EC"/>
    <w:rsid w:val="00AC0B2F"/>
    <w:rsid w:val="00AC37EA"/>
    <w:rsid w:val="00AC3E8D"/>
    <w:rsid w:val="00AC78C6"/>
    <w:rsid w:val="00AD16F4"/>
    <w:rsid w:val="00AD1845"/>
    <w:rsid w:val="00AD1BFB"/>
    <w:rsid w:val="00AD2E56"/>
    <w:rsid w:val="00AD30D4"/>
    <w:rsid w:val="00AD615D"/>
    <w:rsid w:val="00AD64D9"/>
    <w:rsid w:val="00AD6566"/>
    <w:rsid w:val="00AD676E"/>
    <w:rsid w:val="00AD6993"/>
    <w:rsid w:val="00AD6BD0"/>
    <w:rsid w:val="00AD7C95"/>
    <w:rsid w:val="00AD7ED8"/>
    <w:rsid w:val="00AE157C"/>
    <w:rsid w:val="00AE21C3"/>
    <w:rsid w:val="00AE226B"/>
    <w:rsid w:val="00AE2BA5"/>
    <w:rsid w:val="00AE330E"/>
    <w:rsid w:val="00AE3F6E"/>
    <w:rsid w:val="00AE425C"/>
    <w:rsid w:val="00AE4F16"/>
    <w:rsid w:val="00AE68DB"/>
    <w:rsid w:val="00AF0FD5"/>
    <w:rsid w:val="00AF1542"/>
    <w:rsid w:val="00AF31F2"/>
    <w:rsid w:val="00AF5BD8"/>
    <w:rsid w:val="00AF5FE7"/>
    <w:rsid w:val="00AF6B7D"/>
    <w:rsid w:val="00B01586"/>
    <w:rsid w:val="00B031B7"/>
    <w:rsid w:val="00B051F5"/>
    <w:rsid w:val="00B069B5"/>
    <w:rsid w:val="00B07653"/>
    <w:rsid w:val="00B12725"/>
    <w:rsid w:val="00B1298A"/>
    <w:rsid w:val="00B13222"/>
    <w:rsid w:val="00B136EB"/>
    <w:rsid w:val="00B14A49"/>
    <w:rsid w:val="00B16F7E"/>
    <w:rsid w:val="00B17B17"/>
    <w:rsid w:val="00B2166C"/>
    <w:rsid w:val="00B241BD"/>
    <w:rsid w:val="00B249C4"/>
    <w:rsid w:val="00B30129"/>
    <w:rsid w:val="00B30461"/>
    <w:rsid w:val="00B339D0"/>
    <w:rsid w:val="00B339EA"/>
    <w:rsid w:val="00B34201"/>
    <w:rsid w:val="00B35657"/>
    <w:rsid w:val="00B35BA6"/>
    <w:rsid w:val="00B3722D"/>
    <w:rsid w:val="00B377FE"/>
    <w:rsid w:val="00B425E5"/>
    <w:rsid w:val="00B42F0E"/>
    <w:rsid w:val="00B433FD"/>
    <w:rsid w:val="00B45D60"/>
    <w:rsid w:val="00B46946"/>
    <w:rsid w:val="00B46AEE"/>
    <w:rsid w:val="00B510A5"/>
    <w:rsid w:val="00B51863"/>
    <w:rsid w:val="00B51AAE"/>
    <w:rsid w:val="00B522D7"/>
    <w:rsid w:val="00B531C3"/>
    <w:rsid w:val="00B53DDE"/>
    <w:rsid w:val="00B540E7"/>
    <w:rsid w:val="00B549FB"/>
    <w:rsid w:val="00B55E0B"/>
    <w:rsid w:val="00B55F6C"/>
    <w:rsid w:val="00B56427"/>
    <w:rsid w:val="00B568E7"/>
    <w:rsid w:val="00B600E3"/>
    <w:rsid w:val="00B614EA"/>
    <w:rsid w:val="00B618EB"/>
    <w:rsid w:val="00B649C4"/>
    <w:rsid w:val="00B64B59"/>
    <w:rsid w:val="00B711A5"/>
    <w:rsid w:val="00B74A1C"/>
    <w:rsid w:val="00B74AB6"/>
    <w:rsid w:val="00B74E17"/>
    <w:rsid w:val="00B758BB"/>
    <w:rsid w:val="00B75CEE"/>
    <w:rsid w:val="00B8016A"/>
    <w:rsid w:val="00B815F3"/>
    <w:rsid w:val="00B82F9D"/>
    <w:rsid w:val="00B841D8"/>
    <w:rsid w:val="00B847C3"/>
    <w:rsid w:val="00B8782D"/>
    <w:rsid w:val="00B87890"/>
    <w:rsid w:val="00B912CC"/>
    <w:rsid w:val="00B91B59"/>
    <w:rsid w:val="00B92A1E"/>
    <w:rsid w:val="00B94B33"/>
    <w:rsid w:val="00B95229"/>
    <w:rsid w:val="00B95D86"/>
    <w:rsid w:val="00B962E7"/>
    <w:rsid w:val="00B979EB"/>
    <w:rsid w:val="00BA31E8"/>
    <w:rsid w:val="00BA4A54"/>
    <w:rsid w:val="00BA4E9F"/>
    <w:rsid w:val="00BA674D"/>
    <w:rsid w:val="00BB3627"/>
    <w:rsid w:val="00BB511A"/>
    <w:rsid w:val="00BB5CDF"/>
    <w:rsid w:val="00BB6C2A"/>
    <w:rsid w:val="00BB6E8B"/>
    <w:rsid w:val="00BC0EE4"/>
    <w:rsid w:val="00BC0F2B"/>
    <w:rsid w:val="00BC166E"/>
    <w:rsid w:val="00BC19D8"/>
    <w:rsid w:val="00BC2755"/>
    <w:rsid w:val="00BC73EA"/>
    <w:rsid w:val="00BD1226"/>
    <w:rsid w:val="00BD17A2"/>
    <w:rsid w:val="00BD1FD7"/>
    <w:rsid w:val="00BD32D5"/>
    <w:rsid w:val="00BD42ED"/>
    <w:rsid w:val="00BD446C"/>
    <w:rsid w:val="00BD60BB"/>
    <w:rsid w:val="00BE0204"/>
    <w:rsid w:val="00BE0411"/>
    <w:rsid w:val="00BE0FA2"/>
    <w:rsid w:val="00BE309C"/>
    <w:rsid w:val="00BE4389"/>
    <w:rsid w:val="00BE4720"/>
    <w:rsid w:val="00BE6D6B"/>
    <w:rsid w:val="00BE7A85"/>
    <w:rsid w:val="00BF0743"/>
    <w:rsid w:val="00BF148F"/>
    <w:rsid w:val="00BF3E17"/>
    <w:rsid w:val="00BF4371"/>
    <w:rsid w:val="00BF7B61"/>
    <w:rsid w:val="00C00379"/>
    <w:rsid w:val="00C003A7"/>
    <w:rsid w:val="00C00720"/>
    <w:rsid w:val="00C008E5"/>
    <w:rsid w:val="00C026F3"/>
    <w:rsid w:val="00C02AC0"/>
    <w:rsid w:val="00C039A3"/>
    <w:rsid w:val="00C03C5D"/>
    <w:rsid w:val="00C041AB"/>
    <w:rsid w:val="00C06952"/>
    <w:rsid w:val="00C06E9C"/>
    <w:rsid w:val="00C105F1"/>
    <w:rsid w:val="00C10687"/>
    <w:rsid w:val="00C10DC6"/>
    <w:rsid w:val="00C1139E"/>
    <w:rsid w:val="00C11DE4"/>
    <w:rsid w:val="00C126A3"/>
    <w:rsid w:val="00C12A7D"/>
    <w:rsid w:val="00C13073"/>
    <w:rsid w:val="00C154CB"/>
    <w:rsid w:val="00C16BBA"/>
    <w:rsid w:val="00C173BA"/>
    <w:rsid w:val="00C176DC"/>
    <w:rsid w:val="00C179A3"/>
    <w:rsid w:val="00C201F2"/>
    <w:rsid w:val="00C2138B"/>
    <w:rsid w:val="00C23B50"/>
    <w:rsid w:val="00C23FA2"/>
    <w:rsid w:val="00C245ED"/>
    <w:rsid w:val="00C27A63"/>
    <w:rsid w:val="00C27BBD"/>
    <w:rsid w:val="00C30A1D"/>
    <w:rsid w:val="00C34406"/>
    <w:rsid w:val="00C344DB"/>
    <w:rsid w:val="00C34F3E"/>
    <w:rsid w:val="00C34FB7"/>
    <w:rsid w:val="00C36F93"/>
    <w:rsid w:val="00C408C3"/>
    <w:rsid w:val="00C42747"/>
    <w:rsid w:val="00C42A2A"/>
    <w:rsid w:val="00C431E0"/>
    <w:rsid w:val="00C436DE"/>
    <w:rsid w:val="00C436EC"/>
    <w:rsid w:val="00C4470A"/>
    <w:rsid w:val="00C45C85"/>
    <w:rsid w:val="00C46410"/>
    <w:rsid w:val="00C46926"/>
    <w:rsid w:val="00C50658"/>
    <w:rsid w:val="00C516FF"/>
    <w:rsid w:val="00C51A64"/>
    <w:rsid w:val="00C52523"/>
    <w:rsid w:val="00C540F8"/>
    <w:rsid w:val="00C55717"/>
    <w:rsid w:val="00C56F3A"/>
    <w:rsid w:val="00C5748E"/>
    <w:rsid w:val="00C636D8"/>
    <w:rsid w:val="00C63774"/>
    <w:rsid w:val="00C637AA"/>
    <w:rsid w:val="00C65BA7"/>
    <w:rsid w:val="00C65D0D"/>
    <w:rsid w:val="00C67A9C"/>
    <w:rsid w:val="00C71684"/>
    <w:rsid w:val="00C77B85"/>
    <w:rsid w:val="00C8112D"/>
    <w:rsid w:val="00C81238"/>
    <w:rsid w:val="00C81241"/>
    <w:rsid w:val="00C81CD6"/>
    <w:rsid w:val="00C81DDD"/>
    <w:rsid w:val="00C84B94"/>
    <w:rsid w:val="00C854B3"/>
    <w:rsid w:val="00C9033F"/>
    <w:rsid w:val="00C90C7D"/>
    <w:rsid w:val="00C9699D"/>
    <w:rsid w:val="00C96A97"/>
    <w:rsid w:val="00C97D65"/>
    <w:rsid w:val="00CA46E0"/>
    <w:rsid w:val="00CA54CD"/>
    <w:rsid w:val="00CA5843"/>
    <w:rsid w:val="00CA7B69"/>
    <w:rsid w:val="00CB0AFF"/>
    <w:rsid w:val="00CB0E83"/>
    <w:rsid w:val="00CB12B4"/>
    <w:rsid w:val="00CB1BAF"/>
    <w:rsid w:val="00CB1DB4"/>
    <w:rsid w:val="00CB6255"/>
    <w:rsid w:val="00CB718D"/>
    <w:rsid w:val="00CC3337"/>
    <w:rsid w:val="00CC3FC4"/>
    <w:rsid w:val="00CC4D80"/>
    <w:rsid w:val="00CC7309"/>
    <w:rsid w:val="00CD02C3"/>
    <w:rsid w:val="00CD2891"/>
    <w:rsid w:val="00CD2FDD"/>
    <w:rsid w:val="00CD373F"/>
    <w:rsid w:val="00CD5716"/>
    <w:rsid w:val="00CD5CB9"/>
    <w:rsid w:val="00CD7861"/>
    <w:rsid w:val="00CE0026"/>
    <w:rsid w:val="00CE159A"/>
    <w:rsid w:val="00CE1768"/>
    <w:rsid w:val="00CE17B2"/>
    <w:rsid w:val="00CE6BAD"/>
    <w:rsid w:val="00CF1016"/>
    <w:rsid w:val="00CF3376"/>
    <w:rsid w:val="00CF49CF"/>
    <w:rsid w:val="00CF61CF"/>
    <w:rsid w:val="00CF653A"/>
    <w:rsid w:val="00D02541"/>
    <w:rsid w:val="00D04E76"/>
    <w:rsid w:val="00D04EA5"/>
    <w:rsid w:val="00D0656A"/>
    <w:rsid w:val="00D118F1"/>
    <w:rsid w:val="00D1323D"/>
    <w:rsid w:val="00D1486D"/>
    <w:rsid w:val="00D153F0"/>
    <w:rsid w:val="00D17807"/>
    <w:rsid w:val="00D23606"/>
    <w:rsid w:val="00D2370B"/>
    <w:rsid w:val="00D24562"/>
    <w:rsid w:val="00D253A0"/>
    <w:rsid w:val="00D25656"/>
    <w:rsid w:val="00D25891"/>
    <w:rsid w:val="00D2613C"/>
    <w:rsid w:val="00D26610"/>
    <w:rsid w:val="00D27325"/>
    <w:rsid w:val="00D30839"/>
    <w:rsid w:val="00D30FFE"/>
    <w:rsid w:val="00D31B33"/>
    <w:rsid w:val="00D32024"/>
    <w:rsid w:val="00D340C8"/>
    <w:rsid w:val="00D36F17"/>
    <w:rsid w:val="00D37009"/>
    <w:rsid w:val="00D37086"/>
    <w:rsid w:val="00D373E5"/>
    <w:rsid w:val="00D42B03"/>
    <w:rsid w:val="00D44EB9"/>
    <w:rsid w:val="00D4533C"/>
    <w:rsid w:val="00D502E0"/>
    <w:rsid w:val="00D50E84"/>
    <w:rsid w:val="00D51753"/>
    <w:rsid w:val="00D51D7E"/>
    <w:rsid w:val="00D5254A"/>
    <w:rsid w:val="00D534FB"/>
    <w:rsid w:val="00D54900"/>
    <w:rsid w:val="00D55470"/>
    <w:rsid w:val="00D55725"/>
    <w:rsid w:val="00D57C08"/>
    <w:rsid w:val="00D60C42"/>
    <w:rsid w:val="00D60E41"/>
    <w:rsid w:val="00D625B1"/>
    <w:rsid w:val="00D62E06"/>
    <w:rsid w:val="00D6345D"/>
    <w:rsid w:val="00D63B41"/>
    <w:rsid w:val="00D646CC"/>
    <w:rsid w:val="00D65FD6"/>
    <w:rsid w:val="00D661AC"/>
    <w:rsid w:val="00D674BE"/>
    <w:rsid w:val="00D7265F"/>
    <w:rsid w:val="00D72BC3"/>
    <w:rsid w:val="00D72BFC"/>
    <w:rsid w:val="00D73285"/>
    <w:rsid w:val="00D74C38"/>
    <w:rsid w:val="00D75B4D"/>
    <w:rsid w:val="00D76082"/>
    <w:rsid w:val="00D84AB5"/>
    <w:rsid w:val="00D867F3"/>
    <w:rsid w:val="00D868AF"/>
    <w:rsid w:val="00D869B6"/>
    <w:rsid w:val="00D87BB4"/>
    <w:rsid w:val="00D90DC8"/>
    <w:rsid w:val="00D912E3"/>
    <w:rsid w:val="00D93363"/>
    <w:rsid w:val="00D956A5"/>
    <w:rsid w:val="00D95E5F"/>
    <w:rsid w:val="00D9697F"/>
    <w:rsid w:val="00D96A39"/>
    <w:rsid w:val="00D96BFB"/>
    <w:rsid w:val="00D96EDF"/>
    <w:rsid w:val="00DA0F9B"/>
    <w:rsid w:val="00DA2468"/>
    <w:rsid w:val="00DA2546"/>
    <w:rsid w:val="00DA6052"/>
    <w:rsid w:val="00DA6E97"/>
    <w:rsid w:val="00DA7A2D"/>
    <w:rsid w:val="00DB2514"/>
    <w:rsid w:val="00DB50BA"/>
    <w:rsid w:val="00DB6B8C"/>
    <w:rsid w:val="00DB7119"/>
    <w:rsid w:val="00DB7804"/>
    <w:rsid w:val="00DC0512"/>
    <w:rsid w:val="00DC0E03"/>
    <w:rsid w:val="00DC1173"/>
    <w:rsid w:val="00DC158D"/>
    <w:rsid w:val="00DC1A70"/>
    <w:rsid w:val="00DC2C41"/>
    <w:rsid w:val="00DC3FCB"/>
    <w:rsid w:val="00DC5A1E"/>
    <w:rsid w:val="00DC5A28"/>
    <w:rsid w:val="00DC5BA3"/>
    <w:rsid w:val="00DC7BA3"/>
    <w:rsid w:val="00DD0BBC"/>
    <w:rsid w:val="00DD1C7B"/>
    <w:rsid w:val="00DD20B5"/>
    <w:rsid w:val="00DD29A3"/>
    <w:rsid w:val="00DD34D9"/>
    <w:rsid w:val="00DD51B7"/>
    <w:rsid w:val="00DD786B"/>
    <w:rsid w:val="00DE0052"/>
    <w:rsid w:val="00DE1F10"/>
    <w:rsid w:val="00DE2F63"/>
    <w:rsid w:val="00DE30FC"/>
    <w:rsid w:val="00DE3995"/>
    <w:rsid w:val="00DE54C2"/>
    <w:rsid w:val="00DF17A2"/>
    <w:rsid w:val="00DF21DC"/>
    <w:rsid w:val="00DF2C7C"/>
    <w:rsid w:val="00DF4BC1"/>
    <w:rsid w:val="00DF64BD"/>
    <w:rsid w:val="00DF68C3"/>
    <w:rsid w:val="00DF785B"/>
    <w:rsid w:val="00DF7C32"/>
    <w:rsid w:val="00DF7F09"/>
    <w:rsid w:val="00E00BA7"/>
    <w:rsid w:val="00E02229"/>
    <w:rsid w:val="00E030DF"/>
    <w:rsid w:val="00E03FA3"/>
    <w:rsid w:val="00E040F8"/>
    <w:rsid w:val="00E04E15"/>
    <w:rsid w:val="00E06020"/>
    <w:rsid w:val="00E10FEC"/>
    <w:rsid w:val="00E12D21"/>
    <w:rsid w:val="00E134B9"/>
    <w:rsid w:val="00E13826"/>
    <w:rsid w:val="00E148C8"/>
    <w:rsid w:val="00E1537D"/>
    <w:rsid w:val="00E16CE2"/>
    <w:rsid w:val="00E20C57"/>
    <w:rsid w:val="00E20CA4"/>
    <w:rsid w:val="00E212D6"/>
    <w:rsid w:val="00E21A7E"/>
    <w:rsid w:val="00E22885"/>
    <w:rsid w:val="00E22E6D"/>
    <w:rsid w:val="00E251BD"/>
    <w:rsid w:val="00E25692"/>
    <w:rsid w:val="00E26C49"/>
    <w:rsid w:val="00E30337"/>
    <w:rsid w:val="00E31990"/>
    <w:rsid w:val="00E3248F"/>
    <w:rsid w:val="00E32A2A"/>
    <w:rsid w:val="00E342DC"/>
    <w:rsid w:val="00E41434"/>
    <w:rsid w:val="00E421E4"/>
    <w:rsid w:val="00E42B5F"/>
    <w:rsid w:val="00E43C0A"/>
    <w:rsid w:val="00E5193D"/>
    <w:rsid w:val="00E52F20"/>
    <w:rsid w:val="00E53C75"/>
    <w:rsid w:val="00E53CB7"/>
    <w:rsid w:val="00E54973"/>
    <w:rsid w:val="00E54AB2"/>
    <w:rsid w:val="00E54E04"/>
    <w:rsid w:val="00E5555D"/>
    <w:rsid w:val="00E56AF5"/>
    <w:rsid w:val="00E61313"/>
    <w:rsid w:val="00E61EBC"/>
    <w:rsid w:val="00E620CA"/>
    <w:rsid w:val="00E6527A"/>
    <w:rsid w:val="00E677E0"/>
    <w:rsid w:val="00E678B0"/>
    <w:rsid w:val="00E72F4B"/>
    <w:rsid w:val="00E73E8B"/>
    <w:rsid w:val="00E74315"/>
    <w:rsid w:val="00E74A66"/>
    <w:rsid w:val="00E7590C"/>
    <w:rsid w:val="00E7590D"/>
    <w:rsid w:val="00E7592C"/>
    <w:rsid w:val="00E7753B"/>
    <w:rsid w:val="00E77BAD"/>
    <w:rsid w:val="00E77E5A"/>
    <w:rsid w:val="00E80679"/>
    <w:rsid w:val="00E80B77"/>
    <w:rsid w:val="00E80BFE"/>
    <w:rsid w:val="00E83005"/>
    <w:rsid w:val="00E833D5"/>
    <w:rsid w:val="00E837C4"/>
    <w:rsid w:val="00E83D83"/>
    <w:rsid w:val="00E83EB8"/>
    <w:rsid w:val="00E84BB8"/>
    <w:rsid w:val="00E84EB6"/>
    <w:rsid w:val="00E862B0"/>
    <w:rsid w:val="00E8654E"/>
    <w:rsid w:val="00E86930"/>
    <w:rsid w:val="00E90231"/>
    <w:rsid w:val="00E90312"/>
    <w:rsid w:val="00E90A61"/>
    <w:rsid w:val="00E90D8F"/>
    <w:rsid w:val="00E92B24"/>
    <w:rsid w:val="00EA0974"/>
    <w:rsid w:val="00EA10CD"/>
    <w:rsid w:val="00EA2AB1"/>
    <w:rsid w:val="00EA6794"/>
    <w:rsid w:val="00EB0054"/>
    <w:rsid w:val="00EB0B92"/>
    <w:rsid w:val="00EB0F60"/>
    <w:rsid w:val="00EB2367"/>
    <w:rsid w:val="00EB27B9"/>
    <w:rsid w:val="00EB2CC2"/>
    <w:rsid w:val="00EB2EEA"/>
    <w:rsid w:val="00EB5E7A"/>
    <w:rsid w:val="00EB74B4"/>
    <w:rsid w:val="00EB75DC"/>
    <w:rsid w:val="00EC0C50"/>
    <w:rsid w:val="00EC1214"/>
    <w:rsid w:val="00EC13F7"/>
    <w:rsid w:val="00EC1635"/>
    <w:rsid w:val="00EC6F3A"/>
    <w:rsid w:val="00EC71E6"/>
    <w:rsid w:val="00EC71EC"/>
    <w:rsid w:val="00EC7932"/>
    <w:rsid w:val="00ED03AB"/>
    <w:rsid w:val="00ED1F22"/>
    <w:rsid w:val="00ED27F9"/>
    <w:rsid w:val="00ED299F"/>
    <w:rsid w:val="00ED2CA6"/>
    <w:rsid w:val="00ED3BF1"/>
    <w:rsid w:val="00ED3E3E"/>
    <w:rsid w:val="00ED5F93"/>
    <w:rsid w:val="00ED69C6"/>
    <w:rsid w:val="00ED6CA0"/>
    <w:rsid w:val="00ED703E"/>
    <w:rsid w:val="00ED7050"/>
    <w:rsid w:val="00EE2132"/>
    <w:rsid w:val="00EE2CC1"/>
    <w:rsid w:val="00EE3401"/>
    <w:rsid w:val="00EE405F"/>
    <w:rsid w:val="00EE4F64"/>
    <w:rsid w:val="00EE5F37"/>
    <w:rsid w:val="00EE79A3"/>
    <w:rsid w:val="00EF11AD"/>
    <w:rsid w:val="00EF2759"/>
    <w:rsid w:val="00EF34B2"/>
    <w:rsid w:val="00EF4D67"/>
    <w:rsid w:val="00EF587F"/>
    <w:rsid w:val="00EF5F1F"/>
    <w:rsid w:val="00EF6131"/>
    <w:rsid w:val="00EF6CDA"/>
    <w:rsid w:val="00EF6FDD"/>
    <w:rsid w:val="00F00143"/>
    <w:rsid w:val="00F00286"/>
    <w:rsid w:val="00F00372"/>
    <w:rsid w:val="00F01071"/>
    <w:rsid w:val="00F0181D"/>
    <w:rsid w:val="00F055B7"/>
    <w:rsid w:val="00F127AF"/>
    <w:rsid w:val="00F14A58"/>
    <w:rsid w:val="00F14C18"/>
    <w:rsid w:val="00F15313"/>
    <w:rsid w:val="00F16B4B"/>
    <w:rsid w:val="00F17FCB"/>
    <w:rsid w:val="00F20736"/>
    <w:rsid w:val="00F20D6D"/>
    <w:rsid w:val="00F2179D"/>
    <w:rsid w:val="00F25662"/>
    <w:rsid w:val="00F268ED"/>
    <w:rsid w:val="00F322B8"/>
    <w:rsid w:val="00F3291B"/>
    <w:rsid w:val="00F344BA"/>
    <w:rsid w:val="00F3459B"/>
    <w:rsid w:val="00F35B6E"/>
    <w:rsid w:val="00F35D83"/>
    <w:rsid w:val="00F36B11"/>
    <w:rsid w:val="00F3756D"/>
    <w:rsid w:val="00F37B56"/>
    <w:rsid w:val="00F37BE3"/>
    <w:rsid w:val="00F42E37"/>
    <w:rsid w:val="00F443AA"/>
    <w:rsid w:val="00F45014"/>
    <w:rsid w:val="00F47629"/>
    <w:rsid w:val="00F47DB5"/>
    <w:rsid w:val="00F52FC4"/>
    <w:rsid w:val="00F53FE5"/>
    <w:rsid w:val="00F5481B"/>
    <w:rsid w:val="00F54FAE"/>
    <w:rsid w:val="00F556D0"/>
    <w:rsid w:val="00F57AEA"/>
    <w:rsid w:val="00F57C43"/>
    <w:rsid w:val="00F62C7A"/>
    <w:rsid w:val="00F636C5"/>
    <w:rsid w:val="00F64608"/>
    <w:rsid w:val="00F64AB1"/>
    <w:rsid w:val="00F64E76"/>
    <w:rsid w:val="00F65B60"/>
    <w:rsid w:val="00F65B76"/>
    <w:rsid w:val="00F662F0"/>
    <w:rsid w:val="00F72EAB"/>
    <w:rsid w:val="00F74D7F"/>
    <w:rsid w:val="00F754ED"/>
    <w:rsid w:val="00F759B2"/>
    <w:rsid w:val="00F76D72"/>
    <w:rsid w:val="00F774DD"/>
    <w:rsid w:val="00F77B0F"/>
    <w:rsid w:val="00F85C9E"/>
    <w:rsid w:val="00F872DE"/>
    <w:rsid w:val="00F87A08"/>
    <w:rsid w:val="00F87B53"/>
    <w:rsid w:val="00F923A0"/>
    <w:rsid w:val="00F92CE2"/>
    <w:rsid w:val="00F92CEB"/>
    <w:rsid w:val="00F9350F"/>
    <w:rsid w:val="00F9379A"/>
    <w:rsid w:val="00F93EDC"/>
    <w:rsid w:val="00F94516"/>
    <w:rsid w:val="00F94DE5"/>
    <w:rsid w:val="00F97396"/>
    <w:rsid w:val="00F97B47"/>
    <w:rsid w:val="00FA1F03"/>
    <w:rsid w:val="00FA421C"/>
    <w:rsid w:val="00FA4F86"/>
    <w:rsid w:val="00FA636E"/>
    <w:rsid w:val="00FB0B2A"/>
    <w:rsid w:val="00FB1A7D"/>
    <w:rsid w:val="00FB437E"/>
    <w:rsid w:val="00FB712B"/>
    <w:rsid w:val="00FC0644"/>
    <w:rsid w:val="00FC185A"/>
    <w:rsid w:val="00FC2483"/>
    <w:rsid w:val="00FC3143"/>
    <w:rsid w:val="00FC4FE6"/>
    <w:rsid w:val="00FC5D41"/>
    <w:rsid w:val="00FC62BD"/>
    <w:rsid w:val="00FD0DF4"/>
    <w:rsid w:val="00FD1792"/>
    <w:rsid w:val="00FD1ED2"/>
    <w:rsid w:val="00FD47F4"/>
    <w:rsid w:val="00FD6F60"/>
    <w:rsid w:val="00FE08BD"/>
    <w:rsid w:val="00FE152D"/>
    <w:rsid w:val="00FE1F0A"/>
    <w:rsid w:val="00FE2646"/>
    <w:rsid w:val="00FE3CE6"/>
    <w:rsid w:val="00FE3FA5"/>
    <w:rsid w:val="00FE6F45"/>
    <w:rsid w:val="00FE788E"/>
    <w:rsid w:val="00FF1841"/>
    <w:rsid w:val="00FF4714"/>
    <w:rsid w:val="00FF474B"/>
    <w:rsid w:val="00FF4CFB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2FA11"/>
  <w15:docId w15:val="{127561AC-4934-4135-8C75-8D71590A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05AD"/>
    <w:rPr>
      <w:rFonts w:ascii="Tms Rmn" w:hAnsi="Tms Rmn"/>
      <w:noProof/>
    </w:rPr>
  </w:style>
  <w:style w:type="paragraph" w:styleId="Heading1">
    <w:name w:val="heading 1"/>
    <w:basedOn w:val="Normal"/>
    <w:next w:val="Normal"/>
    <w:link w:val="Heading1Char"/>
    <w:qFormat/>
    <w:rsid w:val="001D1DB4"/>
    <w:pPr>
      <w:jc w:val="right"/>
      <w:outlineLvl w:val="0"/>
    </w:pPr>
    <w:rPr>
      <w:rFonts w:ascii="Trebuchet MS" w:hAnsi="Trebuchet MS"/>
      <w:b/>
      <w:noProof w:val="0"/>
      <w:color w:val="3B5E91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qFormat/>
    <w:rsid w:val="001D1DB4"/>
    <w:pPr>
      <w:spacing w:before="20"/>
      <w:outlineLvl w:val="1"/>
    </w:pPr>
    <w:rPr>
      <w:rFonts w:ascii="Trebuchet MS" w:hAnsi="Trebuchet MS"/>
      <w:b/>
      <w:caps/>
      <w:noProof w:val="0"/>
      <w:spacing w:val="4"/>
      <w:sz w:val="15"/>
      <w:szCs w:val="16"/>
    </w:rPr>
  </w:style>
  <w:style w:type="paragraph" w:styleId="Heading3">
    <w:name w:val="heading 3"/>
    <w:basedOn w:val="Normal"/>
    <w:next w:val="Normal"/>
    <w:link w:val="Heading3Char"/>
    <w:qFormat/>
    <w:rsid w:val="001D1DB4"/>
    <w:pPr>
      <w:spacing w:line="264" w:lineRule="auto"/>
      <w:outlineLvl w:val="2"/>
    </w:pPr>
    <w:rPr>
      <w:rFonts w:ascii="Trebuchet MS" w:hAnsi="Trebuchet MS"/>
      <w:i/>
      <w:noProof w:val="0"/>
      <w:spacing w:val="4"/>
      <w:sz w:val="15"/>
      <w:szCs w:val="1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91B59"/>
    <w:pPr>
      <w:keepNext/>
      <w:keepLines/>
      <w:spacing w:before="200" w:line="264" w:lineRule="auto"/>
      <w:outlineLvl w:val="3"/>
    </w:pPr>
    <w:rPr>
      <w:rFonts w:asciiTheme="majorHAnsi" w:eastAsiaTheme="majorEastAsia" w:hAnsiTheme="majorHAnsi" w:cstheme="majorBidi"/>
      <w:b/>
      <w:bCs/>
      <w:i/>
      <w:iCs/>
      <w:noProof w:val="0"/>
      <w:color w:val="4F81BD" w:themeColor="accent1"/>
      <w:spacing w:val="4"/>
      <w:sz w:val="17"/>
      <w:szCs w:val="18"/>
    </w:rPr>
  </w:style>
  <w:style w:type="paragraph" w:styleId="Heading5">
    <w:name w:val="heading 5"/>
    <w:basedOn w:val="Normal"/>
    <w:next w:val="Normal"/>
    <w:link w:val="Heading5Char"/>
    <w:qFormat/>
    <w:rsid w:val="00297C57"/>
    <w:pPr>
      <w:keepNext/>
      <w:widowControl w:val="0"/>
      <w:outlineLvl w:val="4"/>
    </w:pPr>
    <w:rPr>
      <w:rFonts w:ascii="Arial" w:hAnsi="Arial"/>
      <w:b/>
      <w:noProof w:val="0"/>
      <w:snapToGrid w:val="0"/>
      <w:sz w:val="4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505AD"/>
    <w:pPr>
      <w:keepNext/>
      <w:keepLines/>
      <w:spacing w:before="200" w:line="264" w:lineRule="auto"/>
      <w:outlineLvl w:val="6"/>
    </w:pPr>
    <w:rPr>
      <w:rFonts w:asciiTheme="majorHAnsi" w:eastAsiaTheme="majorEastAsia" w:hAnsiTheme="majorHAnsi" w:cstheme="majorBidi"/>
      <w:i/>
      <w:iCs/>
      <w:noProof w:val="0"/>
      <w:color w:val="404040" w:themeColor="text1" w:themeTint="BF"/>
      <w:spacing w:val="4"/>
      <w:sz w:val="1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1DB4"/>
    <w:rPr>
      <w:rFonts w:ascii="Trebuchet MS" w:hAnsi="Trebuchet MS"/>
      <w:b/>
      <w:color w:val="3B5E91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rsid w:val="001D1DB4"/>
    <w:rPr>
      <w:rFonts w:ascii="Trebuchet MS" w:hAnsi="Trebuchet MS"/>
      <w:b/>
      <w:caps/>
      <w:spacing w:val="4"/>
      <w:sz w:val="15"/>
      <w:szCs w:val="1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1D1DB4"/>
    <w:rPr>
      <w:rFonts w:ascii="Trebuchet MS" w:hAnsi="Trebuchet MS"/>
      <w:i/>
      <w:spacing w:val="4"/>
      <w:sz w:val="15"/>
      <w:szCs w:val="18"/>
    </w:rPr>
  </w:style>
  <w:style w:type="paragraph" w:styleId="NoSpacing">
    <w:name w:val="No Spacing"/>
    <w:uiPriority w:val="1"/>
    <w:qFormat/>
    <w:rsid w:val="001D1DB4"/>
    <w:rPr>
      <w:rFonts w:ascii="Trebuchet MS" w:hAnsi="Trebuchet MS"/>
      <w:spacing w:val="4"/>
      <w:sz w:val="17"/>
      <w:szCs w:val="18"/>
    </w:rPr>
  </w:style>
  <w:style w:type="character" w:styleId="SubtleEmphasis">
    <w:name w:val="Subtle Emphasis"/>
    <w:basedOn w:val="DefaultParagraphFont"/>
    <w:uiPriority w:val="19"/>
    <w:qFormat/>
    <w:rsid w:val="001D1DB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D1DB4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9A3"/>
    <w:rPr>
      <w:rFonts w:ascii="Tahoma" w:hAnsi="Tahoma" w:cs="Tahoma"/>
      <w:spacing w:val="4"/>
      <w:sz w:val="16"/>
      <w:szCs w:val="16"/>
    </w:rPr>
  </w:style>
  <w:style w:type="paragraph" w:styleId="Header">
    <w:name w:val="header"/>
    <w:basedOn w:val="Normal"/>
    <w:link w:val="HeaderChar"/>
    <w:unhideWhenUsed/>
    <w:rsid w:val="00DD29A3"/>
    <w:pPr>
      <w:tabs>
        <w:tab w:val="center" w:pos="4680"/>
        <w:tab w:val="right" w:pos="9360"/>
      </w:tabs>
    </w:pPr>
    <w:rPr>
      <w:rFonts w:ascii="Trebuchet MS" w:hAnsi="Trebuchet MS"/>
      <w:noProof w:val="0"/>
      <w:spacing w:val="4"/>
      <w:sz w:val="17"/>
      <w:szCs w:val="18"/>
    </w:rPr>
  </w:style>
  <w:style w:type="character" w:customStyle="1" w:styleId="HeaderChar">
    <w:name w:val="Header Char"/>
    <w:basedOn w:val="DefaultParagraphFont"/>
    <w:link w:val="Header"/>
    <w:rsid w:val="00DD29A3"/>
    <w:rPr>
      <w:rFonts w:ascii="Trebuchet MS" w:hAnsi="Trebuchet MS"/>
      <w:spacing w:val="4"/>
      <w:sz w:val="17"/>
      <w:szCs w:val="18"/>
    </w:rPr>
  </w:style>
  <w:style w:type="paragraph" w:styleId="Footer">
    <w:name w:val="footer"/>
    <w:basedOn w:val="Normal"/>
    <w:link w:val="FooterChar"/>
    <w:unhideWhenUsed/>
    <w:rsid w:val="00DD29A3"/>
    <w:pPr>
      <w:tabs>
        <w:tab w:val="center" w:pos="4680"/>
        <w:tab w:val="right" w:pos="9360"/>
      </w:tabs>
    </w:pPr>
    <w:rPr>
      <w:rFonts w:ascii="Trebuchet MS" w:hAnsi="Trebuchet MS"/>
      <w:noProof w:val="0"/>
      <w:spacing w:val="4"/>
      <w:sz w:val="17"/>
      <w:szCs w:val="18"/>
    </w:rPr>
  </w:style>
  <w:style w:type="character" w:customStyle="1" w:styleId="FooterChar">
    <w:name w:val="Footer Char"/>
    <w:basedOn w:val="DefaultParagraphFont"/>
    <w:link w:val="Footer"/>
    <w:rsid w:val="00DD29A3"/>
    <w:rPr>
      <w:rFonts w:ascii="Trebuchet MS" w:hAnsi="Trebuchet MS"/>
      <w:spacing w:val="4"/>
      <w:sz w:val="17"/>
      <w:szCs w:val="18"/>
    </w:rPr>
  </w:style>
  <w:style w:type="character" w:styleId="Hyperlink">
    <w:name w:val="Hyperlink"/>
    <w:basedOn w:val="DefaultParagraphFont"/>
    <w:uiPriority w:val="99"/>
    <w:unhideWhenUsed/>
    <w:rsid w:val="009A246C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B91B59"/>
    <w:rPr>
      <w:rFonts w:asciiTheme="majorHAnsi" w:eastAsiaTheme="majorEastAsia" w:hAnsiTheme="majorHAnsi" w:cstheme="majorBidi"/>
      <w:b/>
      <w:bCs/>
      <w:i/>
      <w:iCs/>
      <w:color w:val="4F81BD" w:themeColor="accent1"/>
      <w:spacing w:val="4"/>
      <w:sz w:val="17"/>
      <w:szCs w:val="18"/>
    </w:rPr>
  </w:style>
  <w:style w:type="paragraph" w:styleId="BodyText">
    <w:name w:val="Body Text"/>
    <w:basedOn w:val="Normal"/>
    <w:link w:val="BodyTextChar"/>
    <w:semiHidden/>
    <w:unhideWhenUsed/>
    <w:rsid w:val="00B979EB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979EB"/>
    <w:rPr>
      <w:rFonts w:ascii="Arial" w:hAnsi="Arial"/>
      <w:noProof/>
      <w:sz w:val="24"/>
    </w:rPr>
  </w:style>
  <w:style w:type="character" w:customStyle="1" w:styleId="Heading5Char">
    <w:name w:val="Heading 5 Char"/>
    <w:basedOn w:val="DefaultParagraphFont"/>
    <w:link w:val="Heading5"/>
    <w:rsid w:val="00297C57"/>
    <w:rPr>
      <w:rFonts w:ascii="Arial" w:hAnsi="Arial"/>
      <w:b/>
      <w:snapToGrid w:val="0"/>
      <w:sz w:val="40"/>
    </w:rPr>
  </w:style>
  <w:style w:type="character" w:customStyle="1" w:styleId="Heading7Char">
    <w:name w:val="Heading 7 Char"/>
    <w:basedOn w:val="DefaultParagraphFont"/>
    <w:link w:val="Heading7"/>
    <w:semiHidden/>
    <w:rsid w:val="00A505AD"/>
    <w:rPr>
      <w:rFonts w:asciiTheme="majorHAnsi" w:eastAsiaTheme="majorEastAsia" w:hAnsiTheme="majorHAnsi" w:cstheme="majorBidi"/>
      <w:i/>
      <w:iCs/>
      <w:color w:val="404040" w:themeColor="text1" w:themeTint="BF"/>
      <w:spacing w:val="4"/>
      <w:sz w:val="17"/>
      <w:szCs w:val="18"/>
    </w:rPr>
  </w:style>
  <w:style w:type="character" w:styleId="Strong">
    <w:name w:val="Strong"/>
    <w:uiPriority w:val="22"/>
    <w:qFormat/>
    <w:rsid w:val="006B17AB"/>
    <w:rPr>
      <w:b/>
      <w:bCs/>
    </w:rPr>
  </w:style>
  <w:style w:type="paragraph" w:styleId="ListParagraph">
    <w:name w:val="List Paragraph"/>
    <w:basedOn w:val="Normal"/>
    <w:uiPriority w:val="34"/>
    <w:qFormat/>
    <w:rsid w:val="006B17AB"/>
    <w:pPr>
      <w:ind w:left="720"/>
      <w:contextualSpacing/>
    </w:pPr>
    <w:rPr>
      <w:rFonts w:ascii="Calibri" w:hAnsi="Calibri"/>
      <w:noProof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787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787E"/>
    <w:rPr>
      <w:rFonts w:ascii="Consolas" w:hAnsi="Consolas" w:cs="Consolas"/>
      <w:noProof/>
      <w:sz w:val="21"/>
      <w:szCs w:val="21"/>
    </w:rPr>
  </w:style>
  <w:style w:type="character" w:styleId="Emphasis">
    <w:name w:val="Emphasis"/>
    <w:basedOn w:val="DefaultParagraphFont"/>
    <w:qFormat/>
    <w:rsid w:val="00DF17A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91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name.surname@pinxtonparishcouncil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Content.Outlook\CZFQNDZM\pinxtonletterhea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3FE1E2119E048BE8DEE1B3D068316" ma:contentTypeVersion="8" ma:contentTypeDescription="Create a new document." ma:contentTypeScope="" ma:versionID="21113f24805b0b5c0317bbc51f3a9483">
  <xsd:schema xmlns:xsd="http://www.w3.org/2001/XMLSchema" xmlns:xs="http://www.w3.org/2001/XMLSchema" xmlns:p="http://schemas.microsoft.com/office/2006/metadata/properties" xmlns:ns3="878807c7-1b9d-4f3c-9187-efe1a66abed9" targetNamespace="http://schemas.microsoft.com/office/2006/metadata/properties" ma:root="true" ma:fieldsID="9d33883fbd9e239587ecb358ea4e8bac" ns3:_="">
    <xsd:import namespace="878807c7-1b9d-4f3c-9187-efe1a66abe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807c7-1b9d-4f3c-9187-efe1a66ab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6C02A5-6B0B-45A5-838C-76D6783176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7CD29C-B3C4-4E6F-B8BD-C9591305D0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3A5526-11F3-4392-85CF-88A2E3CAB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807c7-1b9d-4f3c-9187-efe1a66ab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pinxtonletterhead (2)</Template>
  <TotalTime>439</TotalTime>
  <Pages>6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Pinxton</dc:creator>
  <cp:lastModifiedBy>John</cp:lastModifiedBy>
  <cp:revision>270</cp:revision>
  <cp:lastPrinted>2019-10-17T10:57:00Z</cp:lastPrinted>
  <dcterms:created xsi:type="dcterms:W3CDTF">2019-09-20T08:50:00Z</dcterms:created>
  <dcterms:modified xsi:type="dcterms:W3CDTF">2019-10-17T11:03:00Z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0x010100AF73FE1E2119E048BE8DEE1B3D068316</vt:lpwstr>
  </property>
</Properties>
</file>