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911C" w14:textId="77777777" w:rsidR="00613045" w:rsidRDefault="00613045" w:rsidP="00613045">
      <w:pPr>
        <w:pStyle w:val="Heading3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CHAIRMAN</w:t>
      </w:r>
    </w:p>
    <w:p w14:paraId="4E5AA920" w14:textId="3AC9DF00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 xml:space="preserve">CLLR M. S. FOX, 16 QUEEN STREET, PINXTON. NG16 6PW   </w:t>
      </w:r>
      <w:r>
        <w:rPr>
          <w:rFonts w:ascii="Arial" w:hAnsi="Arial" w:cs="Arial"/>
          <w:b/>
          <w:noProof w:val="0"/>
          <w:color w:val="FF0000"/>
          <w:lang w:val="en-GB"/>
        </w:rPr>
        <w:tab/>
        <w:t xml:space="preserve">                             (PINXTON)</w:t>
      </w:r>
      <w:r>
        <w:rPr>
          <w:rFonts w:ascii="Arial" w:hAnsi="Arial" w:cs="Arial"/>
          <w:b/>
          <w:noProof w:val="0"/>
          <w:lang w:val="en-GB"/>
        </w:rPr>
        <w:t xml:space="preserve"> </w:t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 w:rsidR="00AC01DA">
        <w:rPr>
          <w:rFonts w:ascii="Arial" w:hAnsi="Arial" w:cs="Arial"/>
          <w:b/>
          <w:noProof w:val="0"/>
          <w:lang w:val="en-GB"/>
        </w:rPr>
        <w:t>01773 580046</w:t>
      </w:r>
    </w:p>
    <w:p w14:paraId="0717152F" w14:textId="77777777" w:rsidR="00613045" w:rsidRDefault="00613045" w:rsidP="00613045">
      <w:pPr>
        <w:pStyle w:val="Heading3"/>
        <w:rPr>
          <w:rFonts w:ascii="Arial" w:hAnsi="Arial" w:cs="Arial"/>
          <w:b/>
          <w:i w:val="0"/>
          <w:sz w:val="24"/>
          <w:szCs w:val="24"/>
        </w:rPr>
      </w:pPr>
    </w:p>
    <w:p w14:paraId="1B945669" w14:textId="77777777" w:rsidR="00613045" w:rsidRDefault="00613045" w:rsidP="00613045">
      <w:pPr>
        <w:pStyle w:val="Heading3"/>
        <w:rPr>
          <w:rFonts w:ascii="Arial" w:hAnsi="Arial" w:cs="Arial"/>
          <w:b/>
          <w:i w:val="0"/>
          <w:sz w:val="24"/>
          <w:szCs w:val="24"/>
          <w:lang w:val="en-GB"/>
        </w:rPr>
      </w:pPr>
      <w:r>
        <w:rPr>
          <w:rFonts w:ascii="Arial" w:hAnsi="Arial" w:cs="Arial"/>
          <w:b/>
          <w:i w:val="0"/>
          <w:sz w:val="24"/>
          <w:szCs w:val="24"/>
        </w:rPr>
        <w:t>VICE-CHAIRMAN</w:t>
      </w:r>
    </w:p>
    <w:p w14:paraId="24C3C5AD" w14:textId="562659E6" w:rsidR="00613045" w:rsidRDefault="00613045" w:rsidP="006130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CLLR  MRS. B. KELLY, 2 ASH CLOSE, PINXTON.  NG16 6LU</w:t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  <w:color w:val="FF0000"/>
        </w:rPr>
        <w:tab/>
        <w:t xml:space="preserve">                (PINXTON)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  <w:t>01773 812533</w:t>
      </w:r>
    </w:p>
    <w:p w14:paraId="058334ED" w14:textId="77777777" w:rsidR="00613045" w:rsidRDefault="00613045" w:rsidP="00613045">
      <w:pPr>
        <w:pStyle w:val="Heading3"/>
        <w:tabs>
          <w:tab w:val="left" w:pos="9214"/>
        </w:tabs>
        <w:rPr>
          <w:rFonts w:ascii="Arial" w:hAnsi="Arial" w:cs="Arial"/>
          <w:b/>
          <w:i w:val="0"/>
          <w:sz w:val="24"/>
          <w:szCs w:val="24"/>
        </w:rPr>
      </w:pPr>
    </w:p>
    <w:p w14:paraId="1592089F" w14:textId="77777777" w:rsidR="00613045" w:rsidRDefault="00613045" w:rsidP="00613045">
      <w:pPr>
        <w:pStyle w:val="Heading3"/>
        <w:tabs>
          <w:tab w:val="left" w:pos="9214"/>
        </w:tabs>
        <w:rPr>
          <w:rFonts w:ascii="Arial" w:hAnsi="Arial" w:cs="Arial"/>
          <w:b/>
          <w:i w:val="0"/>
          <w:sz w:val="24"/>
          <w:szCs w:val="24"/>
          <w:lang w:val="en-GB"/>
        </w:rPr>
      </w:pPr>
      <w:r>
        <w:rPr>
          <w:rFonts w:ascii="Arial" w:hAnsi="Arial" w:cs="Arial"/>
          <w:b/>
          <w:i w:val="0"/>
          <w:sz w:val="24"/>
          <w:szCs w:val="24"/>
        </w:rPr>
        <w:t>COUNCILLORS</w:t>
      </w:r>
    </w:p>
    <w:p w14:paraId="1E6168CC" w14:textId="42417C06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 xml:space="preserve">CLLR B. MARSHALL, 15 NEWLYN DRIVE, S. NORMANTON. DE55 2FS </w:t>
      </w:r>
      <w:proofErr w:type="gramStart"/>
      <w:r>
        <w:rPr>
          <w:rFonts w:ascii="Arial" w:hAnsi="Arial" w:cs="Arial"/>
          <w:b/>
          <w:noProof w:val="0"/>
          <w:lang w:val="en-GB"/>
        </w:rPr>
        <w:t xml:space="preserve">   </w:t>
      </w:r>
      <w:r>
        <w:rPr>
          <w:rFonts w:ascii="Arial" w:hAnsi="Arial" w:cs="Arial"/>
          <w:b/>
          <w:noProof w:val="0"/>
          <w:color w:val="FF0000"/>
          <w:lang w:val="en-GB"/>
        </w:rPr>
        <w:t>(</w:t>
      </w:r>
      <w:proofErr w:type="gramEnd"/>
      <w:r>
        <w:rPr>
          <w:rFonts w:ascii="Arial" w:hAnsi="Arial" w:cs="Arial"/>
          <w:b/>
          <w:noProof w:val="0"/>
          <w:color w:val="FF0000"/>
          <w:lang w:val="en-GB"/>
        </w:rPr>
        <w:t>BROADMEADOWS)</w:t>
      </w:r>
      <w:r>
        <w:rPr>
          <w:rFonts w:ascii="Arial" w:hAnsi="Arial" w:cs="Arial"/>
          <w:b/>
          <w:noProof w:val="0"/>
          <w:lang w:val="en-GB"/>
        </w:rPr>
        <w:tab/>
        <w:t>01773 776101</w:t>
      </w:r>
    </w:p>
    <w:p w14:paraId="19FE13F5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  <w:t xml:space="preserve">         </w:t>
      </w:r>
      <w:r>
        <w:rPr>
          <w:rFonts w:ascii="Arial" w:hAnsi="Arial" w:cs="Arial"/>
          <w:b/>
          <w:noProof w:val="0"/>
          <w:lang w:val="en-GB"/>
        </w:rPr>
        <w:tab/>
        <w:t>077948 45438</w:t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</w:p>
    <w:p w14:paraId="491F53B0" w14:textId="77777777" w:rsidR="00613045" w:rsidRDefault="00613045" w:rsidP="00613045">
      <w:pPr>
        <w:autoSpaceDE w:val="0"/>
        <w:autoSpaceDN w:val="0"/>
        <w:adjustRightInd w:val="0"/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 xml:space="preserve">COUNCILLOR J. COYLE, HILLSIDE, NEWLANDS ROAD, GOLDEN VALLEY, </w:t>
      </w:r>
    </w:p>
    <w:p w14:paraId="7CA01E5A" w14:textId="7475CFE0" w:rsidR="00613045" w:rsidRDefault="00613045" w:rsidP="00613045">
      <w:pPr>
        <w:autoSpaceDE w:val="0"/>
        <w:autoSpaceDN w:val="0"/>
        <w:adjustRightInd w:val="0"/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>RIDDINGS, DERBYSHIRE.  DE55 4ER</w:t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  <w:t xml:space="preserve">                           </w:t>
      </w:r>
      <w:proofErr w:type="gramStart"/>
      <w:r>
        <w:rPr>
          <w:rFonts w:ascii="Arial" w:hAnsi="Arial" w:cs="Arial"/>
          <w:b/>
          <w:noProof w:val="0"/>
          <w:lang w:val="en-GB"/>
        </w:rPr>
        <w:t xml:space="preserve">   </w:t>
      </w:r>
      <w:r>
        <w:rPr>
          <w:rFonts w:ascii="Arial" w:hAnsi="Arial" w:cs="Arial"/>
          <w:b/>
          <w:noProof w:val="0"/>
          <w:color w:val="FF0000"/>
          <w:lang w:val="en-GB"/>
        </w:rPr>
        <w:t>(</w:t>
      </w:r>
      <w:proofErr w:type="gramEnd"/>
      <w:r>
        <w:rPr>
          <w:rFonts w:ascii="Arial" w:hAnsi="Arial" w:cs="Arial"/>
          <w:b/>
          <w:noProof w:val="0"/>
          <w:color w:val="FF0000"/>
          <w:lang w:val="en-GB"/>
        </w:rPr>
        <w:t>BROADMEADOWS)</w:t>
      </w:r>
      <w:r>
        <w:rPr>
          <w:rFonts w:ascii="Arial" w:hAnsi="Arial" w:cs="Arial"/>
          <w:b/>
          <w:noProof w:val="0"/>
          <w:lang w:val="en-GB"/>
        </w:rPr>
        <w:t xml:space="preserve">      </w:t>
      </w:r>
      <w:r>
        <w:rPr>
          <w:rFonts w:ascii="Arial" w:hAnsi="Arial" w:cs="Arial"/>
          <w:b/>
          <w:noProof w:val="0"/>
          <w:lang w:val="en-GB"/>
        </w:rPr>
        <w:tab/>
        <w:t xml:space="preserve">07785 287193           </w:t>
      </w:r>
    </w:p>
    <w:p w14:paraId="25B950C4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</w:p>
    <w:p w14:paraId="515C4299" w14:textId="7C4E0C63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>CLLR P.J.G. CHIPPINGTON, 8 LONG SLEETS, BROADMEADOWS DE55 3AY</w:t>
      </w:r>
      <w:proofErr w:type="gramStart"/>
      <w:r>
        <w:rPr>
          <w:rFonts w:ascii="Arial" w:hAnsi="Arial" w:cs="Arial"/>
          <w:b/>
          <w:noProof w:val="0"/>
          <w:lang w:val="en-GB"/>
        </w:rPr>
        <w:t xml:space="preserve">   </w:t>
      </w:r>
      <w:r>
        <w:rPr>
          <w:rFonts w:ascii="Arial" w:hAnsi="Arial" w:cs="Arial"/>
          <w:b/>
          <w:noProof w:val="0"/>
          <w:color w:val="FF0000"/>
          <w:lang w:val="en-GB"/>
        </w:rPr>
        <w:t>(</w:t>
      </w:r>
      <w:proofErr w:type="gramEnd"/>
      <w:r>
        <w:rPr>
          <w:rFonts w:ascii="Arial" w:hAnsi="Arial" w:cs="Arial"/>
          <w:b/>
          <w:noProof w:val="0"/>
          <w:color w:val="FF0000"/>
          <w:lang w:val="en-GB"/>
        </w:rPr>
        <w:t>PINXTON)</w:t>
      </w:r>
      <w:r>
        <w:rPr>
          <w:rFonts w:ascii="Arial" w:hAnsi="Arial" w:cs="Arial"/>
          <w:b/>
          <w:noProof w:val="0"/>
          <w:lang w:val="en-GB"/>
        </w:rPr>
        <w:tab/>
        <w:t xml:space="preserve">  </w:t>
      </w:r>
      <w:r>
        <w:rPr>
          <w:rFonts w:ascii="Arial" w:hAnsi="Arial" w:cs="Arial"/>
          <w:b/>
          <w:noProof w:val="0"/>
          <w:lang w:val="en-GB"/>
        </w:rPr>
        <w:tab/>
        <w:t>07449 401144</w:t>
      </w:r>
    </w:p>
    <w:p w14:paraId="5B73C7CA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</w:p>
    <w:p w14:paraId="03C472EB" w14:textId="0BA7887C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 xml:space="preserve">CLLR MRS. M. J. DOOLEY, 28 SOUTHFIELDS, PINXTON. NG16 6JL </w:t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proofErr w:type="gramStart"/>
      <w:r>
        <w:rPr>
          <w:rFonts w:ascii="Arial" w:hAnsi="Arial" w:cs="Arial"/>
          <w:b/>
          <w:noProof w:val="0"/>
          <w:lang w:val="en-GB"/>
        </w:rPr>
        <w:t xml:space="preserve">   </w:t>
      </w:r>
      <w:r>
        <w:rPr>
          <w:rFonts w:ascii="Arial" w:hAnsi="Arial" w:cs="Arial"/>
          <w:b/>
          <w:noProof w:val="0"/>
          <w:color w:val="FF0000"/>
          <w:lang w:val="en-GB"/>
        </w:rPr>
        <w:t>(</w:t>
      </w:r>
      <w:proofErr w:type="gramEnd"/>
      <w:r>
        <w:rPr>
          <w:rFonts w:ascii="Arial" w:hAnsi="Arial" w:cs="Arial"/>
          <w:b/>
          <w:noProof w:val="0"/>
          <w:color w:val="FF0000"/>
          <w:lang w:val="en-GB"/>
        </w:rPr>
        <w:t>PINXTON)</w:t>
      </w:r>
      <w:r>
        <w:rPr>
          <w:rFonts w:ascii="Arial" w:hAnsi="Arial" w:cs="Arial"/>
          <w:b/>
          <w:noProof w:val="0"/>
          <w:lang w:val="en-GB"/>
        </w:rPr>
        <w:t xml:space="preserve">      </w:t>
      </w:r>
      <w:r>
        <w:rPr>
          <w:rFonts w:ascii="Arial" w:hAnsi="Arial" w:cs="Arial"/>
          <w:b/>
          <w:noProof w:val="0"/>
          <w:lang w:val="en-GB"/>
        </w:rPr>
        <w:tab/>
        <w:t>01773 434167</w:t>
      </w:r>
    </w:p>
    <w:p w14:paraId="22794F61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</w:p>
    <w:p w14:paraId="22E703F2" w14:textId="69244BE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>CLLR C. A. DRAKE-BROCKMAN, 51 ALFRETON ROAD, PINXTON.  NG16 6</w:t>
      </w:r>
      <w:proofErr w:type="gramStart"/>
      <w:r>
        <w:rPr>
          <w:rFonts w:ascii="Arial" w:hAnsi="Arial" w:cs="Arial"/>
          <w:b/>
          <w:noProof w:val="0"/>
          <w:lang w:val="en-GB"/>
        </w:rPr>
        <w:t xml:space="preserve">JZ  </w:t>
      </w:r>
      <w:r>
        <w:rPr>
          <w:rFonts w:ascii="Arial" w:hAnsi="Arial" w:cs="Arial"/>
          <w:b/>
          <w:noProof w:val="0"/>
          <w:color w:val="FF0000"/>
          <w:lang w:val="en-GB"/>
        </w:rPr>
        <w:t>(</w:t>
      </w:r>
      <w:proofErr w:type="gramEnd"/>
      <w:r>
        <w:rPr>
          <w:rFonts w:ascii="Arial" w:hAnsi="Arial" w:cs="Arial"/>
          <w:b/>
          <w:noProof w:val="0"/>
          <w:color w:val="FF0000"/>
          <w:lang w:val="en-GB"/>
        </w:rPr>
        <w:t>PINXTON)</w:t>
      </w:r>
      <w:r>
        <w:rPr>
          <w:rFonts w:ascii="Arial" w:hAnsi="Arial" w:cs="Arial"/>
          <w:b/>
          <w:noProof w:val="0"/>
          <w:lang w:val="en-GB"/>
        </w:rPr>
        <w:tab/>
        <w:t xml:space="preserve"> </w:t>
      </w:r>
      <w:r>
        <w:rPr>
          <w:rFonts w:ascii="Arial" w:hAnsi="Arial" w:cs="Arial"/>
          <w:b/>
          <w:noProof w:val="0"/>
          <w:lang w:val="en-GB"/>
        </w:rPr>
        <w:tab/>
        <w:t>01773 812527</w:t>
      </w:r>
    </w:p>
    <w:p w14:paraId="138F2E3D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</w:p>
    <w:p w14:paraId="76ED8D09" w14:textId="08A3773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>CLLR M. HINMAN, 29 HAWTHORNE ROAD, PINXTON, NG16 6LT</w:t>
      </w:r>
      <w:r>
        <w:rPr>
          <w:rFonts w:ascii="Arial" w:hAnsi="Arial" w:cs="Arial"/>
          <w:b/>
          <w:noProof w:val="0"/>
          <w:lang w:val="en-GB"/>
        </w:rPr>
        <w:tab/>
        <w:t xml:space="preserve">             </w:t>
      </w:r>
      <w:proofErr w:type="gramStart"/>
      <w:r>
        <w:rPr>
          <w:rFonts w:ascii="Arial" w:hAnsi="Arial" w:cs="Arial"/>
          <w:b/>
          <w:noProof w:val="0"/>
          <w:lang w:val="en-GB"/>
        </w:rPr>
        <w:t xml:space="preserve">   </w:t>
      </w:r>
      <w:r>
        <w:rPr>
          <w:rFonts w:ascii="Arial" w:hAnsi="Arial" w:cs="Arial"/>
          <w:b/>
          <w:noProof w:val="0"/>
          <w:color w:val="FF0000"/>
          <w:lang w:val="en-GB"/>
        </w:rPr>
        <w:t>(</w:t>
      </w:r>
      <w:proofErr w:type="gramEnd"/>
      <w:r>
        <w:rPr>
          <w:rFonts w:ascii="Arial" w:hAnsi="Arial" w:cs="Arial"/>
          <w:b/>
          <w:noProof w:val="0"/>
          <w:color w:val="FF0000"/>
          <w:lang w:val="en-GB"/>
        </w:rPr>
        <w:t>PINXTON)</w:t>
      </w:r>
      <w:r>
        <w:rPr>
          <w:rFonts w:ascii="Arial" w:hAnsi="Arial" w:cs="Arial"/>
          <w:b/>
          <w:noProof w:val="0"/>
          <w:lang w:val="en-GB"/>
        </w:rPr>
        <w:t xml:space="preserve"> </w:t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  <w:t>07989 747581</w:t>
      </w:r>
    </w:p>
    <w:p w14:paraId="124878ED" w14:textId="77777777" w:rsidR="00613045" w:rsidRDefault="00613045" w:rsidP="00613045">
      <w:pPr>
        <w:pStyle w:val="Heading3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  </w:t>
      </w:r>
    </w:p>
    <w:p w14:paraId="0153C9E2" w14:textId="3467973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 xml:space="preserve">CLLR MRS. V. MEREDITH, 8 BROOKHILL AVENUE, PINXTON. NG16 6JT       </w:t>
      </w:r>
      <w:proofErr w:type="gramStart"/>
      <w:r>
        <w:rPr>
          <w:rFonts w:ascii="Arial" w:hAnsi="Arial" w:cs="Arial"/>
          <w:b/>
          <w:noProof w:val="0"/>
          <w:lang w:val="en-GB"/>
        </w:rPr>
        <w:t xml:space="preserve">   </w:t>
      </w:r>
      <w:r>
        <w:rPr>
          <w:rFonts w:ascii="Arial" w:hAnsi="Arial" w:cs="Arial"/>
          <w:b/>
          <w:noProof w:val="0"/>
          <w:color w:val="FF0000"/>
          <w:lang w:val="en-GB"/>
        </w:rPr>
        <w:t>(</w:t>
      </w:r>
      <w:proofErr w:type="gramEnd"/>
      <w:r>
        <w:rPr>
          <w:rFonts w:ascii="Arial" w:hAnsi="Arial" w:cs="Arial"/>
          <w:b/>
          <w:noProof w:val="0"/>
          <w:color w:val="FF0000"/>
          <w:lang w:val="en-GB"/>
        </w:rPr>
        <w:t>PINXTON)</w:t>
      </w:r>
      <w:r>
        <w:rPr>
          <w:rFonts w:ascii="Arial" w:hAnsi="Arial" w:cs="Arial"/>
          <w:b/>
          <w:noProof w:val="0"/>
          <w:lang w:val="en-GB"/>
        </w:rPr>
        <w:t xml:space="preserve">  </w:t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  <w:t>01773 4</w:t>
      </w:r>
      <w:r w:rsidR="00556622">
        <w:rPr>
          <w:rFonts w:ascii="Arial" w:hAnsi="Arial" w:cs="Arial"/>
          <w:b/>
          <w:noProof w:val="0"/>
          <w:lang w:val="en-GB"/>
        </w:rPr>
        <w:t>63014</w:t>
      </w:r>
    </w:p>
    <w:p w14:paraId="067495E8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</w:p>
    <w:p w14:paraId="41A79E9A" w14:textId="1F3499B8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>CLLR MRS L. BRENTNALL, 42 TALBOT STREET, PINXTON. NG16 6PD</w:t>
      </w:r>
      <w:r>
        <w:rPr>
          <w:rFonts w:ascii="Arial" w:hAnsi="Arial" w:cs="Arial"/>
          <w:b/>
          <w:noProof w:val="0"/>
          <w:lang w:val="en-GB"/>
        </w:rPr>
        <w:tab/>
      </w:r>
      <w:proofErr w:type="gramStart"/>
      <w:r>
        <w:rPr>
          <w:rFonts w:ascii="Arial" w:hAnsi="Arial" w:cs="Arial"/>
          <w:b/>
          <w:noProof w:val="0"/>
          <w:lang w:val="en-GB"/>
        </w:rPr>
        <w:t xml:space="preserve">   </w:t>
      </w:r>
      <w:r>
        <w:rPr>
          <w:rFonts w:ascii="Arial" w:hAnsi="Arial" w:cs="Arial"/>
          <w:b/>
          <w:noProof w:val="0"/>
          <w:color w:val="FF0000"/>
          <w:lang w:val="en-GB"/>
        </w:rPr>
        <w:t>(</w:t>
      </w:r>
      <w:proofErr w:type="gramEnd"/>
      <w:r>
        <w:rPr>
          <w:rFonts w:ascii="Arial" w:hAnsi="Arial" w:cs="Arial"/>
          <w:b/>
          <w:noProof w:val="0"/>
          <w:color w:val="FF0000"/>
          <w:lang w:val="en-GB"/>
        </w:rPr>
        <w:t>PINXTON)</w:t>
      </w:r>
      <w:r>
        <w:rPr>
          <w:rFonts w:ascii="Arial" w:hAnsi="Arial" w:cs="Arial"/>
          <w:b/>
          <w:noProof w:val="0"/>
          <w:lang w:val="en-GB"/>
        </w:rPr>
        <w:t xml:space="preserve">     </w:t>
      </w:r>
      <w:r>
        <w:rPr>
          <w:rFonts w:ascii="Arial" w:hAnsi="Arial" w:cs="Arial"/>
          <w:b/>
          <w:noProof w:val="0"/>
          <w:lang w:val="en-GB"/>
        </w:rPr>
        <w:tab/>
        <w:t>01773 811278</w:t>
      </w:r>
    </w:p>
    <w:p w14:paraId="567C5D8F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  <w:t xml:space="preserve">          </w:t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  <w:t xml:space="preserve">          </w:t>
      </w:r>
      <w:r>
        <w:rPr>
          <w:rFonts w:ascii="Arial" w:hAnsi="Arial" w:cs="Arial"/>
          <w:b/>
          <w:noProof w:val="0"/>
          <w:lang w:val="en-GB"/>
        </w:rPr>
        <w:tab/>
        <w:t>07968 719906</w:t>
      </w:r>
      <w:r>
        <w:rPr>
          <w:rFonts w:ascii="Arial" w:hAnsi="Arial" w:cs="Arial"/>
          <w:b/>
          <w:noProof w:val="0"/>
          <w:lang w:val="en-GB"/>
        </w:rPr>
        <w:tab/>
      </w:r>
    </w:p>
    <w:p w14:paraId="7C1E08D8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</w:p>
    <w:p w14:paraId="274634C4" w14:textId="5713FCF1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>CLLR R. A. STREET, 91 WHARF ROAD, PINXTON.</w:t>
      </w:r>
      <w:r>
        <w:rPr>
          <w:rFonts w:ascii="Arial" w:hAnsi="Arial" w:cs="Arial"/>
          <w:b/>
        </w:rPr>
        <w:t xml:space="preserve">  NG16 6LH</w:t>
      </w:r>
      <w:r>
        <w:rPr>
          <w:rFonts w:ascii="Arial" w:hAnsi="Arial" w:cs="Arial"/>
          <w:b/>
          <w:noProof w:val="0"/>
          <w:lang w:val="en-GB"/>
        </w:rPr>
        <w:t xml:space="preserve">   </w:t>
      </w:r>
      <w:r>
        <w:rPr>
          <w:rFonts w:ascii="Arial" w:hAnsi="Arial" w:cs="Arial"/>
          <w:b/>
          <w:noProof w:val="0"/>
          <w:lang w:val="en-GB"/>
        </w:rPr>
        <w:tab/>
        <w:t xml:space="preserve">           </w:t>
      </w:r>
      <w:r>
        <w:rPr>
          <w:rFonts w:ascii="Arial" w:hAnsi="Arial" w:cs="Arial"/>
          <w:b/>
          <w:noProof w:val="0"/>
          <w:lang w:val="en-GB"/>
        </w:rPr>
        <w:tab/>
        <w:t xml:space="preserve">   </w:t>
      </w:r>
      <w:r>
        <w:rPr>
          <w:rFonts w:ascii="Arial" w:hAnsi="Arial" w:cs="Arial"/>
          <w:b/>
          <w:noProof w:val="0"/>
          <w:color w:val="FF0000"/>
          <w:lang w:val="en-GB"/>
        </w:rPr>
        <w:t>(PINXTON)</w:t>
      </w:r>
      <w:r>
        <w:rPr>
          <w:rFonts w:ascii="Arial" w:hAnsi="Arial" w:cs="Arial"/>
          <w:b/>
          <w:noProof w:val="0"/>
          <w:lang w:val="en-GB"/>
        </w:rPr>
        <w:t xml:space="preserve">    </w:t>
      </w:r>
      <w:r>
        <w:rPr>
          <w:rFonts w:ascii="Arial" w:hAnsi="Arial" w:cs="Arial"/>
          <w:b/>
          <w:noProof w:val="0"/>
          <w:lang w:val="en-GB"/>
        </w:rPr>
        <w:tab/>
      </w:r>
      <w:r w:rsidR="00556622">
        <w:rPr>
          <w:rFonts w:ascii="Arial" w:hAnsi="Arial" w:cs="Arial"/>
          <w:b/>
          <w:noProof w:val="0"/>
          <w:lang w:val="en-GB"/>
        </w:rPr>
        <w:tab/>
        <w:t xml:space="preserve"> </w:t>
      </w:r>
      <w:r>
        <w:rPr>
          <w:rFonts w:ascii="Arial" w:hAnsi="Arial" w:cs="Arial"/>
          <w:b/>
          <w:noProof w:val="0"/>
          <w:lang w:val="en-GB"/>
        </w:rPr>
        <w:t>01773 810712</w:t>
      </w:r>
    </w:p>
    <w:p w14:paraId="4B630511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</w:p>
    <w:p w14:paraId="127A23EF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</w:p>
    <w:p w14:paraId="72C13B99" w14:textId="77777777" w:rsidR="00613045" w:rsidRDefault="00613045" w:rsidP="00613045">
      <w:pPr>
        <w:pStyle w:val="Heading3"/>
        <w:rPr>
          <w:rFonts w:ascii="Arial" w:hAnsi="Arial" w:cs="Arial"/>
          <w:i w:val="0"/>
        </w:rPr>
      </w:pPr>
    </w:p>
    <w:p w14:paraId="4FFACA2E" w14:textId="77777777" w:rsidR="008121C1" w:rsidRDefault="008121C1" w:rsidP="00613045">
      <w:pPr>
        <w:pStyle w:val="Heading3"/>
        <w:rPr>
          <w:rFonts w:ascii="Arial" w:hAnsi="Arial" w:cs="Arial"/>
          <w:b/>
          <w:i w:val="0"/>
          <w:sz w:val="24"/>
          <w:szCs w:val="24"/>
        </w:rPr>
      </w:pPr>
    </w:p>
    <w:p w14:paraId="7A184A20" w14:textId="2912C420" w:rsidR="00613045" w:rsidRDefault="00613045" w:rsidP="00613045">
      <w:pPr>
        <w:pStyle w:val="Heading3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BOLSOVER DISTRICT COUNCIL REPRESENTATIVES</w:t>
      </w:r>
    </w:p>
    <w:p w14:paraId="10E09D0C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</w:p>
    <w:p w14:paraId="4E24C4B0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</w:p>
    <w:p w14:paraId="739A7D35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 xml:space="preserve">COUNCILLOR MRS. M. J. DOOLEY, 28 SOUTHFIELDS, PINXTON. NG16 6JL </w:t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  <w:t xml:space="preserve">      </w:t>
      </w:r>
      <w:proofErr w:type="gramStart"/>
      <w:r>
        <w:rPr>
          <w:rFonts w:ascii="Arial" w:hAnsi="Arial" w:cs="Arial"/>
          <w:b/>
          <w:noProof w:val="0"/>
          <w:lang w:val="en-GB"/>
        </w:rPr>
        <w:tab/>
        <w:t xml:space="preserve">  </w:t>
      </w:r>
      <w:r>
        <w:rPr>
          <w:rFonts w:ascii="Arial" w:hAnsi="Arial" w:cs="Arial"/>
          <w:b/>
          <w:noProof w:val="0"/>
          <w:lang w:val="en-GB"/>
        </w:rPr>
        <w:tab/>
      </w:r>
      <w:proofErr w:type="gramEnd"/>
      <w:r>
        <w:rPr>
          <w:rFonts w:ascii="Arial" w:hAnsi="Arial" w:cs="Arial"/>
          <w:b/>
          <w:noProof w:val="0"/>
          <w:lang w:val="en-GB"/>
        </w:rPr>
        <w:t>01773 434167</w:t>
      </w:r>
    </w:p>
    <w:p w14:paraId="08C26254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</w:p>
    <w:p w14:paraId="2442DE99" w14:textId="77777777" w:rsidR="00613045" w:rsidRDefault="00613045" w:rsidP="00613045">
      <w:pPr>
        <w:pStyle w:val="Heading3"/>
        <w:rPr>
          <w:rFonts w:ascii="Arial" w:hAnsi="Arial" w:cs="Arial"/>
          <w:b/>
          <w:i w:val="0"/>
          <w:sz w:val="24"/>
          <w:szCs w:val="24"/>
        </w:rPr>
      </w:pPr>
    </w:p>
    <w:p w14:paraId="0702C49E" w14:textId="77777777" w:rsidR="008121C1" w:rsidRDefault="008121C1" w:rsidP="00613045">
      <w:pPr>
        <w:pStyle w:val="Heading3"/>
        <w:rPr>
          <w:rFonts w:ascii="Arial" w:hAnsi="Arial" w:cs="Arial"/>
          <w:b/>
          <w:i w:val="0"/>
          <w:sz w:val="24"/>
          <w:szCs w:val="24"/>
        </w:rPr>
      </w:pPr>
    </w:p>
    <w:p w14:paraId="34626242" w14:textId="632B1648" w:rsidR="00613045" w:rsidRDefault="00613045" w:rsidP="00613045">
      <w:pPr>
        <w:pStyle w:val="Heading3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DERBYSHIRE COUNTY COUNCIL REPRESENTATIVE</w:t>
      </w:r>
    </w:p>
    <w:p w14:paraId="3D604D2D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</w:p>
    <w:p w14:paraId="327D90F7" w14:textId="77777777" w:rsidR="00613045" w:rsidRDefault="00613045" w:rsidP="00613045">
      <w:pPr>
        <w:autoSpaceDE w:val="0"/>
        <w:autoSpaceDN w:val="0"/>
        <w:adjustRightInd w:val="0"/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 xml:space="preserve">COUNCILLOR J. COYLE, HILLSIDE, NEWLANDS ROAD, GOLDEN VALLEY, </w:t>
      </w:r>
    </w:p>
    <w:p w14:paraId="162F1080" w14:textId="77777777" w:rsidR="00613045" w:rsidRDefault="00613045" w:rsidP="00613045">
      <w:pPr>
        <w:autoSpaceDE w:val="0"/>
        <w:autoSpaceDN w:val="0"/>
        <w:adjustRightInd w:val="0"/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>RIDDINGS, DERBYSHIRE.  DE55 4ER</w:t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  <w:t xml:space="preserve">            </w:t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  <w:t xml:space="preserve"> 07785 287193 </w:t>
      </w:r>
    </w:p>
    <w:p w14:paraId="2698BDE4" w14:textId="77777777" w:rsidR="00613045" w:rsidRDefault="00613045" w:rsidP="00613045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  <w:t xml:space="preserve"> </w:t>
      </w:r>
    </w:p>
    <w:p w14:paraId="625B3D58" w14:textId="77777777" w:rsidR="004F48A4" w:rsidRDefault="004F48A4" w:rsidP="004F48A4">
      <w:pPr>
        <w:rPr>
          <w:rFonts w:ascii="Arial" w:hAnsi="Arial" w:cs="Arial"/>
          <w:b/>
          <w:noProof w:val="0"/>
          <w:lang w:val="en-GB"/>
        </w:rPr>
      </w:pP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</w:r>
      <w:r>
        <w:rPr>
          <w:rFonts w:ascii="Arial" w:hAnsi="Arial" w:cs="Arial"/>
          <w:b/>
          <w:noProof w:val="0"/>
          <w:lang w:val="en-GB"/>
        </w:rPr>
        <w:tab/>
        <w:t xml:space="preserve"> </w:t>
      </w:r>
    </w:p>
    <w:sectPr w:rsidR="004F48A4" w:rsidSect="00A77897">
      <w:headerReference w:type="default" r:id="rId7"/>
      <w:pgSz w:w="12240" w:h="15840" w:code="1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51D9" w14:textId="77777777" w:rsidR="001128D6" w:rsidRDefault="001128D6" w:rsidP="00DD29A3">
      <w:r>
        <w:separator/>
      </w:r>
    </w:p>
  </w:endnote>
  <w:endnote w:type="continuationSeparator" w:id="0">
    <w:p w14:paraId="09D4E448" w14:textId="77777777" w:rsidR="001128D6" w:rsidRDefault="001128D6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E096" w14:textId="77777777" w:rsidR="001128D6" w:rsidRDefault="001128D6" w:rsidP="00DD29A3">
      <w:r>
        <w:separator/>
      </w:r>
    </w:p>
  </w:footnote>
  <w:footnote w:type="continuationSeparator" w:id="0">
    <w:p w14:paraId="24F40441" w14:textId="77777777" w:rsidR="001128D6" w:rsidRDefault="001128D6" w:rsidP="00DD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34C4B" w14:textId="77777777" w:rsidR="00954C5C" w:rsidRPr="00540876" w:rsidRDefault="00954C5C" w:rsidP="00940E75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57216" behindDoc="1" locked="0" layoutInCell="1" allowOverlap="1" wp14:anchorId="4F9C0254" wp14:editId="2F123D8A">
          <wp:simplePos x="0" y="0"/>
          <wp:positionH relativeFrom="column">
            <wp:posOffset>-47625</wp:posOffset>
          </wp:positionH>
          <wp:positionV relativeFrom="paragraph">
            <wp:posOffset>-208280</wp:posOffset>
          </wp:positionV>
          <wp:extent cx="1133475" cy="1104900"/>
          <wp:effectExtent l="0" t="0" r="0" b="0"/>
          <wp:wrapNone/>
          <wp:docPr id="5" name="Picture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1DA">
      <w:rPr>
        <w:noProof/>
        <w:sz w:val="22"/>
        <w:szCs w:val="22"/>
      </w:rPr>
      <w:pict w14:anchorId="69CF9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00.7pt;margin-top:-128.55pt;width:323.5pt;height:37.05pt;z-index:-251654144;mso-position-horizontal-relative:margin;mso-position-vertical-relative:margin" fillcolor="#76923c [2406]" stroked="f">
          <v:fill color2="#4e6128 [1606]" recolor="t" type="gradient"/>
          <v:stroke r:id="rId2" o:title=""/>
          <v:shadow on="t" color="#bfbfbf [2412]" opacity="52429f" offset=",3pt"/>
          <v:textpath style="font-family:&quot;Arial Black&quot;;v-text-spacing:78650f;v-text-kern:t" trim="t" fitpath="t" string="Pinxton Parish Council"/>
          <w10:wrap type="square" anchorx="margin" anchory="margin"/>
        </v:shape>
      </w:pict>
    </w:r>
    <w:r w:rsidRPr="00540876">
      <w:rPr>
        <w:rFonts w:asciiTheme="minorHAnsi" w:hAnsiTheme="minorHAnsi" w:cstheme="minorHAnsi"/>
        <w:sz w:val="22"/>
        <w:szCs w:val="22"/>
      </w:rPr>
      <w:t>Pinxton Village Hall</w:t>
    </w:r>
  </w:p>
  <w:p w14:paraId="6F92B8C7" w14:textId="77777777" w:rsidR="00954C5C" w:rsidRPr="00540876" w:rsidRDefault="00954C5C" w:rsidP="00940E75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sz w:val="22"/>
        <w:szCs w:val="22"/>
      </w:rPr>
      <w:t>3 Kirkstead Road</w:t>
    </w:r>
  </w:p>
  <w:p w14:paraId="6AC79AD5" w14:textId="77777777" w:rsidR="00954C5C" w:rsidRPr="00540876" w:rsidRDefault="00954C5C" w:rsidP="00540876">
    <w:pPr>
      <w:pStyle w:val="Header"/>
      <w:tabs>
        <w:tab w:val="left" w:pos="480"/>
        <w:tab w:val="left" w:pos="740"/>
        <w:tab w:val="right" w:pos="10538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540876">
      <w:rPr>
        <w:rFonts w:asciiTheme="minorHAnsi" w:hAnsiTheme="minorHAnsi" w:cstheme="minorHAnsi"/>
        <w:sz w:val="22"/>
        <w:szCs w:val="22"/>
      </w:rPr>
      <w:t>Pinxton</w:t>
    </w:r>
  </w:p>
  <w:p w14:paraId="068BD6FE" w14:textId="77777777" w:rsidR="00954C5C" w:rsidRPr="00540876" w:rsidRDefault="00954C5C" w:rsidP="009A246C">
    <w:pPr>
      <w:pStyle w:val="Header"/>
      <w:tabs>
        <w:tab w:val="left" w:pos="4575"/>
        <w:tab w:val="right" w:pos="10538"/>
      </w:tabs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sz w:val="22"/>
        <w:szCs w:val="22"/>
      </w:rPr>
      <w:tab/>
    </w:r>
    <w:r w:rsidRPr="00540876">
      <w:rPr>
        <w:rFonts w:asciiTheme="minorHAnsi" w:hAnsiTheme="minorHAnsi" w:cstheme="minorHAnsi"/>
        <w:sz w:val="22"/>
        <w:szCs w:val="22"/>
      </w:rPr>
      <w:tab/>
    </w:r>
    <w:r w:rsidRPr="00540876">
      <w:rPr>
        <w:rFonts w:asciiTheme="minorHAnsi" w:hAnsiTheme="minorHAnsi" w:cstheme="minorHAnsi"/>
        <w:sz w:val="22"/>
        <w:szCs w:val="22"/>
      </w:rPr>
      <w:tab/>
    </w:r>
    <w:r w:rsidRPr="00540876">
      <w:rPr>
        <w:rFonts w:asciiTheme="minorHAnsi" w:hAnsiTheme="minorHAnsi" w:cstheme="minorHAnsi"/>
        <w:sz w:val="22"/>
        <w:szCs w:val="22"/>
      </w:rPr>
      <w:tab/>
      <w:t>Derbyshire</w:t>
    </w:r>
  </w:p>
  <w:p w14:paraId="3DC37A42" w14:textId="77777777" w:rsidR="00954C5C" w:rsidRPr="00540876" w:rsidRDefault="00954C5C" w:rsidP="009A246C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sz w:val="22"/>
        <w:szCs w:val="22"/>
      </w:rPr>
      <w:t>NG16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540876">
      <w:rPr>
        <w:rFonts w:asciiTheme="minorHAnsi" w:hAnsiTheme="minorHAnsi" w:cstheme="minorHAnsi"/>
        <w:sz w:val="22"/>
        <w:szCs w:val="22"/>
      </w:rPr>
      <w:t>6NA</w:t>
    </w:r>
  </w:p>
  <w:p w14:paraId="0F36015C" w14:textId="77777777" w:rsidR="00954C5C" w:rsidRDefault="00AC01DA" w:rsidP="00940E75">
    <w:pPr>
      <w:pStyle w:val="Header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  <w:lang w:val="en-GB" w:eastAsia="en-GB"/>
      </w:rPr>
      <w:pict w14:anchorId="5BABE1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left:0;text-align:left;margin-left:-.55pt;margin-top:9.75pt;width:527.2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" strokecolor="#4e6128 [1606]" strokeweight="1.5pt"/>
      </w:pict>
    </w:r>
  </w:p>
  <w:p w14:paraId="25DECF8F" w14:textId="77777777" w:rsidR="00954C5C" w:rsidRPr="009A246C" w:rsidRDefault="00954C5C" w:rsidP="004F562E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Email: </w:t>
    </w:r>
    <w:hyperlink r:id="rId3" w:history="1">
      <w:r w:rsidRPr="009A246C">
        <w:rPr>
          <w:rStyle w:val="Hyperlink"/>
          <w:rFonts w:asciiTheme="minorHAnsi" w:hAnsiTheme="minorHAnsi" w:cstheme="minorHAnsi"/>
          <w:sz w:val="20"/>
          <w:szCs w:val="20"/>
        </w:rPr>
        <w:t>info@pinxtonparishcouncil.co.uk</w:t>
      </w:r>
    </w:hyperlink>
  </w:p>
  <w:p w14:paraId="6FCD7012" w14:textId="59E30913" w:rsidR="00954C5C" w:rsidRPr="009A246C" w:rsidRDefault="00954C5C" w:rsidP="004F562E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Website: </w:t>
    </w:r>
    <w:hyperlink r:id="rId4" w:history="1">
      <w:r w:rsidR="00BE0615" w:rsidRPr="001838F1">
        <w:rPr>
          <w:rStyle w:val="Hyperlink"/>
          <w:rFonts w:asciiTheme="minorHAnsi" w:hAnsiTheme="minorHAnsi" w:cstheme="minorHAnsi"/>
          <w:sz w:val="20"/>
          <w:szCs w:val="20"/>
        </w:rPr>
        <w:t>www.pinxtonparishcouncil.co.uk</w:t>
      </w:r>
    </w:hyperlink>
  </w:p>
  <w:p w14:paraId="37515B8D" w14:textId="77777777" w:rsidR="00954C5C" w:rsidRDefault="00954C5C" w:rsidP="004F562E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>Tel: (017</w:t>
    </w:r>
    <w:r>
      <w:rPr>
        <w:rFonts w:asciiTheme="minorHAnsi" w:hAnsiTheme="minorHAnsi" w:cstheme="minorHAnsi"/>
        <w:sz w:val="20"/>
        <w:szCs w:val="20"/>
      </w:rPr>
      <w:t>7</w:t>
    </w:r>
    <w:r w:rsidRPr="009A246C">
      <w:rPr>
        <w:rFonts w:asciiTheme="minorHAnsi" w:hAnsiTheme="minorHAnsi" w:cstheme="minorHAnsi"/>
        <w:sz w:val="20"/>
        <w:szCs w:val="20"/>
      </w:rPr>
      <w:t>3) 580046</w:t>
    </w:r>
  </w:p>
  <w:p w14:paraId="4731F12F" w14:textId="64C9099E" w:rsidR="00954C5C" w:rsidRDefault="00954C5C" w:rsidP="00540876">
    <w:pPr>
      <w:pStyle w:val="Header"/>
      <w:rPr>
        <w:rFonts w:asciiTheme="minorHAnsi" w:hAnsiTheme="minorHAnsi" w:cstheme="minorHAnsi"/>
        <w:sz w:val="20"/>
        <w:szCs w:val="20"/>
      </w:rPr>
    </w:pPr>
  </w:p>
  <w:p w14:paraId="0F82D42F" w14:textId="77777777" w:rsidR="008121C1" w:rsidRPr="009A246C" w:rsidRDefault="008121C1" w:rsidP="00540876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87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86"/>
    <w:rsid w:val="00005580"/>
    <w:rsid w:val="00014270"/>
    <w:rsid w:val="000142D4"/>
    <w:rsid w:val="00014DD7"/>
    <w:rsid w:val="000171C1"/>
    <w:rsid w:val="00031624"/>
    <w:rsid w:val="00031D32"/>
    <w:rsid w:val="000401D6"/>
    <w:rsid w:val="00042454"/>
    <w:rsid w:val="00056AF7"/>
    <w:rsid w:val="000670E6"/>
    <w:rsid w:val="00086DDD"/>
    <w:rsid w:val="000A19D2"/>
    <w:rsid w:val="000A3CB7"/>
    <w:rsid w:val="000B448B"/>
    <w:rsid w:val="000C3869"/>
    <w:rsid w:val="000F1D82"/>
    <w:rsid w:val="000F2BC0"/>
    <w:rsid w:val="000F3788"/>
    <w:rsid w:val="000F62F8"/>
    <w:rsid w:val="000F75D3"/>
    <w:rsid w:val="00105A7C"/>
    <w:rsid w:val="001128D6"/>
    <w:rsid w:val="001464A9"/>
    <w:rsid w:val="00151583"/>
    <w:rsid w:val="0017518F"/>
    <w:rsid w:val="0017778A"/>
    <w:rsid w:val="00186081"/>
    <w:rsid w:val="001A32AB"/>
    <w:rsid w:val="001B2CA7"/>
    <w:rsid w:val="001D1DB4"/>
    <w:rsid w:val="001D251A"/>
    <w:rsid w:val="001D50FF"/>
    <w:rsid w:val="001E76AD"/>
    <w:rsid w:val="001F27EC"/>
    <w:rsid w:val="001F375E"/>
    <w:rsid w:val="00200DD7"/>
    <w:rsid w:val="0020247B"/>
    <w:rsid w:val="00221E48"/>
    <w:rsid w:val="00232F1F"/>
    <w:rsid w:val="00242F8D"/>
    <w:rsid w:val="00246DA3"/>
    <w:rsid w:val="00254E6B"/>
    <w:rsid w:val="00255B41"/>
    <w:rsid w:val="0027580D"/>
    <w:rsid w:val="002777E4"/>
    <w:rsid w:val="00280094"/>
    <w:rsid w:val="00297C57"/>
    <w:rsid w:val="002A4016"/>
    <w:rsid w:val="002B06EA"/>
    <w:rsid w:val="002B64A3"/>
    <w:rsid w:val="002C2B0B"/>
    <w:rsid w:val="002D36BB"/>
    <w:rsid w:val="002F5123"/>
    <w:rsid w:val="00301C60"/>
    <w:rsid w:val="00316FC9"/>
    <w:rsid w:val="0033013A"/>
    <w:rsid w:val="003354CA"/>
    <w:rsid w:val="003413A4"/>
    <w:rsid w:val="00375FD9"/>
    <w:rsid w:val="00381C63"/>
    <w:rsid w:val="0038332A"/>
    <w:rsid w:val="003F6ED5"/>
    <w:rsid w:val="00400BD9"/>
    <w:rsid w:val="00400C81"/>
    <w:rsid w:val="00405552"/>
    <w:rsid w:val="0042341C"/>
    <w:rsid w:val="00431971"/>
    <w:rsid w:val="004371F9"/>
    <w:rsid w:val="004414DD"/>
    <w:rsid w:val="00483877"/>
    <w:rsid w:val="004B06A7"/>
    <w:rsid w:val="004C1169"/>
    <w:rsid w:val="004C2C85"/>
    <w:rsid w:val="004E37FA"/>
    <w:rsid w:val="004E532B"/>
    <w:rsid w:val="004F1706"/>
    <w:rsid w:val="004F48A4"/>
    <w:rsid w:val="004F562E"/>
    <w:rsid w:val="00501FEA"/>
    <w:rsid w:val="0052545F"/>
    <w:rsid w:val="00540876"/>
    <w:rsid w:val="00555B64"/>
    <w:rsid w:val="00556622"/>
    <w:rsid w:val="00562E65"/>
    <w:rsid w:val="0058275B"/>
    <w:rsid w:val="005B16BB"/>
    <w:rsid w:val="005B7258"/>
    <w:rsid w:val="005B7B04"/>
    <w:rsid w:val="005E28F6"/>
    <w:rsid w:val="005F1314"/>
    <w:rsid w:val="005F171F"/>
    <w:rsid w:val="00601270"/>
    <w:rsid w:val="00605F22"/>
    <w:rsid w:val="00613045"/>
    <w:rsid w:val="00621D6C"/>
    <w:rsid w:val="00682BE0"/>
    <w:rsid w:val="00693155"/>
    <w:rsid w:val="006B2051"/>
    <w:rsid w:val="006C51B4"/>
    <w:rsid w:val="006D1C6B"/>
    <w:rsid w:val="006D5EB4"/>
    <w:rsid w:val="00700E68"/>
    <w:rsid w:val="007206ED"/>
    <w:rsid w:val="007342D1"/>
    <w:rsid w:val="007C71F2"/>
    <w:rsid w:val="007D4CF9"/>
    <w:rsid w:val="007D52E9"/>
    <w:rsid w:val="007D6F41"/>
    <w:rsid w:val="007E6F93"/>
    <w:rsid w:val="007F152F"/>
    <w:rsid w:val="007F40F6"/>
    <w:rsid w:val="00800590"/>
    <w:rsid w:val="008014C7"/>
    <w:rsid w:val="008121C1"/>
    <w:rsid w:val="008249A9"/>
    <w:rsid w:val="008334F0"/>
    <w:rsid w:val="00833909"/>
    <w:rsid w:val="00836274"/>
    <w:rsid w:val="008434ED"/>
    <w:rsid w:val="00852D00"/>
    <w:rsid w:val="00872294"/>
    <w:rsid w:val="008759D6"/>
    <w:rsid w:val="00881273"/>
    <w:rsid w:val="00892E48"/>
    <w:rsid w:val="008B02FA"/>
    <w:rsid w:val="008B375F"/>
    <w:rsid w:val="008B4B80"/>
    <w:rsid w:val="008C1ED2"/>
    <w:rsid w:val="008D2741"/>
    <w:rsid w:val="008D2C63"/>
    <w:rsid w:val="008E1679"/>
    <w:rsid w:val="008E4001"/>
    <w:rsid w:val="008E4FAC"/>
    <w:rsid w:val="008E7CBB"/>
    <w:rsid w:val="008F798F"/>
    <w:rsid w:val="0091694B"/>
    <w:rsid w:val="00940E75"/>
    <w:rsid w:val="0095467A"/>
    <w:rsid w:val="00954C5C"/>
    <w:rsid w:val="00972C05"/>
    <w:rsid w:val="00976A70"/>
    <w:rsid w:val="009828B0"/>
    <w:rsid w:val="00986CAB"/>
    <w:rsid w:val="00990783"/>
    <w:rsid w:val="009A246C"/>
    <w:rsid w:val="009C01D3"/>
    <w:rsid w:val="009C7E23"/>
    <w:rsid w:val="009E6848"/>
    <w:rsid w:val="00A028D7"/>
    <w:rsid w:val="00A03E37"/>
    <w:rsid w:val="00A0760F"/>
    <w:rsid w:val="00A11FDF"/>
    <w:rsid w:val="00A12E8F"/>
    <w:rsid w:val="00A40592"/>
    <w:rsid w:val="00A438B9"/>
    <w:rsid w:val="00A505AD"/>
    <w:rsid w:val="00A51626"/>
    <w:rsid w:val="00A5196C"/>
    <w:rsid w:val="00A60514"/>
    <w:rsid w:val="00A64315"/>
    <w:rsid w:val="00A77897"/>
    <w:rsid w:val="00A812B1"/>
    <w:rsid w:val="00A96E1E"/>
    <w:rsid w:val="00AA4A77"/>
    <w:rsid w:val="00AA5043"/>
    <w:rsid w:val="00AB3A23"/>
    <w:rsid w:val="00AB6173"/>
    <w:rsid w:val="00AC01DA"/>
    <w:rsid w:val="00AD30D4"/>
    <w:rsid w:val="00B4084D"/>
    <w:rsid w:val="00B46946"/>
    <w:rsid w:val="00B56427"/>
    <w:rsid w:val="00B67DA3"/>
    <w:rsid w:val="00B86CB7"/>
    <w:rsid w:val="00B87B58"/>
    <w:rsid w:val="00B91B59"/>
    <w:rsid w:val="00B95D86"/>
    <w:rsid w:val="00B979EB"/>
    <w:rsid w:val="00BA31A6"/>
    <w:rsid w:val="00BE0615"/>
    <w:rsid w:val="00BE2B94"/>
    <w:rsid w:val="00BE4389"/>
    <w:rsid w:val="00C154CB"/>
    <w:rsid w:val="00C176DC"/>
    <w:rsid w:val="00C2772E"/>
    <w:rsid w:val="00C36F93"/>
    <w:rsid w:val="00C436DE"/>
    <w:rsid w:val="00C457FF"/>
    <w:rsid w:val="00C52487"/>
    <w:rsid w:val="00C81DDD"/>
    <w:rsid w:val="00CA38FA"/>
    <w:rsid w:val="00CC5D02"/>
    <w:rsid w:val="00CD4A9B"/>
    <w:rsid w:val="00CD675D"/>
    <w:rsid w:val="00CE5475"/>
    <w:rsid w:val="00CE67E7"/>
    <w:rsid w:val="00CF53D7"/>
    <w:rsid w:val="00D10362"/>
    <w:rsid w:val="00D118F1"/>
    <w:rsid w:val="00D22660"/>
    <w:rsid w:val="00D26610"/>
    <w:rsid w:val="00D37009"/>
    <w:rsid w:val="00D37086"/>
    <w:rsid w:val="00D424A7"/>
    <w:rsid w:val="00D42B03"/>
    <w:rsid w:val="00D625B1"/>
    <w:rsid w:val="00D65A00"/>
    <w:rsid w:val="00D72CF7"/>
    <w:rsid w:val="00D96EDF"/>
    <w:rsid w:val="00DA4FA0"/>
    <w:rsid w:val="00DB15C0"/>
    <w:rsid w:val="00DB4363"/>
    <w:rsid w:val="00DB670D"/>
    <w:rsid w:val="00DD04AA"/>
    <w:rsid w:val="00DD29A3"/>
    <w:rsid w:val="00DD786B"/>
    <w:rsid w:val="00E14F65"/>
    <w:rsid w:val="00E20C57"/>
    <w:rsid w:val="00E20CA4"/>
    <w:rsid w:val="00E21A7E"/>
    <w:rsid w:val="00E34F53"/>
    <w:rsid w:val="00E677E0"/>
    <w:rsid w:val="00E83005"/>
    <w:rsid w:val="00EB2367"/>
    <w:rsid w:val="00EB27B9"/>
    <w:rsid w:val="00EB7536"/>
    <w:rsid w:val="00EC13F7"/>
    <w:rsid w:val="00EF2759"/>
    <w:rsid w:val="00EF47FC"/>
    <w:rsid w:val="00F01071"/>
    <w:rsid w:val="00F0422A"/>
    <w:rsid w:val="00F127AF"/>
    <w:rsid w:val="00F2179D"/>
    <w:rsid w:val="00F243C7"/>
    <w:rsid w:val="00F54AB1"/>
    <w:rsid w:val="00F70837"/>
    <w:rsid w:val="00F759A9"/>
    <w:rsid w:val="00F86F8B"/>
    <w:rsid w:val="00F87B53"/>
    <w:rsid w:val="00FF0AF7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0D229F"/>
  <w15:docId w15:val="{F68CA6C9-A2FE-4B0D-A36A-A7E2597D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13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nxtonparishcouncil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inxtonparishcounci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1B0A9-4662-4BF3-A0E9-86EABE54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607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Jenny Riley</cp:lastModifiedBy>
  <cp:revision>113</cp:revision>
  <cp:lastPrinted>2019-09-24T12:05:00Z</cp:lastPrinted>
  <dcterms:created xsi:type="dcterms:W3CDTF">2013-01-14T11:44:00Z</dcterms:created>
  <dcterms:modified xsi:type="dcterms:W3CDTF">2021-01-27T13:09:00Z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1974500245</vt:i4>
  </property>
</Properties>
</file>