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2BFDA25B" w:rsidR="00405CC1" w:rsidRDefault="00C868A6" w:rsidP="00292452">
      <w:pPr>
        <w:rPr>
          <w:rFonts w:ascii="Arial" w:hAnsi="Arial"/>
          <w:snapToGrid w:val="0"/>
          <w:sz w:val="23"/>
        </w:rPr>
      </w:pPr>
      <w:r>
        <w:rPr>
          <w:rFonts w:ascii="Arial" w:hAnsi="Arial"/>
          <w:snapToGrid w:val="0"/>
          <w:sz w:val="23"/>
        </w:rPr>
        <w:t>12</w:t>
      </w:r>
      <w:r w:rsidR="009D1A9E">
        <w:rPr>
          <w:rFonts w:ascii="Arial" w:hAnsi="Arial"/>
          <w:snapToGrid w:val="0"/>
          <w:sz w:val="23"/>
        </w:rPr>
        <w:t>th</w:t>
      </w:r>
      <w:r w:rsidR="00611958">
        <w:rPr>
          <w:rFonts w:ascii="Arial" w:hAnsi="Arial"/>
          <w:snapToGrid w:val="0"/>
          <w:sz w:val="23"/>
        </w:rPr>
        <w:t xml:space="preserve"> </w:t>
      </w:r>
      <w:r>
        <w:rPr>
          <w:rFonts w:ascii="Arial" w:hAnsi="Arial"/>
          <w:snapToGrid w:val="0"/>
          <w:sz w:val="23"/>
        </w:rPr>
        <w:t>April</w:t>
      </w:r>
      <w:r w:rsidR="00712AA4">
        <w:rPr>
          <w:rFonts w:ascii="Arial" w:hAnsi="Arial"/>
          <w:snapToGrid w:val="0"/>
          <w:sz w:val="23"/>
        </w:rPr>
        <w:t xml:space="preserve"> 202</w:t>
      </w:r>
      <w:r w:rsidR="004F77ED">
        <w:rPr>
          <w:rFonts w:ascii="Arial" w:hAnsi="Arial"/>
          <w:snapToGrid w:val="0"/>
          <w:sz w:val="23"/>
        </w:rPr>
        <w:t>3</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39760E1E" w14:textId="20909BA5" w:rsidR="00BA33EC" w:rsidRDefault="00BA33EC" w:rsidP="00BA33EC">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010873E9" w14:textId="77777777" w:rsidR="00BA33EC" w:rsidRDefault="00BA33EC" w:rsidP="00BA33EC">
      <w:pPr>
        <w:rPr>
          <w:rFonts w:ascii="Arial" w:hAnsi="Arial"/>
          <w:snapToGrid w:val="0"/>
          <w:sz w:val="23"/>
        </w:rPr>
      </w:pPr>
      <w:r>
        <w:rPr>
          <w:rFonts w:ascii="Arial" w:hAnsi="Arial"/>
          <w:snapToGrid w:val="0"/>
          <w:sz w:val="23"/>
        </w:rPr>
        <w:t xml:space="preserve"> </w:t>
      </w:r>
    </w:p>
    <w:p w14:paraId="5A9FF84E" w14:textId="1F14F821" w:rsidR="00403BC4" w:rsidRPr="00B20ECB" w:rsidRDefault="00523628" w:rsidP="0034787E">
      <w:pPr>
        <w:rPr>
          <w:rStyle w:val="Strong"/>
          <w:rFonts w:ascii="Arial" w:hAnsi="Arial" w:cs="Arial"/>
          <w:b w:val="0"/>
          <w:sz w:val="22"/>
          <w:szCs w:val="22"/>
        </w:rPr>
      </w:pPr>
      <w:r>
        <w:rPr>
          <w:rStyle w:val="Strong"/>
          <w:rFonts w:ascii="Arial" w:hAnsi="Arial" w:cs="Arial"/>
          <w:b w:val="0"/>
          <w:sz w:val="22"/>
          <w:szCs w:val="22"/>
        </w:rPr>
        <w:t>There will be</w:t>
      </w:r>
      <w:r w:rsidR="00BA33EC">
        <w:rPr>
          <w:rStyle w:val="Strong"/>
          <w:rFonts w:ascii="Arial" w:hAnsi="Arial" w:cs="Arial"/>
          <w:b w:val="0"/>
          <w:sz w:val="22"/>
          <w:szCs w:val="22"/>
        </w:rPr>
        <w:t xml:space="preserve"> a meeting of the Parish Council</w:t>
      </w:r>
      <w:r w:rsidR="00725E97">
        <w:rPr>
          <w:rStyle w:val="Strong"/>
          <w:rFonts w:ascii="Arial" w:hAnsi="Arial" w:cs="Arial"/>
          <w:b w:val="0"/>
          <w:sz w:val="22"/>
          <w:szCs w:val="22"/>
        </w:rPr>
        <w:t xml:space="preserve"> on Wednesday </w:t>
      </w:r>
      <w:r w:rsidR="009D1A9E">
        <w:rPr>
          <w:rStyle w:val="Strong"/>
          <w:rFonts w:ascii="Arial" w:hAnsi="Arial" w:cs="Arial"/>
          <w:b w:val="0"/>
          <w:sz w:val="22"/>
          <w:szCs w:val="22"/>
        </w:rPr>
        <w:t>1</w:t>
      </w:r>
      <w:r w:rsidR="00C868A6">
        <w:rPr>
          <w:rStyle w:val="Strong"/>
          <w:rFonts w:ascii="Arial" w:hAnsi="Arial" w:cs="Arial"/>
          <w:b w:val="0"/>
          <w:sz w:val="22"/>
          <w:szCs w:val="22"/>
        </w:rPr>
        <w:t>9</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w:t>
      </w:r>
      <w:r w:rsidR="00C868A6">
        <w:rPr>
          <w:rStyle w:val="Strong"/>
          <w:rFonts w:ascii="Arial" w:hAnsi="Arial" w:cs="Arial"/>
          <w:b w:val="0"/>
          <w:sz w:val="22"/>
          <w:szCs w:val="22"/>
        </w:rPr>
        <w:t>April</w:t>
      </w:r>
      <w:r w:rsidR="00725E97">
        <w:rPr>
          <w:rStyle w:val="Strong"/>
          <w:rFonts w:ascii="Arial" w:hAnsi="Arial" w:cs="Arial"/>
          <w:b w:val="0"/>
          <w:sz w:val="22"/>
          <w:szCs w:val="22"/>
        </w:rPr>
        <w:t xml:space="preserve"> 202</w:t>
      </w:r>
      <w:r w:rsidR="004F77ED">
        <w:rPr>
          <w:rStyle w:val="Strong"/>
          <w:rFonts w:ascii="Arial" w:hAnsi="Arial" w:cs="Arial"/>
          <w:b w:val="0"/>
          <w:sz w:val="22"/>
          <w:szCs w:val="22"/>
        </w:rPr>
        <w:t>3</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B20ECB" w:rsidRPr="00B20ECB">
        <w:rPr>
          <w:rStyle w:val="Strong"/>
          <w:rFonts w:ascii="Arial" w:hAnsi="Arial" w:cs="Arial"/>
          <w:b w:val="0"/>
          <w:sz w:val="22"/>
          <w:szCs w:val="22"/>
        </w:rPr>
        <w:t>7pm.</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Default="00D73EBE" w:rsidP="00D73EBE">
      <w:pPr>
        <w:jc w:val="center"/>
        <w:rPr>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3A74F2BC" w14:textId="77777777" w:rsidR="00CE7819" w:rsidRDefault="00CE7819" w:rsidP="00D73EBE">
      <w:pPr>
        <w:jc w:val="center"/>
        <w:rPr>
          <w:rFonts w:ascii="Arial" w:hAnsi="Arial" w:cs="Arial"/>
          <w:sz w:val="24"/>
          <w:szCs w:val="24"/>
        </w:rPr>
      </w:pPr>
    </w:p>
    <w:p w14:paraId="579EBFD0" w14:textId="430DC702" w:rsidR="00CE7819" w:rsidRPr="00D73EBE" w:rsidRDefault="00CE7819" w:rsidP="00D73EBE">
      <w:pPr>
        <w:jc w:val="center"/>
        <w:rPr>
          <w:rStyle w:val="Strong"/>
          <w:rFonts w:ascii="Arial" w:hAnsi="Arial" w:cs="Arial"/>
          <w:sz w:val="24"/>
          <w:szCs w:val="24"/>
        </w:rPr>
      </w:pPr>
      <w:r>
        <w:rPr>
          <w:rFonts w:ascii="Arial" w:hAnsi="Arial" w:cs="Arial"/>
          <w:sz w:val="24"/>
          <w:szCs w:val="24"/>
        </w:rPr>
        <w:t>You are also reminded that you are currently in the pre</w:t>
      </w:r>
      <w:r w:rsidR="00281AAF">
        <w:rPr>
          <w:rFonts w:ascii="Arial" w:hAnsi="Arial" w:cs="Arial"/>
          <w:sz w:val="24"/>
          <w:szCs w:val="24"/>
        </w:rPr>
        <w:t>-election period formerly known as purdah.</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5F746A8E" w14:textId="77777777" w:rsidR="003E02AB" w:rsidRDefault="003E02AB" w:rsidP="008B0694">
      <w:pPr>
        <w:jc w:val="center"/>
        <w:rPr>
          <w:rStyle w:val="Strong"/>
          <w:rFonts w:ascii="Arial" w:hAnsi="Arial" w:cs="Arial"/>
          <w:sz w:val="24"/>
          <w:szCs w:val="24"/>
        </w:rPr>
      </w:pPr>
    </w:p>
    <w:p w14:paraId="2997B58B" w14:textId="77777777" w:rsidR="003C1C32" w:rsidRDefault="003C1C32" w:rsidP="008B0694">
      <w:pPr>
        <w:jc w:val="center"/>
        <w:rPr>
          <w:rStyle w:val="Strong"/>
          <w:rFonts w:ascii="Arial" w:hAnsi="Arial" w:cs="Arial"/>
          <w:sz w:val="24"/>
          <w:szCs w:val="24"/>
        </w:rPr>
      </w:pPr>
    </w:p>
    <w:p w14:paraId="257B7ADF" w14:textId="77777777" w:rsidR="003C1C32" w:rsidRDefault="003C1C32" w:rsidP="008B0694">
      <w:pPr>
        <w:jc w:val="center"/>
        <w:rPr>
          <w:rStyle w:val="Strong"/>
          <w:rFonts w:ascii="Arial" w:hAnsi="Arial" w:cs="Arial"/>
          <w:sz w:val="24"/>
          <w:szCs w:val="24"/>
        </w:rPr>
      </w:pPr>
    </w:p>
    <w:p w14:paraId="284999F0" w14:textId="77777777" w:rsidR="00C35D27" w:rsidRDefault="00C35D27" w:rsidP="008B0694">
      <w:pPr>
        <w:jc w:val="center"/>
        <w:rPr>
          <w:rStyle w:val="Strong"/>
          <w:rFonts w:ascii="Arial" w:hAnsi="Arial" w:cs="Arial"/>
          <w:sz w:val="24"/>
          <w:szCs w:val="24"/>
        </w:rPr>
      </w:pPr>
    </w:p>
    <w:p w14:paraId="548A783B" w14:textId="0B3C6DB6"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3E85230E" w14:textId="77777777" w:rsidR="00412E96" w:rsidRDefault="00412E96" w:rsidP="00082313">
      <w:pPr>
        <w:rPr>
          <w:rStyle w:val="Strong"/>
          <w:rFonts w:ascii="Arial" w:hAnsi="Arial" w:cs="Arial"/>
          <w:sz w:val="24"/>
          <w:szCs w:val="24"/>
        </w:rPr>
      </w:pPr>
    </w:p>
    <w:p w14:paraId="5FF77663" w14:textId="59D60002" w:rsidR="00961E8F" w:rsidRDefault="00863465" w:rsidP="00607E72">
      <w:pPr>
        <w:ind w:firstLine="284"/>
        <w:rPr>
          <w:rStyle w:val="Strong"/>
          <w:rFonts w:ascii="Arial" w:hAnsi="Arial" w:cs="Arial"/>
          <w:b w:val="0"/>
          <w:bCs w:val="0"/>
          <w:sz w:val="24"/>
          <w:szCs w:val="24"/>
        </w:rPr>
      </w:pPr>
      <w:r>
        <w:rPr>
          <w:rStyle w:val="Strong"/>
          <w:rFonts w:ascii="Arial" w:hAnsi="Arial" w:cs="Arial"/>
          <w:sz w:val="24"/>
          <w:szCs w:val="24"/>
        </w:rPr>
        <w:t>2</w:t>
      </w:r>
      <w:r w:rsidR="00B606AA">
        <w:rPr>
          <w:rStyle w:val="Strong"/>
          <w:rFonts w:ascii="Arial" w:hAnsi="Arial" w:cs="Arial"/>
          <w:sz w:val="24"/>
          <w:szCs w:val="24"/>
        </w:rPr>
        <w:t>2</w:t>
      </w:r>
      <w:r>
        <w:rPr>
          <w:rStyle w:val="Strong"/>
          <w:rFonts w:ascii="Arial" w:hAnsi="Arial" w:cs="Arial"/>
          <w:sz w:val="24"/>
          <w:szCs w:val="24"/>
        </w:rPr>
        <w:t>/</w:t>
      </w:r>
      <w:r w:rsidR="00721758">
        <w:rPr>
          <w:rStyle w:val="Strong"/>
          <w:rFonts w:ascii="Arial" w:hAnsi="Arial" w:cs="Arial"/>
          <w:sz w:val="24"/>
          <w:szCs w:val="24"/>
        </w:rPr>
        <w:t>1</w:t>
      </w:r>
      <w:r w:rsidR="009C24B5">
        <w:rPr>
          <w:rStyle w:val="Strong"/>
          <w:rFonts w:ascii="Arial" w:hAnsi="Arial" w:cs="Arial"/>
          <w:sz w:val="24"/>
          <w:szCs w:val="24"/>
        </w:rPr>
        <w:t>47</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1D981AA0"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124FFC">
        <w:rPr>
          <w:rStyle w:val="Strong"/>
          <w:rFonts w:ascii="Arial" w:hAnsi="Arial" w:cs="Arial"/>
          <w:sz w:val="24"/>
          <w:szCs w:val="24"/>
        </w:rPr>
        <w:t>1</w:t>
      </w:r>
      <w:r w:rsidR="009C24B5">
        <w:rPr>
          <w:rStyle w:val="Strong"/>
          <w:rFonts w:ascii="Arial" w:hAnsi="Arial" w:cs="Arial"/>
          <w:sz w:val="24"/>
          <w:szCs w:val="24"/>
        </w:rPr>
        <w:t>48</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78A788C2"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124FFC">
        <w:rPr>
          <w:rStyle w:val="Strong"/>
          <w:rFonts w:ascii="Arial" w:hAnsi="Arial" w:cs="Arial"/>
          <w:sz w:val="24"/>
          <w:szCs w:val="24"/>
        </w:rPr>
        <w:t>1</w:t>
      </w:r>
      <w:r w:rsidR="009C24B5">
        <w:rPr>
          <w:rStyle w:val="Strong"/>
          <w:rFonts w:ascii="Arial" w:hAnsi="Arial" w:cs="Arial"/>
          <w:sz w:val="24"/>
          <w:szCs w:val="24"/>
        </w:rPr>
        <w:t>49</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34BB14C5"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DF1E29">
        <w:rPr>
          <w:rFonts w:ascii="Arial" w:hAnsi="Arial" w:cs="Arial"/>
          <w:b/>
          <w:bCs/>
          <w:sz w:val="24"/>
          <w:szCs w:val="24"/>
        </w:rPr>
        <w:t>2</w:t>
      </w:r>
      <w:r w:rsidR="00895298" w:rsidRPr="00D25615">
        <w:rPr>
          <w:rFonts w:ascii="Arial" w:hAnsi="Arial" w:cs="Arial"/>
          <w:b/>
          <w:bCs/>
          <w:sz w:val="24"/>
          <w:szCs w:val="24"/>
        </w:rPr>
        <w:t>/</w:t>
      </w:r>
      <w:r w:rsidR="00124FFC">
        <w:rPr>
          <w:rFonts w:ascii="Arial" w:hAnsi="Arial" w:cs="Arial"/>
          <w:b/>
          <w:bCs/>
          <w:sz w:val="24"/>
          <w:szCs w:val="24"/>
        </w:rPr>
        <w:t>1</w:t>
      </w:r>
      <w:r w:rsidR="009C24B5">
        <w:rPr>
          <w:rFonts w:ascii="Arial" w:hAnsi="Arial" w:cs="Arial"/>
          <w:b/>
          <w:bCs/>
          <w:sz w:val="24"/>
          <w:szCs w:val="24"/>
        </w:rPr>
        <w:t>50</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5CDADF63" w14:textId="77777777" w:rsidR="008E3A5A" w:rsidRDefault="008E3A5A"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25541A8D" w14:textId="596AF700" w:rsidR="002032B0"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7923BD">
        <w:rPr>
          <w:rStyle w:val="Strong"/>
          <w:rFonts w:ascii="Arial" w:hAnsi="Arial" w:cs="Arial"/>
          <w:sz w:val="24"/>
          <w:szCs w:val="24"/>
        </w:rPr>
        <w:t>/</w:t>
      </w:r>
      <w:r w:rsidR="00124FFC">
        <w:rPr>
          <w:rStyle w:val="Strong"/>
          <w:rFonts w:ascii="Arial" w:hAnsi="Arial" w:cs="Arial"/>
          <w:sz w:val="24"/>
          <w:szCs w:val="24"/>
        </w:rPr>
        <w:t>1</w:t>
      </w:r>
      <w:r w:rsidR="009751F6">
        <w:rPr>
          <w:rStyle w:val="Strong"/>
          <w:rFonts w:ascii="Arial" w:hAnsi="Arial" w:cs="Arial"/>
          <w:sz w:val="24"/>
          <w:szCs w:val="24"/>
        </w:rPr>
        <w:t>51</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8728A94" w14:textId="02979EBF"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 xml:space="preserve">To confirm or amend, as appropriate, minutes of the Parish Council meeting held Wednesday </w:t>
      </w:r>
      <w:r w:rsidR="00167194">
        <w:rPr>
          <w:rStyle w:val="Strong"/>
          <w:rFonts w:ascii="Arial" w:hAnsi="Arial" w:cs="Arial"/>
          <w:b w:val="0"/>
          <w:bCs w:val="0"/>
          <w:sz w:val="24"/>
          <w:szCs w:val="24"/>
        </w:rPr>
        <w:t>1</w:t>
      </w:r>
      <w:r w:rsidR="00237EBA">
        <w:rPr>
          <w:rStyle w:val="Strong"/>
          <w:rFonts w:ascii="Arial" w:hAnsi="Arial" w:cs="Arial"/>
          <w:b w:val="0"/>
          <w:bCs w:val="0"/>
          <w:sz w:val="24"/>
          <w:szCs w:val="24"/>
        </w:rPr>
        <w:t>5</w:t>
      </w:r>
      <w:r w:rsidRPr="00746180">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w:t>
      </w:r>
      <w:r w:rsidR="005F27E7">
        <w:rPr>
          <w:rStyle w:val="Strong"/>
          <w:rFonts w:ascii="Arial" w:hAnsi="Arial" w:cs="Arial"/>
          <w:b w:val="0"/>
          <w:bCs w:val="0"/>
          <w:sz w:val="24"/>
          <w:szCs w:val="24"/>
        </w:rPr>
        <w:t>March</w:t>
      </w:r>
      <w:r w:rsidRPr="009A2276">
        <w:rPr>
          <w:rStyle w:val="Strong"/>
          <w:rFonts w:ascii="Arial" w:hAnsi="Arial" w:cs="Arial"/>
          <w:b w:val="0"/>
          <w:bCs w:val="0"/>
          <w:sz w:val="24"/>
          <w:szCs w:val="24"/>
        </w:rPr>
        <w:t xml:space="preserve"> 202</w:t>
      </w:r>
      <w:r w:rsidR="00124FFC">
        <w:rPr>
          <w:rStyle w:val="Strong"/>
          <w:rFonts w:ascii="Arial" w:hAnsi="Arial" w:cs="Arial"/>
          <w:b w:val="0"/>
          <w:bCs w:val="0"/>
          <w:sz w:val="24"/>
          <w:szCs w:val="24"/>
        </w:rPr>
        <w:t>3</w:t>
      </w:r>
      <w:r w:rsidRPr="009A2276">
        <w:rPr>
          <w:rStyle w:val="Strong"/>
          <w:rFonts w:ascii="Arial" w:hAnsi="Arial" w:cs="Arial"/>
          <w:b w:val="0"/>
          <w:bCs w:val="0"/>
          <w:sz w:val="24"/>
          <w:szCs w:val="24"/>
        </w:rPr>
        <w:t xml:space="preserve"> </w:t>
      </w:r>
      <w:r>
        <w:rPr>
          <w:rStyle w:val="Strong"/>
          <w:rFonts w:ascii="Arial" w:hAnsi="Arial" w:cs="Arial"/>
          <w:sz w:val="24"/>
          <w:szCs w:val="24"/>
        </w:rPr>
        <w:t xml:space="preserve">– Appendix </w:t>
      </w:r>
      <w:r w:rsidR="00090500">
        <w:rPr>
          <w:rStyle w:val="Strong"/>
          <w:rFonts w:ascii="Arial" w:hAnsi="Arial" w:cs="Arial"/>
          <w:sz w:val="24"/>
          <w:szCs w:val="24"/>
        </w:rPr>
        <w:t>1</w:t>
      </w:r>
    </w:p>
    <w:p w14:paraId="6B136CA2" w14:textId="633B6B86" w:rsidR="00F429F8" w:rsidRDefault="00F429F8" w:rsidP="00421718">
      <w:pPr>
        <w:tabs>
          <w:tab w:val="left" w:pos="3261"/>
        </w:tabs>
        <w:ind w:left="1276" w:hanging="992"/>
        <w:rPr>
          <w:rStyle w:val="Strong"/>
          <w:rFonts w:ascii="Arial" w:hAnsi="Arial" w:cs="Arial"/>
          <w:sz w:val="24"/>
          <w:szCs w:val="24"/>
        </w:rPr>
      </w:pPr>
    </w:p>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46ACF28E"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992342">
        <w:rPr>
          <w:rStyle w:val="Strong"/>
          <w:rFonts w:ascii="Arial" w:hAnsi="Arial" w:cs="Arial"/>
          <w:sz w:val="24"/>
          <w:szCs w:val="24"/>
        </w:rPr>
        <w:t>2</w:t>
      </w:r>
      <w:r w:rsidR="002A3AF1">
        <w:rPr>
          <w:rStyle w:val="Strong"/>
          <w:rFonts w:ascii="Arial" w:hAnsi="Arial" w:cs="Arial"/>
          <w:sz w:val="24"/>
          <w:szCs w:val="24"/>
        </w:rPr>
        <w:t>/</w:t>
      </w:r>
      <w:r w:rsidR="009F4E65">
        <w:rPr>
          <w:rStyle w:val="Strong"/>
          <w:rFonts w:ascii="Arial" w:hAnsi="Arial" w:cs="Arial"/>
          <w:sz w:val="24"/>
          <w:szCs w:val="24"/>
        </w:rPr>
        <w:t>1</w:t>
      </w:r>
      <w:r w:rsidR="005F27E7">
        <w:rPr>
          <w:rStyle w:val="Strong"/>
          <w:rFonts w:ascii="Arial" w:hAnsi="Arial" w:cs="Arial"/>
          <w:sz w:val="24"/>
          <w:szCs w:val="24"/>
        </w:rPr>
        <w:t>52</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4B1C7D6E"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92342">
        <w:rPr>
          <w:rStyle w:val="Strong"/>
          <w:rFonts w:ascii="Arial" w:hAnsi="Arial" w:cs="Arial"/>
          <w:sz w:val="24"/>
          <w:szCs w:val="24"/>
        </w:rPr>
        <w:t>2</w:t>
      </w:r>
      <w:r w:rsidR="00DD20B5">
        <w:rPr>
          <w:rStyle w:val="Strong"/>
          <w:rFonts w:ascii="Arial" w:hAnsi="Arial" w:cs="Arial"/>
          <w:sz w:val="24"/>
          <w:szCs w:val="24"/>
        </w:rPr>
        <w:t>/</w:t>
      </w:r>
      <w:r w:rsidR="009F4E65">
        <w:rPr>
          <w:rStyle w:val="Strong"/>
          <w:rFonts w:ascii="Arial" w:hAnsi="Arial" w:cs="Arial"/>
          <w:sz w:val="24"/>
          <w:szCs w:val="24"/>
        </w:rPr>
        <w:t>1</w:t>
      </w:r>
      <w:r w:rsidR="005F27E7">
        <w:rPr>
          <w:rStyle w:val="Strong"/>
          <w:rFonts w:ascii="Arial" w:hAnsi="Arial" w:cs="Arial"/>
          <w:sz w:val="24"/>
          <w:szCs w:val="24"/>
        </w:rPr>
        <w:t>53</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66FD13DF" w:rsidR="00300B04" w:rsidRDefault="005063B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EF3BF2">
        <w:rPr>
          <w:rStyle w:val="Strong"/>
          <w:rFonts w:ascii="Arial" w:hAnsi="Arial" w:cs="Arial"/>
          <w:sz w:val="24"/>
          <w:szCs w:val="24"/>
        </w:rPr>
        <w:t>1</w:t>
      </w:r>
      <w:r w:rsidR="005F27E7">
        <w:rPr>
          <w:rStyle w:val="Strong"/>
          <w:rFonts w:ascii="Arial" w:hAnsi="Arial" w:cs="Arial"/>
          <w:sz w:val="24"/>
          <w:szCs w:val="24"/>
        </w:rPr>
        <w:t>53</w:t>
      </w:r>
      <w:r w:rsidR="00B510A5">
        <w:rPr>
          <w:rStyle w:val="Strong"/>
          <w:rFonts w:ascii="Arial" w:hAnsi="Arial" w:cs="Arial"/>
          <w:sz w:val="24"/>
          <w:szCs w:val="24"/>
        </w:rPr>
        <w:t>.1</w:t>
      </w:r>
      <w:r w:rsidR="00B510A5">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04C4AAEB"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9F4E65">
        <w:rPr>
          <w:rStyle w:val="Strong"/>
          <w:rFonts w:ascii="Arial" w:hAnsi="Arial" w:cs="Arial"/>
          <w:sz w:val="24"/>
          <w:szCs w:val="24"/>
        </w:rPr>
        <w:t>1</w:t>
      </w:r>
      <w:r w:rsidR="005F27E7">
        <w:rPr>
          <w:rStyle w:val="Strong"/>
          <w:rFonts w:ascii="Arial" w:hAnsi="Arial" w:cs="Arial"/>
          <w:sz w:val="24"/>
          <w:szCs w:val="24"/>
        </w:rPr>
        <w:t>53</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78658EBF"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F4E65">
        <w:rPr>
          <w:rStyle w:val="Strong"/>
          <w:rFonts w:ascii="Arial" w:hAnsi="Arial" w:cs="Arial"/>
          <w:sz w:val="24"/>
          <w:szCs w:val="24"/>
        </w:rPr>
        <w:t>1</w:t>
      </w:r>
      <w:r w:rsidR="005F27E7">
        <w:rPr>
          <w:rStyle w:val="Strong"/>
          <w:rFonts w:ascii="Arial" w:hAnsi="Arial" w:cs="Arial"/>
          <w:sz w:val="24"/>
          <w:szCs w:val="24"/>
        </w:rPr>
        <w:t>53</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04E15BF8"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9F4E65">
        <w:rPr>
          <w:rStyle w:val="Strong"/>
          <w:rFonts w:ascii="Arial" w:hAnsi="Arial" w:cs="Arial"/>
          <w:sz w:val="24"/>
          <w:szCs w:val="24"/>
        </w:rPr>
        <w:t>1</w:t>
      </w:r>
      <w:r w:rsidR="005F27E7">
        <w:rPr>
          <w:rStyle w:val="Strong"/>
          <w:rFonts w:ascii="Arial" w:hAnsi="Arial" w:cs="Arial"/>
          <w:sz w:val="24"/>
          <w:szCs w:val="24"/>
        </w:rPr>
        <w:t>53</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5956F4BE" w14:textId="77777777" w:rsidR="003A2945" w:rsidRDefault="003A2945" w:rsidP="005C389D">
      <w:pPr>
        <w:pStyle w:val="ListParagraph"/>
        <w:ind w:left="284"/>
        <w:rPr>
          <w:rStyle w:val="Strong"/>
          <w:rFonts w:ascii="Arial" w:hAnsi="Arial" w:cs="Arial"/>
        </w:rPr>
      </w:pPr>
    </w:p>
    <w:p w14:paraId="6FCE8474" w14:textId="69E553DA"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361B3D">
        <w:rPr>
          <w:rStyle w:val="Strong"/>
          <w:rFonts w:ascii="Arial" w:hAnsi="Arial" w:cs="Arial"/>
        </w:rPr>
        <w:t>1</w:t>
      </w:r>
      <w:r w:rsidR="005F27E7">
        <w:rPr>
          <w:rStyle w:val="Strong"/>
          <w:rFonts w:ascii="Arial" w:hAnsi="Arial" w:cs="Arial"/>
        </w:rPr>
        <w:t>54</w:t>
      </w:r>
      <w:r w:rsidR="006B17AB">
        <w:rPr>
          <w:rStyle w:val="Strong"/>
          <w:rFonts w:ascii="Arial" w:hAnsi="Arial" w:cs="Arial"/>
        </w:rPr>
        <w:t xml:space="preserve">    Planning Applications</w:t>
      </w:r>
    </w:p>
    <w:p w14:paraId="0DDBB4AD" w14:textId="42D54859"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BE3A9F">
        <w:rPr>
          <w:rStyle w:val="Strong"/>
          <w:rFonts w:ascii="Arial" w:hAnsi="Arial" w:cs="Arial"/>
        </w:rPr>
        <w:t>2</w:t>
      </w:r>
    </w:p>
    <w:p w14:paraId="07AD654D" w14:textId="77777777" w:rsidR="00577741" w:rsidRDefault="00577741" w:rsidP="00DC6DF7">
      <w:pPr>
        <w:pStyle w:val="ListParagraph"/>
        <w:ind w:left="284"/>
        <w:rPr>
          <w:rStyle w:val="Strong"/>
          <w:rFonts w:ascii="Arial" w:hAnsi="Arial" w:cs="Arial"/>
        </w:rPr>
      </w:pPr>
    </w:p>
    <w:p w14:paraId="7A83368E" w14:textId="77777777" w:rsidR="003C1C32" w:rsidRDefault="003C1C32" w:rsidP="00DC6DF7">
      <w:pPr>
        <w:pStyle w:val="ListParagraph"/>
        <w:ind w:left="284"/>
        <w:rPr>
          <w:rStyle w:val="Strong"/>
          <w:rFonts w:ascii="Arial" w:hAnsi="Arial" w:cs="Arial"/>
        </w:rPr>
      </w:pPr>
    </w:p>
    <w:p w14:paraId="7C52FA75" w14:textId="360A9E66" w:rsidR="006B17AB" w:rsidRDefault="009C40DA" w:rsidP="00DC6DF7">
      <w:pPr>
        <w:pStyle w:val="ListParagraph"/>
        <w:ind w:left="284"/>
        <w:rPr>
          <w:rStyle w:val="Strong"/>
          <w:rFonts w:ascii="Arial" w:hAnsi="Arial" w:cs="Arial"/>
        </w:rPr>
      </w:pPr>
      <w:r>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361B3D">
        <w:rPr>
          <w:rStyle w:val="Strong"/>
          <w:rFonts w:ascii="Arial" w:hAnsi="Arial" w:cs="Arial"/>
        </w:rPr>
        <w:t>1</w:t>
      </w:r>
      <w:r w:rsidR="000347D8">
        <w:rPr>
          <w:rStyle w:val="Strong"/>
          <w:rFonts w:ascii="Arial" w:hAnsi="Arial" w:cs="Arial"/>
        </w:rPr>
        <w:t>55</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1C038FB8" w:rsidR="00552943" w:rsidRDefault="00F8438A" w:rsidP="002A1F94">
      <w:pPr>
        <w:ind w:left="284"/>
        <w:rPr>
          <w:rStyle w:val="Strong"/>
          <w:rFonts w:ascii="Arial" w:hAnsi="Arial" w:cs="Arial"/>
          <w:sz w:val="24"/>
          <w:szCs w:val="24"/>
        </w:rPr>
      </w:pPr>
      <w:r>
        <w:rPr>
          <w:rStyle w:val="Strong"/>
          <w:rFonts w:ascii="Arial" w:hAnsi="Arial" w:cs="Arial"/>
          <w:b w:val="0"/>
          <w:bCs w:val="0"/>
          <w:sz w:val="24"/>
          <w:szCs w:val="24"/>
        </w:rPr>
        <w:t>1</w:t>
      </w:r>
      <w:r w:rsidR="000347D8">
        <w:rPr>
          <w:rStyle w:val="Strong"/>
          <w:rFonts w:ascii="Arial" w:hAnsi="Arial" w:cs="Arial"/>
          <w:b w:val="0"/>
          <w:bCs w:val="0"/>
          <w:sz w:val="24"/>
          <w:szCs w:val="24"/>
        </w:rPr>
        <w:t>55</w:t>
      </w:r>
      <w:r w:rsidR="003D17B2" w:rsidRPr="0092225C">
        <w:rPr>
          <w:rStyle w:val="Strong"/>
          <w:rFonts w:ascii="Arial" w:hAnsi="Arial" w:cs="Arial"/>
          <w:b w:val="0"/>
          <w:bCs w:val="0"/>
          <w:sz w:val="24"/>
          <w:szCs w:val="24"/>
        </w:rPr>
        <w:t>.01</w:t>
      </w:r>
      <w:r w:rsidR="00A70939">
        <w:rPr>
          <w:rStyle w:val="Strong"/>
          <w:rFonts w:ascii="Arial" w:hAnsi="Arial" w:cs="Arial"/>
          <w:sz w:val="24"/>
          <w:szCs w:val="24"/>
        </w:rPr>
        <w:t xml:space="preserve"> </w:t>
      </w:r>
      <w:r w:rsidR="00E52C12">
        <w:rPr>
          <w:rStyle w:val="Strong"/>
          <w:rFonts w:ascii="Arial" w:hAnsi="Arial" w:cs="Arial"/>
          <w:sz w:val="24"/>
          <w:szCs w:val="24"/>
        </w:rPr>
        <w:t>King’s Coronation</w:t>
      </w:r>
    </w:p>
    <w:p w14:paraId="0F721450" w14:textId="5A26C781" w:rsidR="005575CA" w:rsidRDefault="000347D8" w:rsidP="00B5614C">
      <w:pPr>
        <w:ind w:left="284"/>
        <w:rPr>
          <w:rStyle w:val="Strong"/>
          <w:rFonts w:ascii="Arial" w:hAnsi="Arial" w:cs="Arial"/>
          <w:b w:val="0"/>
          <w:bCs w:val="0"/>
          <w:sz w:val="24"/>
          <w:szCs w:val="24"/>
        </w:rPr>
      </w:pPr>
      <w:r w:rsidRPr="000347D8">
        <w:rPr>
          <w:rStyle w:val="Strong"/>
          <w:rFonts w:ascii="Arial" w:hAnsi="Arial" w:cs="Arial"/>
          <w:b w:val="0"/>
          <w:bCs w:val="0"/>
          <w:sz w:val="24"/>
          <w:szCs w:val="24"/>
        </w:rPr>
        <w:t>To receive an update on the King’s Coronation activities. Budget has already been set for this.</w:t>
      </w:r>
    </w:p>
    <w:p w14:paraId="20C46C26" w14:textId="77777777" w:rsidR="000347D8" w:rsidRPr="000347D8" w:rsidRDefault="000347D8" w:rsidP="00B5614C">
      <w:pPr>
        <w:ind w:left="284"/>
        <w:rPr>
          <w:rStyle w:val="Strong"/>
          <w:rFonts w:ascii="Arial" w:hAnsi="Arial" w:cs="Arial"/>
          <w:b w:val="0"/>
          <w:bCs w:val="0"/>
          <w:sz w:val="24"/>
          <w:szCs w:val="24"/>
        </w:rPr>
      </w:pPr>
    </w:p>
    <w:p w14:paraId="744FA11A" w14:textId="5287B956" w:rsidR="003D17B2" w:rsidRDefault="00F8438A" w:rsidP="00815378">
      <w:pPr>
        <w:ind w:left="284"/>
        <w:rPr>
          <w:rStyle w:val="Strong"/>
          <w:rFonts w:ascii="Arial" w:hAnsi="Arial" w:cs="Arial"/>
          <w:sz w:val="24"/>
          <w:szCs w:val="24"/>
        </w:rPr>
      </w:pPr>
      <w:r>
        <w:rPr>
          <w:rStyle w:val="Strong"/>
          <w:rFonts w:ascii="Arial" w:hAnsi="Arial" w:cs="Arial"/>
          <w:b w:val="0"/>
          <w:bCs w:val="0"/>
          <w:sz w:val="24"/>
          <w:szCs w:val="24"/>
        </w:rPr>
        <w:t>1</w:t>
      </w:r>
      <w:r w:rsidR="002026F9">
        <w:rPr>
          <w:rStyle w:val="Strong"/>
          <w:rFonts w:ascii="Arial" w:hAnsi="Arial" w:cs="Arial"/>
          <w:b w:val="0"/>
          <w:bCs w:val="0"/>
          <w:sz w:val="24"/>
          <w:szCs w:val="24"/>
        </w:rPr>
        <w:t>55</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2026F9">
        <w:rPr>
          <w:rStyle w:val="Strong"/>
          <w:rFonts w:ascii="Arial" w:hAnsi="Arial" w:cs="Arial"/>
          <w:sz w:val="24"/>
          <w:szCs w:val="24"/>
        </w:rPr>
        <w:t>Wednesday Luncheon Club</w:t>
      </w:r>
    </w:p>
    <w:p w14:paraId="66392836" w14:textId="23F70AFF" w:rsidR="003D17B2" w:rsidRPr="00752250" w:rsidRDefault="002026F9" w:rsidP="00815378">
      <w:pPr>
        <w:ind w:left="284"/>
        <w:rPr>
          <w:rStyle w:val="Strong"/>
          <w:rFonts w:ascii="Arial" w:hAnsi="Arial" w:cs="Arial"/>
          <w:sz w:val="24"/>
          <w:szCs w:val="24"/>
        </w:rPr>
      </w:pPr>
      <w:r>
        <w:rPr>
          <w:rStyle w:val="Strong"/>
          <w:rFonts w:ascii="Arial" w:hAnsi="Arial" w:cs="Arial"/>
          <w:b w:val="0"/>
          <w:bCs w:val="0"/>
          <w:sz w:val="24"/>
          <w:szCs w:val="24"/>
        </w:rPr>
        <w:t>With the suspension of the Warm Hub</w:t>
      </w:r>
      <w:r w:rsidR="00F056C7">
        <w:rPr>
          <w:rStyle w:val="Strong"/>
          <w:rFonts w:ascii="Arial" w:hAnsi="Arial" w:cs="Arial"/>
          <w:b w:val="0"/>
          <w:bCs w:val="0"/>
          <w:sz w:val="24"/>
          <w:szCs w:val="24"/>
        </w:rPr>
        <w:t>, t</w:t>
      </w:r>
      <w:r w:rsidR="00792D29">
        <w:rPr>
          <w:rStyle w:val="Strong"/>
          <w:rFonts w:ascii="Arial" w:hAnsi="Arial" w:cs="Arial"/>
          <w:b w:val="0"/>
          <w:bCs w:val="0"/>
          <w:sz w:val="24"/>
          <w:szCs w:val="24"/>
        </w:rPr>
        <w:t xml:space="preserve">o consider </w:t>
      </w:r>
      <w:r w:rsidR="00F056C7">
        <w:rPr>
          <w:rStyle w:val="Strong"/>
          <w:rFonts w:ascii="Arial" w:hAnsi="Arial" w:cs="Arial"/>
          <w:b w:val="0"/>
          <w:bCs w:val="0"/>
          <w:sz w:val="24"/>
          <w:szCs w:val="24"/>
        </w:rPr>
        <w:t xml:space="preserve">holding </w:t>
      </w:r>
      <w:r w:rsidR="003C5C7A">
        <w:rPr>
          <w:rStyle w:val="Strong"/>
          <w:rFonts w:ascii="Arial" w:hAnsi="Arial" w:cs="Arial"/>
          <w:b w:val="0"/>
          <w:bCs w:val="0"/>
          <w:sz w:val="24"/>
          <w:szCs w:val="24"/>
        </w:rPr>
        <w:t xml:space="preserve">Parish Council </w:t>
      </w:r>
      <w:r w:rsidR="00F056C7">
        <w:rPr>
          <w:rStyle w:val="Strong"/>
          <w:rFonts w:ascii="Arial" w:hAnsi="Arial" w:cs="Arial"/>
          <w:b w:val="0"/>
          <w:bCs w:val="0"/>
          <w:sz w:val="24"/>
          <w:szCs w:val="24"/>
        </w:rPr>
        <w:t>Luncheon Clubs on Wednesdays</w:t>
      </w:r>
      <w:r w:rsidR="003C5C7A">
        <w:rPr>
          <w:rStyle w:val="Strong"/>
          <w:rFonts w:ascii="Arial" w:hAnsi="Arial" w:cs="Arial"/>
          <w:b w:val="0"/>
          <w:bCs w:val="0"/>
          <w:sz w:val="24"/>
          <w:szCs w:val="24"/>
        </w:rPr>
        <w:t xml:space="preserve">, a </w:t>
      </w:r>
      <w:r w:rsidR="00BB0BEB">
        <w:rPr>
          <w:rStyle w:val="Strong"/>
          <w:rFonts w:ascii="Arial" w:hAnsi="Arial" w:cs="Arial"/>
          <w:b w:val="0"/>
          <w:bCs w:val="0"/>
          <w:sz w:val="24"/>
          <w:szCs w:val="24"/>
        </w:rPr>
        <w:t>£800 grant</w:t>
      </w:r>
      <w:r w:rsidR="003C5C7A">
        <w:rPr>
          <w:rStyle w:val="Strong"/>
          <w:rFonts w:ascii="Arial" w:hAnsi="Arial" w:cs="Arial"/>
          <w:b w:val="0"/>
          <w:bCs w:val="0"/>
          <w:sz w:val="24"/>
          <w:szCs w:val="24"/>
        </w:rPr>
        <w:t xml:space="preserve"> has already been given towa</w:t>
      </w:r>
      <w:r w:rsidR="00BB0BEB">
        <w:rPr>
          <w:rStyle w:val="Strong"/>
          <w:rFonts w:ascii="Arial" w:hAnsi="Arial" w:cs="Arial"/>
          <w:b w:val="0"/>
          <w:bCs w:val="0"/>
          <w:sz w:val="24"/>
          <w:szCs w:val="24"/>
        </w:rPr>
        <w:t>rds these.</w:t>
      </w:r>
    </w:p>
    <w:p w14:paraId="42508DB1" w14:textId="77777777" w:rsidR="001D3EA4" w:rsidRDefault="001D3EA4" w:rsidP="00815378">
      <w:pPr>
        <w:ind w:left="284"/>
        <w:rPr>
          <w:rStyle w:val="Strong"/>
          <w:rFonts w:ascii="Arial" w:hAnsi="Arial" w:cs="Arial"/>
          <w:b w:val="0"/>
          <w:bCs w:val="0"/>
          <w:sz w:val="24"/>
          <w:szCs w:val="24"/>
        </w:rPr>
      </w:pPr>
    </w:p>
    <w:p w14:paraId="5D217591" w14:textId="243FE0D6" w:rsidR="003D17B2" w:rsidRPr="00F32011" w:rsidRDefault="00F8438A" w:rsidP="00815378">
      <w:pPr>
        <w:ind w:left="284"/>
        <w:rPr>
          <w:rStyle w:val="Strong"/>
          <w:rFonts w:ascii="Arial" w:hAnsi="Arial" w:cs="Arial"/>
          <w:sz w:val="24"/>
          <w:szCs w:val="24"/>
        </w:rPr>
      </w:pPr>
      <w:r>
        <w:rPr>
          <w:rStyle w:val="Strong"/>
          <w:rFonts w:ascii="Arial" w:hAnsi="Arial" w:cs="Arial"/>
          <w:b w:val="0"/>
          <w:bCs w:val="0"/>
          <w:sz w:val="24"/>
          <w:szCs w:val="24"/>
        </w:rPr>
        <w:t>1</w:t>
      </w:r>
      <w:r w:rsidR="00256136">
        <w:rPr>
          <w:rStyle w:val="Strong"/>
          <w:rFonts w:ascii="Arial" w:hAnsi="Arial" w:cs="Arial"/>
          <w:b w:val="0"/>
          <w:bCs w:val="0"/>
          <w:sz w:val="24"/>
          <w:szCs w:val="24"/>
        </w:rPr>
        <w:t>55</w:t>
      </w:r>
      <w:r w:rsidR="000D3AB5">
        <w:rPr>
          <w:rStyle w:val="Strong"/>
          <w:rFonts w:ascii="Arial" w:hAnsi="Arial" w:cs="Arial"/>
          <w:b w:val="0"/>
          <w:bCs w:val="0"/>
          <w:sz w:val="24"/>
          <w:szCs w:val="24"/>
        </w:rPr>
        <w:t>.</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0D3AB5">
        <w:rPr>
          <w:rStyle w:val="Strong"/>
          <w:rFonts w:ascii="Arial" w:hAnsi="Arial" w:cs="Arial"/>
          <w:sz w:val="24"/>
          <w:szCs w:val="24"/>
        </w:rPr>
        <w:t>Dog Bins</w:t>
      </w:r>
    </w:p>
    <w:p w14:paraId="532ABECF" w14:textId="5701C494" w:rsidR="00110073" w:rsidRDefault="00B41308" w:rsidP="00815378">
      <w:pPr>
        <w:ind w:left="284"/>
        <w:rPr>
          <w:rStyle w:val="Strong"/>
          <w:rFonts w:ascii="Arial" w:hAnsi="Arial" w:cs="Arial"/>
          <w:sz w:val="24"/>
          <w:szCs w:val="24"/>
        </w:rPr>
      </w:pPr>
      <w:r>
        <w:rPr>
          <w:rStyle w:val="Strong"/>
          <w:rFonts w:ascii="Arial" w:hAnsi="Arial" w:cs="Arial"/>
          <w:b w:val="0"/>
          <w:bCs w:val="0"/>
          <w:sz w:val="24"/>
          <w:szCs w:val="24"/>
        </w:rPr>
        <w:t>T</w:t>
      </w:r>
      <w:r w:rsidR="002349B0">
        <w:rPr>
          <w:rStyle w:val="Strong"/>
          <w:rFonts w:ascii="Arial" w:hAnsi="Arial" w:cs="Arial"/>
          <w:b w:val="0"/>
          <w:bCs w:val="0"/>
          <w:sz w:val="24"/>
          <w:szCs w:val="24"/>
        </w:rPr>
        <w:t xml:space="preserve">o consider </w:t>
      </w:r>
      <w:r w:rsidR="00110073">
        <w:rPr>
          <w:rStyle w:val="Strong"/>
          <w:rFonts w:ascii="Arial" w:hAnsi="Arial" w:cs="Arial"/>
          <w:b w:val="0"/>
          <w:bCs w:val="0"/>
          <w:sz w:val="24"/>
          <w:szCs w:val="24"/>
        </w:rPr>
        <w:t xml:space="preserve">the installation of any additional dog bins. </w:t>
      </w:r>
      <w:r w:rsidR="00BD731F">
        <w:rPr>
          <w:rStyle w:val="Strong"/>
          <w:rFonts w:ascii="Arial" w:hAnsi="Arial" w:cs="Arial"/>
          <w:b w:val="0"/>
          <w:bCs w:val="0"/>
          <w:sz w:val="24"/>
          <w:szCs w:val="24"/>
        </w:rPr>
        <w:t>Suggestions are West End and Hill Top Road.</w:t>
      </w:r>
    </w:p>
    <w:p w14:paraId="18D98EB9" w14:textId="77777777" w:rsidR="00110073" w:rsidRDefault="00110073" w:rsidP="00815378">
      <w:pPr>
        <w:ind w:left="284"/>
        <w:rPr>
          <w:rStyle w:val="Strong"/>
          <w:rFonts w:ascii="Arial" w:hAnsi="Arial" w:cs="Arial"/>
          <w:sz w:val="24"/>
          <w:szCs w:val="24"/>
        </w:rPr>
      </w:pPr>
    </w:p>
    <w:p w14:paraId="19CFFC0A" w14:textId="5054B35E" w:rsidR="0039070E" w:rsidRDefault="00BD0EA2" w:rsidP="00815378">
      <w:pPr>
        <w:ind w:left="284"/>
        <w:rPr>
          <w:rStyle w:val="Strong"/>
          <w:rFonts w:ascii="Arial" w:hAnsi="Arial" w:cs="Arial"/>
          <w:sz w:val="24"/>
          <w:szCs w:val="24"/>
        </w:rPr>
      </w:pPr>
      <w:r>
        <w:rPr>
          <w:rStyle w:val="Strong"/>
          <w:rFonts w:ascii="Arial" w:hAnsi="Arial" w:cs="Arial"/>
          <w:b w:val="0"/>
          <w:bCs w:val="0"/>
          <w:sz w:val="24"/>
          <w:szCs w:val="24"/>
        </w:rPr>
        <w:t>155</w:t>
      </w:r>
      <w:r w:rsidR="00676F50">
        <w:rPr>
          <w:rStyle w:val="Strong"/>
          <w:rFonts w:ascii="Arial" w:hAnsi="Arial" w:cs="Arial"/>
          <w:b w:val="0"/>
          <w:bCs w:val="0"/>
          <w:sz w:val="24"/>
          <w:szCs w:val="24"/>
        </w:rPr>
        <w:t>.</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676F50">
        <w:rPr>
          <w:rStyle w:val="Strong"/>
          <w:rFonts w:ascii="Arial" w:hAnsi="Arial" w:cs="Arial"/>
          <w:sz w:val="24"/>
          <w:szCs w:val="24"/>
        </w:rPr>
        <w:t>Police Attendance at Meetings</w:t>
      </w:r>
    </w:p>
    <w:p w14:paraId="454A5AA7" w14:textId="297B8A1C" w:rsidR="009B5780" w:rsidRPr="000D6D02" w:rsidRDefault="00BA7B7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823EDF">
        <w:rPr>
          <w:rStyle w:val="Strong"/>
          <w:rFonts w:ascii="Arial" w:hAnsi="Arial" w:cs="Arial"/>
          <w:b w:val="0"/>
          <w:bCs w:val="0"/>
          <w:sz w:val="24"/>
          <w:szCs w:val="24"/>
        </w:rPr>
        <w:t xml:space="preserve">the letter to Angelique </w:t>
      </w:r>
      <w:r w:rsidR="004D0ACA">
        <w:rPr>
          <w:rStyle w:val="Strong"/>
          <w:rFonts w:ascii="Arial" w:hAnsi="Arial" w:cs="Arial"/>
          <w:b w:val="0"/>
          <w:bCs w:val="0"/>
          <w:sz w:val="24"/>
          <w:szCs w:val="24"/>
        </w:rPr>
        <w:t xml:space="preserve">Foster from Cllr Duncan Mcgregor and her response </w:t>
      </w:r>
      <w:r w:rsidR="000D6D02">
        <w:rPr>
          <w:rStyle w:val="Strong"/>
          <w:rFonts w:ascii="Arial" w:hAnsi="Arial" w:cs="Arial"/>
          <w:b w:val="0"/>
          <w:bCs w:val="0"/>
          <w:sz w:val="24"/>
          <w:szCs w:val="24"/>
        </w:rPr>
        <w:t xml:space="preserve">– </w:t>
      </w:r>
      <w:r w:rsidR="000D6D02" w:rsidRPr="000D6D02">
        <w:rPr>
          <w:rStyle w:val="Strong"/>
          <w:rFonts w:ascii="Arial" w:hAnsi="Arial" w:cs="Arial"/>
          <w:sz w:val="24"/>
          <w:szCs w:val="24"/>
        </w:rPr>
        <w:t>Appendix 3</w:t>
      </w:r>
    </w:p>
    <w:p w14:paraId="7F0F5FD7" w14:textId="77777777" w:rsidR="00322785" w:rsidRDefault="00322785" w:rsidP="00815378">
      <w:pPr>
        <w:ind w:left="284"/>
        <w:rPr>
          <w:rStyle w:val="Strong"/>
          <w:rFonts w:ascii="Arial" w:hAnsi="Arial" w:cs="Arial"/>
          <w:b w:val="0"/>
          <w:bCs w:val="0"/>
          <w:sz w:val="24"/>
          <w:szCs w:val="24"/>
        </w:rPr>
      </w:pPr>
    </w:p>
    <w:p w14:paraId="09DB4C8E" w14:textId="628909FE" w:rsidR="009B5780" w:rsidRPr="009B5780" w:rsidRDefault="00DA2C19" w:rsidP="00815378">
      <w:pPr>
        <w:ind w:left="284"/>
        <w:rPr>
          <w:rStyle w:val="Strong"/>
          <w:rFonts w:ascii="Arial" w:hAnsi="Arial" w:cs="Arial"/>
          <w:sz w:val="24"/>
          <w:szCs w:val="24"/>
        </w:rPr>
      </w:pPr>
      <w:r>
        <w:rPr>
          <w:rStyle w:val="Strong"/>
          <w:rFonts w:ascii="Arial" w:hAnsi="Arial" w:cs="Arial"/>
          <w:b w:val="0"/>
          <w:bCs w:val="0"/>
          <w:sz w:val="24"/>
          <w:szCs w:val="24"/>
        </w:rPr>
        <w:t>1</w:t>
      </w:r>
      <w:r w:rsidR="006F298F">
        <w:rPr>
          <w:rStyle w:val="Strong"/>
          <w:rFonts w:ascii="Arial" w:hAnsi="Arial" w:cs="Arial"/>
          <w:b w:val="0"/>
          <w:bCs w:val="0"/>
          <w:sz w:val="24"/>
          <w:szCs w:val="24"/>
        </w:rPr>
        <w:t>55</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26BAE622" w:rsidR="00DB5ADC" w:rsidRPr="00305C20" w:rsidRDefault="00DA2C19" w:rsidP="00815378">
      <w:pPr>
        <w:ind w:left="284"/>
        <w:rPr>
          <w:rStyle w:val="Strong"/>
          <w:rFonts w:ascii="Arial" w:hAnsi="Arial" w:cs="Arial"/>
          <w:sz w:val="24"/>
          <w:szCs w:val="24"/>
        </w:rPr>
      </w:pPr>
      <w:r>
        <w:rPr>
          <w:rStyle w:val="Strong"/>
          <w:rFonts w:ascii="Arial" w:hAnsi="Arial" w:cs="Arial"/>
          <w:b w:val="0"/>
          <w:bCs w:val="0"/>
          <w:sz w:val="24"/>
          <w:szCs w:val="24"/>
        </w:rPr>
        <w:t>1</w:t>
      </w:r>
      <w:r w:rsidR="006F298F">
        <w:rPr>
          <w:rStyle w:val="Strong"/>
          <w:rFonts w:ascii="Arial" w:hAnsi="Arial" w:cs="Arial"/>
          <w:b w:val="0"/>
          <w:bCs w:val="0"/>
          <w:sz w:val="24"/>
          <w:szCs w:val="24"/>
        </w:rPr>
        <w:t>55</w:t>
      </w:r>
      <w:r w:rsidR="00DB5ADC">
        <w:rPr>
          <w:rStyle w:val="Strong"/>
          <w:rFonts w:ascii="Arial" w:hAnsi="Arial" w:cs="Arial"/>
          <w:b w:val="0"/>
          <w:bCs w:val="0"/>
          <w:sz w:val="24"/>
          <w:szCs w:val="24"/>
        </w:rPr>
        <w:t xml:space="preserve">.06 </w:t>
      </w:r>
      <w:r w:rsidR="006F298F" w:rsidRPr="00354B89">
        <w:rPr>
          <w:rStyle w:val="Strong"/>
          <w:rFonts w:ascii="Arial" w:hAnsi="Arial" w:cs="Arial"/>
          <w:sz w:val="24"/>
          <w:szCs w:val="24"/>
        </w:rPr>
        <w:t>Warm Hub Future</w:t>
      </w:r>
    </w:p>
    <w:p w14:paraId="0EBCD94C" w14:textId="688D4B27" w:rsidR="007F111B" w:rsidRPr="00354B89" w:rsidRDefault="006F298F" w:rsidP="00815378">
      <w:pPr>
        <w:ind w:left="284"/>
        <w:rPr>
          <w:rStyle w:val="Strong"/>
          <w:rFonts w:ascii="Arial" w:hAnsi="Arial" w:cs="Arial"/>
          <w:sz w:val="24"/>
          <w:szCs w:val="24"/>
        </w:rPr>
      </w:pPr>
      <w:r w:rsidRPr="006F298F">
        <w:rPr>
          <w:rStyle w:val="Strong"/>
          <w:rFonts w:ascii="Arial" w:hAnsi="Arial" w:cs="Arial"/>
          <w:b w:val="0"/>
          <w:bCs w:val="0"/>
          <w:sz w:val="24"/>
          <w:szCs w:val="24"/>
        </w:rPr>
        <w:t>To consider the letter from Mr. Palos regarding the future of the Warm Hub</w:t>
      </w:r>
      <w:r w:rsidR="00354B89">
        <w:rPr>
          <w:rStyle w:val="Strong"/>
          <w:rFonts w:ascii="Arial" w:hAnsi="Arial" w:cs="Arial"/>
          <w:b w:val="0"/>
          <w:bCs w:val="0"/>
          <w:sz w:val="24"/>
          <w:szCs w:val="24"/>
        </w:rPr>
        <w:t xml:space="preserve"> – </w:t>
      </w:r>
      <w:r w:rsidR="00354B89" w:rsidRPr="00354B89">
        <w:rPr>
          <w:rStyle w:val="Strong"/>
          <w:rFonts w:ascii="Arial" w:hAnsi="Arial" w:cs="Arial"/>
          <w:sz w:val="24"/>
          <w:szCs w:val="24"/>
        </w:rPr>
        <w:t>Appendix 4</w:t>
      </w:r>
    </w:p>
    <w:p w14:paraId="341FA343" w14:textId="77777777" w:rsidR="006F298F" w:rsidRDefault="006F298F" w:rsidP="00815378">
      <w:pPr>
        <w:ind w:left="284"/>
        <w:rPr>
          <w:rStyle w:val="Strong"/>
          <w:rFonts w:ascii="Arial" w:hAnsi="Arial" w:cs="Arial"/>
          <w:sz w:val="24"/>
          <w:szCs w:val="24"/>
        </w:rPr>
      </w:pPr>
    </w:p>
    <w:p w14:paraId="3626282E" w14:textId="4019B1B4" w:rsidR="008E0154" w:rsidRPr="00513A56" w:rsidRDefault="00C812B9" w:rsidP="00815378">
      <w:pPr>
        <w:ind w:left="284"/>
        <w:rPr>
          <w:rStyle w:val="Strong"/>
          <w:rFonts w:ascii="Arial" w:hAnsi="Arial" w:cs="Arial"/>
          <w:sz w:val="24"/>
          <w:szCs w:val="24"/>
        </w:rPr>
      </w:pPr>
      <w:r>
        <w:rPr>
          <w:rStyle w:val="Strong"/>
          <w:rFonts w:ascii="Arial" w:hAnsi="Arial" w:cs="Arial"/>
          <w:b w:val="0"/>
          <w:bCs w:val="0"/>
          <w:sz w:val="24"/>
          <w:szCs w:val="24"/>
        </w:rPr>
        <w:t>1</w:t>
      </w:r>
      <w:r w:rsidR="00A70A3A">
        <w:rPr>
          <w:rStyle w:val="Strong"/>
          <w:rFonts w:ascii="Arial" w:hAnsi="Arial" w:cs="Arial"/>
          <w:b w:val="0"/>
          <w:bCs w:val="0"/>
          <w:sz w:val="24"/>
          <w:szCs w:val="24"/>
        </w:rPr>
        <w:t>55</w:t>
      </w:r>
      <w:r w:rsidR="00780AD3">
        <w:rPr>
          <w:rStyle w:val="Strong"/>
          <w:rFonts w:ascii="Arial" w:hAnsi="Arial" w:cs="Arial"/>
          <w:b w:val="0"/>
          <w:bCs w:val="0"/>
          <w:sz w:val="24"/>
          <w:szCs w:val="24"/>
        </w:rPr>
        <w:t>.0</w:t>
      </w:r>
      <w:r w:rsidR="00D3605C">
        <w:rPr>
          <w:rStyle w:val="Strong"/>
          <w:rFonts w:ascii="Arial" w:hAnsi="Arial" w:cs="Arial"/>
          <w:b w:val="0"/>
          <w:bCs w:val="0"/>
          <w:sz w:val="24"/>
          <w:szCs w:val="24"/>
        </w:rPr>
        <w:t>7</w:t>
      </w:r>
      <w:r w:rsidR="00780AD3">
        <w:rPr>
          <w:rStyle w:val="Strong"/>
          <w:rFonts w:ascii="Arial" w:hAnsi="Arial" w:cs="Arial"/>
          <w:b w:val="0"/>
          <w:bCs w:val="0"/>
          <w:sz w:val="24"/>
          <w:szCs w:val="24"/>
        </w:rPr>
        <w:t xml:space="preserve"> </w:t>
      </w:r>
      <w:r w:rsidR="00E5571C" w:rsidRPr="000F6E09">
        <w:rPr>
          <w:rStyle w:val="Strong"/>
          <w:rFonts w:ascii="Arial" w:hAnsi="Arial" w:cs="Arial"/>
          <w:sz w:val="24"/>
          <w:szCs w:val="24"/>
        </w:rPr>
        <w:t>Pinxton Football Club</w:t>
      </w:r>
    </w:p>
    <w:p w14:paraId="5AD1C882" w14:textId="01D945DF" w:rsidR="0070677D" w:rsidRDefault="0070677D"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5F06F0">
        <w:rPr>
          <w:rStyle w:val="Strong"/>
          <w:rFonts w:ascii="Arial" w:hAnsi="Arial" w:cs="Arial"/>
          <w:b w:val="0"/>
          <w:bCs w:val="0"/>
          <w:sz w:val="24"/>
          <w:szCs w:val="24"/>
        </w:rPr>
        <w:t>the letter from Pinxton FC requesting</w:t>
      </w:r>
      <w:r w:rsidR="00EB189B">
        <w:rPr>
          <w:rStyle w:val="Strong"/>
          <w:rFonts w:ascii="Arial" w:hAnsi="Arial" w:cs="Arial"/>
          <w:b w:val="0"/>
          <w:bCs w:val="0"/>
          <w:sz w:val="24"/>
          <w:szCs w:val="24"/>
        </w:rPr>
        <w:t xml:space="preserve"> </w:t>
      </w:r>
      <w:r w:rsidR="008477D2">
        <w:rPr>
          <w:rStyle w:val="Strong"/>
          <w:rFonts w:ascii="Arial" w:hAnsi="Arial" w:cs="Arial"/>
          <w:b w:val="0"/>
          <w:bCs w:val="0"/>
          <w:sz w:val="24"/>
          <w:szCs w:val="24"/>
        </w:rPr>
        <w:t xml:space="preserve">financial </w:t>
      </w:r>
      <w:r w:rsidR="00E5571C">
        <w:rPr>
          <w:rStyle w:val="Strong"/>
          <w:rFonts w:ascii="Arial" w:hAnsi="Arial" w:cs="Arial"/>
          <w:b w:val="0"/>
          <w:bCs w:val="0"/>
          <w:sz w:val="24"/>
          <w:szCs w:val="24"/>
        </w:rPr>
        <w:t xml:space="preserve">assistance </w:t>
      </w:r>
      <w:r w:rsidR="008477D2">
        <w:rPr>
          <w:rStyle w:val="Strong"/>
          <w:rFonts w:ascii="Arial" w:hAnsi="Arial" w:cs="Arial"/>
          <w:b w:val="0"/>
          <w:bCs w:val="0"/>
          <w:sz w:val="24"/>
          <w:szCs w:val="24"/>
        </w:rPr>
        <w:t xml:space="preserve">in </w:t>
      </w:r>
      <w:r w:rsidR="003B7C76">
        <w:rPr>
          <w:rStyle w:val="Strong"/>
          <w:rFonts w:ascii="Arial" w:hAnsi="Arial" w:cs="Arial"/>
          <w:b w:val="0"/>
          <w:bCs w:val="0"/>
          <w:sz w:val="24"/>
          <w:szCs w:val="24"/>
        </w:rPr>
        <w:t xml:space="preserve">renovation of pitch </w:t>
      </w:r>
      <w:r w:rsidR="00EB189B">
        <w:rPr>
          <w:rStyle w:val="Strong"/>
          <w:rFonts w:ascii="Arial" w:hAnsi="Arial" w:cs="Arial"/>
          <w:b w:val="0"/>
          <w:bCs w:val="0"/>
          <w:sz w:val="24"/>
          <w:szCs w:val="24"/>
        </w:rPr>
        <w:t xml:space="preserve">– </w:t>
      </w:r>
      <w:r w:rsidR="00EB189B" w:rsidRPr="00EB189B">
        <w:rPr>
          <w:rStyle w:val="Strong"/>
          <w:rFonts w:ascii="Arial" w:hAnsi="Arial" w:cs="Arial"/>
          <w:sz w:val="24"/>
          <w:szCs w:val="24"/>
        </w:rPr>
        <w:t>Appendix 5</w:t>
      </w:r>
      <w:r w:rsidR="003D3552">
        <w:rPr>
          <w:rStyle w:val="Strong"/>
          <w:rFonts w:ascii="Arial" w:hAnsi="Arial" w:cs="Arial"/>
          <w:b w:val="0"/>
          <w:bCs w:val="0"/>
          <w:sz w:val="24"/>
          <w:szCs w:val="24"/>
        </w:rPr>
        <w:t>.</w:t>
      </w:r>
    </w:p>
    <w:p w14:paraId="47D1B20D" w14:textId="77777777" w:rsidR="00B42219" w:rsidRDefault="00B42219" w:rsidP="00815378">
      <w:pPr>
        <w:ind w:left="284"/>
        <w:rPr>
          <w:rStyle w:val="Strong"/>
          <w:rFonts w:ascii="Arial" w:hAnsi="Arial" w:cs="Arial"/>
          <w:b w:val="0"/>
          <w:bCs w:val="0"/>
          <w:sz w:val="24"/>
          <w:szCs w:val="24"/>
        </w:rPr>
      </w:pPr>
    </w:p>
    <w:p w14:paraId="0924147D" w14:textId="6F0748B5" w:rsidR="007A3A8B" w:rsidRDefault="00A47460" w:rsidP="006B720E">
      <w:pPr>
        <w:ind w:left="284"/>
        <w:rPr>
          <w:rStyle w:val="Strong"/>
          <w:rFonts w:ascii="Arial" w:hAnsi="Arial" w:cs="Arial"/>
          <w:b w:val="0"/>
          <w:bCs w:val="0"/>
          <w:sz w:val="24"/>
          <w:szCs w:val="24"/>
        </w:rPr>
      </w:pPr>
      <w:r w:rsidRPr="00A47460">
        <w:rPr>
          <w:rStyle w:val="Strong"/>
          <w:rFonts w:ascii="Arial" w:hAnsi="Arial" w:cs="Arial"/>
          <w:b w:val="0"/>
          <w:bCs w:val="0"/>
          <w:sz w:val="24"/>
          <w:szCs w:val="24"/>
        </w:rPr>
        <w:t>1</w:t>
      </w:r>
      <w:r w:rsidR="00792F57">
        <w:rPr>
          <w:rStyle w:val="Strong"/>
          <w:rFonts w:ascii="Arial" w:hAnsi="Arial" w:cs="Arial"/>
          <w:b w:val="0"/>
          <w:bCs w:val="0"/>
          <w:sz w:val="24"/>
          <w:szCs w:val="24"/>
        </w:rPr>
        <w:t>55</w:t>
      </w:r>
      <w:r w:rsidRPr="00A47460">
        <w:rPr>
          <w:rStyle w:val="Strong"/>
          <w:rFonts w:ascii="Arial" w:hAnsi="Arial" w:cs="Arial"/>
          <w:b w:val="0"/>
          <w:bCs w:val="0"/>
          <w:sz w:val="24"/>
          <w:szCs w:val="24"/>
        </w:rPr>
        <w:t>.</w:t>
      </w:r>
      <w:r w:rsidR="00792F57">
        <w:rPr>
          <w:rStyle w:val="Strong"/>
          <w:rFonts w:ascii="Arial" w:hAnsi="Arial" w:cs="Arial"/>
          <w:b w:val="0"/>
          <w:bCs w:val="0"/>
          <w:sz w:val="24"/>
          <w:szCs w:val="24"/>
        </w:rPr>
        <w:t>08</w:t>
      </w:r>
      <w:r w:rsidRPr="00A47460">
        <w:rPr>
          <w:rStyle w:val="Strong"/>
          <w:rFonts w:ascii="Arial" w:hAnsi="Arial" w:cs="Arial"/>
          <w:b w:val="0"/>
          <w:bCs w:val="0"/>
          <w:sz w:val="24"/>
          <w:szCs w:val="24"/>
        </w:rPr>
        <w:t xml:space="preserve"> </w:t>
      </w:r>
      <w:r w:rsidRPr="00291055">
        <w:rPr>
          <w:rStyle w:val="Strong"/>
          <w:rFonts w:ascii="Arial" w:hAnsi="Arial" w:cs="Arial"/>
          <w:sz w:val="24"/>
          <w:szCs w:val="24"/>
        </w:rPr>
        <w:t>Village Inn Lease</w:t>
      </w:r>
    </w:p>
    <w:p w14:paraId="461EBC64" w14:textId="51BC29FF" w:rsidR="00A47460" w:rsidRPr="00A47460" w:rsidRDefault="00792F57" w:rsidP="006B720E">
      <w:pPr>
        <w:ind w:left="284"/>
        <w:rPr>
          <w:rStyle w:val="Strong"/>
          <w:rFonts w:ascii="Arial" w:hAnsi="Arial" w:cs="Arial"/>
          <w:b w:val="0"/>
          <w:bCs w:val="0"/>
          <w:sz w:val="24"/>
          <w:szCs w:val="24"/>
        </w:rPr>
      </w:pPr>
      <w:r>
        <w:rPr>
          <w:rStyle w:val="Strong"/>
          <w:rFonts w:ascii="Arial" w:hAnsi="Arial" w:cs="Arial"/>
          <w:b w:val="0"/>
          <w:bCs w:val="0"/>
          <w:sz w:val="24"/>
          <w:szCs w:val="24"/>
        </w:rPr>
        <w:t>After receiving only one expression of interest to the advertis</w:t>
      </w:r>
      <w:r w:rsidR="000E7B6D">
        <w:rPr>
          <w:rStyle w:val="Strong"/>
          <w:rFonts w:ascii="Arial" w:hAnsi="Arial" w:cs="Arial"/>
          <w:b w:val="0"/>
          <w:bCs w:val="0"/>
          <w:sz w:val="24"/>
          <w:szCs w:val="24"/>
        </w:rPr>
        <w:t>ment</w:t>
      </w:r>
      <w:r>
        <w:rPr>
          <w:rStyle w:val="Strong"/>
          <w:rFonts w:ascii="Arial" w:hAnsi="Arial" w:cs="Arial"/>
          <w:b w:val="0"/>
          <w:bCs w:val="0"/>
          <w:sz w:val="24"/>
          <w:szCs w:val="24"/>
        </w:rPr>
        <w:t xml:space="preserve"> of the Village Inn lease</w:t>
      </w:r>
      <w:r w:rsidR="005B419E">
        <w:rPr>
          <w:rStyle w:val="Strong"/>
          <w:rFonts w:ascii="Arial" w:hAnsi="Arial" w:cs="Arial"/>
          <w:b w:val="0"/>
          <w:bCs w:val="0"/>
          <w:sz w:val="24"/>
          <w:szCs w:val="24"/>
        </w:rPr>
        <w:t>, t</w:t>
      </w:r>
      <w:r w:rsidR="00715AC5">
        <w:rPr>
          <w:rStyle w:val="Strong"/>
          <w:rFonts w:ascii="Arial" w:hAnsi="Arial" w:cs="Arial"/>
          <w:b w:val="0"/>
          <w:bCs w:val="0"/>
          <w:sz w:val="24"/>
          <w:szCs w:val="24"/>
        </w:rPr>
        <w:t xml:space="preserve">o consider the </w:t>
      </w:r>
      <w:r w:rsidR="00C47BBB">
        <w:rPr>
          <w:rStyle w:val="Strong"/>
          <w:rFonts w:ascii="Arial" w:hAnsi="Arial" w:cs="Arial"/>
          <w:b w:val="0"/>
          <w:bCs w:val="0"/>
          <w:sz w:val="24"/>
          <w:szCs w:val="24"/>
        </w:rPr>
        <w:t>r</w:t>
      </w:r>
      <w:r w:rsidR="00E930D5">
        <w:rPr>
          <w:rStyle w:val="Strong"/>
          <w:rFonts w:ascii="Arial" w:hAnsi="Arial" w:cs="Arial"/>
          <w:b w:val="0"/>
          <w:bCs w:val="0"/>
          <w:sz w:val="24"/>
          <w:szCs w:val="24"/>
        </w:rPr>
        <w:t>e</w:t>
      </w:r>
      <w:r w:rsidR="00715AC5">
        <w:rPr>
          <w:rStyle w:val="Strong"/>
          <w:rFonts w:ascii="Arial" w:hAnsi="Arial" w:cs="Arial"/>
          <w:b w:val="0"/>
          <w:bCs w:val="0"/>
          <w:sz w:val="24"/>
          <w:szCs w:val="24"/>
        </w:rPr>
        <w:t>new</w:t>
      </w:r>
      <w:r w:rsidR="00E930D5">
        <w:rPr>
          <w:rStyle w:val="Strong"/>
          <w:rFonts w:ascii="Arial" w:hAnsi="Arial" w:cs="Arial"/>
          <w:b w:val="0"/>
          <w:bCs w:val="0"/>
          <w:sz w:val="24"/>
          <w:szCs w:val="24"/>
        </w:rPr>
        <w:t xml:space="preserve">al of the </w:t>
      </w:r>
      <w:r w:rsidR="00715AC5">
        <w:rPr>
          <w:rStyle w:val="Strong"/>
          <w:rFonts w:ascii="Arial" w:hAnsi="Arial" w:cs="Arial"/>
          <w:b w:val="0"/>
          <w:bCs w:val="0"/>
          <w:sz w:val="24"/>
          <w:szCs w:val="24"/>
        </w:rPr>
        <w:t>lease</w:t>
      </w:r>
      <w:r w:rsidR="000E7B6D">
        <w:rPr>
          <w:rStyle w:val="Strong"/>
          <w:rFonts w:ascii="Arial" w:hAnsi="Arial" w:cs="Arial"/>
          <w:b w:val="0"/>
          <w:bCs w:val="0"/>
          <w:sz w:val="24"/>
          <w:szCs w:val="24"/>
        </w:rPr>
        <w:t xml:space="preserve">, </w:t>
      </w:r>
      <w:r w:rsidR="005B419E">
        <w:rPr>
          <w:rStyle w:val="Strong"/>
          <w:rFonts w:ascii="Arial" w:hAnsi="Arial" w:cs="Arial"/>
          <w:b w:val="0"/>
          <w:bCs w:val="0"/>
          <w:sz w:val="24"/>
          <w:szCs w:val="24"/>
        </w:rPr>
        <w:t xml:space="preserve">any </w:t>
      </w:r>
      <w:r w:rsidR="00D22931">
        <w:rPr>
          <w:rStyle w:val="Strong"/>
          <w:rFonts w:ascii="Arial" w:hAnsi="Arial" w:cs="Arial"/>
          <w:b w:val="0"/>
          <w:bCs w:val="0"/>
          <w:sz w:val="24"/>
          <w:szCs w:val="24"/>
        </w:rPr>
        <w:t>rent increase</w:t>
      </w:r>
      <w:r w:rsidR="000E7B6D">
        <w:rPr>
          <w:rStyle w:val="Strong"/>
          <w:rFonts w:ascii="Arial" w:hAnsi="Arial" w:cs="Arial"/>
          <w:b w:val="0"/>
          <w:bCs w:val="0"/>
          <w:sz w:val="24"/>
          <w:szCs w:val="24"/>
        </w:rPr>
        <w:t>, amendments to contract</w:t>
      </w:r>
      <w:r w:rsidR="006C6930">
        <w:rPr>
          <w:rStyle w:val="Strong"/>
          <w:rFonts w:ascii="Arial" w:hAnsi="Arial" w:cs="Arial"/>
          <w:b w:val="0"/>
          <w:bCs w:val="0"/>
          <w:sz w:val="24"/>
          <w:szCs w:val="24"/>
        </w:rPr>
        <w:t xml:space="preserve"> etc.</w:t>
      </w:r>
      <w:r w:rsidR="00A91EBA">
        <w:rPr>
          <w:rStyle w:val="Strong"/>
          <w:rFonts w:ascii="Arial" w:hAnsi="Arial" w:cs="Arial"/>
          <w:b w:val="0"/>
          <w:bCs w:val="0"/>
          <w:sz w:val="24"/>
          <w:szCs w:val="24"/>
        </w:rPr>
        <w:t xml:space="preserve"> – </w:t>
      </w:r>
      <w:r w:rsidR="00A91EBA" w:rsidRPr="00A91EBA">
        <w:rPr>
          <w:rStyle w:val="Strong"/>
          <w:rFonts w:ascii="Arial" w:hAnsi="Arial" w:cs="Arial"/>
          <w:sz w:val="24"/>
          <w:szCs w:val="24"/>
        </w:rPr>
        <w:t xml:space="preserve">Appendix </w:t>
      </w:r>
      <w:r w:rsidR="00E72AAF">
        <w:rPr>
          <w:rStyle w:val="Strong"/>
          <w:rFonts w:ascii="Arial" w:hAnsi="Arial" w:cs="Arial"/>
          <w:sz w:val="24"/>
          <w:szCs w:val="24"/>
        </w:rPr>
        <w:t>6</w:t>
      </w:r>
    </w:p>
    <w:p w14:paraId="353743B5" w14:textId="77777777" w:rsidR="0068473D" w:rsidRDefault="0068473D" w:rsidP="006B720E">
      <w:pPr>
        <w:ind w:left="284"/>
        <w:rPr>
          <w:rStyle w:val="Strong"/>
          <w:rFonts w:ascii="Arial" w:hAnsi="Arial" w:cs="Arial"/>
          <w:b w:val="0"/>
          <w:bCs w:val="0"/>
          <w:sz w:val="24"/>
          <w:szCs w:val="24"/>
        </w:rPr>
      </w:pPr>
    </w:p>
    <w:p w14:paraId="2F87A75D" w14:textId="77777777" w:rsidR="00D07343" w:rsidRDefault="00D07343" w:rsidP="00BF504F">
      <w:pPr>
        <w:rPr>
          <w:rStyle w:val="Strong"/>
          <w:rFonts w:ascii="Arial" w:hAnsi="Arial" w:cs="Arial"/>
          <w:b w:val="0"/>
          <w:bCs w:val="0"/>
          <w:sz w:val="24"/>
          <w:szCs w:val="24"/>
        </w:rPr>
      </w:pPr>
    </w:p>
    <w:p w14:paraId="43D68097" w14:textId="4CA8EF21" w:rsidR="00BF504F" w:rsidRPr="00800B87" w:rsidRDefault="00800B87" w:rsidP="00BF504F">
      <w:pPr>
        <w:rPr>
          <w:rFonts w:ascii="Arial" w:hAnsi="Arial" w:cs="Arial"/>
          <w:sz w:val="24"/>
          <w:szCs w:val="24"/>
        </w:rPr>
      </w:pPr>
      <w:r>
        <w:rPr>
          <w:rStyle w:val="Strong"/>
          <w:rFonts w:ascii="Arial" w:hAnsi="Arial" w:cs="Arial"/>
          <w:b w:val="0"/>
          <w:bCs w:val="0"/>
          <w:sz w:val="24"/>
          <w:szCs w:val="24"/>
        </w:rPr>
        <w:t xml:space="preserve">  </w:t>
      </w:r>
      <w:r w:rsidR="00A91367">
        <w:rPr>
          <w:rStyle w:val="Strong"/>
          <w:rFonts w:ascii="Arial" w:hAnsi="Arial" w:cs="Arial"/>
          <w:b w:val="0"/>
          <w:bCs w:val="0"/>
          <w:sz w:val="24"/>
          <w:szCs w:val="24"/>
        </w:rPr>
        <w:t xml:space="preserve"> </w:t>
      </w:r>
      <w:r w:rsidR="009049C9" w:rsidRPr="00856FAC">
        <w:rPr>
          <w:rStyle w:val="Strong"/>
          <w:rFonts w:ascii="Arial" w:hAnsi="Arial" w:cs="Arial"/>
          <w:sz w:val="24"/>
          <w:szCs w:val="24"/>
        </w:rPr>
        <w:t>22</w:t>
      </w:r>
      <w:r w:rsidR="00856FAC" w:rsidRPr="00856FAC">
        <w:rPr>
          <w:rStyle w:val="Strong"/>
          <w:rFonts w:ascii="Arial" w:hAnsi="Arial" w:cs="Arial"/>
          <w:sz w:val="24"/>
          <w:szCs w:val="24"/>
        </w:rPr>
        <w:t>/</w:t>
      </w:r>
      <w:r w:rsidR="008E0E09">
        <w:rPr>
          <w:rStyle w:val="Strong"/>
          <w:rFonts w:ascii="Arial" w:hAnsi="Arial" w:cs="Arial"/>
          <w:sz w:val="24"/>
          <w:szCs w:val="24"/>
        </w:rPr>
        <w:t>1</w:t>
      </w:r>
      <w:r w:rsidR="00E72AAF">
        <w:rPr>
          <w:rStyle w:val="Strong"/>
          <w:rFonts w:ascii="Arial" w:hAnsi="Arial" w:cs="Arial"/>
          <w:sz w:val="24"/>
          <w:szCs w:val="24"/>
        </w:rPr>
        <w:t>56</w:t>
      </w:r>
      <w:r w:rsidR="002675B5" w:rsidRPr="00800B87">
        <w:rPr>
          <w:rStyle w:val="Strong"/>
          <w:rFonts w:ascii="Arial" w:hAnsi="Arial" w:cs="Arial"/>
          <w:b w:val="0"/>
          <w:bCs w:val="0"/>
          <w:sz w:val="24"/>
          <w:szCs w:val="24"/>
        </w:rPr>
        <w:t xml:space="preserve"> </w:t>
      </w:r>
      <w:bookmarkStart w:id="0" w:name="_Hlk118722870"/>
      <w:r w:rsidR="002C3E0C">
        <w:rPr>
          <w:rStyle w:val="Strong"/>
          <w:rFonts w:ascii="Arial" w:hAnsi="Arial" w:cs="Arial"/>
          <w:sz w:val="24"/>
          <w:szCs w:val="24"/>
        </w:rPr>
        <w:t>Financial Matters (</w:t>
      </w:r>
      <w:r w:rsidR="00E72AAF">
        <w:rPr>
          <w:rStyle w:val="Strong"/>
          <w:rFonts w:ascii="Arial" w:hAnsi="Arial" w:cs="Arial"/>
          <w:sz w:val="24"/>
          <w:szCs w:val="24"/>
        </w:rPr>
        <w:t>March</w:t>
      </w:r>
      <w:r w:rsidR="002C3E0C">
        <w:rPr>
          <w:rStyle w:val="Strong"/>
          <w:rFonts w:ascii="Arial" w:hAnsi="Arial" w:cs="Arial"/>
          <w:sz w:val="24"/>
          <w:szCs w:val="24"/>
        </w:rPr>
        <w:t xml:space="preserve">) – Appendix </w:t>
      </w:r>
      <w:bookmarkEnd w:id="0"/>
      <w:r w:rsidR="00E72AAF">
        <w:rPr>
          <w:rStyle w:val="Strong"/>
          <w:rFonts w:ascii="Arial" w:hAnsi="Arial" w:cs="Arial"/>
          <w:sz w:val="24"/>
          <w:szCs w:val="24"/>
        </w:rPr>
        <w:t>7</w:t>
      </w:r>
    </w:p>
    <w:p w14:paraId="5EAE8113" w14:textId="0FA43AB7" w:rsidR="00C05FF2" w:rsidRDefault="00800B87" w:rsidP="00C05FF2">
      <w:pPr>
        <w:pStyle w:val="ListParagraph"/>
        <w:ind w:left="1418" w:hanging="992"/>
        <w:rPr>
          <w:rStyle w:val="Strong"/>
          <w:rFonts w:ascii="Arial" w:hAnsi="Arial" w:cs="Arial"/>
          <w:b w:val="0"/>
        </w:rPr>
      </w:pPr>
      <w:r>
        <w:rPr>
          <w:rFonts w:ascii="Arial" w:hAnsi="Arial" w:cs="Arial"/>
        </w:rPr>
        <w:t xml:space="preserve">  </w:t>
      </w:r>
      <w:r w:rsidR="005263D7">
        <w:rPr>
          <w:rFonts w:ascii="Arial" w:hAnsi="Arial" w:cs="Arial"/>
        </w:rPr>
        <w:t xml:space="preserve"> </w:t>
      </w:r>
      <w:r w:rsidR="00E26E9E">
        <w:rPr>
          <w:rFonts w:ascii="Arial" w:hAnsi="Arial" w:cs="Arial"/>
        </w:rPr>
        <w:t>1</w:t>
      </w:r>
      <w:r w:rsidR="00E72AAF">
        <w:rPr>
          <w:rFonts w:ascii="Arial" w:hAnsi="Arial" w:cs="Arial"/>
        </w:rPr>
        <w:t>56</w:t>
      </w:r>
      <w:r w:rsidR="006F13FE">
        <w:rPr>
          <w:rStyle w:val="Strong"/>
          <w:rFonts w:ascii="Arial" w:hAnsi="Arial" w:cs="Arial"/>
          <w:b w:val="0"/>
        </w:rPr>
        <w:t>.1</w:t>
      </w:r>
      <w:r w:rsidR="00C05FF2">
        <w:rPr>
          <w:rStyle w:val="Strong"/>
          <w:rFonts w:ascii="Arial" w:hAnsi="Arial" w:cs="Arial"/>
          <w:b w:val="0"/>
        </w:rPr>
        <w:t xml:space="preserve"> Income and Expenditure Details for </w:t>
      </w:r>
      <w:r w:rsidR="00E72AAF">
        <w:rPr>
          <w:rStyle w:val="Strong"/>
          <w:rFonts w:ascii="Arial" w:hAnsi="Arial" w:cs="Arial"/>
          <w:b w:val="0"/>
        </w:rPr>
        <w:t>March</w:t>
      </w:r>
      <w:r w:rsidR="00C05FF2">
        <w:rPr>
          <w:rStyle w:val="Strong"/>
          <w:rFonts w:ascii="Arial" w:hAnsi="Arial" w:cs="Arial"/>
          <w:b w:val="0"/>
        </w:rPr>
        <w:t xml:space="preserve"> 202</w:t>
      </w:r>
      <w:r w:rsidR="00243AD3">
        <w:rPr>
          <w:rStyle w:val="Strong"/>
          <w:rFonts w:ascii="Arial" w:hAnsi="Arial" w:cs="Arial"/>
          <w:b w:val="0"/>
        </w:rPr>
        <w:t>3</w:t>
      </w:r>
      <w:r w:rsidR="00C05FF2">
        <w:rPr>
          <w:rStyle w:val="Strong"/>
          <w:rFonts w:ascii="Arial" w:hAnsi="Arial" w:cs="Arial"/>
          <w:b w:val="0"/>
        </w:rPr>
        <w:t xml:space="preserve">  </w:t>
      </w:r>
      <w:r w:rsidR="00C05FF2">
        <w:rPr>
          <w:rStyle w:val="Strong"/>
          <w:rFonts w:ascii="Arial" w:hAnsi="Arial" w:cs="Arial"/>
          <w:b w:val="0"/>
        </w:rPr>
        <w:tab/>
      </w:r>
    </w:p>
    <w:p w14:paraId="3163885C" w14:textId="00395619"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E26E9E">
        <w:rPr>
          <w:rStyle w:val="Strong"/>
          <w:rFonts w:ascii="Arial" w:hAnsi="Arial" w:cs="Arial"/>
          <w:b w:val="0"/>
        </w:rPr>
        <w:t>1</w:t>
      </w:r>
      <w:r w:rsidR="00E72AAF">
        <w:rPr>
          <w:rStyle w:val="Strong"/>
          <w:rFonts w:ascii="Arial" w:hAnsi="Arial" w:cs="Arial"/>
          <w:b w:val="0"/>
        </w:rPr>
        <w:t>56</w:t>
      </w:r>
      <w:r w:rsidR="00C05FF2">
        <w:rPr>
          <w:rStyle w:val="Strong"/>
          <w:rFonts w:ascii="Arial" w:hAnsi="Arial" w:cs="Arial"/>
          <w:b w:val="0"/>
        </w:rPr>
        <w:t>.</w:t>
      </w:r>
      <w:r w:rsidR="006337CE">
        <w:rPr>
          <w:rStyle w:val="Strong"/>
          <w:rFonts w:ascii="Arial" w:hAnsi="Arial" w:cs="Arial"/>
          <w:b w:val="0"/>
        </w:rPr>
        <w:t>2</w:t>
      </w:r>
      <w:r w:rsidR="00C05FF2">
        <w:rPr>
          <w:rStyle w:val="Strong"/>
          <w:rFonts w:ascii="Arial" w:hAnsi="Arial" w:cs="Arial"/>
          <w:b w:val="0"/>
        </w:rPr>
        <w:t xml:space="preserve"> Statement of Parish Council Investment.</w:t>
      </w:r>
    </w:p>
    <w:p w14:paraId="5272EF03" w14:textId="0C51A916"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E26E9E">
        <w:rPr>
          <w:rStyle w:val="Strong"/>
          <w:rFonts w:ascii="Arial" w:hAnsi="Arial" w:cs="Arial"/>
          <w:b w:val="0"/>
        </w:rPr>
        <w:t>1</w:t>
      </w:r>
      <w:r w:rsidR="00E72AAF">
        <w:rPr>
          <w:rStyle w:val="Strong"/>
          <w:rFonts w:ascii="Arial" w:hAnsi="Arial" w:cs="Arial"/>
          <w:b w:val="0"/>
        </w:rPr>
        <w:t>56</w:t>
      </w:r>
      <w:r w:rsidR="00C05FF2">
        <w:rPr>
          <w:rStyle w:val="Strong"/>
          <w:rFonts w:ascii="Arial" w:hAnsi="Arial" w:cs="Arial"/>
          <w:b w:val="0"/>
        </w:rPr>
        <w:t>.</w:t>
      </w:r>
      <w:r w:rsidR="00195325">
        <w:rPr>
          <w:rStyle w:val="Strong"/>
          <w:rFonts w:ascii="Arial" w:hAnsi="Arial" w:cs="Arial"/>
          <w:b w:val="0"/>
        </w:rPr>
        <w:t>3</w:t>
      </w:r>
      <w:r w:rsidR="00C05FF2">
        <w:rPr>
          <w:rStyle w:val="Strong"/>
          <w:rFonts w:ascii="Arial" w:hAnsi="Arial" w:cs="Arial"/>
          <w:b w:val="0"/>
        </w:rPr>
        <w:t xml:space="preserve"> Bank Statement for both accounts.</w:t>
      </w:r>
    </w:p>
    <w:p w14:paraId="03569E35" w14:textId="6E45BEF0" w:rsidR="00431DC3" w:rsidRDefault="006F13FE" w:rsidP="00C05FF2">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005D3E84">
        <w:rPr>
          <w:rStyle w:val="Strong"/>
          <w:rFonts w:ascii="Arial" w:hAnsi="Arial" w:cs="Arial"/>
          <w:b w:val="0"/>
          <w:sz w:val="24"/>
          <w:szCs w:val="24"/>
        </w:rPr>
        <w:t xml:space="preserve"> </w:t>
      </w:r>
      <w:r>
        <w:rPr>
          <w:rStyle w:val="Strong"/>
          <w:rFonts w:ascii="Arial" w:hAnsi="Arial" w:cs="Arial"/>
          <w:b w:val="0"/>
          <w:sz w:val="24"/>
          <w:szCs w:val="24"/>
        </w:rPr>
        <w:t xml:space="preserve"> </w:t>
      </w:r>
      <w:r w:rsidR="005B46F4">
        <w:rPr>
          <w:rStyle w:val="Strong"/>
          <w:rFonts w:ascii="Arial" w:hAnsi="Arial" w:cs="Arial"/>
          <w:b w:val="0"/>
          <w:sz w:val="24"/>
          <w:szCs w:val="24"/>
        </w:rPr>
        <w:t>1</w:t>
      </w:r>
      <w:r w:rsidR="00E72AAF">
        <w:rPr>
          <w:rStyle w:val="Strong"/>
          <w:rFonts w:ascii="Arial" w:hAnsi="Arial" w:cs="Arial"/>
          <w:b w:val="0"/>
          <w:sz w:val="24"/>
          <w:szCs w:val="24"/>
        </w:rPr>
        <w:t>56</w:t>
      </w:r>
      <w:r w:rsidR="00C05FF2" w:rsidRPr="006F13FE">
        <w:rPr>
          <w:rStyle w:val="Strong"/>
          <w:rFonts w:ascii="Arial" w:hAnsi="Arial" w:cs="Arial"/>
          <w:b w:val="0"/>
          <w:sz w:val="24"/>
          <w:szCs w:val="24"/>
        </w:rPr>
        <w:t>.</w:t>
      </w:r>
      <w:r w:rsidR="00195325">
        <w:rPr>
          <w:rStyle w:val="Strong"/>
          <w:rFonts w:ascii="Arial" w:hAnsi="Arial" w:cs="Arial"/>
          <w:b w:val="0"/>
          <w:sz w:val="24"/>
          <w:szCs w:val="24"/>
        </w:rPr>
        <w:t>4</w:t>
      </w:r>
      <w:r w:rsidR="00C05FF2" w:rsidRPr="006F13FE">
        <w:rPr>
          <w:rStyle w:val="Strong"/>
          <w:rFonts w:ascii="Arial" w:hAnsi="Arial" w:cs="Arial"/>
          <w:b w:val="0"/>
          <w:sz w:val="24"/>
          <w:szCs w:val="24"/>
        </w:rPr>
        <w:t xml:space="preserve"> Bank Reconciliation</w:t>
      </w:r>
    </w:p>
    <w:p w14:paraId="37A3F595" w14:textId="5C20A9A7" w:rsidR="007F2447" w:rsidRDefault="007F2447" w:rsidP="00A4573F">
      <w:pPr>
        <w:ind w:firstLine="720"/>
        <w:rPr>
          <w:rStyle w:val="Strong"/>
          <w:rFonts w:ascii="Arial" w:hAnsi="Arial" w:cs="Arial"/>
          <w:b w:val="0"/>
          <w:sz w:val="24"/>
          <w:szCs w:val="24"/>
        </w:rPr>
      </w:pPr>
      <w:bookmarkStart w:id="1" w:name="_Hlk118722995"/>
      <w:r>
        <w:rPr>
          <w:rStyle w:val="Strong"/>
          <w:rFonts w:ascii="Arial" w:hAnsi="Arial" w:cs="Arial"/>
          <w:sz w:val="24"/>
          <w:szCs w:val="24"/>
        </w:rPr>
        <w:t xml:space="preserve">    </w:t>
      </w:r>
      <w:bookmarkEnd w:id="1"/>
    </w:p>
    <w:p w14:paraId="08952E05" w14:textId="03A36C17" w:rsidR="008166F5" w:rsidRDefault="00835F6A" w:rsidP="00DC6A72">
      <w:pPr>
        <w:ind w:firstLine="720"/>
        <w:rPr>
          <w:rStyle w:val="Strong"/>
          <w:rFonts w:ascii="Arial" w:hAnsi="Arial" w:cs="Arial"/>
          <w:b w:val="0"/>
          <w:bCs w:val="0"/>
          <w:sz w:val="24"/>
          <w:szCs w:val="24"/>
        </w:rPr>
      </w:pPr>
      <w:r>
        <w:rPr>
          <w:rStyle w:val="Strong"/>
          <w:rFonts w:ascii="Arial" w:hAnsi="Arial" w:cs="Arial"/>
          <w:sz w:val="24"/>
          <w:szCs w:val="24"/>
        </w:rPr>
        <w:t xml:space="preserve">    </w:t>
      </w:r>
    </w:p>
    <w:p w14:paraId="20E614DE" w14:textId="6FD6411B" w:rsidR="00E0081F" w:rsidRPr="008F4925" w:rsidRDefault="00DA4C67" w:rsidP="008F4925">
      <w:pPr>
        <w:rPr>
          <w:rStyle w:val="Strong"/>
          <w:rFonts w:ascii="Arial" w:hAnsi="Arial" w:cs="Arial"/>
          <w:sz w:val="24"/>
          <w:szCs w:val="24"/>
        </w:rPr>
      </w:pPr>
      <w:r>
        <w:rPr>
          <w:rStyle w:val="Strong"/>
          <w:rFonts w:ascii="Arial" w:hAnsi="Arial" w:cs="Arial"/>
          <w:b w:val="0"/>
          <w:bCs w:val="0"/>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CA3CDE">
        <w:rPr>
          <w:rStyle w:val="Strong"/>
          <w:rFonts w:ascii="Arial" w:hAnsi="Arial" w:cs="Arial"/>
          <w:sz w:val="24"/>
          <w:szCs w:val="24"/>
        </w:rPr>
        <w:t>2</w:t>
      </w:r>
      <w:r w:rsidR="002C76A0">
        <w:rPr>
          <w:rStyle w:val="Strong"/>
          <w:rFonts w:ascii="Arial" w:hAnsi="Arial" w:cs="Arial"/>
          <w:sz w:val="24"/>
          <w:szCs w:val="24"/>
        </w:rPr>
        <w:t>/</w:t>
      </w:r>
      <w:r w:rsidR="00DC6A72">
        <w:rPr>
          <w:rStyle w:val="Strong"/>
          <w:rFonts w:ascii="Arial" w:hAnsi="Arial" w:cs="Arial"/>
          <w:sz w:val="24"/>
          <w:szCs w:val="24"/>
        </w:rPr>
        <w:t>1</w:t>
      </w:r>
      <w:r w:rsidR="00E72AAF">
        <w:rPr>
          <w:rStyle w:val="Strong"/>
          <w:rFonts w:ascii="Arial" w:hAnsi="Arial" w:cs="Arial"/>
          <w:sz w:val="24"/>
          <w:szCs w:val="24"/>
        </w:rPr>
        <w:t>57</w:t>
      </w:r>
      <w:r w:rsidR="00797796">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484FA3F2" w14:textId="6D74B339" w:rsidR="005A1EA6" w:rsidRDefault="005B016D"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Work </w:t>
      </w:r>
      <w:r w:rsidR="008F4925">
        <w:rPr>
          <w:rStyle w:val="Strong"/>
          <w:rFonts w:ascii="Arial" w:hAnsi="Arial" w:cs="Arial"/>
          <w:b w:val="0"/>
          <w:bCs w:val="0"/>
        </w:rPr>
        <w:t>has</w:t>
      </w:r>
      <w:r>
        <w:rPr>
          <w:rStyle w:val="Strong"/>
          <w:rFonts w:ascii="Arial" w:hAnsi="Arial" w:cs="Arial"/>
          <w:b w:val="0"/>
          <w:bCs w:val="0"/>
        </w:rPr>
        <w:t xml:space="preserve"> </w:t>
      </w:r>
      <w:r w:rsidR="00184F02">
        <w:rPr>
          <w:rStyle w:val="Strong"/>
          <w:rFonts w:ascii="Arial" w:hAnsi="Arial" w:cs="Arial"/>
          <w:b w:val="0"/>
          <w:bCs w:val="0"/>
        </w:rPr>
        <w:t>been completed</w:t>
      </w:r>
      <w:r>
        <w:rPr>
          <w:rStyle w:val="Strong"/>
          <w:rFonts w:ascii="Arial" w:hAnsi="Arial" w:cs="Arial"/>
          <w:b w:val="0"/>
          <w:bCs w:val="0"/>
        </w:rPr>
        <w:t xml:space="preserve"> on the </w:t>
      </w:r>
      <w:r w:rsidR="00507216">
        <w:rPr>
          <w:rStyle w:val="Strong"/>
          <w:rFonts w:ascii="Arial" w:hAnsi="Arial" w:cs="Arial"/>
          <w:b w:val="0"/>
          <w:bCs w:val="0"/>
        </w:rPr>
        <w:t>bottom room</w:t>
      </w:r>
      <w:r w:rsidR="00184F02">
        <w:rPr>
          <w:rStyle w:val="Strong"/>
          <w:rFonts w:ascii="Arial" w:hAnsi="Arial" w:cs="Arial"/>
          <w:b w:val="0"/>
          <w:bCs w:val="0"/>
        </w:rPr>
        <w:t xml:space="preserve"> to a high standard</w:t>
      </w:r>
      <w:r w:rsidR="00507216">
        <w:rPr>
          <w:rStyle w:val="Strong"/>
          <w:rFonts w:ascii="Arial" w:hAnsi="Arial" w:cs="Arial"/>
          <w:b w:val="0"/>
          <w:bCs w:val="0"/>
        </w:rPr>
        <w:t xml:space="preserve">, turning it into a </w:t>
      </w:r>
      <w:r w:rsidR="00ED6ED3">
        <w:rPr>
          <w:rStyle w:val="Strong"/>
          <w:rFonts w:ascii="Arial" w:hAnsi="Arial" w:cs="Arial"/>
          <w:b w:val="0"/>
          <w:bCs w:val="0"/>
        </w:rPr>
        <w:t>cleaning</w:t>
      </w:r>
      <w:r w:rsidR="00507216">
        <w:rPr>
          <w:rStyle w:val="Strong"/>
          <w:rFonts w:ascii="Arial" w:hAnsi="Arial" w:cs="Arial"/>
          <w:b w:val="0"/>
          <w:bCs w:val="0"/>
        </w:rPr>
        <w:t xml:space="preserve"> room</w:t>
      </w:r>
      <w:r>
        <w:rPr>
          <w:rStyle w:val="Strong"/>
          <w:rFonts w:ascii="Arial" w:hAnsi="Arial" w:cs="Arial"/>
          <w:b w:val="0"/>
          <w:bCs w:val="0"/>
        </w:rPr>
        <w:t xml:space="preserve"> </w:t>
      </w:r>
    </w:p>
    <w:p w14:paraId="391387C7" w14:textId="33DC41F9" w:rsidR="000074FE" w:rsidRDefault="003B5DCA"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Snagging </w:t>
      </w:r>
      <w:r w:rsidR="00221AC8">
        <w:rPr>
          <w:rStyle w:val="Strong"/>
          <w:rFonts w:ascii="Arial" w:hAnsi="Arial" w:cs="Arial"/>
          <w:b w:val="0"/>
          <w:bCs w:val="0"/>
        </w:rPr>
        <w:t>ha</w:t>
      </w:r>
      <w:r>
        <w:rPr>
          <w:rStyle w:val="Strong"/>
          <w:rFonts w:ascii="Arial" w:hAnsi="Arial" w:cs="Arial"/>
          <w:b w:val="0"/>
          <w:bCs w:val="0"/>
        </w:rPr>
        <w:t>s be</w:t>
      </w:r>
      <w:r w:rsidR="00221AC8">
        <w:rPr>
          <w:rStyle w:val="Strong"/>
          <w:rFonts w:ascii="Arial" w:hAnsi="Arial" w:cs="Arial"/>
          <w:b w:val="0"/>
          <w:bCs w:val="0"/>
        </w:rPr>
        <w:t>en</w:t>
      </w:r>
      <w:r>
        <w:rPr>
          <w:rStyle w:val="Strong"/>
          <w:rFonts w:ascii="Arial" w:hAnsi="Arial" w:cs="Arial"/>
          <w:b w:val="0"/>
          <w:bCs w:val="0"/>
        </w:rPr>
        <w:t xml:space="preserve"> carried out on the </w:t>
      </w:r>
      <w:r w:rsidR="00BE3EAA">
        <w:rPr>
          <w:rStyle w:val="Strong"/>
          <w:rFonts w:ascii="Arial" w:hAnsi="Arial" w:cs="Arial"/>
          <w:b w:val="0"/>
          <w:bCs w:val="0"/>
        </w:rPr>
        <w:t>Multi-Purpose</w:t>
      </w:r>
      <w:r>
        <w:rPr>
          <w:rStyle w:val="Strong"/>
          <w:rFonts w:ascii="Arial" w:hAnsi="Arial" w:cs="Arial"/>
          <w:b w:val="0"/>
          <w:bCs w:val="0"/>
        </w:rPr>
        <w:t xml:space="preserve"> Pitch</w:t>
      </w:r>
      <w:r w:rsidR="00221AC8">
        <w:rPr>
          <w:rStyle w:val="Strong"/>
          <w:rFonts w:ascii="Arial" w:hAnsi="Arial" w:cs="Arial"/>
          <w:b w:val="0"/>
          <w:bCs w:val="0"/>
        </w:rPr>
        <w:t xml:space="preserve"> and it has now been handed back </w:t>
      </w:r>
      <w:r w:rsidR="00CC7A21">
        <w:rPr>
          <w:rStyle w:val="Strong"/>
          <w:rFonts w:ascii="Arial" w:hAnsi="Arial" w:cs="Arial"/>
          <w:b w:val="0"/>
          <w:bCs w:val="0"/>
        </w:rPr>
        <w:t xml:space="preserve">to the parish council and the grand re-opening will be on Friday </w:t>
      </w:r>
      <w:r w:rsidR="005924D0">
        <w:rPr>
          <w:rStyle w:val="Strong"/>
          <w:rFonts w:ascii="Arial" w:hAnsi="Arial" w:cs="Arial"/>
          <w:b w:val="0"/>
          <w:bCs w:val="0"/>
        </w:rPr>
        <w:t>21</w:t>
      </w:r>
      <w:r w:rsidR="005924D0" w:rsidRPr="005924D0">
        <w:rPr>
          <w:rStyle w:val="Strong"/>
          <w:rFonts w:ascii="Arial" w:hAnsi="Arial" w:cs="Arial"/>
          <w:b w:val="0"/>
          <w:bCs w:val="0"/>
          <w:vertAlign w:val="superscript"/>
        </w:rPr>
        <w:t>st</w:t>
      </w:r>
      <w:r w:rsidR="005924D0">
        <w:rPr>
          <w:rStyle w:val="Strong"/>
          <w:rFonts w:ascii="Arial" w:hAnsi="Arial" w:cs="Arial"/>
          <w:b w:val="0"/>
          <w:bCs w:val="0"/>
        </w:rPr>
        <w:t xml:space="preserve"> April at 12 noon.</w:t>
      </w:r>
    </w:p>
    <w:p w14:paraId="18530424" w14:textId="3A0F1014" w:rsidR="00BE3EAA" w:rsidRDefault="00E230D1"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w:t>
      </w:r>
      <w:r w:rsidR="00847D63">
        <w:rPr>
          <w:rStyle w:val="Strong"/>
          <w:rFonts w:ascii="Arial" w:hAnsi="Arial" w:cs="Arial"/>
          <w:b w:val="0"/>
          <w:bCs w:val="0"/>
        </w:rPr>
        <w:t>work on the windows and doors will commence in about two months.</w:t>
      </w:r>
    </w:p>
    <w:p w14:paraId="32CDC61C" w14:textId="77777777" w:rsidR="000540B2" w:rsidRDefault="000540B2" w:rsidP="00CA26EC">
      <w:pPr>
        <w:pStyle w:val="ListParagraph"/>
        <w:ind w:left="2160"/>
        <w:rPr>
          <w:rStyle w:val="Strong"/>
          <w:rFonts w:ascii="Arial" w:hAnsi="Arial" w:cs="Arial"/>
          <w:b w:val="0"/>
          <w:bCs w:val="0"/>
        </w:rPr>
      </w:pPr>
    </w:p>
    <w:p w14:paraId="1CD8EB3F" w14:textId="61D57371" w:rsidR="001244B0" w:rsidRDefault="001244B0" w:rsidP="00426274">
      <w:pPr>
        <w:pStyle w:val="ListParagraph"/>
        <w:ind w:left="2127" w:hanging="709"/>
        <w:rPr>
          <w:rStyle w:val="Strong"/>
          <w:rFonts w:ascii="Arial" w:hAnsi="Arial" w:cs="Arial"/>
          <w:b w:val="0"/>
        </w:rPr>
      </w:pPr>
    </w:p>
    <w:p w14:paraId="4337FB46" w14:textId="60C441F1"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DC6A72">
        <w:rPr>
          <w:rStyle w:val="Strong"/>
          <w:rFonts w:ascii="Arial" w:hAnsi="Arial" w:cs="Arial"/>
          <w:sz w:val="24"/>
          <w:szCs w:val="24"/>
        </w:rPr>
        <w:t>1</w:t>
      </w:r>
      <w:r w:rsidR="00960F1C">
        <w:rPr>
          <w:rStyle w:val="Strong"/>
          <w:rFonts w:ascii="Arial" w:hAnsi="Arial" w:cs="Arial"/>
          <w:sz w:val="24"/>
          <w:szCs w:val="24"/>
        </w:rPr>
        <w:t>58</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r w:rsidR="00331E21">
        <w:rPr>
          <w:rStyle w:val="Strong"/>
          <w:rFonts w:ascii="Arial" w:hAnsi="Arial" w:cs="Arial"/>
          <w:sz w:val="24"/>
          <w:szCs w:val="24"/>
        </w:rPr>
        <w:t xml:space="preserve"> </w:t>
      </w:r>
      <w:r w:rsidR="00331E21">
        <w:rPr>
          <w:rStyle w:val="Strong"/>
          <w:rFonts w:ascii="Arial" w:hAnsi="Arial" w:cs="Arial"/>
          <w:b w:val="0"/>
          <w:bCs w:val="0"/>
        </w:rPr>
        <w:t xml:space="preserve">– </w:t>
      </w:r>
      <w:r w:rsidR="00331E21" w:rsidRPr="00331E21">
        <w:rPr>
          <w:rStyle w:val="Strong"/>
          <w:rFonts w:ascii="Arial" w:hAnsi="Arial" w:cs="Arial"/>
          <w:b w:val="0"/>
          <w:bCs w:val="0"/>
          <w:sz w:val="24"/>
          <w:szCs w:val="24"/>
        </w:rPr>
        <w:t>copies available from the Clerk</w:t>
      </w:r>
    </w:p>
    <w:p w14:paraId="69B3F0A8" w14:textId="5E6C13DE" w:rsidR="00F67806" w:rsidRDefault="007A38D8"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w:t>
      </w:r>
      <w:r w:rsidR="006D449B">
        <w:rPr>
          <w:rStyle w:val="Strong"/>
          <w:rFonts w:ascii="Arial" w:hAnsi="Arial" w:cs="Arial"/>
          <w:b w:val="0"/>
          <w:bCs w:val="0"/>
        </w:rPr>
        <w:t xml:space="preserve">ALC </w:t>
      </w:r>
      <w:r w:rsidR="00EA0EC3">
        <w:rPr>
          <w:rStyle w:val="Strong"/>
          <w:rFonts w:ascii="Arial" w:hAnsi="Arial" w:cs="Arial"/>
          <w:b w:val="0"/>
          <w:bCs w:val="0"/>
        </w:rPr>
        <w:t>April</w:t>
      </w:r>
      <w:r>
        <w:rPr>
          <w:rStyle w:val="Strong"/>
          <w:rFonts w:ascii="Arial" w:hAnsi="Arial" w:cs="Arial"/>
          <w:b w:val="0"/>
          <w:bCs w:val="0"/>
        </w:rPr>
        <w:t xml:space="preserve"> </w:t>
      </w:r>
      <w:r w:rsidR="006D449B">
        <w:rPr>
          <w:rStyle w:val="Strong"/>
          <w:rFonts w:ascii="Arial" w:hAnsi="Arial" w:cs="Arial"/>
          <w:b w:val="0"/>
          <w:bCs w:val="0"/>
        </w:rPr>
        <w:t>Newsletter</w:t>
      </w:r>
      <w:r w:rsidR="00C7240E">
        <w:rPr>
          <w:rStyle w:val="Strong"/>
          <w:rFonts w:ascii="Arial" w:hAnsi="Arial" w:cs="Arial"/>
          <w:b w:val="0"/>
          <w:bCs w:val="0"/>
        </w:rPr>
        <w:t xml:space="preserve"> </w:t>
      </w:r>
    </w:p>
    <w:p w14:paraId="65E12096" w14:textId="4DFD77DB" w:rsidR="005A1A97" w:rsidRDefault="001F129F"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UK Government’s new Emergency Alert System is now live!</w:t>
      </w:r>
    </w:p>
    <w:p w14:paraId="51A89DD0" w14:textId="7B3F89C0" w:rsidR="00D9795C" w:rsidRDefault="008A4236"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Solidarity – DUWC’</w:t>
      </w:r>
      <w:r w:rsidR="00996CF9">
        <w:rPr>
          <w:rStyle w:val="Strong"/>
          <w:rFonts w:ascii="Arial" w:hAnsi="Arial" w:cs="Arial"/>
          <w:b w:val="0"/>
          <w:bCs w:val="0"/>
        </w:rPr>
        <w:t>S Spring Budget Campaign</w:t>
      </w:r>
    </w:p>
    <w:p w14:paraId="1432D68F" w14:textId="20EA4874" w:rsidR="00644444" w:rsidRPr="00996CF9" w:rsidRDefault="00644444" w:rsidP="00996CF9">
      <w:pPr>
        <w:widowControl w:val="0"/>
        <w:ind w:left="1800"/>
        <w:rPr>
          <w:rStyle w:val="Strong"/>
          <w:rFonts w:ascii="Arial" w:hAnsi="Arial" w:cs="Arial"/>
          <w:b w:val="0"/>
          <w:bCs w:val="0"/>
        </w:rPr>
      </w:pP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12C4C50D" w14:textId="49999A88" w:rsidR="00872840"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DC6A72">
        <w:rPr>
          <w:rStyle w:val="Strong"/>
          <w:rFonts w:ascii="Arial" w:hAnsi="Arial" w:cs="Arial"/>
          <w:sz w:val="24"/>
          <w:szCs w:val="24"/>
        </w:rPr>
        <w:t>1</w:t>
      </w:r>
      <w:r w:rsidR="003C70A1">
        <w:rPr>
          <w:rStyle w:val="Strong"/>
          <w:rFonts w:ascii="Arial" w:hAnsi="Arial" w:cs="Arial"/>
          <w:sz w:val="24"/>
          <w:szCs w:val="24"/>
        </w:rPr>
        <w:t>46</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2A04EB">
        <w:rPr>
          <w:rStyle w:val="Strong"/>
          <w:rFonts w:ascii="Arial" w:hAnsi="Arial" w:cs="Arial"/>
          <w:sz w:val="24"/>
          <w:szCs w:val="24"/>
        </w:rPr>
        <w:t>1</w:t>
      </w:r>
      <w:r w:rsidR="00136A08">
        <w:rPr>
          <w:rStyle w:val="Strong"/>
          <w:rFonts w:ascii="Arial" w:hAnsi="Arial" w:cs="Arial"/>
          <w:sz w:val="24"/>
          <w:szCs w:val="24"/>
        </w:rPr>
        <w:t>7</w:t>
      </w:r>
      <w:r w:rsidR="002A04EB">
        <w:rPr>
          <w:rStyle w:val="Strong"/>
          <w:rFonts w:ascii="Arial" w:hAnsi="Arial" w:cs="Arial"/>
          <w:sz w:val="24"/>
          <w:szCs w:val="24"/>
        </w:rPr>
        <w:t>th</w:t>
      </w:r>
      <w:r w:rsidR="00A837F9">
        <w:rPr>
          <w:rStyle w:val="Strong"/>
          <w:rFonts w:ascii="Arial" w:hAnsi="Arial" w:cs="Arial"/>
          <w:sz w:val="24"/>
          <w:szCs w:val="24"/>
        </w:rPr>
        <w:t xml:space="preserve"> </w:t>
      </w:r>
      <w:r w:rsidR="00136A08">
        <w:rPr>
          <w:rStyle w:val="Strong"/>
          <w:rFonts w:ascii="Arial" w:hAnsi="Arial" w:cs="Arial"/>
          <w:sz w:val="24"/>
          <w:szCs w:val="24"/>
        </w:rPr>
        <w:t>May</w:t>
      </w:r>
      <w:r w:rsidR="00B66B07">
        <w:rPr>
          <w:rStyle w:val="Strong"/>
          <w:rFonts w:ascii="Arial" w:hAnsi="Arial" w:cs="Arial"/>
          <w:sz w:val="24"/>
          <w:szCs w:val="24"/>
        </w:rPr>
        <w:t xml:space="preserve"> 202</w:t>
      </w:r>
      <w:r w:rsidR="00BD5A2F">
        <w:rPr>
          <w:rStyle w:val="Strong"/>
          <w:rFonts w:ascii="Arial" w:hAnsi="Arial" w:cs="Arial"/>
          <w:sz w:val="24"/>
          <w:szCs w:val="24"/>
        </w:rPr>
        <w:t>3</w:t>
      </w:r>
      <w:r w:rsidR="003405F2">
        <w:rPr>
          <w:rStyle w:val="Strong"/>
          <w:rFonts w:ascii="Arial" w:hAnsi="Arial" w:cs="Arial"/>
          <w:sz w:val="24"/>
          <w:szCs w:val="24"/>
        </w:rPr>
        <w:t xml:space="preserve"> </w:t>
      </w:r>
      <w:r w:rsidR="00312BA6">
        <w:rPr>
          <w:rStyle w:val="Strong"/>
          <w:rFonts w:ascii="Arial" w:hAnsi="Arial" w:cs="Arial"/>
          <w:sz w:val="24"/>
          <w:szCs w:val="24"/>
        </w:rPr>
        <w:t>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r w:rsidR="00E50D36">
        <w:rPr>
          <w:rStyle w:val="Strong"/>
          <w:rFonts w:ascii="Arial" w:hAnsi="Arial" w:cs="Arial"/>
          <w:sz w:val="24"/>
          <w:szCs w:val="24"/>
        </w:rPr>
        <w:t xml:space="preserve"> </w:t>
      </w:r>
    </w:p>
    <w:p w14:paraId="4FFD5F2C" w14:textId="69D49D92" w:rsidR="00885B88" w:rsidRPr="00474520" w:rsidRDefault="00815378" w:rsidP="00B35B22">
      <w:pPr>
        <w:ind w:left="1418" w:hanging="1134"/>
        <w:rPr>
          <w:rStyle w:val="Strong"/>
          <w:rFonts w:ascii="Arial" w:hAnsi="Arial" w:cs="Arial"/>
          <w:b w:val="0"/>
          <w:bCs w:val="0"/>
          <w:sz w:val="24"/>
          <w:szCs w:val="24"/>
        </w:rPr>
      </w:pPr>
      <w:r>
        <w:rPr>
          <w:rStyle w:val="Strong"/>
          <w:rFonts w:ascii="Arial" w:hAnsi="Arial" w:cs="Arial"/>
          <w:sz w:val="24"/>
          <w:szCs w:val="24"/>
        </w:rPr>
        <w:tab/>
      </w:r>
      <w:r w:rsidR="00136A08" w:rsidRPr="00474520">
        <w:rPr>
          <w:rStyle w:val="Strong"/>
          <w:rFonts w:ascii="Arial" w:hAnsi="Arial" w:cs="Arial"/>
          <w:b w:val="0"/>
          <w:bCs w:val="0"/>
          <w:sz w:val="24"/>
          <w:szCs w:val="24"/>
        </w:rPr>
        <w:t xml:space="preserve">Please note this is the Annual </w:t>
      </w:r>
      <w:r w:rsidR="00474520" w:rsidRPr="00474520">
        <w:rPr>
          <w:rStyle w:val="Strong"/>
          <w:rFonts w:ascii="Arial" w:hAnsi="Arial" w:cs="Arial"/>
          <w:b w:val="0"/>
          <w:bCs w:val="0"/>
          <w:sz w:val="24"/>
          <w:szCs w:val="24"/>
        </w:rPr>
        <w:t>Parish Council Meeting.</w:t>
      </w:r>
    </w:p>
    <w:p w14:paraId="70E98C58" w14:textId="4ABA1038" w:rsidR="00885B88" w:rsidRPr="00474520"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EBB4" w14:textId="77777777" w:rsidR="007E4D3A" w:rsidRDefault="007E4D3A" w:rsidP="00DD29A3">
      <w:r>
        <w:separator/>
      </w:r>
    </w:p>
  </w:endnote>
  <w:endnote w:type="continuationSeparator" w:id="0">
    <w:p w14:paraId="32B9FFA7" w14:textId="77777777" w:rsidR="007E4D3A" w:rsidRDefault="007E4D3A"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AE60" w14:textId="77777777" w:rsidR="007E4D3A" w:rsidRDefault="007E4D3A" w:rsidP="00DD29A3">
      <w:r>
        <w:separator/>
      </w:r>
    </w:p>
  </w:footnote>
  <w:footnote w:type="continuationSeparator" w:id="0">
    <w:p w14:paraId="6FC06D1F" w14:textId="77777777" w:rsidR="007E4D3A" w:rsidRDefault="007E4D3A"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6F45"/>
    <w:rsid w:val="0000720D"/>
    <w:rsid w:val="000074FE"/>
    <w:rsid w:val="00010253"/>
    <w:rsid w:val="000106A6"/>
    <w:rsid w:val="00011A38"/>
    <w:rsid w:val="00011B63"/>
    <w:rsid w:val="000125C4"/>
    <w:rsid w:val="00012868"/>
    <w:rsid w:val="00012FDF"/>
    <w:rsid w:val="0001325D"/>
    <w:rsid w:val="000149AA"/>
    <w:rsid w:val="000150D8"/>
    <w:rsid w:val="000152DD"/>
    <w:rsid w:val="00015506"/>
    <w:rsid w:val="00015801"/>
    <w:rsid w:val="00016B8E"/>
    <w:rsid w:val="00016E90"/>
    <w:rsid w:val="00017EEE"/>
    <w:rsid w:val="000201B9"/>
    <w:rsid w:val="00020582"/>
    <w:rsid w:val="000207DE"/>
    <w:rsid w:val="00020F78"/>
    <w:rsid w:val="000217B4"/>
    <w:rsid w:val="00021E67"/>
    <w:rsid w:val="000222CA"/>
    <w:rsid w:val="00022B8D"/>
    <w:rsid w:val="00022DA8"/>
    <w:rsid w:val="00023B34"/>
    <w:rsid w:val="00023F04"/>
    <w:rsid w:val="00024535"/>
    <w:rsid w:val="00024B43"/>
    <w:rsid w:val="000250A3"/>
    <w:rsid w:val="0002519D"/>
    <w:rsid w:val="00025655"/>
    <w:rsid w:val="00025CB8"/>
    <w:rsid w:val="00025F7D"/>
    <w:rsid w:val="00026F36"/>
    <w:rsid w:val="00027209"/>
    <w:rsid w:val="000274D6"/>
    <w:rsid w:val="00027D95"/>
    <w:rsid w:val="0003022D"/>
    <w:rsid w:val="00030961"/>
    <w:rsid w:val="00031060"/>
    <w:rsid w:val="00031A8E"/>
    <w:rsid w:val="00031C1F"/>
    <w:rsid w:val="00031E5C"/>
    <w:rsid w:val="000327BE"/>
    <w:rsid w:val="00032924"/>
    <w:rsid w:val="00033E16"/>
    <w:rsid w:val="000347D8"/>
    <w:rsid w:val="000348F5"/>
    <w:rsid w:val="000349EE"/>
    <w:rsid w:val="00034A7E"/>
    <w:rsid w:val="00034B71"/>
    <w:rsid w:val="0003574F"/>
    <w:rsid w:val="000359A5"/>
    <w:rsid w:val="00035B71"/>
    <w:rsid w:val="00035F08"/>
    <w:rsid w:val="00036032"/>
    <w:rsid w:val="0003643E"/>
    <w:rsid w:val="00036C62"/>
    <w:rsid w:val="0003711F"/>
    <w:rsid w:val="000377F8"/>
    <w:rsid w:val="00037DFC"/>
    <w:rsid w:val="00037EAF"/>
    <w:rsid w:val="000401D6"/>
    <w:rsid w:val="00042454"/>
    <w:rsid w:val="00043D40"/>
    <w:rsid w:val="00043EE1"/>
    <w:rsid w:val="00044BAF"/>
    <w:rsid w:val="00044C4A"/>
    <w:rsid w:val="00044D57"/>
    <w:rsid w:val="00044E01"/>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16C"/>
    <w:rsid w:val="000537D2"/>
    <w:rsid w:val="000540B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719"/>
    <w:rsid w:val="000609E3"/>
    <w:rsid w:val="0006108C"/>
    <w:rsid w:val="0006114E"/>
    <w:rsid w:val="0006147F"/>
    <w:rsid w:val="000622AC"/>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2899"/>
    <w:rsid w:val="00073342"/>
    <w:rsid w:val="00073FC6"/>
    <w:rsid w:val="000741DF"/>
    <w:rsid w:val="00074E82"/>
    <w:rsid w:val="000754C2"/>
    <w:rsid w:val="000756A6"/>
    <w:rsid w:val="000759BA"/>
    <w:rsid w:val="00075AF6"/>
    <w:rsid w:val="00075E67"/>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500"/>
    <w:rsid w:val="00090DD0"/>
    <w:rsid w:val="000919C4"/>
    <w:rsid w:val="00092036"/>
    <w:rsid w:val="00092266"/>
    <w:rsid w:val="0009258D"/>
    <w:rsid w:val="00092D04"/>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6F7"/>
    <w:rsid w:val="000A1744"/>
    <w:rsid w:val="000A19D2"/>
    <w:rsid w:val="000A1D58"/>
    <w:rsid w:val="000A21B0"/>
    <w:rsid w:val="000A2612"/>
    <w:rsid w:val="000A2979"/>
    <w:rsid w:val="000A29FA"/>
    <w:rsid w:val="000A2D90"/>
    <w:rsid w:val="000A2ED7"/>
    <w:rsid w:val="000A411C"/>
    <w:rsid w:val="000A460A"/>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00B"/>
    <w:rsid w:val="000C03AD"/>
    <w:rsid w:val="000C213E"/>
    <w:rsid w:val="000C29CE"/>
    <w:rsid w:val="000C2C3D"/>
    <w:rsid w:val="000C3310"/>
    <w:rsid w:val="000C3869"/>
    <w:rsid w:val="000C3C3B"/>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AB5"/>
    <w:rsid w:val="000D3B6C"/>
    <w:rsid w:val="000D3DFF"/>
    <w:rsid w:val="000D3E36"/>
    <w:rsid w:val="000D45BE"/>
    <w:rsid w:val="000D5347"/>
    <w:rsid w:val="000D57BE"/>
    <w:rsid w:val="000D5FC2"/>
    <w:rsid w:val="000D5FDB"/>
    <w:rsid w:val="000D6D02"/>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B16"/>
    <w:rsid w:val="000E4CBF"/>
    <w:rsid w:val="000E6079"/>
    <w:rsid w:val="000E67AA"/>
    <w:rsid w:val="000E6C41"/>
    <w:rsid w:val="000E6FFE"/>
    <w:rsid w:val="000E792C"/>
    <w:rsid w:val="000E7B6D"/>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E09"/>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073"/>
    <w:rsid w:val="00110259"/>
    <w:rsid w:val="0011144D"/>
    <w:rsid w:val="001120BB"/>
    <w:rsid w:val="001138D7"/>
    <w:rsid w:val="00113A29"/>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49C"/>
    <w:rsid w:val="00121B65"/>
    <w:rsid w:val="00121C5F"/>
    <w:rsid w:val="00121E61"/>
    <w:rsid w:val="00121F49"/>
    <w:rsid w:val="00121FB2"/>
    <w:rsid w:val="00122B0D"/>
    <w:rsid w:val="001235EF"/>
    <w:rsid w:val="001244B0"/>
    <w:rsid w:val="00124626"/>
    <w:rsid w:val="001248E5"/>
    <w:rsid w:val="00124FFC"/>
    <w:rsid w:val="0012574F"/>
    <w:rsid w:val="0012595B"/>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5D7F"/>
    <w:rsid w:val="001362AB"/>
    <w:rsid w:val="001363AD"/>
    <w:rsid w:val="001364F5"/>
    <w:rsid w:val="001365EF"/>
    <w:rsid w:val="00136A08"/>
    <w:rsid w:val="00136C74"/>
    <w:rsid w:val="001370BD"/>
    <w:rsid w:val="00137B58"/>
    <w:rsid w:val="00140099"/>
    <w:rsid w:val="0014083C"/>
    <w:rsid w:val="0014105C"/>
    <w:rsid w:val="001410C8"/>
    <w:rsid w:val="0014131C"/>
    <w:rsid w:val="001418B6"/>
    <w:rsid w:val="00141B64"/>
    <w:rsid w:val="001424FC"/>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6E4D"/>
    <w:rsid w:val="00147104"/>
    <w:rsid w:val="001479B0"/>
    <w:rsid w:val="001500AF"/>
    <w:rsid w:val="00150953"/>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073"/>
    <w:rsid w:val="0015530F"/>
    <w:rsid w:val="001555E9"/>
    <w:rsid w:val="00155A2E"/>
    <w:rsid w:val="00155D5A"/>
    <w:rsid w:val="00155FA5"/>
    <w:rsid w:val="00156894"/>
    <w:rsid w:val="001569BF"/>
    <w:rsid w:val="00157082"/>
    <w:rsid w:val="00157662"/>
    <w:rsid w:val="00160E85"/>
    <w:rsid w:val="001615AE"/>
    <w:rsid w:val="00161AF8"/>
    <w:rsid w:val="00161BC4"/>
    <w:rsid w:val="0016339B"/>
    <w:rsid w:val="00163971"/>
    <w:rsid w:val="00163E2D"/>
    <w:rsid w:val="00164F31"/>
    <w:rsid w:val="00165AC9"/>
    <w:rsid w:val="00166271"/>
    <w:rsid w:val="00166BE1"/>
    <w:rsid w:val="00166EF8"/>
    <w:rsid w:val="00167155"/>
    <w:rsid w:val="00167194"/>
    <w:rsid w:val="00167478"/>
    <w:rsid w:val="00167762"/>
    <w:rsid w:val="001677F7"/>
    <w:rsid w:val="001700B6"/>
    <w:rsid w:val="001714D4"/>
    <w:rsid w:val="00172B7F"/>
    <w:rsid w:val="00174277"/>
    <w:rsid w:val="00174563"/>
    <w:rsid w:val="00174BF0"/>
    <w:rsid w:val="00175F9D"/>
    <w:rsid w:val="00176315"/>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4F02"/>
    <w:rsid w:val="00185442"/>
    <w:rsid w:val="001854A7"/>
    <w:rsid w:val="001856D1"/>
    <w:rsid w:val="00185E1A"/>
    <w:rsid w:val="001872C1"/>
    <w:rsid w:val="00187692"/>
    <w:rsid w:val="001901B2"/>
    <w:rsid w:val="00190305"/>
    <w:rsid w:val="00190474"/>
    <w:rsid w:val="00190A17"/>
    <w:rsid w:val="00190F21"/>
    <w:rsid w:val="001912D8"/>
    <w:rsid w:val="001914FE"/>
    <w:rsid w:val="00191730"/>
    <w:rsid w:val="001928E9"/>
    <w:rsid w:val="00192BAB"/>
    <w:rsid w:val="00193123"/>
    <w:rsid w:val="0019331D"/>
    <w:rsid w:val="00193AB1"/>
    <w:rsid w:val="0019431C"/>
    <w:rsid w:val="001943EC"/>
    <w:rsid w:val="00194BAC"/>
    <w:rsid w:val="00195325"/>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2C2E"/>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554"/>
    <w:rsid w:val="001B26FE"/>
    <w:rsid w:val="001B3DCC"/>
    <w:rsid w:val="001B4607"/>
    <w:rsid w:val="001B4675"/>
    <w:rsid w:val="001B56FD"/>
    <w:rsid w:val="001B5B36"/>
    <w:rsid w:val="001B5B68"/>
    <w:rsid w:val="001B5D78"/>
    <w:rsid w:val="001B67B4"/>
    <w:rsid w:val="001B7333"/>
    <w:rsid w:val="001C068E"/>
    <w:rsid w:val="001C0A86"/>
    <w:rsid w:val="001C1C53"/>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51"/>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4AF"/>
    <w:rsid w:val="001D76AB"/>
    <w:rsid w:val="001D7A55"/>
    <w:rsid w:val="001E0393"/>
    <w:rsid w:val="001E060E"/>
    <w:rsid w:val="001E0656"/>
    <w:rsid w:val="001E0CD9"/>
    <w:rsid w:val="001E14AB"/>
    <w:rsid w:val="001E20A5"/>
    <w:rsid w:val="001E2299"/>
    <w:rsid w:val="001E284B"/>
    <w:rsid w:val="001E28C4"/>
    <w:rsid w:val="001E31B3"/>
    <w:rsid w:val="001E399C"/>
    <w:rsid w:val="001E5006"/>
    <w:rsid w:val="001E5856"/>
    <w:rsid w:val="001E5D74"/>
    <w:rsid w:val="001E6A80"/>
    <w:rsid w:val="001E715F"/>
    <w:rsid w:val="001E7759"/>
    <w:rsid w:val="001F0A26"/>
    <w:rsid w:val="001F0AA1"/>
    <w:rsid w:val="001F106D"/>
    <w:rsid w:val="001F1110"/>
    <w:rsid w:val="001F111C"/>
    <w:rsid w:val="001F124D"/>
    <w:rsid w:val="001F129F"/>
    <w:rsid w:val="001F239B"/>
    <w:rsid w:val="001F2415"/>
    <w:rsid w:val="001F26D4"/>
    <w:rsid w:val="001F2975"/>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26F9"/>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AC8"/>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C10"/>
    <w:rsid w:val="00233E85"/>
    <w:rsid w:val="0023441A"/>
    <w:rsid w:val="00234787"/>
    <w:rsid w:val="002347D6"/>
    <w:rsid w:val="002347EF"/>
    <w:rsid w:val="002349B0"/>
    <w:rsid w:val="00234D38"/>
    <w:rsid w:val="00234F0C"/>
    <w:rsid w:val="002350C9"/>
    <w:rsid w:val="0023513D"/>
    <w:rsid w:val="00235188"/>
    <w:rsid w:val="00235681"/>
    <w:rsid w:val="0023585A"/>
    <w:rsid w:val="00235ADD"/>
    <w:rsid w:val="00236272"/>
    <w:rsid w:val="00237034"/>
    <w:rsid w:val="00237477"/>
    <w:rsid w:val="00237EBA"/>
    <w:rsid w:val="00240498"/>
    <w:rsid w:val="00240EFF"/>
    <w:rsid w:val="002414A5"/>
    <w:rsid w:val="0024180A"/>
    <w:rsid w:val="00241DE2"/>
    <w:rsid w:val="00242086"/>
    <w:rsid w:val="002421DC"/>
    <w:rsid w:val="0024229B"/>
    <w:rsid w:val="00242F8D"/>
    <w:rsid w:val="00243133"/>
    <w:rsid w:val="00243527"/>
    <w:rsid w:val="00243815"/>
    <w:rsid w:val="00243AD3"/>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200"/>
    <w:rsid w:val="00247711"/>
    <w:rsid w:val="002479D9"/>
    <w:rsid w:val="002479E6"/>
    <w:rsid w:val="00247DB0"/>
    <w:rsid w:val="00247E1D"/>
    <w:rsid w:val="00250045"/>
    <w:rsid w:val="00250985"/>
    <w:rsid w:val="00250C76"/>
    <w:rsid w:val="00251CBC"/>
    <w:rsid w:val="002525BF"/>
    <w:rsid w:val="0025290D"/>
    <w:rsid w:val="0025297A"/>
    <w:rsid w:val="00252CEA"/>
    <w:rsid w:val="00254DC5"/>
    <w:rsid w:val="00255067"/>
    <w:rsid w:val="00256136"/>
    <w:rsid w:val="0025684F"/>
    <w:rsid w:val="002568A6"/>
    <w:rsid w:val="0025767E"/>
    <w:rsid w:val="00257EE8"/>
    <w:rsid w:val="00260206"/>
    <w:rsid w:val="00260923"/>
    <w:rsid w:val="00260B6D"/>
    <w:rsid w:val="002615EB"/>
    <w:rsid w:val="00261845"/>
    <w:rsid w:val="00261D05"/>
    <w:rsid w:val="002625FD"/>
    <w:rsid w:val="00262725"/>
    <w:rsid w:val="002635B2"/>
    <w:rsid w:val="00263A21"/>
    <w:rsid w:val="00263E0E"/>
    <w:rsid w:val="002640A9"/>
    <w:rsid w:val="002641A7"/>
    <w:rsid w:val="002654E4"/>
    <w:rsid w:val="00265647"/>
    <w:rsid w:val="00266454"/>
    <w:rsid w:val="00266648"/>
    <w:rsid w:val="002668AD"/>
    <w:rsid w:val="00267110"/>
    <w:rsid w:val="00267374"/>
    <w:rsid w:val="002675B5"/>
    <w:rsid w:val="00267CAA"/>
    <w:rsid w:val="00270D28"/>
    <w:rsid w:val="00270D73"/>
    <w:rsid w:val="0027145B"/>
    <w:rsid w:val="00271F64"/>
    <w:rsid w:val="00271FBF"/>
    <w:rsid w:val="002724F2"/>
    <w:rsid w:val="00273085"/>
    <w:rsid w:val="002738CF"/>
    <w:rsid w:val="002739AA"/>
    <w:rsid w:val="00273CEA"/>
    <w:rsid w:val="00273EA6"/>
    <w:rsid w:val="002744E1"/>
    <w:rsid w:val="002745C2"/>
    <w:rsid w:val="002747B5"/>
    <w:rsid w:val="00274965"/>
    <w:rsid w:val="00274BBF"/>
    <w:rsid w:val="00275FF2"/>
    <w:rsid w:val="0027612A"/>
    <w:rsid w:val="00276561"/>
    <w:rsid w:val="00276978"/>
    <w:rsid w:val="00276995"/>
    <w:rsid w:val="00277520"/>
    <w:rsid w:val="002776FC"/>
    <w:rsid w:val="002777E4"/>
    <w:rsid w:val="00277EA6"/>
    <w:rsid w:val="00280094"/>
    <w:rsid w:val="00280754"/>
    <w:rsid w:val="002809ED"/>
    <w:rsid w:val="00280A68"/>
    <w:rsid w:val="00280ADB"/>
    <w:rsid w:val="00280B04"/>
    <w:rsid w:val="00281AAF"/>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055"/>
    <w:rsid w:val="002911AF"/>
    <w:rsid w:val="002913D9"/>
    <w:rsid w:val="0029174D"/>
    <w:rsid w:val="00291751"/>
    <w:rsid w:val="00291C04"/>
    <w:rsid w:val="00292452"/>
    <w:rsid w:val="0029279E"/>
    <w:rsid w:val="00292982"/>
    <w:rsid w:val="00292CE4"/>
    <w:rsid w:val="00293274"/>
    <w:rsid w:val="00293520"/>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04EB"/>
    <w:rsid w:val="002A1025"/>
    <w:rsid w:val="002A1060"/>
    <w:rsid w:val="002A1F94"/>
    <w:rsid w:val="002A36A6"/>
    <w:rsid w:val="002A3880"/>
    <w:rsid w:val="002A3AF1"/>
    <w:rsid w:val="002A4016"/>
    <w:rsid w:val="002A5B4C"/>
    <w:rsid w:val="002A5DA7"/>
    <w:rsid w:val="002A5EC4"/>
    <w:rsid w:val="002A5FD8"/>
    <w:rsid w:val="002A60EA"/>
    <w:rsid w:val="002A67DE"/>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E0C"/>
    <w:rsid w:val="002C3F3F"/>
    <w:rsid w:val="002C3F4F"/>
    <w:rsid w:val="002C46D4"/>
    <w:rsid w:val="002C47C1"/>
    <w:rsid w:val="002C5130"/>
    <w:rsid w:val="002C5818"/>
    <w:rsid w:val="002C6235"/>
    <w:rsid w:val="002C68E3"/>
    <w:rsid w:val="002C6965"/>
    <w:rsid w:val="002C6D1B"/>
    <w:rsid w:val="002C6DC5"/>
    <w:rsid w:val="002C6F23"/>
    <w:rsid w:val="002C76A0"/>
    <w:rsid w:val="002D0147"/>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5B5"/>
    <w:rsid w:val="002E0AD2"/>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B4D"/>
    <w:rsid w:val="002E6DB4"/>
    <w:rsid w:val="002E6ED5"/>
    <w:rsid w:val="002E7369"/>
    <w:rsid w:val="002E7420"/>
    <w:rsid w:val="002F032E"/>
    <w:rsid w:val="002F0ACE"/>
    <w:rsid w:val="002F0EA3"/>
    <w:rsid w:val="002F15D3"/>
    <w:rsid w:val="002F1722"/>
    <w:rsid w:val="002F231D"/>
    <w:rsid w:val="002F27A4"/>
    <w:rsid w:val="002F27F8"/>
    <w:rsid w:val="002F2A71"/>
    <w:rsid w:val="002F32DB"/>
    <w:rsid w:val="002F35AA"/>
    <w:rsid w:val="002F3777"/>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0E43"/>
    <w:rsid w:val="003110B8"/>
    <w:rsid w:val="003111CD"/>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DCC"/>
    <w:rsid w:val="00316FC9"/>
    <w:rsid w:val="00317845"/>
    <w:rsid w:val="00317E02"/>
    <w:rsid w:val="0032032C"/>
    <w:rsid w:val="00320646"/>
    <w:rsid w:val="0032087C"/>
    <w:rsid w:val="0032099A"/>
    <w:rsid w:val="003211F3"/>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2CB"/>
    <w:rsid w:val="00331602"/>
    <w:rsid w:val="00331E21"/>
    <w:rsid w:val="0033280D"/>
    <w:rsid w:val="00332882"/>
    <w:rsid w:val="00332EE7"/>
    <w:rsid w:val="00333B6A"/>
    <w:rsid w:val="00333E7B"/>
    <w:rsid w:val="003349CC"/>
    <w:rsid w:val="003354CA"/>
    <w:rsid w:val="00335604"/>
    <w:rsid w:val="0033639E"/>
    <w:rsid w:val="00336543"/>
    <w:rsid w:val="0033688E"/>
    <w:rsid w:val="00336C53"/>
    <w:rsid w:val="003370FE"/>
    <w:rsid w:val="00340563"/>
    <w:rsid w:val="003405F2"/>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15C9"/>
    <w:rsid w:val="003522A0"/>
    <w:rsid w:val="003522E9"/>
    <w:rsid w:val="00352460"/>
    <w:rsid w:val="0035261B"/>
    <w:rsid w:val="0035443A"/>
    <w:rsid w:val="00354AC6"/>
    <w:rsid w:val="00354B89"/>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1B3D"/>
    <w:rsid w:val="0036227B"/>
    <w:rsid w:val="00362D96"/>
    <w:rsid w:val="00362ED2"/>
    <w:rsid w:val="003647DF"/>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051"/>
    <w:rsid w:val="00385404"/>
    <w:rsid w:val="00385580"/>
    <w:rsid w:val="00385BBE"/>
    <w:rsid w:val="00385E51"/>
    <w:rsid w:val="003866E4"/>
    <w:rsid w:val="00386D1D"/>
    <w:rsid w:val="00387550"/>
    <w:rsid w:val="0038786A"/>
    <w:rsid w:val="00387AA5"/>
    <w:rsid w:val="00387D85"/>
    <w:rsid w:val="0039070E"/>
    <w:rsid w:val="00390D9D"/>
    <w:rsid w:val="00390F9B"/>
    <w:rsid w:val="003915E4"/>
    <w:rsid w:val="003919CA"/>
    <w:rsid w:val="003920F2"/>
    <w:rsid w:val="003925DB"/>
    <w:rsid w:val="00392735"/>
    <w:rsid w:val="003927CF"/>
    <w:rsid w:val="0039292F"/>
    <w:rsid w:val="00392C1A"/>
    <w:rsid w:val="00392C9B"/>
    <w:rsid w:val="00393A96"/>
    <w:rsid w:val="003944CC"/>
    <w:rsid w:val="003948E1"/>
    <w:rsid w:val="00394DED"/>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714"/>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D72"/>
    <w:rsid w:val="003B30C0"/>
    <w:rsid w:val="003B3BDB"/>
    <w:rsid w:val="003B4EBC"/>
    <w:rsid w:val="003B5071"/>
    <w:rsid w:val="003B54FA"/>
    <w:rsid w:val="003B5DCA"/>
    <w:rsid w:val="003B6E38"/>
    <w:rsid w:val="003B7636"/>
    <w:rsid w:val="003B77F9"/>
    <w:rsid w:val="003B7A75"/>
    <w:rsid w:val="003B7C76"/>
    <w:rsid w:val="003B7EB6"/>
    <w:rsid w:val="003C018C"/>
    <w:rsid w:val="003C05C2"/>
    <w:rsid w:val="003C0600"/>
    <w:rsid w:val="003C095A"/>
    <w:rsid w:val="003C0FB8"/>
    <w:rsid w:val="003C0FE5"/>
    <w:rsid w:val="003C1C32"/>
    <w:rsid w:val="003C1D2F"/>
    <w:rsid w:val="003C1E19"/>
    <w:rsid w:val="003C2106"/>
    <w:rsid w:val="003C30B0"/>
    <w:rsid w:val="003C377D"/>
    <w:rsid w:val="003C3F8A"/>
    <w:rsid w:val="003C4196"/>
    <w:rsid w:val="003C4F59"/>
    <w:rsid w:val="003C59B2"/>
    <w:rsid w:val="003C5BB7"/>
    <w:rsid w:val="003C5C55"/>
    <w:rsid w:val="003C5C73"/>
    <w:rsid w:val="003C5C7A"/>
    <w:rsid w:val="003C5CA8"/>
    <w:rsid w:val="003C5F92"/>
    <w:rsid w:val="003C6484"/>
    <w:rsid w:val="003C6624"/>
    <w:rsid w:val="003C6D06"/>
    <w:rsid w:val="003C70A1"/>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52"/>
    <w:rsid w:val="003D357A"/>
    <w:rsid w:val="003D4CD3"/>
    <w:rsid w:val="003D5E3B"/>
    <w:rsid w:val="003D6D63"/>
    <w:rsid w:val="003E02AB"/>
    <w:rsid w:val="003E02C4"/>
    <w:rsid w:val="003E0A49"/>
    <w:rsid w:val="003E12CA"/>
    <w:rsid w:val="003E12E8"/>
    <w:rsid w:val="003E1733"/>
    <w:rsid w:val="003E197B"/>
    <w:rsid w:val="003E27D6"/>
    <w:rsid w:val="003E2D2F"/>
    <w:rsid w:val="003E2E69"/>
    <w:rsid w:val="003E31ED"/>
    <w:rsid w:val="003E342B"/>
    <w:rsid w:val="003E3638"/>
    <w:rsid w:val="003E3EB9"/>
    <w:rsid w:val="003E48BC"/>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590"/>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2E96"/>
    <w:rsid w:val="004135D1"/>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3BA"/>
    <w:rsid w:val="00422566"/>
    <w:rsid w:val="0042265D"/>
    <w:rsid w:val="00422B37"/>
    <w:rsid w:val="00422F31"/>
    <w:rsid w:val="004233F5"/>
    <w:rsid w:val="00423F80"/>
    <w:rsid w:val="004242DC"/>
    <w:rsid w:val="004243D5"/>
    <w:rsid w:val="00424613"/>
    <w:rsid w:val="00424C93"/>
    <w:rsid w:val="004250A7"/>
    <w:rsid w:val="00425909"/>
    <w:rsid w:val="00425E3A"/>
    <w:rsid w:val="00425F10"/>
    <w:rsid w:val="004261B5"/>
    <w:rsid w:val="00426274"/>
    <w:rsid w:val="004265B2"/>
    <w:rsid w:val="004266D5"/>
    <w:rsid w:val="00426AA3"/>
    <w:rsid w:val="00427EDC"/>
    <w:rsid w:val="00430932"/>
    <w:rsid w:val="0043093C"/>
    <w:rsid w:val="00430AED"/>
    <w:rsid w:val="00431163"/>
    <w:rsid w:val="004319DF"/>
    <w:rsid w:val="00431ACA"/>
    <w:rsid w:val="00431DC3"/>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D5D"/>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765"/>
    <w:rsid w:val="00450F47"/>
    <w:rsid w:val="0045115F"/>
    <w:rsid w:val="004519FF"/>
    <w:rsid w:val="00451A39"/>
    <w:rsid w:val="004529D2"/>
    <w:rsid w:val="00452A9B"/>
    <w:rsid w:val="00452B68"/>
    <w:rsid w:val="00452E42"/>
    <w:rsid w:val="004537AD"/>
    <w:rsid w:val="00454365"/>
    <w:rsid w:val="0045486F"/>
    <w:rsid w:val="004551AC"/>
    <w:rsid w:val="00455335"/>
    <w:rsid w:val="00455343"/>
    <w:rsid w:val="00455C49"/>
    <w:rsid w:val="00455C92"/>
    <w:rsid w:val="004565D0"/>
    <w:rsid w:val="00457C88"/>
    <w:rsid w:val="00457D94"/>
    <w:rsid w:val="00457F7B"/>
    <w:rsid w:val="00460152"/>
    <w:rsid w:val="00461005"/>
    <w:rsid w:val="00461D35"/>
    <w:rsid w:val="00462295"/>
    <w:rsid w:val="004626F9"/>
    <w:rsid w:val="0046304E"/>
    <w:rsid w:val="004633D9"/>
    <w:rsid w:val="00463E1E"/>
    <w:rsid w:val="00464877"/>
    <w:rsid w:val="00464904"/>
    <w:rsid w:val="0046682E"/>
    <w:rsid w:val="004673C0"/>
    <w:rsid w:val="00467472"/>
    <w:rsid w:val="00467809"/>
    <w:rsid w:val="00471C14"/>
    <w:rsid w:val="00471CA2"/>
    <w:rsid w:val="00472270"/>
    <w:rsid w:val="0047249C"/>
    <w:rsid w:val="004730B8"/>
    <w:rsid w:val="0047363C"/>
    <w:rsid w:val="00473B62"/>
    <w:rsid w:val="00474520"/>
    <w:rsid w:val="00474AD1"/>
    <w:rsid w:val="00474AFD"/>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87ACF"/>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4A93"/>
    <w:rsid w:val="004A531B"/>
    <w:rsid w:val="004A5E1B"/>
    <w:rsid w:val="004A5F92"/>
    <w:rsid w:val="004A6601"/>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2F7"/>
    <w:rsid w:val="004B5309"/>
    <w:rsid w:val="004B56DF"/>
    <w:rsid w:val="004B5AC5"/>
    <w:rsid w:val="004B6458"/>
    <w:rsid w:val="004B6663"/>
    <w:rsid w:val="004B6944"/>
    <w:rsid w:val="004B718E"/>
    <w:rsid w:val="004B7464"/>
    <w:rsid w:val="004B7A4C"/>
    <w:rsid w:val="004C030C"/>
    <w:rsid w:val="004C0A3E"/>
    <w:rsid w:val="004C1169"/>
    <w:rsid w:val="004C1E7F"/>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B74"/>
    <w:rsid w:val="004C6C88"/>
    <w:rsid w:val="004C7540"/>
    <w:rsid w:val="004C7969"/>
    <w:rsid w:val="004C7C74"/>
    <w:rsid w:val="004D0433"/>
    <w:rsid w:val="004D0580"/>
    <w:rsid w:val="004D0ACA"/>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983"/>
    <w:rsid w:val="004D7EF4"/>
    <w:rsid w:val="004E003B"/>
    <w:rsid w:val="004E01CD"/>
    <w:rsid w:val="004E0202"/>
    <w:rsid w:val="004E07E0"/>
    <w:rsid w:val="004E1B60"/>
    <w:rsid w:val="004E29B2"/>
    <w:rsid w:val="004E2DD9"/>
    <w:rsid w:val="004E30CD"/>
    <w:rsid w:val="004E37FA"/>
    <w:rsid w:val="004E3A3F"/>
    <w:rsid w:val="004E3D34"/>
    <w:rsid w:val="004E3ED6"/>
    <w:rsid w:val="004E44D5"/>
    <w:rsid w:val="004E4A56"/>
    <w:rsid w:val="004E5A4B"/>
    <w:rsid w:val="004E5DD1"/>
    <w:rsid w:val="004E6773"/>
    <w:rsid w:val="004E71E0"/>
    <w:rsid w:val="004E75DD"/>
    <w:rsid w:val="004E7A30"/>
    <w:rsid w:val="004E7B3A"/>
    <w:rsid w:val="004F069C"/>
    <w:rsid w:val="004F0A73"/>
    <w:rsid w:val="004F12E2"/>
    <w:rsid w:val="004F1F22"/>
    <w:rsid w:val="004F28DA"/>
    <w:rsid w:val="004F2EC6"/>
    <w:rsid w:val="004F2F41"/>
    <w:rsid w:val="004F325F"/>
    <w:rsid w:val="004F333E"/>
    <w:rsid w:val="004F3A9B"/>
    <w:rsid w:val="004F3E1F"/>
    <w:rsid w:val="004F3EB0"/>
    <w:rsid w:val="004F3F2A"/>
    <w:rsid w:val="004F4113"/>
    <w:rsid w:val="004F49FC"/>
    <w:rsid w:val="004F4F0A"/>
    <w:rsid w:val="004F562E"/>
    <w:rsid w:val="004F6123"/>
    <w:rsid w:val="004F6457"/>
    <w:rsid w:val="004F6CF1"/>
    <w:rsid w:val="004F6D78"/>
    <w:rsid w:val="004F722A"/>
    <w:rsid w:val="004F7313"/>
    <w:rsid w:val="004F77ED"/>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3BA"/>
    <w:rsid w:val="00506D10"/>
    <w:rsid w:val="00506ED9"/>
    <w:rsid w:val="00507216"/>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5F0"/>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628"/>
    <w:rsid w:val="00523AB6"/>
    <w:rsid w:val="00524BCB"/>
    <w:rsid w:val="00525DE0"/>
    <w:rsid w:val="0052611D"/>
    <w:rsid w:val="005263D7"/>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37D37"/>
    <w:rsid w:val="0054043C"/>
    <w:rsid w:val="00540876"/>
    <w:rsid w:val="00540CEC"/>
    <w:rsid w:val="00540F03"/>
    <w:rsid w:val="00541AC4"/>
    <w:rsid w:val="0054284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0B6"/>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2E7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575C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DCB"/>
    <w:rsid w:val="00584F2D"/>
    <w:rsid w:val="00585395"/>
    <w:rsid w:val="00585BE7"/>
    <w:rsid w:val="00585D0B"/>
    <w:rsid w:val="00585EC9"/>
    <w:rsid w:val="005861D3"/>
    <w:rsid w:val="00586C85"/>
    <w:rsid w:val="005879DD"/>
    <w:rsid w:val="005900F6"/>
    <w:rsid w:val="005905C1"/>
    <w:rsid w:val="00590655"/>
    <w:rsid w:val="00590783"/>
    <w:rsid w:val="005910D5"/>
    <w:rsid w:val="00591970"/>
    <w:rsid w:val="00591C0D"/>
    <w:rsid w:val="005924D0"/>
    <w:rsid w:val="0059272D"/>
    <w:rsid w:val="005928DC"/>
    <w:rsid w:val="0059294D"/>
    <w:rsid w:val="00593CB6"/>
    <w:rsid w:val="00593CF6"/>
    <w:rsid w:val="00593D58"/>
    <w:rsid w:val="005944DF"/>
    <w:rsid w:val="00594AD9"/>
    <w:rsid w:val="005951B2"/>
    <w:rsid w:val="00595C04"/>
    <w:rsid w:val="00595D4E"/>
    <w:rsid w:val="00595E41"/>
    <w:rsid w:val="00596300"/>
    <w:rsid w:val="00596787"/>
    <w:rsid w:val="00596CD2"/>
    <w:rsid w:val="00597FA6"/>
    <w:rsid w:val="005A0097"/>
    <w:rsid w:val="005A0BA2"/>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6ECD"/>
    <w:rsid w:val="005A72F2"/>
    <w:rsid w:val="005A7D52"/>
    <w:rsid w:val="005B016D"/>
    <w:rsid w:val="005B01B3"/>
    <w:rsid w:val="005B1B1C"/>
    <w:rsid w:val="005B234C"/>
    <w:rsid w:val="005B2399"/>
    <w:rsid w:val="005B24B5"/>
    <w:rsid w:val="005B36EC"/>
    <w:rsid w:val="005B39C7"/>
    <w:rsid w:val="005B3F83"/>
    <w:rsid w:val="005B419E"/>
    <w:rsid w:val="005B46F4"/>
    <w:rsid w:val="005B4CD3"/>
    <w:rsid w:val="005B53AE"/>
    <w:rsid w:val="005B5A84"/>
    <w:rsid w:val="005B5ADA"/>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E84"/>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3FF3"/>
    <w:rsid w:val="005E4003"/>
    <w:rsid w:val="005E4C43"/>
    <w:rsid w:val="005E5250"/>
    <w:rsid w:val="005E592D"/>
    <w:rsid w:val="005E6077"/>
    <w:rsid w:val="005E658F"/>
    <w:rsid w:val="005E6A89"/>
    <w:rsid w:val="005E6B22"/>
    <w:rsid w:val="005E7177"/>
    <w:rsid w:val="005E791F"/>
    <w:rsid w:val="005E79FB"/>
    <w:rsid w:val="005F048F"/>
    <w:rsid w:val="005F06F0"/>
    <w:rsid w:val="005F08B4"/>
    <w:rsid w:val="005F0F55"/>
    <w:rsid w:val="005F19F1"/>
    <w:rsid w:val="005F1EE0"/>
    <w:rsid w:val="005F1F0D"/>
    <w:rsid w:val="005F27A5"/>
    <w:rsid w:val="005F27D6"/>
    <w:rsid w:val="005F27E7"/>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025"/>
    <w:rsid w:val="006052C6"/>
    <w:rsid w:val="0060610F"/>
    <w:rsid w:val="00606703"/>
    <w:rsid w:val="00606939"/>
    <w:rsid w:val="00606ED3"/>
    <w:rsid w:val="006070E1"/>
    <w:rsid w:val="006075E3"/>
    <w:rsid w:val="00607610"/>
    <w:rsid w:val="006079D8"/>
    <w:rsid w:val="00607CEE"/>
    <w:rsid w:val="00607E72"/>
    <w:rsid w:val="00610170"/>
    <w:rsid w:val="006102F1"/>
    <w:rsid w:val="00610D46"/>
    <w:rsid w:val="00611958"/>
    <w:rsid w:val="006121A9"/>
    <w:rsid w:val="0061267B"/>
    <w:rsid w:val="00612B19"/>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928"/>
    <w:rsid w:val="00616AA2"/>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6FFF"/>
    <w:rsid w:val="006271AE"/>
    <w:rsid w:val="00627252"/>
    <w:rsid w:val="00627660"/>
    <w:rsid w:val="00627C0A"/>
    <w:rsid w:val="006301CE"/>
    <w:rsid w:val="006317C8"/>
    <w:rsid w:val="00631858"/>
    <w:rsid w:val="00631BCD"/>
    <w:rsid w:val="00631C34"/>
    <w:rsid w:val="00631D28"/>
    <w:rsid w:val="0063218B"/>
    <w:rsid w:val="0063289A"/>
    <w:rsid w:val="00632D30"/>
    <w:rsid w:val="00633215"/>
    <w:rsid w:val="0063374C"/>
    <w:rsid w:val="006337CE"/>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444"/>
    <w:rsid w:val="0064477D"/>
    <w:rsid w:val="006448C0"/>
    <w:rsid w:val="00644A4B"/>
    <w:rsid w:val="0064510D"/>
    <w:rsid w:val="00645237"/>
    <w:rsid w:val="006455A7"/>
    <w:rsid w:val="00646769"/>
    <w:rsid w:val="00647049"/>
    <w:rsid w:val="006506D9"/>
    <w:rsid w:val="00650B8F"/>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76F50"/>
    <w:rsid w:val="0068006D"/>
    <w:rsid w:val="00680214"/>
    <w:rsid w:val="00680231"/>
    <w:rsid w:val="0068025A"/>
    <w:rsid w:val="006822FC"/>
    <w:rsid w:val="00682AF3"/>
    <w:rsid w:val="00682BE0"/>
    <w:rsid w:val="00682C30"/>
    <w:rsid w:val="00682D02"/>
    <w:rsid w:val="006836C0"/>
    <w:rsid w:val="006841CC"/>
    <w:rsid w:val="0068473D"/>
    <w:rsid w:val="00684F18"/>
    <w:rsid w:val="006859A6"/>
    <w:rsid w:val="00686C1C"/>
    <w:rsid w:val="0069084F"/>
    <w:rsid w:val="006913B7"/>
    <w:rsid w:val="0069199C"/>
    <w:rsid w:val="00691DB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1F3A"/>
    <w:rsid w:val="006B2051"/>
    <w:rsid w:val="006B21E6"/>
    <w:rsid w:val="006B384E"/>
    <w:rsid w:val="006B3AB7"/>
    <w:rsid w:val="006B450C"/>
    <w:rsid w:val="006B456B"/>
    <w:rsid w:val="006B47E5"/>
    <w:rsid w:val="006B4916"/>
    <w:rsid w:val="006B4B7F"/>
    <w:rsid w:val="006B4C0E"/>
    <w:rsid w:val="006B4DA2"/>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1E7D"/>
    <w:rsid w:val="006C2224"/>
    <w:rsid w:val="006C263C"/>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720"/>
    <w:rsid w:val="006C6902"/>
    <w:rsid w:val="006C6930"/>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49B"/>
    <w:rsid w:val="006D4980"/>
    <w:rsid w:val="006D4FCB"/>
    <w:rsid w:val="006D5E56"/>
    <w:rsid w:val="006D5FB0"/>
    <w:rsid w:val="006D66D3"/>
    <w:rsid w:val="006D6790"/>
    <w:rsid w:val="006D6EED"/>
    <w:rsid w:val="006D6F1A"/>
    <w:rsid w:val="006D7323"/>
    <w:rsid w:val="006D762D"/>
    <w:rsid w:val="006D7654"/>
    <w:rsid w:val="006D7B75"/>
    <w:rsid w:val="006E0116"/>
    <w:rsid w:val="006E04FF"/>
    <w:rsid w:val="006E0FE4"/>
    <w:rsid w:val="006E1541"/>
    <w:rsid w:val="006E15DF"/>
    <w:rsid w:val="006E174C"/>
    <w:rsid w:val="006E1E7D"/>
    <w:rsid w:val="006E286E"/>
    <w:rsid w:val="006E3B54"/>
    <w:rsid w:val="006E3DFB"/>
    <w:rsid w:val="006E4241"/>
    <w:rsid w:val="006E44A3"/>
    <w:rsid w:val="006E46E6"/>
    <w:rsid w:val="006E4718"/>
    <w:rsid w:val="006E4993"/>
    <w:rsid w:val="006E532E"/>
    <w:rsid w:val="006E58E3"/>
    <w:rsid w:val="006E58EB"/>
    <w:rsid w:val="006E5945"/>
    <w:rsid w:val="006E6C06"/>
    <w:rsid w:val="006E6D5D"/>
    <w:rsid w:val="006E738F"/>
    <w:rsid w:val="006E77DA"/>
    <w:rsid w:val="006F0A59"/>
    <w:rsid w:val="006F13FE"/>
    <w:rsid w:val="006F14C5"/>
    <w:rsid w:val="006F16C5"/>
    <w:rsid w:val="006F179C"/>
    <w:rsid w:val="006F18D9"/>
    <w:rsid w:val="006F1998"/>
    <w:rsid w:val="006F1AD2"/>
    <w:rsid w:val="006F1DB1"/>
    <w:rsid w:val="006F22F9"/>
    <w:rsid w:val="006F250D"/>
    <w:rsid w:val="006F253D"/>
    <w:rsid w:val="006F298F"/>
    <w:rsid w:val="006F2A98"/>
    <w:rsid w:val="006F2E87"/>
    <w:rsid w:val="006F2EDD"/>
    <w:rsid w:val="006F34A2"/>
    <w:rsid w:val="006F36D8"/>
    <w:rsid w:val="006F4850"/>
    <w:rsid w:val="006F4CFA"/>
    <w:rsid w:val="006F5A06"/>
    <w:rsid w:val="006F605F"/>
    <w:rsid w:val="006F61E1"/>
    <w:rsid w:val="006F6567"/>
    <w:rsid w:val="006F760F"/>
    <w:rsid w:val="006F7CF9"/>
    <w:rsid w:val="007012E6"/>
    <w:rsid w:val="00701956"/>
    <w:rsid w:val="00702D0E"/>
    <w:rsid w:val="00703063"/>
    <w:rsid w:val="007040BA"/>
    <w:rsid w:val="00704271"/>
    <w:rsid w:val="007048E2"/>
    <w:rsid w:val="0070519E"/>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5AC5"/>
    <w:rsid w:val="007160E7"/>
    <w:rsid w:val="007166A0"/>
    <w:rsid w:val="00716F8A"/>
    <w:rsid w:val="00717846"/>
    <w:rsid w:val="00717A3F"/>
    <w:rsid w:val="0072009A"/>
    <w:rsid w:val="00720862"/>
    <w:rsid w:val="00720885"/>
    <w:rsid w:val="00721758"/>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347"/>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567"/>
    <w:rsid w:val="00744B43"/>
    <w:rsid w:val="00744B6C"/>
    <w:rsid w:val="00744DF7"/>
    <w:rsid w:val="007452E0"/>
    <w:rsid w:val="007453BA"/>
    <w:rsid w:val="007458A7"/>
    <w:rsid w:val="00746180"/>
    <w:rsid w:val="007465CD"/>
    <w:rsid w:val="00746773"/>
    <w:rsid w:val="00746976"/>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2250"/>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4C9"/>
    <w:rsid w:val="00763913"/>
    <w:rsid w:val="00763ADB"/>
    <w:rsid w:val="00763FCE"/>
    <w:rsid w:val="00764022"/>
    <w:rsid w:val="007641A8"/>
    <w:rsid w:val="0076446E"/>
    <w:rsid w:val="0076478F"/>
    <w:rsid w:val="00764DF2"/>
    <w:rsid w:val="0076524F"/>
    <w:rsid w:val="0076572F"/>
    <w:rsid w:val="0076626E"/>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4D99"/>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2E7"/>
    <w:rsid w:val="0078792B"/>
    <w:rsid w:val="00787A0C"/>
    <w:rsid w:val="007902F8"/>
    <w:rsid w:val="00790F5D"/>
    <w:rsid w:val="007913A4"/>
    <w:rsid w:val="00791482"/>
    <w:rsid w:val="00791732"/>
    <w:rsid w:val="007923BD"/>
    <w:rsid w:val="00792651"/>
    <w:rsid w:val="00792D29"/>
    <w:rsid w:val="00792F57"/>
    <w:rsid w:val="00793104"/>
    <w:rsid w:val="007936C5"/>
    <w:rsid w:val="00794A42"/>
    <w:rsid w:val="00795851"/>
    <w:rsid w:val="00795917"/>
    <w:rsid w:val="00795A9E"/>
    <w:rsid w:val="00796330"/>
    <w:rsid w:val="00796596"/>
    <w:rsid w:val="00796E72"/>
    <w:rsid w:val="00797050"/>
    <w:rsid w:val="00797796"/>
    <w:rsid w:val="007A01C2"/>
    <w:rsid w:val="007A0DA0"/>
    <w:rsid w:val="007A104B"/>
    <w:rsid w:val="007A1088"/>
    <w:rsid w:val="007A1958"/>
    <w:rsid w:val="007A1AB3"/>
    <w:rsid w:val="007A1D70"/>
    <w:rsid w:val="007A1DB2"/>
    <w:rsid w:val="007A24B7"/>
    <w:rsid w:val="007A253E"/>
    <w:rsid w:val="007A2975"/>
    <w:rsid w:val="007A2AB2"/>
    <w:rsid w:val="007A2D8B"/>
    <w:rsid w:val="007A38D8"/>
    <w:rsid w:val="007A3A8B"/>
    <w:rsid w:val="007A3B9A"/>
    <w:rsid w:val="007A3CBC"/>
    <w:rsid w:val="007A3D41"/>
    <w:rsid w:val="007A4B5D"/>
    <w:rsid w:val="007A52D3"/>
    <w:rsid w:val="007A575E"/>
    <w:rsid w:val="007A6036"/>
    <w:rsid w:val="007A62C6"/>
    <w:rsid w:val="007A63B7"/>
    <w:rsid w:val="007A64A2"/>
    <w:rsid w:val="007A6DFC"/>
    <w:rsid w:val="007A6F1C"/>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70D"/>
    <w:rsid w:val="007C0920"/>
    <w:rsid w:val="007C0C61"/>
    <w:rsid w:val="007C1040"/>
    <w:rsid w:val="007C14FD"/>
    <w:rsid w:val="007C27AA"/>
    <w:rsid w:val="007C294A"/>
    <w:rsid w:val="007C2A3B"/>
    <w:rsid w:val="007C3ACC"/>
    <w:rsid w:val="007C3B62"/>
    <w:rsid w:val="007C3E19"/>
    <w:rsid w:val="007C4E91"/>
    <w:rsid w:val="007C518D"/>
    <w:rsid w:val="007C63A2"/>
    <w:rsid w:val="007C6A48"/>
    <w:rsid w:val="007C6FF5"/>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39A"/>
    <w:rsid w:val="007E341E"/>
    <w:rsid w:val="007E34AA"/>
    <w:rsid w:val="007E3982"/>
    <w:rsid w:val="007E439B"/>
    <w:rsid w:val="007E46CB"/>
    <w:rsid w:val="007E4D3A"/>
    <w:rsid w:val="007E5AC6"/>
    <w:rsid w:val="007E6DB0"/>
    <w:rsid w:val="007E6E4E"/>
    <w:rsid w:val="007E72B1"/>
    <w:rsid w:val="007E72FB"/>
    <w:rsid w:val="007E752D"/>
    <w:rsid w:val="007E76D0"/>
    <w:rsid w:val="007F0DB4"/>
    <w:rsid w:val="007F111B"/>
    <w:rsid w:val="007F13B1"/>
    <w:rsid w:val="007F1772"/>
    <w:rsid w:val="007F1EF8"/>
    <w:rsid w:val="007F2447"/>
    <w:rsid w:val="007F27F9"/>
    <w:rsid w:val="007F2D67"/>
    <w:rsid w:val="007F2FDA"/>
    <w:rsid w:val="007F313E"/>
    <w:rsid w:val="007F37E2"/>
    <w:rsid w:val="007F3B2A"/>
    <w:rsid w:val="007F40F6"/>
    <w:rsid w:val="007F4277"/>
    <w:rsid w:val="007F4587"/>
    <w:rsid w:val="007F53E4"/>
    <w:rsid w:val="007F5F60"/>
    <w:rsid w:val="007F5FF1"/>
    <w:rsid w:val="007F60F7"/>
    <w:rsid w:val="007F7272"/>
    <w:rsid w:val="007F7671"/>
    <w:rsid w:val="007F7EBF"/>
    <w:rsid w:val="00800590"/>
    <w:rsid w:val="00800B87"/>
    <w:rsid w:val="00801149"/>
    <w:rsid w:val="0080129A"/>
    <w:rsid w:val="0080182F"/>
    <w:rsid w:val="0080354B"/>
    <w:rsid w:val="00803B17"/>
    <w:rsid w:val="00803D9A"/>
    <w:rsid w:val="00804305"/>
    <w:rsid w:val="00804526"/>
    <w:rsid w:val="00804AE2"/>
    <w:rsid w:val="00804E25"/>
    <w:rsid w:val="0080582A"/>
    <w:rsid w:val="00805B38"/>
    <w:rsid w:val="00806261"/>
    <w:rsid w:val="008067AA"/>
    <w:rsid w:val="0080694B"/>
    <w:rsid w:val="00806C33"/>
    <w:rsid w:val="008074F9"/>
    <w:rsid w:val="00807819"/>
    <w:rsid w:val="00807C31"/>
    <w:rsid w:val="008115C9"/>
    <w:rsid w:val="00811C5C"/>
    <w:rsid w:val="0081208E"/>
    <w:rsid w:val="00812789"/>
    <w:rsid w:val="00812D5A"/>
    <w:rsid w:val="00812EB8"/>
    <w:rsid w:val="008130AF"/>
    <w:rsid w:val="008132C7"/>
    <w:rsid w:val="0081335C"/>
    <w:rsid w:val="0081346F"/>
    <w:rsid w:val="0081348F"/>
    <w:rsid w:val="00813838"/>
    <w:rsid w:val="008139C4"/>
    <w:rsid w:val="008140A2"/>
    <w:rsid w:val="008142FE"/>
    <w:rsid w:val="00814B0A"/>
    <w:rsid w:val="00814D59"/>
    <w:rsid w:val="00815378"/>
    <w:rsid w:val="0081585A"/>
    <w:rsid w:val="008159C1"/>
    <w:rsid w:val="00815B0F"/>
    <w:rsid w:val="00816306"/>
    <w:rsid w:val="008166F5"/>
    <w:rsid w:val="008169E9"/>
    <w:rsid w:val="00816DCC"/>
    <w:rsid w:val="00817E9E"/>
    <w:rsid w:val="00820C86"/>
    <w:rsid w:val="00821A21"/>
    <w:rsid w:val="0082239B"/>
    <w:rsid w:val="008225E2"/>
    <w:rsid w:val="00822643"/>
    <w:rsid w:val="008226F7"/>
    <w:rsid w:val="00823EDF"/>
    <w:rsid w:val="00824B5F"/>
    <w:rsid w:val="0082548F"/>
    <w:rsid w:val="00825DCB"/>
    <w:rsid w:val="0082682B"/>
    <w:rsid w:val="00826B4B"/>
    <w:rsid w:val="0082758D"/>
    <w:rsid w:val="0082794D"/>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F6A"/>
    <w:rsid w:val="008366D9"/>
    <w:rsid w:val="0083677B"/>
    <w:rsid w:val="00836E58"/>
    <w:rsid w:val="008370E9"/>
    <w:rsid w:val="0083723B"/>
    <w:rsid w:val="00837350"/>
    <w:rsid w:val="0083748D"/>
    <w:rsid w:val="008374F0"/>
    <w:rsid w:val="008375C9"/>
    <w:rsid w:val="0083773B"/>
    <w:rsid w:val="00837B11"/>
    <w:rsid w:val="00840853"/>
    <w:rsid w:val="00841208"/>
    <w:rsid w:val="008414E3"/>
    <w:rsid w:val="00842115"/>
    <w:rsid w:val="00842488"/>
    <w:rsid w:val="008429B0"/>
    <w:rsid w:val="00843859"/>
    <w:rsid w:val="00843C59"/>
    <w:rsid w:val="0084410B"/>
    <w:rsid w:val="008441EF"/>
    <w:rsid w:val="00844370"/>
    <w:rsid w:val="0084513C"/>
    <w:rsid w:val="008451C9"/>
    <w:rsid w:val="00845BDA"/>
    <w:rsid w:val="00845EA2"/>
    <w:rsid w:val="00846535"/>
    <w:rsid w:val="00846C36"/>
    <w:rsid w:val="00847045"/>
    <w:rsid w:val="008477D2"/>
    <w:rsid w:val="00847CE4"/>
    <w:rsid w:val="00847D63"/>
    <w:rsid w:val="00847D90"/>
    <w:rsid w:val="0085013A"/>
    <w:rsid w:val="008501E1"/>
    <w:rsid w:val="008502A7"/>
    <w:rsid w:val="008516E8"/>
    <w:rsid w:val="008520FC"/>
    <w:rsid w:val="008525F5"/>
    <w:rsid w:val="008528F6"/>
    <w:rsid w:val="008529EA"/>
    <w:rsid w:val="00852A8B"/>
    <w:rsid w:val="00852D3A"/>
    <w:rsid w:val="008541AB"/>
    <w:rsid w:val="00854409"/>
    <w:rsid w:val="00854519"/>
    <w:rsid w:val="00854926"/>
    <w:rsid w:val="00854B77"/>
    <w:rsid w:val="00855331"/>
    <w:rsid w:val="00855BFE"/>
    <w:rsid w:val="008562A2"/>
    <w:rsid w:val="008562F3"/>
    <w:rsid w:val="008569DA"/>
    <w:rsid w:val="00856FAC"/>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E6C"/>
    <w:rsid w:val="00864F2D"/>
    <w:rsid w:val="00865604"/>
    <w:rsid w:val="008658FD"/>
    <w:rsid w:val="008659D6"/>
    <w:rsid w:val="00865F56"/>
    <w:rsid w:val="008672E1"/>
    <w:rsid w:val="00867BC9"/>
    <w:rsid w:val="00867D21"/>
    <w:rsid w:val="00870136"/>
    <w:rsid w:val="00870470"/>
    <w:rsid w:val="008705BD"/>
    <w:rsid w:val="008711B5"/>
    <w:rsid w:val="008713EF"/>
    <w:rsid w:val="00871437"/>
    <w:rsid w:val="00871645"/>
    <w:rsid w:val="00871915"/>
    <w:rsid w:val="0087200C"/>
    <w:rsid w:val="00872840"/>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BE"/>
    <w:rsid w:val="00882EF8"/>
    <w:rsid w:val="0088405A"/>
    <w:rsid w:val="00884AD5"/>
    <w:rsid w:val="00884D63"/>
    <w:rsid w:val="008851E3"/>
    <w:rsid w:val="008853D6"/>
    <w:rsid w:val="00885B88"/>
    <w:rsid w:val="008866FB"/>
    <w:rsid w:val="00887362"/>
    <w:rsid w:val="00887C15"/>
    <w:rsid w:val="00887CC2"/>
    <w:rsid w:val="0089072B"/>
    <w:rsid w:val="00890EC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6"/>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0E4F"/>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5C2E"/>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34D6"/>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5C5"/>
    <w:rsid w:val="008D58DA"/>
    <w:rsid w:val="008D709B"/>
    <w:rsid w:val="008E0154"/>
    <w:rsid w:val="008E06C5"/>
    <w:rsid w:val="008E0B2C"/>
    <w:rsid w:val="008E0E09"/>
    <w:rsid w:val="008E1305"/>
    <w:rsid w:val="008E189B"/>
    <w:rsid w:val="008E3A5A"/>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5BA"/>
    <w:rsid w:val="008F2B72"/>
    <w:rsid w:val="008F2EDA"/>
    <w:rsid w:val="008F2F6E"/>
    <w:rsid w:val="008F3177"/>
    <w:rsid w:val="008F3563"/>
    <w:rsid w:val="008F4925"/>
    <w:rsid w:val="008F52B6"/>
    <w:rsid w:val="008F5B2A"/>
    <w:rsid w:val="008F5FDC"/>
    <w:rsid w:val="008F62D6"/>
    <w:rsid w:val="008F6BB3"/>
    <w:rsid w:val="008F6E01"/>
    <w:rsid w:val="008F747A"/>
    <w:rsid w:val="008F7734"/>
    <w:rsid w:val="008F7F57"/>
    <w:rsid w:val="00900519"/>
    <w:rsid w:val="00900CAE"/>
    <w:rsid w:val="00900EC1"/>
    <w:rsid w:val="00901246"/>
    <w:rsid w:val="0090258A"/>
    <w:rsid w:val="00903028"/>
    <w:rsid w:val="00903974"/>
    <w:rsid w:val="00903A6A"/>
    <w:rsid w:val="00903E95"/>
    <w:rsid w:val="009043D8"/>
    <w:rsid w:val="009046C0"/>
    <w:rsid w:val="009049C9"/>
    <w:rsid w:val="00905D13"/>
    <w:rsid w:val="00905E24"/>
    <w:rsid w:val="009060D5"/>
    <w:rsid w:val="009067AB"/>
    <w:rsid w:val="00906D2F"/>
    <w:rsid w:val="00906DE0"/>
    <w:rsid w:val="00906E07"/>
    <w:rsid w:val="00907C90"/>
    <w:rsid w:val="0091057A"/>
    <w:rsid w:val="00910808"/>
    <w:rsid w:val="009111DD"/>
    <w:rsid w:val="00911BC4"/>
    <w:rsid w:val="00911C0C"/>
    <w:rsid w:val="00912093"/>
    <w:rsid w:val="00912419"/>
    <w:rsid w:val="00912695"/>
    <w:rsid w:val="0091309C"/>
    <w:rsid w:val="0091332D"/>
    <w:rsid w:val="009134B2"/>
    <w:rsid w:val="009134CA"/>
    <w:rsid w:val="00915231"/>
    <w:rsid w:val="009154F8"/>
    <w:rsid w:val="00915B89"/>
    <w:rsid w:val="00915C94"/>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19D"/>
    <w:rsid w:val="00936731"/>
    <w:rsid w:val="0093693A"/>
    <w:rsid w:val="00936A1C"/>
    <w:rsid w:val="00936AEB"/>
    <w:rsid w:val="009376BC"/>
    <w:rsid w:val="00937D7B"/>
    <w:rsid w:val="0094038F"/>
    <w:rsid w:val="009404B0"/>
    <w:rsid w:val="0094058E"/>
    <w:rsid w:val="00940D46"/>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A19"/>
    <w:rsid w:val="00946F17"/>
    <w:rsid w:val="00947500"/>
    <w:rsid w:val="0094774E"/>
    <w:rsid w:val="00947753"/>
    <w:rsid w:val="009478FB"/>
    <w:rsid w:val="00947FAF"/>
    <w:rsid w:val="009503DE"/>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0F1C"/>
    <w:rsid w:val="0096155D"/>
    <w:rsid w:val="009616EA"/>
    <w:rsid w:val="00961E8F"/>
    <w:rsid w:val="00962366"/>
    <w:rsid w:val="009625AA"/>
    <w:rsid w:val="0096265D"/>
    <w:rsid w:val="009626AD"/>
    <w:rsid w:val="00962711"/>
    <w:rsid w:val="00962A3A"/>
    <w:rsid w:val="00962CEA"/>
    <w:rsid w:val="00962DCD"/>
    <w:rsid w:val="00962FD6"/>
    <w:rsid w:val="0096305E"/>
    <w:rsid w:val="009632AC"/>
    <w:rsid w:val="00963607"/>
    <w:rsid w:val="00964245"/>
    <w:rsid w:val="009647C8"/>
    <w:rsid w:val="00964AC2"/>
    <w:rsid w:val="00966B97"/>
    <w:rsid w:val="00966E8C"/>
    <w:rsid w:val="00967D94"/>
    <w:rsid w:val="00970845"/>
    <w:rsid w:val="00971C3A"/>
    <w:rsid w:val="0097200E"/>
    <w:rsid w:val="009720BE"/>
    <w:rsid w:val="009723BD"/>
    <w:rsid w:val="00972C05"/>
    <w:rsid w:val="00972DF7"/>
    <w:rsid w:val="00973D65"/>
    <w:rsid w:val="00973DC7"/>
    <w:rsid w:val="009746B9"/>
    <w:rsid w:val="009749BD"/>
    <w:rsid w:val="009751F6"/>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85F"/>
    <w:rsid w:val="00981E59"/>
    <w:rsid w:val="009828D0"/>
    <w:rsid w:val="00982A23"/>
    <w:rsid w:val="00982C33"/>
    <w:rsid w:val="0098393E"/>
    <w:rsid w:val="00983FBB"/>
    <w:rsid w:val="009843EF"/>
    <w:rsid w:val="00985203"/>
    <w:rsid w:val="0098575B"/>
    <w:rsid w:val="00986A55"/>
    <w:rsid w:val="00986CAB"/>
    <w:rsid w:val="00987478"/>
    <w:rsid w:val="009875C8"/>
    <w:rsid w:val="009875CA"/>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2D6"/>
    <w:rsid w:val="009943F0"/>
    <w:rsid w:val="00994F15"/>
    <w:rsid w:val="009957C3"/>
    <w:rsid w:val="00995851"/>
    <w:rsid w:val="00996106"/>
    <w:rsid w:val="00996CF9"/>
    <w:rsid w:val="0099783E"/>
    <w:rsid w:val="00997C13"/>
    <w:rsid w:val="00997E7C"/>
    <w:rsid w:val="009A02F8"/>
    <w:rsid w:val="009A0676"/>
    <w:rsid w:val="009A17AF"/>
    <w:rsid w:val="009A18EC"/>
    <w:rsid w:val="009A19FE"/>
    <w:rsid w:val="009A2276"/>
    <w:rsid w:val="009A246C"/>
    <w:rsid w:val="009A28E1"/>
    <w:rsid w:val="009A374A"/>
    <w:rsid w:val="009A3B1B"/>
    <w:rsid w:val="009A4355"/>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4B5"/>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1A9E"/>
    <w:rsid w:val="009D29DD"/>
    <w:rsid w:val="009D2E62"/>
    <w:rsid w:val="009D3494"/>
    <w:rsid w:val="009D3A2E"/>
    <w:rsid w:val="009D3D1F"/>
    <w:rsid w:val="009D416B"/>
    <w:rsid w:val="009D4733"/>
    <w:rsid w:val="009D477B"/>
    <w:rsid w:val="009D4C40"/>
    <w:rsid w:val="009D57CC"/>
    <w:rsid w:val="009D5F48"/>
    <w:rsid w:val="009D6357"/>
    <w:rsid w:val="009D65EE"/>
    <w:rsid w:val="009D664E"/>
    <w:rsid w:val="009D6743"/>
    <w:rsid w:val="009D6835"/>
    <w:rsid w:val="009D6C6E"/>
    <w:rsid w:val="009D6F50"/>
    <w:rsid w:val="009D6FD6"/>
    <w:rsid w:val="009E0C2C"/>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CEA"/>
    <w:rsid w:val="00A10F3E"/>
    <w:rsid w:val="00A11595"/>
    <w:rsid w:val="00A12BB8"/>
    <w:rsid w:val="00A12CCE"/>
    <w:rsid w:val="00A1365B"/>
    <w:rsid w:val="00A137A0"/>
    <w:rsid w:val="00A13959"/>
    <w:rsid w:val="00A1424C"/>
    <w:rsid w:val="00A14804"/>
    <w:rsid w:val="00A148C6"/>
    <w:rsid w:val="00A1532C"/>
    <w:rsid w:val="00A155CD"/>
    <w:rsid w:val="00A158F1"/>
    <w:rsid w:val="00A15C82"/>
    <w:rsid w:val="00A15FE4"/>
    <w:rsid w:val="00A1656E"/>
    <w:rsid w:val="00A16951"/>
    <w:rsid w:val="00A16AAE"/>
    <w:rsid w:val="00A16EA8"/>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4FB"/>
    <w:rsid w:val="00A339C6"/>
    <w:rsid w:val="00A339F9"/>
    <w:rsid w:val="00A33AC0"/>
    <w:rsid w:val="00A346D4"/>
    <w:rsid w:val="00A35004"/>
    <w:rsid w:val="00A353ED"/>
    <w:rsid w:val="00A354E7"/>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73F"/>
    <w:rsid w:val="00A45E95"/>
    <w:rsid w:val="00A46854"/>
    <w:rsid w:val="00A46DA1"/>
    <w:rsid w:val="00A46EE0"/>
    <w:rsid w:val="00A47049"/>
    <w:rsid w:val="00A47178"/>
    <w:rsid w:val="00A47460"/>
    <w:rsid w:val="00A47D77"/>
    <w:rsid w:val="00A505AD"/>
    <w:rsid w:val="00A50998"/>
    <w:rsid w:val="00A50FF7"/>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05D"/>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44A"/>
    <w:rsid w:val="00A6777A"/>
    <w:rsid w:val="00A67D00"/>
    <w:rsid w:val="00A7034E"/>
    <w:rsid w:val="00A7038A"/>
    <w:rsid w:val="00A70787"/>
    <w:rsid w:val="00A70939"/>
    <w:rsid w:val="00A70A3A"/>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4B"/>
    <w:rsid w:val="00A80BE7"/>
    <w:rsid w:val="00A81294"/>
    <w:rsid w:val="00A81E2C"/>
    <w:rsid w:val="00A8272A"/>
    <w:rsid w:val="00A82D25"/>
    <w:rsid w:val="00A82F04"/>
    <w:rsid w:val="00A830F7"/>
    <w:rsid w:val="00A8318B"/>
    <w:rsid w:val="00A83450"/>
    <w:rsid w:val="00A837F9"/>
    <w:rsid w:val="00A84349"/>
    <w:rsid w:val="00A85468"/>
    <w:rsid w:val="00A85B48"/>
    <w:rsid w:val="00A86757"/>
    <w:rsid w:val="00A869A9"/>
    <w:rsid w:val="00A875B6"/>
    <w:rsid w:val="00A876DD"/>
    <w:rsid w:val="00A879E1"/>
    <w:rsid w:val="00A87D88"/>
    <w:rsid w:val="00A900BF"/>
    <w:rsid w:val="00A90127"/>
    <w:rsid w:val="00A91367"/>
    <w:rsid w:val="00A91E9D"/>
    <w:rsid w:val="00A91EBA"/>
    <w:rsid w:val="00A921CB"/>
    <w:rsid w:val="00A92C88"/>
    <w:rsid w:val="00A92E6C"/>
    <w:rsid w:val="00A92ECE"/>
    <w:rsid w:val="00A93F4F"/>
    <w:rsid w:val="00A94232"/>
    <w:rsid w:val="00A944E8"/>
    <w:rsid w:val="00A94B22"/>
    <w:rsid w:val="00A94B9D"/>
    <w:rsid w:val="00A94C98"/>
    <w:rsid w:val="00A9539F"/>
    <w:rsid w:val="00A95592"/>
    <w:rsid w:val="00A9570C"/>
    <w:rsid w:val="00A96216"/>
    <w:rsid w:val="00A96A54"/>
    <w:rsid w:val="00A96DF1"/>
    <w:rsid w:val="00A973A2"/>
    <w:rsid w:val="00A97497"/>
    <w:rsid w:val="00A979A0"/>
    <w:rsid w:val="00A97CB7"/>
    <w:rsid w:val="00AA003F"/>
    <w:rsid w:val="00AA07B8"/>
    <w:rsid w:val="00AA083D"/>
    <w:rsid w:val="00AA0DC8"/>
    <w:rsid w:val="00AA1157"/>
    <w:rsid w:val="00AA144D"/>
    <w:rsid w:val="00AA2379"/>
    <w:rsid w:val="00AA2CB9"/>
    <w:rsid w:val="00AA389A"/>
    <w:rsid w:val="00AA4395"/>
    <w:rsid w:val="00AA4523"/>
    <w:rsid w:val="00AA46E2"/>
    <w:rsid w:val="00AA4A77"/>
    <w:rsid w:val="00AA5131"/>
    <w:rsid w:val="00AA526F"/>
    <w:rsid w:val="00AA5436"/>
    <w:rsid w:val="00AA575E"/>
    <w:rsid w:val="00AA5C22"/>
    <w:rsid w:val="00AA6F60"/>
    <w:rsid w:val="00AA7CFD"/>
    <w:rsid w:val="00AB043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3F67"/>
    <w:rsid w:val="00AC420D"/>
    <w:rsid w:val="00AC45BC"/>
    <w:rsid w:val="00AC48DC"/>
    <w:rsid w:val="00AC49DC"/>
    <w:rsid w:val="00AC4B7B"/>
    <w:rsid w:val="00AC583F"/>
    <w:rsid w:val="00AC6539"/>
    <w:rsid w:val="00AC78C6"/>
    <w:rsid w:val="00AC7C63"/>
    <w:rsid w:val="00AC7EC2"/>
    <w:rsid w:val="00AD0376"/>
    <w:rsid w:val="00AD0999"/>
    <w:rsid w:val="00AD16F4"/>
    <w:rsid w:val="00AD1845"/>
    <w:rsid w:val="00AD1B64"/>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7DB"/>
    <w:rsid w:val="00AF79FE"/>
    <w:rsid w:val="00AF7D13"/>
    <w:rsid w:val="00AF7FE0"/>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0ECB"/>
    <w:rsid w:val="00B21172"/>
    <w:rsid w:val="00B2166C"/>
    <w:rsid w:val="00B216DC"/>
    <w:rsid w:val="00B241BD"/>
    <w:rsid w:val="00B241E0"/>
    <w:rsid w:val="00B249C4"/>
    <w:rsid w:val="00B24D20"/>
    <w:rsid w:val="00B25AE1"/>
    <w:rsid w:val="00B25AEB"/>
    <w:rsid w:val="00B264A8"/>
    <w:rsid w:val="00B2740C"/>
    <w:rsid w:val="00B277F8"/>
    <w:rsid w:val="00B278BF"/>
    <w:rsid w:val="00B278D2"/>
    <w:rsid w:val="00B27973"/>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2A3"/>
    <w:rsid w:val="00B366B6"/>
    <w:rsid w:val="00B36A4F"/>
    <w:rsid w:val="00B36EDF"/>
    <w:rsid w:val="00B3722D"/>
    <w:rsid w:val="00B377FE"/>
    <w:rsid w:val="00B37D57"/>
    <w:rsid w:val="00B37EB6"/>
    <w:rsid w:val="00B4097F"/>
    <w:rsid w:val="00B41308"/>
    <w:rsid w:val="00B41FCE"/>
    <w:rsid w:val="00B42219"/>
    <w:rsid w:val="00B425E5"/>
    <w:rsid w:val="00B42F0E"/>
    <w:rsid w:val="00B433FD"/>
    <w:rsid w:val="00B4465D"/>
    <w:rsid w:val="00B44F87"/>
    <w:rsid w:val="00B44FD7"/>
    <w:rsid w:val="00B45D60"/>
    <w:rsid w:val="00B4609C"/>
    <w:rsid w:val="00B46480"/>
    <w:rsid w:val="00B46482"/>
    <w:rsid w:val="00B46708"/>
    <w:rsid w:val="00B46946"/>
    <w:rsid w:val="00B46AEE"/>
    <w:rsid w:val="00B474F0"/>
    <w:rsid w:val="00B50070"/>
    <w:rsid w:val="00B50145"/>
    <w:rsid w:val="00B50714"/>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14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B2F"/>
    <w:rsid w:val="00B66C9F"/>
    <w:rsid w:val="00B705D5"/>
    <w:rsid w:val="00B70B93"/>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40A"/>
    <w:rsid w:val="00B82F9D"/>
    <w:rsid w:val="00B832CE"/>
    <w:rsid w:val="00B83453"/>
    <w:rsid w:val="00B83875"/>
    <w:rsid w:val="00B83C65"/>
    <w:rsid w:val="00B841D8"/>
    <w:rsid w:val="00B84463"/>
    <w:rsid w:val="00B847C3"/>
    <w:rsid w:val="00B84F06"/>
    <w:rsid w:val="00B85465"/>
    <w:rsid w:val="00B858D3"/>
    <w:rsid w:val="00B859CC"/>
    <w:rsid w:val="00B85BFF"/>
    <w:rsid w:val="00B85E62"/>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3EC"/>
    <w:rsid w:val="00BA3618"/>
    <w:rsid w:val="00BA3CBF"/>
    <w:rsid w:val="00BA3D4E"/>
    <w:rsid w:val="00BA42AC"/>
    <w:rsid w:val="00BA4A54"/>
    <w:rsid w:val="00BA4E9F"/>
    <w:rsid w:val="00BA538F"/>
    <w:rsid w:val="00BA5A05"/>
    <w:rsid w:val="00BA674D"/>
    <w:rsid w:val="00BA7477"/>
    <w:rsid w:val="00BA78B1"/>
    <w:rsid w:val="00BA7B79"/>
    <w:rsid w:val="00BB06F6"/>
    <w:rsid w:val="00BB0BEB"/>
    <w:rsid w:val="00BB0C4C"/>
    <w:rsid w:val="00BB10FE"/>
    <w:rsid w:val="00BB2FE2"/>
    <w:rsid w:val="00BB30E9"/>
    <w:rsid w:val="00BB3139"/>
    <w:rsid w:val="00BB3180"/>
    <w:rsid w:val="00BB3627"/>
    <w:rsid w:val="00BB4916"/>
    <w:rsid w:val="00BB511A"/>
    <w:rsid w:val="00BB572E"/>
    <w:rsid w:val="00BB579D"/>
    <w:rsid w:val="00BB5AC6"/>
    <w:rsid w:val="00BB5CDF"/>
    <w:rsid w:val="00BB6C2A"/>
    <w:rsid w:val="00BB6E8B"/>
    <w:rsid w:val="00BB72BA"/>
    <w:rsid w:val="00BC086B"/>
    <w:rsid w:val="00BC0C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0EA2"/>
    <w:rsid w:val="00BD1226"/>
    <w:rsid w:val="00BD17A2"/>
    <w:rsid w:val="00BD1FD7"/>
    <w:rsid w:val="00BD258E"/>
    <w:rsid w:val="00BD2DDF"/>
    <w:rsid w:val="00BD31EB"/>
    <w:rsid w:val="00BD32D5"/>
    <w:rsid w:val="00BD33B4"/>
    <w:rsid w:val="00BD3770"/>
    <w:rsid w:val="00BD42ED"/>
    <w:rsid w:val="00BD430B"/>
    <w:rsid w:val="00BD446C"/>
    <w:rsid w:val="00BD5A2F"/>
    <w:rsid w:val="00BD5B66"/>
    <w:rsid w:val="00BD5CD4"/>
    <w:rsid w:val="00BD5EA1"/>
    <w:rsid w:val="00BD60BB"/>
    <w:rsid w:val="00BD6EAA"/>
    <w:rsid w:val="00BD731F"/>
    <w:rsid w:val="00BD74B0"/>
    <w:rsid w:val="00BE0204"/>
    <w:rsid w:val="00BE03FC"/>
    <w:rsid w:val="00BE0411"/>
    <w:rsid w:val="00BE0FA2"/>
    <w:rsid w:val="00BE1224"/>
    <w:rsid w:val="00BE19C0"/>
    <w:rsid w:val="00BE1C3B"/>
    <w:rsid w:val="00BE1ECC"/>
    <w:rsid w:val="00BE216A"/>
    <w:rsid w:val="00BE2782"/>
    <w:rsid w:val="00BE309C"/>
    <w:rsid w:val="00BE3A9F"/>
    <w:rsid w:val="00BE3D4D"/>
    <w:rsid w:val="00BE3EAA"/>
    <w:rsid w:val="00BE3F96"/>
    <w:rsid w:val="00BE4389"/>
    <w:rsid w:val="00BE4720"/>
    <w:rsid w:val="00BE4D45"/>
    <w:rsid w:val="00BE5BEB"/>
    <w:rsid w:val="00BE6D6B"/>
    <w:rsid w:val="00BE735F"/>
    <w:rsid w:val="00BE79E9"/>
    <w:rsid w:val="00BE7A85"/>
    <w:rsid w:val="00BE7EAD"/>
    <w:rsid w:val="00BF04ED"/>
    <w:rsid w:val="00BF0743"/>
    <w:rsid w:val="00BF0E2A"/>
    <w:rsid w:val="00BF125F"/>
    <w:rsid w:val="00BF148A"/>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2E87"/>
    <w:rsid w:val="00C03044"/>
    <w:rsid w:val="00C031CA"/>
    <w:rsid w:val="00C0359D"/>
    <w:rsid w:val="00C039A3"/>
    <w:rsid w:val="00C03C5D"/>
    <w:rsid w:val="00C03F6F"/>
    <w:rsid w:val="00C03F96"/>
    <w:rsid w:val="00C041AB"/>
    <w:rsid w:val="00C04DBB"/>
    <w:rsid w:val="00C05CBE"/>
    <w:rsid w:val="00C05FF2"/>
    <w:rsid w:val="00C06048"/>
    <w:rsid w:val="00C063AD"/>
    <w:rsid w:val="00C06952"/>
    <w:rsid w:val="00C06E9C"/>
    <w:rsid w:val="00C07821"/>
    <w:rsid w:val="00C07998"/>
    <w:rsid w:val="00C10211"/>
    <w:rsid w:val="00C105F1"/>
    <w:rsid w:val="00C10687"/>
    <w:rsid w:val="00C10B45"/>
    <w:rsid w:val="00C10DC6"/>
    <w:rsid w:val="00C1111C"/>
    <w:rsid w:val="00C1139E"/>
    <w:rsid w:val="00C11BA3"/>
    <w:rsid w:val="00C11CBD"/>
    <w:rsid w:val="00C11DE4"/>
    <w:rsid w:val="00C126A3"/>
    <w:rsid w:val="00C1297C"/>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6CC8"/>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D27"/>
    <w:rsid w:val="00C35F15"/>
    <w:rsid w:val="00C36A1F"/>
    <w:rsid w:val="00C36D9F"/>
    <w:rsid w:val="00C36F93"/>
    <w:rsid w:val="00C36FB8"/>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47BBB"/>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09"/>
    <w:rsid w:val="00C56F3A"/>
    <w:rsid w:val="00C56FE6"/>
    <w:rsid w:val="00C5748E"/>
    <w:rsid w:val="00C57D02"/>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1DC2"/>
    <w:rsid w:val="00C7235C"/>
    <w:rsid w:val="00C723EB"/>
    <w:rsid w:val="00C7240E"/>
    <w:rsid w:val="00C732D6"/>
    <w:rsid w:val="00C73F88"/>
    <w:rsid w:val="00C741ED"/>
    <w:rsid w:val="00C747A9"/>
    <w:rsid w:val="00C74BBC"/>
    <w:rsid w:val="00C75CA5"/>
    <w:rsid w:val="00C75DA4"/>
    <w:rsid w:val="00C75FAD"/>
    <w:rsid w:val="00C7637F"/>
    <w:rsid w:val="00C7736B"/>
    <w:rsid w:val="00C77B85"/>
    <w:rsid w:val="00C77C87"/>
    <w:rsid w:val="00C77D05"/>
    <w:rsid w:val="00C80750"/>
    <w:rsid w:val="00C80998"/>
    <w:rsid w:val="00C8112D"/>
    <w:rsid w:val="00C81238"/>
    <w:rsid w:val="00C81241"/>
    <w:rsid w:val="00C812B9"/>
    <w:rsid w:val="00C81CD6"/>
    <w:rsid w:val="00C81DDD"/>
    <w:rsid w:val="00C81E5C"/>
    <w:rsid w:val="00C822E2"/>
    <w:rsid w:val="00C84B94"/>
    <w:rsid w:val="00C84E32"/>
    <w:rsid w:val="00C854B3"/>
    <w:rsid w:val="00C85501"/>
    <w:rsid w:val="00C85586"/>
    <w:rsid w:val="00C85598"/>
    <w:rsid w:val="00C8588A"/>
    <w:rsid w:val="00C868A6"/>
    <w:rsid w:val="00C86D05"/>
    <w:rsid w:val="00C9033F"/>
    <w:rsid w:val="00C90481"/>
    <w:rsid w:val="00C90C7D"/>
    <w:rsid w:val="00C91A32"/>
    <w:rsid w:val="00C91B70"/>
    <w:rsid w:val="00C91EB1"/>
    <w:rsid w:val="00C926AB"/>
    <w:rsid w:val="00C93824"/>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6EC"/>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90B"/>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D1"/>
    <w:rsid w:val="00CB79F3"/>
    <w:rsid w:val="00CB7F9E"/>
    <w:rsid w:val="00CC06DE"/>
    <w:rsid w:val="00CC09CA"/>
    <w:rsid w:val="00CC1819"/>
    <w:rsid w:val="00CC181D"/>
    <w:rsid w:val="00CC23A0"/>
    <w:rsid w:val="00CC2B3A"/>
    <w:rsid w:val="00CC2DEE"/>
    <w:rsid w:val="00CC2FB6"/>
    <w:rsid w:val="00CC3337"/>
    <w:rsid w:val="00CC3FC4"/>
    <w:rsid w:val="00CC4D80"/>
    <w:rsid w:val="00CC4EAD"/>
    <w:rsid w:val="00CC54B3"/>
    <w:rsid w:val="00CC6719"/>
    <w:rsid w:val="00CC6B7C"/>
    <w:rsid w:val="00CC7309"/>
    <w:rsid w:val="00CC7A21"/>
    <w:rsid w:val="00CD0028"/>
    <w:rsid w:val="00CD02C3"/>
    <w:rsid w:val="00CD058D"/>
    <w:rsid w:val="00CD1567"/>
    <w:rsid w:val="00CD18AB"/>
    <w:rsid w:val="00CD2030"/>
    <w:rsid w:val="00CD212D"/>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46BE"/>
    <w:rsid w:val="00CE5607"/>
    <w:rsid w:val="00CE5E4C"/>
    <w:rsid w:val="00CE6030"/>
    <w:rsid w:val="00CE6BAD"/>
    <w:rsid w:val="00CE7281"/>
    <w:rsid w:val="00CE73C4"/>
    <w:rsid w:val="00CE754D"/>
    <w:rsid w:val="00CE7819"/>
    <w:rsid w:val="00CF080E"/>
    <w:rsid w:val="00CF099F"/>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0BD5"/>
    <w:rsid w:val="00D01256"/>
    <w:rsid w:val="00D02541"/>
    <w:rsid w:val="00D029C4"/>
    <w:rsid w:val="00D02DA4"/>
    <w:rsid w:val="00D03CCE"/>
    <w:rsid w:val="00D04260"/>
    <w:rsid w:val="00D04366"/>
    <w:rsid w:val="00D04E76"/>
    <w:rsid w:val="00D04EA5"/>
    <w:rsid w:val="00D0507A"/>
    <w:rsid w:val="00D05AD2"/>
    <w:rsid w:val="00D0656A"/>
    <w:rsid w:val="00D0706C"/>
    <w:rsid w:val="00D07343"/>
    <w:rsid w:val="00D118F1"/>
    <w:rsid w:val="00D11E2C"/>
    <w:rsid w:val="00D1218E"/>
    <w:rsid w:val="00D122DF"/>
    <w:rsid w:val="00D1323D"/>
    <w:rsid w:val="00D133A7"/>
    <w:rsid w:val="00D1486D"/>
    <w:rsid w:val="00D14C5E"/>
    <w:rsid w:val="00D14F48"/>
    <w:rsid w:val="00D153F0"/>
    <w:rsid w:val="00D16E7C"/>
    <w:rsid w:val="00D171F1"/>
    <w:rsid w:val="00D174C1"/>
    <w:rsid w:val="00D17807"/>
    <w:rsid w:val="00D17D03"/>
    <w:rsid w:val="00D204D6"/>
    <w:rsid w:val="00D20796"/>
    <w:rsid w:val="00D20859"/>
    <w:rsid w:val="00D20DEF"/>
    <w:rsid w:val="00D21117"/>
    <w:rsid w:val="00D22931"/>
    <w:rsid w:val="00D23606"/>
    <w:rsid w:val="00D2370B"/>
    <w:rsid w:val="00D2375B"/>
    <w:rsid w:val="00D23EF9"/>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B47"/>
    <w:rsid w:val="00D30FFE"/>
    <w:rsid w:val="00D31B33"/>
    <w:rsid w:val="00D32024"/>
    <w:rsid w:val="00D32848"/>
    <w:rsid w:val="00D340C8"/>
    <w:rsid w:val="00D343A9"/>
    <w:rsid w:val="00D3605C"/>
    <w:rsid w:val="00D366B7"/>
    <w:rsid w:val="00D368E5"/>
    <w:rsid w:val="00D36F17"/>
    <w:rsid w:val="00D37009"/>
    <w:rsid w:val="00D3704F"/>
    <w:rsid w:val="00D37086"/>
    <w:rsid w:val="00D373E5"/>
    <w:rsid w:val="00D40B1D"/>
    <w:rsid w:val="00D411A2"/>
    <w:rsid w:val="00D411E7"/>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8DE"/>
    <w:rsid w:val="00D56E30"/>
    <w:rsid w:val="00D571DE"/>
    <w:rsid w:val="00D5735C"/>
    <w:rsid w:val="00D57C08"/>
    <w:rsid w:val="00D601D4"/>
    <w:rsid w:val="00D60B06"/>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1C5"/>
    <w:rsid w:val="00D66875"/>
    <w:rsid w:val="00D66AEE"/>
    <w:rsid w:val="00D674BE"/>
    <w:rsid w:val="00D67573"/>
    <w:rsid w:val="00D67BAB"/>
    <w:rsid w:val="00D67CD7"/>
    <w:rsid w:val="00D67D75"/>
    <w:rsid w:val="00D705D3"/>
    <w:rsid w:val="00D70846"/>
    <w:rsid w:val="00D70BFA"/>
    <w:rsid w:val="00D7114F"/>
    <w:rsid w:val="00D7147D"/>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68DC"/>
    <w:rsid w:val="00D773C8"/>
    <w:rsid w:val="00D77456"/>
    <w:rsid w:val="00D77E9B"/>
    <w:rsid w:val="00D80128"/>
    <w:rsid w:val="00D8196D"/>
    <w:rsid w:val="00D820BA"/>
    <w:rsid w:val="00D821CB"/>
    <w:rsid w:val="00D82871"/>
    <w:rsid w:val="00D82987"/>
    <w:rsid w:val="00D82CDC"/>
    <w:rsid w:val="00D82FDE"/>
    <w:rsid w:val="00D838A0"/>
    <w:rsid w:val="00D848A9"/>
    <w:rsid w:val="00D84AB5"/>
    <w:rsid w:val="00D85424"/>
    <w:rsid w:val="00D8551A"/>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3F43"/>
    <w:rsid w:val="00D9472F"/>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C19"/>
    <w:rsid w:val="00DA2D4E"/>
    <w:rsid w:val="00DA3061"/>
    <w:rsid w:val="00DA310D"/>
    <w:rsid w:val="00DA3FEC"/>
    <w:rsid w:val="00DA44EB"/>
    <w:rsid w:val="00DA4709"/>
    <w:rsid w:val="00DA4B4A"/>
    <w:rsid w:val="00DA4C67"/>
    <w:rsid w:val="00DA519A"/>
    <w:rsid w:val="00DA5380"/>
    <w:rsid w:val="00DA58D5"/>
    <w:rsid w:val="00DA6052"/>
    <w:rsid w:val="00DA6E97"/>
    <w:rsid w:val="00DA70B1"/>
    <w:rsid w:val="00DA73CE"/>
    <w:rsid w:val="00DA7474"/>
    <w:rsid w:val="00DA7A2D"/>
    <w:rsid w:val="00DB041C"/>
    <w:rsid w:val="00DB084B"/>
    <w:rsid w:val="00DB0AFE"/>
    <w:rsid w:val="00DB0F11"/>
    <w:rsid w:val="00DB10D5"/>
    <w:rsid w:val="00DB1170"/>
    <w:rsid w:val="00DB16C5"/>
    <w:rsid w:val="00DB16FE"/>
    <w:rsid w:val="00DB1A56"/>
    <w:rsid w:val="00DB206D"/>
    <w:rsid w:val="00DB2514"/>
    <w:rsid w:val="00DB31EF"/>
    <w:rsid w:val="00DB36B5"/>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A72"/>
    <w:rsid w:val="00DC6DF7"/>
    <w:rsid w:val="00DC72A3"/>
    <w:rsid w:val="00DC7BA3"/>
    <w:rsid w:val="00DD01B3"/>
    <w:rsid w:val="00DD0644"/>
    <w:rsid w:val="00DD0BBC"/>
    <w:rsid w:val="00DD1C7B"/>
    <w:rsid w:val="00DD1D50"/>
    <w:rsid w:val="00DD20B5"/>
    <w:rsid w:val="00DD2611"/>
    <w:rsid w:val="00DD29A3"/>
    <w:rsid w:val="00DD2B54"/>
    <w:rsid w:val="00DD2BA1"/>
    <w:rsid w:val="00DD3480"/>
    <w:rsid w:val="00DD34D9"/>
    <w:rsid w:val="00DD46C7"/>
    <w:rsid w:val="00DD49E2"/>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65B"/>
    <w:rsid w:val="00DE2F63"/>
    <w:rsid w:val="00DE30FC"/>
    <w:rsid w:val="00DE3578"/>
    <w:rsid w:val="00DE3995"/>
    <w:rsid w:val="00DE3E63"/>
    <w:rsid w:val="00DE4002"/>
    <w:rsid w:val="00DE4013"/>
    <w:rsid w:val="00DE45C7"/>
    <w:rsid w:val="00DE54C2"/>
    <w:rsid w:val="00DE6B17"/>
    <w:rsid w:val="00DE6FC8"/>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744"/>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0D1"/>
    <w:rsid w:val="00E234D8"/>
    <w:rsid w:val="00E234EC"/>
    <w:rsid w:val="00E23EC8"/>
    <w:rsid w:val="00E244AC"/>
    <w:rsid w:val="00E2483C"/>
    <w:rsid w:val="00E251BD"/>
    <w:rsid w:val="00E25692"/>
    <w:rsid w:val="00E25E6F"/>
    <w:rsid w:val="00E25E7B"/>
    <w:rsid w:val="00E26C49"/>
    <w:rsid w:val="00E26E9E"/>
    <w:rsid w:val="00E27431"/>
    <w:rsid w:val="00E30337"/>
    <w:rsid w:val="00E304D6"/>
    <w:rsid w:val="00E3094B"/>
    <w:rsid w:val="00E316D9"/>
    <w:rsid w:val="00E31990"/>
    <w:rsid w:val="00E31F26"/>
    <w:rsid w:val="00E31F2B"/>
    <w:rsid w:val="00E3248F"/>
    <w:rsid w:val="00E325C5"/>
    <w:rsid w:val="00E32A2A"/>
    <w:rsid w:val="00E33284"/>
    <w:rsid w:val="00E342DC"/>
    <w:rsid w:val="00E3455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833"/>
    <w:rsid w:val="00E43C0A"/>
    <w:rsid w:val="00E44A07"/>
    <w:rsid w:val="00E44D0A"/>
    <w:rsid w:val="00E4527A"/>
    <w:rsid w:val="00E452B7"/>
    <w:rsid w:val="00E45369"/>
    <w:rsid w:val="00E4574F"/>
    <w:rsid w:val="00E46C39"/>
    <w:rsid w:val="00E47989"/>
    <w:rsid w:val="00E50713"/>
    <w:rsid w:val="00E50D36"/>
    <w:rsid w:val="00E50E9B"/>
    <w:rsid w:val="00E50EE2"/>
    <w:rsid w:val="00E5193D"/>
    <w:rsid w:val="00E52A41"/>
    <w:rsid w:val="00E52C12"/>
    <w:rsid w:val="00E52F20"/>
    <w:rsid w:val="00E534DC"/>
    <w:rsid w:val="00E53C75"/>
    <w:rsid w:val="00E53CB7"/>
    <w:rsid w:val="00E544A7"/>
    <w:rsid w:val="00E54973"/>
    <w:rsid w:val="00E54AB2"/>
    <w:rsid w:val="00E54E04"/>
    <w:rsid w:val="00E5555D"/>
    <w:rsid w:val="00E555EB"/>
    <w:rsid w:val="00E5571C"/>
    <w:rsid w:val="00E55DF1"/>
    <w:rsid w:val="00E5671A"/>
    <w:rsid w:val="00E56AF5"/>
    <w:rsid w:val="00E571DE"/>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0964"/>
    <w:rsid w:val="00E70985"/>
    <w:rsid w:val="00E715CB"/>
    <w:rsid w:val="00E71B70"/>
    <w:rsid w:val="00E72029"/>
    <w:rsid w:val="00E725BA"/>
    <w:rsid w:val="00E72637"/>
    <w:rsid w:val="00E72AAF"/>
    <w:rsid w:val="00E72F4B"/>
    <w:rsid w:val="00E73C61"/>
    <w:rsid w:val="00E73E8B"/>
    <w:rsid w:val="00E73F5A"/>
    <w:rsid w:val="00E74068"/>
    <w:rsid w:val="00E74315"/>
    <w:rsid w:val="00E7484A"/>
    <w:rsid w:val="00E749A7"/>
    <w:rsid w:val="00E74A66"/>
    <w:rsid w:val="00E7590C"/>
    <w:rsid w:val="00E7590D"/>
    <w:rsid w:val="00E7592C"/>
    <w:rsid w:val="00E75C96"/>
    <w:rsid w:val="00E75E28"/>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8702C"/>
    <w:rsid w:val="00E90231"/>
    <w:rsid w:val="00E90312"/>
    <w:rsid w:val="00E90845"/>
    <w:rsid w:val="00E909B6"/>
    <w:rsid w:val="00E90A61"/>
    <w:rsid w:val="00E90D8F"/>
    <w:rsid w:val="00E90F90"/>
    <w:rsid w:val="00E910B0"/>
    <w:rsid w:val="00E91773"/>
    <w:rsid w:val="00E92B24"/>
    <w:rsid w:val="00E930D5"/>
    <w:rsid w:val="00E936CD"/>
    <w:rsid w:val="00E93DFC"/>
    <w:rsid w:val="00E9405B"/>
    <w:rsid w:val="00E942DD"/>
    <w:rsid w:val="00E943DE"/>
    <w:rsid w:val="00E954E2"/>
    <w:rsid w:val="00E966F2"/>
    <w:rsid w:val="00EA03BF"/>
    <w:rsid w:val="00EA061E"/>
    <w:rsid w:val="00EA0974"/>
    <w:rsid w:val="00EA0EC3"/>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9B"/>
    <w:rsid w:val="00EB18E6"/>
    <w:rsid w:val="00EB2367"/>
    <w:rsid w:val="00EB27B9"/>
    <w:rsid w:val="00EB2995"/>
    <w:rsid w:val="00EB2CC2"/>
    <w:rsid w:val="00EB2EEA"/>
    <w:rsid w:val="00EB300B"/>
    <w:rsid w:val="00EB4A53"/>
    <w:rsid w:val="00EB4B5F"/>
    <w:rsid w:val="00EB5E7A"/>
    <w:rsid w:val="00EB62AA"/>
    <w:rsid w:val="00EB6C58"/>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7D5"/>
    <w:rsid w:val="00EC4942"/>
    <w:rsid w:val="00EC4FCE"/>
    <w:rsid w:val="00EC56B5"/>
    <w:rsid w:val="00EC59B3"/>
    <w:rsid w:val="00EC69B7"/>
    <w:rsid w:val="00EC6A77"/>
    <w:rsid w:val="00EC6B4F"/>
    <w:rsid w:val="00EC6F3A"/>
    <w:rsid w:val="00EC6F6C"/>
    <w:rsid w:val="00EC71E6"/>
    <w:rsid w:val="00EC71EC"/>
    <w:rsid w:val="00EC7932"/>
    <w:rsid w:val="00EC7AAC"/>
    <w:rsid w:val="00ED0392"/>
    <w:rsid w:val="00ED03AB"/>
    <w:rsid w:val="00ED1F22"/>
    <w:rsid w:val="00ED22F9"/>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6ED3"/>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3BF2"/>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1A0"/>
    <w:rsid w:val="00F04AA9"/>
    <w:rsid w:val="00F04AEF"/>
    <w:rsid w:val="00F055B7"/>
    <w:rsid w:val="00F056C7"/>
    <w:rsid w:val="00F057C3"/>
    <w:rsid w:val="00F06935"/>
    <w:rsid w:val="00F0793E"/>
    <w:rsid w:val="00F07BC7"/>
    <w:rsid w:val="00F07F8A"/>
    <w:rsid w:val="00F10E82"/>
    <w:rsid w:val="00F127AF"/>
    <w:rsid w:val="00F139D7"/>
    <w:rsid w:val="00F14A58"/>
    <w:rsid w:val="00F14B9C"/>
    <w:rsid w:val="00F14C18"/>
    <w:rsid w:val="00F15313"/>
    <w:rsid w:val="00F156AF"/>
    <w:rsid w:val="00F16B4B"/>
    <w:rsid w:val="00F1754E"/>
    <w:rsid w:val="00F1759D"/>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436"/>
    <w:rsid w:val="00F268ED"/>
    <w:rsid w:val="00F27028"/>
    <w:rsid w:val="00F277DA"/>
    <w:rsid w:val="00F30646"/>
    <w:rsid w:val="00F30C8E"/>
    <w:rsid w:val="00F30EE6"/>
    <w:rsid w:val="00F31443"/>
    <w:rsid w:val="00F31892"/>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24"/>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6FB6"/>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14C"/>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7FB"/>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38A"/>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87FD7"/>
    <w:rsid w:val="00F901C1"/>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A19"/>
    <w:rsid w:val="00F94DE5"/>
    <w:rsid w:val="00F95842"/>
    <w:rsid w:val="00F95DA3"/>
    <w:rsid w:val="00F962C2"/>
    <w:rsid w:val="00F964B4"/>
    <w:rsid w:val="00F97396"/>
    <w:rsid w:val="00F9766D"/>
    <w:rsid w:val="00F97B47"/>
    <w:rsid w:val="00FA0B2E"/>
    <w:rsid w:val="00FA0E00"/>
    <w:rsid w:val="00FA116D"/>
    <w:rsid w:val="00FA1F03"/>
    <w:rsid w:val="00FA254D"/>
    <w:rsid w:val="00FA2B6C"/>
    <w:rsid w:val="00FA2EE7"/>
    <w:rsid w:val="00FA421C"/>
    <w:rsid w:val="00FA4830"/>
    <w:rsid w:val="00FA4B3D"/>
    <w:rsid w:val="00FA4E48"/>
    <w:rsid w:val="00FA4F2D"/>
    <w:rsid w:val="00FA4F86"/>
    <w:rsid w:val="00FA50DA"/>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3A89"/>
    <w:rsid w:val="00FB3F55"/>
    <w:rsid w:val="00FB406E"/>
    <w:rsid w:val="00FB428A"/>
    <w:rsid w:val="00FB437E"/>
    <w:rsid w:val="00FB4474"/>
    <w:rsid w:val="00FB452E"/>
    <w:rsid w:val="00FB4D8F"/>
    <w:rsid w:val="00FB53CA"/>
    <w:rsid w:val="00FB5493"/>
    <w:rsid w:val="00FB5D16"/>
    <w:rsid w:val="00FB639E"/>
    <w:rsid w:val="00FB712B"/>
    <w:rsid w:val="00FB7433"/>
    <w:rsid w:val="00FC00DB"/>
    <w:rsid w:val="00FC01F8"/>
    <w:rsid w:val="00FC0644"/>
    <w:rsid w:val="00FC080F"/>
    <w:rsid w:val="00FC0B61"/>
    <w:rsid w:val="00FC1783"/>
    <w:rsid w:val="00FC185A"/>
    <w:rsid w:val="00FC2182"/>
    <w:rsid w:val="00FC229A"/>
    <w:rsid w:val="00FC2483"/>
    <w:rsid w:val="00FC3143"/>
    <w:rsid w:val="00FC32E5"/>
    <w:rsid w:val="00FC46BC"/>
    <w:rsid w:val="00FC4715"/>
    <w:rsid w:val="00FC4FE6"/>
    <w:rsid w:val="00FC51CD"/>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2.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3.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pinxtonletterhead (2)</Template>
  <TotalTime>63</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Info Pinxton Parish Council</cp:lastModifiedBy>
  <cp:revision>53</cp:revision>
  <cp:lastPrinted>2023-01-11T12:11:00Z</cp:lastPrinted>
  <dcterms:created xsi:type="dcterms:W3CDTF">2023-04-10T13:41:00Z</dcterms:created>
  <dcterms:modified xsi:type="dcterms:W3CDTF">2023-04-11T07:40:00Z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