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2q7gEAALU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r88AEAALw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8588A" w:rsidRPr="00C8588A">
        <w:rPr>
          <w:rFonts w:asciiTheme="minorHAnsi" w:hAnsiTheme="minorHAnsi" w:cstheme="minorHAnsi"/>
          <w:noProof w:val="0"/>
          <w:spacing w:val="4"/>
          <w:sz w:val="22"/>
          <w:szCs w:val="22"/>
        </w:rPr>
        <w:t>Pinxton</w:t>
      </w:r>
      <w:proofErr w:type="spellEnd"/>
      <w:r w:rsidR="00C8588A" w:rsidRPr="00C8588A">
        <w:rPr>
          <w:rFonts w:asciiTheme="minorHAnsi" w:hAnsiTheme="minorHAnsi" w:cstheme="minorHAnsi"/>
          <w:noProof w:val="0"/>
          <w:spacing w:val="4"/>
          <w:sz w:val="22"/>
          <w:szCs w:val="22"/>
        </w:rPr>
        <w:t xml:space="preserve">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 xml:space="preserve">3 </w:t>
      </w:r>
      <w:proofErr w:type="spellStart"/>
      <w:r w:rsidRPr="00C8588A">
        <w:rPr>
          <w:rFonts w:asciiTheme="minorHAnsi" w:hAnsiTheme="minorHAnsi" w:cstheme="minorHAnsi"/>
          <w:noProof w:val="0"/>
          <w:spacing w:val="4"/>
          <w:sz w:val="22"/>
          <w:szCs w:val="22"/>
        </w:rPr>
        <w:t>Kirkstead</w:t>
      </w:r>
      <w:proofErr w:type="spellEnd"/>
      <w:r w:rsidRPr="00C8588A">
        <w:rPr>
          <w:rFonts w:asciiTheme="minorHAnsi" w:hAnsiTheme="minorHAnsi" w:cstheme="minorHAnsi"/>
          <w:noProof w:val="0"/>
          <w:spacing w:val="4"/>
          <w:sz w:val="22"/>
          <w:szCs w:val="22"/>
        </w:rPr>
        <w:t xml:space="preserve">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proofErr w:type="spellStart"/>
      <w:r w:rsidRPr="00C8588A">
        <w:rPr>
          <w:rFonts w:asciiTheme="minorHAnsi" w:hAnsiTheme="minorHAnsi" w:cstheme="minorHAnsi"/>
          <w:noProof w:val="0"/>
          <w:spacing w:val="4"/>
          <w:sz w:val="22"/>
          <w:szCs w:val="22"/>
        </w:rPr>
        <w:t>Pinxton</w:t>
      </w:r>
      <w:proofErr w:type="spellEnd"/>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2FF5810C" w:rsid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8646B25" w14:textId="4EEFC9CB" w:rsidR="00EF707E" w:rsidRPr="00C8588A" w:rsidRDefault="00EF707E" w:rsidP="00C8588A">
      <w:pPr>
        <w:tabs>
          <w:tab w:val="center" w:pos="4680"/>
          <w:tab w:val="right" w:pos="9360"/>
        </w:tabs>
        <w:jc w:val="right"/>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01773 580046</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24CACE13" w14:textId="77777777" w:rsidR="003E02AB" w:rsidRDefault="003E02AB" w:rsidP="00292452">
      <w:pPr>
        <w:rPr>
          <w:rFonts w:ascii="Arial" w:hAnsi="Arial"/>
          <w:snapToGrid w:val="0"/>
          <w:sz w:val="23"/>
        </w:rPr>
      </w:pPr>
    </w:p>
    <w:p w14:paraId="0FE8FD3F" w14:textId="77777777" w:rsidR="003E02AB" w:rsidRDefault="003E02AB" w:rsidP="00292452">
      <w:pPr>
        <w:rPr>
          <w:rFonts w:ascii="Arial" w:hAnsi="Arial"/>
          <w:snapToGrid w:val="0"/>
          <w:sz w:val="23"/>
        </w:rPr>
      </w:pPr>
    </w:p>
    <w:p w14:paraId="011B449B" w14:textId="77777777" w:rsidR="003E02AB" w:rsidRDefault="003E02AB" w:rsidP="00292452">
      <w:pPr>
        <w:rPr>
          <w:rFonts w:ascii="Arial" w:hAnsi="Arial"/>
          <w:snapToGrid w:val="0"/>
          <w:sz w:val="23"/>
        </w:rPr>
      </w:pPr>
    </w:p>
    <w:p w14:paraId="7C52FA16" w14:textId="29EBC713" w:rsidR="00405CC1" w:rsidRDefault="0033363E" w:rsidP="00292452">
      <w:pPr>
        <w:rPr>
          <w:rFonts w:ascii="Arial" w:hAnsi="Arial"/>
          <w:snapToGrid w:val="0"/>
          <w:sz w:val="23"/>
        </w:rPr>
      </w:pPr>
      <w:r>
        <w:rPr>
          <w:rFonts w:ascii="Arial" w:hAnsi="Arial"/>
          <w:snapToGrid w:val="0"/>
          <w:sz w:val="23"/>
        </w:rPr>
        <w:t>1</w:t>
      </w:r>
      <w:r w:rsidR="0036702F">
        <w:rPr>
          <w:rFonts w:ascii="Arial" w:hAnsi="Arial"/>
          <w:snapToGrid w:val="0"/>
          <w:sz w:val="23"/>
        </w:rPr>
        <w:t>3</w:t>
      </w:r>
      <w:r w:rsidR="009D1A9E">
        <w:rPr>
          <w:rFonts w:ascii="Arial" w:hAnsi="Arial"/>
          <w:snapToGrid w:val="0"/>
          <w:sz w:val="23"/>
        </w:rPr>
        <w:t>th</w:t>
      </w:r>
      <w:r w:rsidR="00611958">
        <w:rPr>
          <w:rFonts w:ascii="Arial" w:hAnsi="Arial"/>
          <w:snapToGrid w:val="0"/>
          <w:sz w:val="23"/>
        </w:rPr>
        <w:t xml:space="preserve"> </w:t>
      </w:r>
      <w:r w:rsidR="0036702F">
        <w:rPr>
          <w:rFonts w:ascii="Arial" w:hAnsi="Arial"/>
          <w:snapToGrid w:val="0"/>
          <w:sz w:val="23"/>
        </w:rPr>
        <w:t>September</w:t>
      </w:r>
      <w:r w:rsidR="00712AA4">
        <w:rPr>
          <w:rFonts w:ascii="Arial" w:hAnsi="Arial"/>
          <w:snapToGrid w:val="0"/>
          <w:sz w:val="23"/>
        </w:rPr>
        <w:t xml:space="preserve"> 202</w:t>
      </w:r>
      <w:r w:rsidR="004F77ED">
        <w:rPr>
          <w:rFonts w:ascii="Arial" w:hAnsi="Arial"/>
          <w:snapToGrid w:val="0"/>
          <w:sz w:val="23"/>
        </w:rPr>
        <w:t>3</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39760E1E" w14:textId="20909BA5" w:rsidR="00BA33EC" w:rsidRDefault="00BA33EC" w:rsidP="00BA33EC">
      <w:pPr>
        <w:rPr>
          <w:rFonts w:ascii="Arial" w:hAnsi="Arial"/>
          <w:snapToGrid w:val="0"/>
          <w:sz w:val="23"/>
        </w:rPr>
      </w:pP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r>
        <w:rPr>
          <w:rFonts w:ascii="Arial" w:hAnsi="Arial"/>
          <w:snapToGrid w:val="0"/>
          <w:sz w:val="23"/>
        </w:rPr>
        <w:tab/>
      </w:r>
    </w:p>
    <w:p w14:paraId="010873E9" w14:textId="77777777" w:rsidR="00BA33EC" w:rsidRDefault="00BA33EC" w:rsidP="00BA33EC">
      <w:pPr>
        <w:rPr>
          <w:rFonts w:ascii="Arial" w:hAnsi="Arial"/>
          <w:snapToGrid w:val="0"/>
          <w:sz w:val="23"/>
        </w:rPr>
      </w:pPr>
      <w:r>
        <w:rPr>
          <w:rFonts w:ascii="Arial" w:hAnsi="Arial"/>
          <w:snapToGrid w:val="0"/>
          <w:sz w:val="23"/>
        </w:rPr>
        <w:t xml:space="preserve"> </w:t>
      </w:r>
    </w:p>
    <w:p w14:paraId="5A9FF84E" w14:textId="52783EC4" w:rsidR="00403BC4" w:rsidRPr="00B20ECB" w:rsidRDefault="00523628" w:rsidP="0034787E">
      <w:pPr>
        <w:rPr>
          <w:rStyle w:val="Strong"/>
          <w:rFonts w:ascii="Arial" w:hAnsi="Arial" w:cs="Arial"/>
          <w:b w:val="0"/>
          <w:sz w:val="22"/>
          <w:szCs w:val="22"/>
        </w:rPr>
      </w:pPr>
      <w:r>
        <w:rPr>
          <w:rStyle w:val="Strong"/>
          <w:rFonts w:ascii="Arial" w:hAnsi="Arial" w:cs="Arial"/>
          <w:b w:val="0"/>
          <w:sz w:val="22"/>
          <w:szCs w:val="22"/>
        </w:rPr>
        <w:t>There will be</w:t>
      </w:r>
      <w:r w:rsidR="00BA33EC">
        <w:rPr>
          <w:rStyle w:val="Strong"/>
          <w:rFonts w:ascii="Arial" w:hAnsi="Arial" w:cs="Arial"/>
          <w:b w:val="0"/>
          <w:sz w:val="22"/>
          <w:szCs w:val="22"/>
        </w:rPr>
        <w:t xml:space="preserve"> a meeting of the Parish Council</w:t>
      </w:r>
      <w:r w:rsidR="00725E97">
        <w:rPr>
          <w:rStyle w:val="Strong"/>
          <w:rFonts w:ascii="Arial" w:hAnsi="Arial" w:cs="Arial"/>
          <w:b w:val="0"/>
          <w:sz w:val="22"/>
          <w:szCs w:val="22"/>
        </w:rPr>
        <w:t xml:space="preserve"> on Wednesday </w:t>
      </w:r>
      <w:r w:rsidR="0036702F">
        <w:rPr>
          <w:rStyle w:val="Strong"/>
          <w:rFonts w:ascii="Arial" w:hAnsi="Arial" w:cs="Arial"/>
          <w:b w:val="0"/>
          <w:sz w:val="22"/>
          <w:szCs w:val="22"/>
        </w:rPr>
        <w:t>20</w:t>
      </w:r>
      <w:r w:rsidR="003F033B">
        <w:rPr>
          <w:rStyle w:val="Strong"/>
          <w:rFonts w:ascii="Arial" w:hAnsi="Arial" w:cs="Arial"/>
          <w:b w:val="0"/>
          <w:sz w:val="22"/>
          <w:szCs w:val="22"/>
        </w:rPr>
        <w:t>th</w:t>
      </w:r>
      <w:r w:rsidR="0033363E">
        <w:rPr>
          <w:rStyle w:val="Strong"/>
          <w:rFonts w:ascii="Arial" w:hAnsi="Arial" w:cs="Arial"/>
          <w:b w:val="0"/>
          <w:sz w:val="22"/>
          <w:szCs w:val="22"/>
        </w:rPr>
        <w:t xml:space="preserve"> </w:t>
      </w:r>
      <w:r w:rsidR="0036702F">
        <w:rPr>
          <w:rStyle w:val="Strong"/>
          <w:rFonts w:ascii="Arial" w:hAnsi="Arial" w:cs="Arial"/>
          <w:b w:val="0"/>
          <w:sz w:val="22"/>
          <w:szCs w:val="22"/>
        </w:rPr>
        <w:t>September</w:t>
      </w:r>
      <w:r w:rsidR="00725E97">
        <w:rPr>
          <w:rStyle w:val="Strong"/>
          <w:rFonts w:ascii="Arial" w:hAnsi="Arial" w:cs="Arial"/>
          <w:b w:val="0"/>
          <w:sz w:val="22"/>
          <w:szCs w:val="22"/>
        </w:rPr>
        <w:t xml:space="preserve"> 202</w:t>
      </w:r>
      <w:r w:rsidR="004F77ED">
        <w:rPr>
          <w:rStyle w:val="Strong"/>
          <w:rFonts w:ascii="Arial" w:hAnsi="Arial" w:cs="Arial"/>
          <w:b w:val="0"/>
          <w:sz w:val="22"/>
          <w:szCs w:val="22"/>
        </w:rPr>
        <w:t>3</w:t>
      </w:r>
      <w:r w:rsidR="00B50070">
        <w:rPr>
          <w:rStyle w:val="Strong"/>
          <w:rFonts w:ascii="Arial" w:hAnsi="Arial" w:cs="Arial"/>
          <w:b w:val="0"/>
          <w:sz w:val="22"/>
          <w:szCs w:val="22"/>
        </w:rPr>
        <w:t>, t</w:t>
      </w:r>
      <w:r w:rsidR="00BD74B0">
        <w:rPr>
          <w:rStyle w:val="Strong"/>
          <w:rFonts w:ascii="Arial" w:hAnsi="Arial" w:cs="Arial"/>
          <w:b w:val="0"/>
          <w:sz w:val="22"/>
          <w:szCs w:val="22"/>
        </w:rPr>
        <w:t xml:space="preserve">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w:t>
      </w:r>
      <w:r w:rsidR="00B20ECB" w:rsidRPr="00B20ECB">
        <w:rPr>
          <w:rStyle w:val="Strong"/>
          <w:rFonts w:ascii="Arial" w:hAnsi="Arial" w:cs="Arial"/>
          <w:b w:val="0"/>
          <w:sz w:val="22"/>
          <w:szCs w:val="22"/>
        </w:rPr>
        <w:t>7pm.</w:t>
      </w:r>
    </w:p>
    <w:p w14:paraId="2A3A590E" w14:textId="77777777" w:rsidR="008C1DEE" w:rsidRDefault="008C1DEE" w:rsidP="0034787E">
      <w:pPr>
        <w:rPr>
          <w:rStyle w:val="Strong"/>
          <w:rFonts w:ascii="Arial" w:hAnsi="Arial" w:cs="Arial"/>
          <w:b w:val="0"/>
          <w:sz w:val="22"/>
          <w:szCs w:val="22"/>
        </w:rPr>
      </w:pPr>
    </w:p>
    <w:p w14:paraId="144F637F" w14:textId="6569594C" w:rsidR="003E4944" w:rsidRDefault="007778D9" w:rsidP="0034787E">
      <w:pPr>
        <w:rPr>
          <w:rStyle w:val="Strong"/>
          <w:rFonts w:ascii="Arial" w:hAnsi="Arial" w:cs="Arial"/>
          <w:b w:val="0"/>
          <w:sz w:val="22"/>
          <w:szCs w:val="22"/>
        </w:rPr>
      </w:pPr>
      <w:r>
        <w:rPr>
          <w:rStyle w:val="Strong"/>
          <w:rFonts w:ascii="Arial" w:hAnsi="Arial" w:cs="Arial"/>
          <w:b w:val="0"/>
          <w:sz w:val="22"/>
          <w:szCs w:val="22"/>
        </w:rPr>
        <w:t xml:space="preserve">This meeting will be held in the </w:t>
      </w:r>
      <w:r w:rsidR="00E62C59">
        <w:rPr>
          <w:rStyle w:val="Strong"/>
          <w:rFonts w:ascii="Arial" w:hAnsi="Arial" w:cs="Arial"/>
          <w:b w:val="0"/>
          <w:sz w:val="22"/>
          <w:szCs w:val="22"/>
        </w:rPr>
        <w:t>Village Hall, 3 Kirkstead Road, Pinxton, NG16 6NA</w:t>
      </w:r>
      <w:r w:rsidR="007A3CBC">
        <w:rPr>
          <w:rStyle w:val="Strong"/>
          <w:rFonts w:ascii="Arial" w:hAnsi="Arial" w:cs="Arial"/>
          <w:b w:val="0"/>
          <w:sz w:val="22"/>
          <w:szCs w:val="22"/>
        </w:rPr>
        <w:t>.</w:t>
      </w:r>
    </w:p>
    <w:p w14:paraId="1593A09D" w14:textId="5B855F01" w:rsidR="007A3CBC" w:rsidRDefault="007A3CBC" w:rsidP="0034787E">
      <w:pPr>
        <w:rPr>
          <w:rStyle w:val="Strong"/>
          <w:rFonts w:ascii="Arial" w:hAnsi="Arial" w:cs="Arial"/>
          <w:b w:val="0"/>
          <w:sz w:val="22"/>
          <w:szCs w:val="22"/>
        </w:rPr>
      </w:pP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24DE68FD" w14:textId="77777777" w:rsidR="00355E13" w:rsidRDefault="00355E13"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9E969E0" w14:textId="77777777" w:rsidR="00D73EBE" w:rsidRPr="00D73EBE" w:rsidRDefault="00D73EBE" w:rsidP="00D73EBE">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5F746A8E" w14:textId="77777777" w:rsidR="003E02AB" w:rsidRDefault="003E02AB" w:rsidP="008B0694">
      <w:pPr>
        <w:jc w:val="center"/>
        <w:rPr>
          <w:rStyle w:val="Strong"/>
          <w:rFonts w:ascii="Arial" w:hAnsi="Arial" w:cs="Arial"/>
          <w:sz w:val="24"/>
          <w:szCs w:val="24"/>
        </w:rPr>
      </w:pPr>
    </w:p>
    <w:p w14:paraId="2997B58B" w14:textId="77777777" w:rsidR="003C1C32" w:rsidRDefault="003C1C32" w:rsidP="008B0694">
      <w:pPr>
        <w:jc w:val="center"/>
        <w:rPr>
          <w:rStyle w:val="Strong"/>
          <w:rFonts w:ascii="Arial" w:hAnsi="Arial" w:cs="Arial"/>
          <w:sz w:val="24"/>
          <w:szCs w:val="24"/>
        </w:rPr>
      </w:pPr>
    </w:p>
    <w:p w14:paraId="257B7ADF" w14:textId="77777777" w:rsidR="003C1C32" w:rsidRDefault="003C1C32" w:rsidP="008B0694">
      <w:pPr>
        <w:jc w:val="center"/>
        <w:rPr>
          <w:rStyle w:val="Strong"/>
          <w:rFonts w:ascii="Arial" w:hAnsi="Arial" w:cs="Arial"/>
          <w:sz w:val="24"/>
          <w:szCs w:val="24"/>
        </w:rPr>
      </w:pPr>
    </w:p>
    <w:p w14:paraId="284999F0" w14:textId="77777777" w:rsidR="00C35D27" w:rsidRDefault="00C35D27" w:rsidP="008B0694">
      <w:pPr>
        <w:jc w:val="center"/>
        <w:rPr>
          <w:rStyle w:val="Strong"/>
          <w:rFonts w:ascii="Arial" w:hAnsi="Arial" w:cs="Arial"/>
          <w:sz w:val="24"/>
          <w:szCs w:val="24"/>
        </w:rPr>
      </w:pPr>
    </w:p>
    <w:p w14:paraId="548A783B" w14:textId="0B3C6DB6"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3E85230E" w14:textId="77777777" w:rsidR="00412E96" w:rsidRDefault="00412E96" w:rsidP="00082313">
      <w:pPr>
        <w:rPr>
          <w:rStyle w:val="Strong"/>
          <w:rFonts w:ascii="Arial" w:hAnsi="Arial" w:cs="Arial"/>
          <w:sz w:val="24"/>
          <w:szCs w:val="24"/>
        </w:rPr>
      </w:pPr>
    </w:p>
    <w:p w14:paraId="5FF77663" w14:textId="2C3E4446" w:rsidR="00961E8F" w:rsidRDefault="00863465" w:rsidP="00607E72">
      <w:pPr>
        <w:ind w:firstLine="284"/>
        <w:rPr>
          <w:rStyle w:val="Strong"/>
          <w:rFonts w:ascii="Arial" w:hAnsi="Arial" w:cs="Arial"/>
          <w:b w:val="0"/>
          <w:bCs w:val="0"/>
          <w:sz w:val="24"/>
          <w:szCs w:val="24"/>
        </w:rPr>
      </w:pPr>
      <w:r>
        <w:rPr>
          <w:rStyle w:val="Strong"/>
          <w:rFonts w:ascii="Arial" w:hAnsi="Arial" w:cs="Arial"/>
          <w:sz w:val="24"/>
          <w:szCs w:val="24"/>
        </w:rPr>
        <w:t>2</w:t>
      </w:r>
      <w:r w:rsidR="0033363E">
        <w:rPr>
          <w:rStyle w:val="Strong"/>
          <w:rFonts w:ascii="Arial" w:hAnsi="Arial" w:cs="Arial"/>
          <w:sz w:val="24"/>
          <w:szCs w:val="24"/>
        </w:rPr>
        <w:t>3</w:t>
      </w:r>
      <w:r>
        <w:rPr>
          <w:rStyle w:val="Strong"/>
          <w:rFonts w:ascii="Arial" w:hAnsi="Arial" w:cs="Arial"/>
          <w:sz w:val="24"/>
          <w:szCs w:val="24"/>
        </w:rPr>
        <w:t>/</w:t>
      </w:r>
      <w:r w:rsidR="0033363E">
        <w:rPr>
          <w:rStyle w:val="Strong"/>
          <w:rFonts w:ascii="Arial" w:hAnsi="Arial" w:cs="Arial"/>
          <w:sz w:val="24"/>
          <w:szCs w:val="24"/>
        </w:rPr>
        <w:t>0</w:t>
      </w:r>
      <w:r w:rsidR="0036702F">
        <w:rPr>
          <w:rStyle w:val="Strong"/>
          <w:rFonts w:ascii="Arial" w:hAnsi="Arial" w:cs="Arial"/>
          <w:sz w:val="24"/>
          <w:szCs w:val="24"/>
        </w:rPr>
        <w:t>41</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0546DE0D"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33363E">
        <w:rPr>
          <w:rStyle w:val="Strong"/>
          <w:rFonts w:ascii="Arial" w:hAnsi="Arial" w:cs="Arial"/>
          <w:sz w:val="24"/>
          <w:szCs w:val="24"/>
        </w:rPr>
        <w:t>3</w:t>
      </w:r>
      <w:r w:rsidR="00DD20B5">
        <w:rPr>
          <w:rStyle w:val="Strong"/>
          <w:rFonts w:ascii="Arial" w:hAnsi="Arial" w:cs="Arial"/>
          <w:sz w:val="24"/>
          <w:szCs w:val="24"/>
        </w:rPr>
        <w:t>/</w:t>
      </w:r>
      <w:r w:rsidR="0033363E">
        <w:rPr>
          <w:rStyle w:val="Strong"/>
          <w:rFonts w:ascii="Arial" w:hAnsi="Arial" w:cs="Arial"/>
          <w:sz w:val="24"/>
          <w:szCs w:val="24"/>
        </w:rPr>
        <w:t>0</w:t>
      </w:r>
      <w:r w:rsidR="0036702F">
        <w:rPr>
          <w:rStyle w:val="Strong"/>
          <w:rFonts w:ascii="Arial" w:hAnsi="Arial" w:cs="Arial"/>
          <w:sz w:val="24"/>
          <w:szCs w:val="24"/>
        </w:rPr>
        <w:t>42</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65009241"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33363E">
        <w:rPr>
          <w:rStyle w:val="Strong"/>
          <w:rFonts w:ascii="Arial" w:hAnsi="Arial" w:cs="Arial"/>
          <w:sz w:val="24"/>
          <w:szCs w:val="24"/>
        </w:rPr>
        <w:t>3</w:t>
      </w:r>
      <w:r w:rsidR="00DD20B5">
        <w:rPr>
          <w:rStyle w:val="Strong"/>
          <w:rFonts w:ascii="Arial" w:hAnsi="Arial" w:cs="Arial"/>
          <w:sz w:val="24"/>
          <w:szCs w:val="24"/>
        </w:rPr>
        <w:t>/</w:t>
      </w:r>
      <w:r w:rsidR="0033363E">
        <w:rPr>
          <w:rStyle w:val="Strong"/>
          <w:rFonts w:ascii="Arial" w:hAnsi="Arial" w:cs="Arial"/>
          <w:sz w:val="24"/>
          <w:szCs w:val="24"/>
        </w:rPr>
        <w:t>0</w:t>
      </w:r>
      <w:r w:rsidR="0036702F">
        <w:rPr>
          <w:rStyle w:val="Strong"/>
          <w:rFonts w:ascii="Arial" w:hAnsi="Arial" w:cs="Arial"/>
          <w:sz w:val="24"/>
          <w:szCs w:val="24"/>
        </w:rPr>
        <w:t>43</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52F94BE6"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w:t>
      </w:r>
      <w:r w:rsidR="0033363E">
        <w:rPr>
          <w:rFonts w:ascii="Arial" w:hAnsi="Arial" w:cs="Arial"/>
          <w:b/>
          <w:bCs/>
          <w:sz w:val="24"/>
          <w:szCs w:val="24"/>
        </w:rPr>
        <w:t>3</w:t>
      </w:r>
      <w:r w:rsidR="00895298" w:rsidRPr="00D25615">
        <w:rPr>
          <w:rFonts w:ascii="Arial" w:hAnsi="Arial" w:cs="Arial"/>
          <w:b/>
          <w:bCs/>
          <w:sz w:val="24"/>
          <w:szCs w:val="24"/>
        </w:rPr>
        <w:t>/</w:t>
      </w:r>
      <w:r w:rsidR="0033363E">
        <w:rPr>
          <w:rFonts w:ascii="Arial" w:hAnsi="Arial" w:cs="Arial"/>
          <w:b/>
          <w:bCs/>
          <w:sz w:val="24"/>
          <w:szCs w:val="24"/>
        </w:rPr>
        <w:t>0</w:t>
      </w:r>
      <w:r w:rsidR="0036702F">
        <w:rPr>
          <w:rFonts w:ascii="Arial" w:hAnsi="Arial" w:cs="Arial"/>
          <w:b/>
          <w:bCs/>
          <w:sz w:val="24"/>
          <w:szCs w:val="24"/>
        </w:rPr>
        <w:t>44</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5CDADF63" w14:textId="77777777" w:rsidR="008E3A5A" w:rsidRDefault="008E3A5A" w:rsidP="00BD446C">
      <w:pPr>
        <w:tabs>
          <w:tab w:val="left" w:pos="3261"/>
        </w:tabs>
        <w:ind w:left="1276" w:hanging="992"/>
        <w:rPr>
          <w:rFonts w:ascii="Arial" w:hAnsi="Arial" w:cs="Arial"/>
          <w:b/>
          <w:bCs/>
          <w:sz w:val="24"/>
          <w:szCs w:val="24"/>
        </w:rPr>
      </w:pPr>
    </w:p>
    <w:p w14:paraId="01199B05" w14:textId="77777777" w:rsidR="003A2945" w:rsidRDefault="003A2945" w:rsidP="00BD446C">
      <w:pPr>
        <w:tabs>
          <w:tab w:val="left" w:pos="3261"/>
        </w:tabs>
        <w:ind w:left="1276" w:hanging="992"/>
        <w:rPr>
          <w:rFonts w:ascii="Arial" w:hAnsi="Arial" w:cs="Arial"/>
          <w:b/>
          <w:bCs/>
          <w:sz w:val="24"/>
          <w:szCs w:val="24"/>
        </w:rPr>
      </w:pPr>
    </w:p>
    <w:p w14:paraId="25541A8D" w14:textId="5D1281C2" w:rsidR="002032B0"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33363E">
        <w:rPr>
          <w:rStyle w:val="Strong"/>
          <w:rFonts w:ascii="Arial" w:hAnsi="Arial" w:cs="Arial"/>
          <w:sz w:val="24"/>
          <w:szCs w:val="24"/>
        </w:rPr>
        <w:t>3</w:t>
      </w:r>
      <w:r w:rsidR="007923BD">
        <w:rPr>
          <w:rStyle w:val="Strong"/>
          <w:rFonts w:ascii="Arial" w:hAnsi="Arial" w:cs="Arial"/>
          <w:sz w:val="24"/>
          <w:szCs w:val="24"/>
        </w:rPr>
        <w:t>/</w:t>
      </w:r>
      <w:r w:rsidR="0033363E">
        <w:rPr>
          <w:rStyle w:val="Strong"/>
          <w:rFonts w:ascii="Arial" w:hAnsi="Arial" w:cs="Arial"/>
          <w:sz w:val="24"/>
          <w:szCs w:val="24"/>
        </w:rPr>
        <w:t>0</w:t>
      </w:r>
      <w:r w:rsidR="0036702F">
        <w:rPr>
          <w:rStyle w:val="Strong"/>
          <w:rFonts w:ascii="Arial" w:hAnsi="Arial" w:cs="Arial"/>
          <w:sz w:val="24"/>
          <w:szCs w:val="24"/>
        </w:rPr>
        <w:t>45</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EF5C00">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p>
    <w:p w14:paraId="5937904F" w14:textId="14131A80" w:rsidR="00FF2923" w:rsidRDefault="00FF2923" w:rsidP="00FF2923">
      <w:pPr>
        <w:tabs>
          <w:tab w:val="left" w:pos="3261"/>
        </w:tabs>
        <w:ind w:left="1276" w:hanging="992"/>
        <w:rPr>
          <w:rStyle w:val="Strong"/>
          <w:rFonts w:ascii="Arial" w:hAnsi="Arial" w:cs="Arial"/>
          <w:sz w:val="24"/>
          <w:szCs w:val="24"/>
        </w:rPr>
      </w:pPr>
      <w:r>
        <w:rPr>
          <w:rStyle w:val="Strong"/>
          <w:rFonts w:ascii="Arial" w:hAnsi="Arial" w:cs="Arial"/>
          <w:sz w:val="24"/>
          <w:szCs w:val="24"/>
        </w:rPr>
        <w:tab/>
      </w:r>
      <w:bookmarkStart w:id="0" w:name="_Hlk145404980"/>
      <w:r w:rsidRPr="009A2276">
        <w:rPr>
          <w:rStyle w:val="Strong"/>
          <w:rFonts w:ascii="Arial" w:hAnsi="Arial" w:cs="Arial"/>
          <w:b w:val="0"/>
          <w:bCs w:val="0"/>
          <w:sz w:val="24"/>
          <w:szCs w:val="24"/>
        </w:rPr>
        <w:t xml:space="preserve">To confirm or amend, as appropriate, minutes of the Parish </w:t>
      </w:r>
      <w:r w:rsidR="003F033B">
        <w:rPr>
          <w:rStyle w:val="Strong"/>
          <w:rFonts w:ascii="Arial" w:hAnsi="Arial" w:cs="Arial"/>
          <w:b w:val="0"/>
          <w:bCs w:val="0"/>
          <w:sz w:val="24"/>
          <w:szCs w:val="24"/>
        </w:rPr>
        <w:t xml:space="preserve">Council </w:t>
      </w:r>
      <w:r w:rsidRPr="009A2276">
        <w:rPr>
          <w:rStyle w:val="Strong"/>
          <w:rFonts w:ascii="Arial" w:hAnsi="Arial" w:cs="Arial"/>
          <w:b w:val="0"/>
          <w:bCs w:val="0"/>
          <w:sz w:val="24"/>
          <w:szCs w:val="24"/>
        </w:rPr>
        <w:t xml:space="preserve">meeting held Wednesday </w:t>
      </w:r>
      <w:r w:rsidR="00D11770">
        <w:rPr>
          <w:rStyle w:val="Strong"/>
          <w:rFonts w:ascii="Arial" w:hAnsi="Arial" w:cs="Arial"/>
          <w:b w:val="0"/>
          <w:bCs w:val="0"/>
          <w:sz w:val="24"/>
          <w:szCs w:val="24"/>
        </w:rPr>
        <w:t>19th</w:t>
      </w:r>
      <w:r w:rsidR="003F033B">
        <w:rPr>
          <w:rStyle w:val="Strong"/>
          <w:rFonts w:ascii="Arial" w:hAnsi="Arial" w:cs="Arial"/>
          <w:b w:val="0"/>
          <w:bCs w:val="0"/>
          <w:sz w:val="24"/>
          <w:szCs w:val="24"/>
        </w:rPr>
        <w:t xml:space="preserve"> Ju</w:t>
      </w:r>
      <w:r w:rsidR="00D11770">
        <w:rPr>
          <w:rStyle w:val="Strong"/>
          <w:rFonts w:ascii="Arial" w:hAnsi="Arial" w:cs="Arial"/>
          <w:b w:val="0"/>
          <w:bCs w:val="0"/>
          <w:sz w:val="24"/>
          <w:szCs w:val="24"/>
        </w:rPr>
        <w:t>ly</w:t>
      </w:r>
      <w:r w:rsidRPr="009A2276">
        <w:rPr>
          <w:rStyle w:val="Strong"/>
          <w:rFonts w:ascii="Arial" w:hAnsi="Arial" w:cs="Arial"/>
          <w:b w:val="0"/>
          <w:bCs w:val="0"/>
          <w:sz w:val="24"/>
          <w:szCs w:val="24"/>
        </w:rPr>
        <w:t xml:space="preserve"> 202</w:t>
      </w:r>
      <w:r>
        <w:rPr>
          <w:rStyle w:val="Strong"/>
          <w:rFonts w:ascii="Arial" w:hAnsi="Arial" w:cs="Arial"/>
          <w:b w:val="0"/>
          <w:bCs w:val="0"/>
          <w:sz w:val="24"/>
          <w:szCs w:val="24"/>
        </w:rPr>
        <w:t>3</w:t>
      </w:r>
      <w:r w:rsidRPr="009A2276">
        <w:rPr>
          <w:rStyle w:val="Strong"/>
          <w:rFonts w:ascii="Arial" w:hAnsi="Arial" w:cs="Arial"/>
          <w:b w:val="0"/>
          <w:bCs w:val="0"/>
          <w:sz w:val="24"/>
          <w:szCs w:val="24"/>
        </w:rPr>
        <w:t xml:space="preserve"> </w:t>
      </w:r>
      <w:r>
        <w:rPr>
          <w:rStyle w:val="Strong"/>
          <w:rFonts w:ascii="Arial" w:hAnsi="Arial" w:cs="Arial"/>
          <w:sz w:val="24"/>
          <w:szCs w:val="24"/>
        </w:rPr>
        <w:t>– Appendix 1</w:t>
      </w:r>
    </w:p>
    <w:bookmarkEnd w:id="0"/>
    <w:p w14:paraId="1AD07649" w14:textId="40EA878D" w:rsidR="00D11770" w:rsidRDefault="00D11770" w:rsidP="00D11770">
      <w:pPr>
        <w:tabs>
          <w:tab w:val="left" w:pos="3261"/>
        </w:tabs>
        <w:ind w:left="1276" w:hanging="992"/>
        <w:rPr>
          <w:rStyle w:val="Strong"/>
          <w:rFonts w:ascii="Arial" w:hAnsi="Arial" w:cs="Arial"/>
          <w:sz w:val="24"/>
          <w:szCs w:val="24"/>
        </w:rPr>
      </w:pPr>
      <w:r>
        <w:rPr>
          <w:rStyle w:val="Strong"/>
          <w:rFonts w:ascii="Arial" w:hAnsi="Arial" w:cs="Arial"/>
          <w:b w:val="0"/>
          <w:bCs w:val="0"/>
          <w:sz w:val="24"/>
          <w:szCs w:val="24"/>
        </w:rPr>
        <w:tab/>
      </w:r>
      <w:r w:rsidRPr="009A2276">
        <w:rPr>
          <w:rStyle w:val="Strong"/>
          <w:rFonts w:ascii="Arial" w:hAnsi="Arial" w:cs="Arial"/>
          <w:b w:val="0"/>
          <w:bCs w:val="0"/>
          <w:sz w:val="24"/>
          <w:szCs w:val="24"/>
        </w:rPr>
        <w:t xml:space="preserve">To confirm or amend, as appropriate, </w:t>
      </w:r>
      <w:r>
        <w:rPr>
          <w:rStyle w:val="Strong"/>
          <w:rFonts w:ascii="Arial" w:hAnsi="Arial" w:cs="Arial"/>
          <w:b w:val="0"/>
          <w:bCs w:val="0"/>
          <w:sz w:val="24"/>
          <w:szCs w:val="24"/>
        </w:rPr>
        <w:t xml:space="preserve">confidential </w:t>
      </w:r>
      <w:r w:rsidRPr="009A2276">
        <w:rPr>
          <w:rStyle w:val="Strong"/>
          <w:rFonts w:ascii="Arial" w:hAnsi="Arial" w:cs="Arial"/>
          <w:b w:val="0"/>
          <w:bCs w:val="0"/>
          <w:sz w:val="24"/>
          <w:szCs w:val="24"/>
        </w:rPr>
        <w:t xml:space="preserve">minutes of the Parish </w:t>
      </w:r>
      <w:r>
        <w:rPr>
          <w:rStyle w:val="Strong"/>
          <w:rFonts w:ascii="Arial" w:hAnsi="Arial" w:cs="Arial"/>
          <w:b w:val="0"/>
          <w:bCs w:val="0"/>
          <w:sz w:val="24"/>
          <w:szCs w:val="24"/>
        </w:rPr>
        <w:t xml:space="preserve">Council </w:t>
      </w:r>
      <w:r w:rsidRPr="009A2276">
        <w:rPr>
          <w:rStyle w:val="Strong"/>
          <w:rFonts w:ascii="Arial" w:hAnsi="Arial" w:cs="Arial"/>
          <w:b w:val="0"/>
          <w:bCs w:val="0"/>
          <w:sz w:val="24"/>
          <w:szCs w:val="24"/>
        </w:rPr>
        <w:t xml:space="preserve">meeting held Wednesday </w:t>
      </w:r>
      <w:r>
        <w:rPr>
          <w:rStyle w:val="Strong"/>
          <w:rFonts w:ascii="Arial" w:hAnsi="Arial" w:cs="Arial"/>
          <w:b w:val="0"/>
          <w:bCs w:val="0"/>
          <w:sz w:val="24"/>
          <w:szCs w:val="24"/>
        </w:rPr>
        <w:t>19th July</w:t>
      </w:r>
      <w:r w:rsidRPr="009A2276">
        <w:rPr>
          <w:rStyle w:val="Strong"/>
          <w:rFonts w:ascii="Arial" w:hAnsi="Arial" w:cs="Arial"/>
          <w:b w:val="0"/>
          <w:bCs w:val="0"/>
          <w:sz w:val="24"/>
          <w:szCs w:val="24"/>
        </w:rPr>
        <w:t xml:space="preserve"> 202</w:t>
      </w:r>
      <w:r>
        <w:rPr>
          <w:rStyle w:val="Strong"/>
          <w:rFonts w:ascii="Arial" w:hAnsi="Arial" w:cs="Arial"/>
          <w:b w:val="0"/>
          <w:bCs w:val="0"/>
          <w:sz w:val="24"/>
          <w:szCs w:val="24"/>
        </w:rPr>
        <w:t>3</w:t>
      </w:r>
      <w:r w:rsidRPr="009A2276">
        <w:rPr>
          <w:rStyle w:val="Strong"/>
          <w:rFonts w:ascii="Arial" w:hAnsi="Arial" w:cs="Arial"/>
          <w:b w:val="0"/>
          <w:bCs w:val="0"/>
          <w:sz w:val="24"/>
          <w:szCs w:val="24"/>
        </w:rPr>
        <w:t xml:space="preserve"> </w:t>
      </w:r>
      <w:r>
        <w:rPr>
          <w:rStyle w:val="Strong"/>
          <w:rFonts w:ascii="Arial" w:hAnsi="Arial" w:cs="Arial"/>
          <w:sz w:val="24"/>
          <w:szCs w:val="24"/>
        </w:rPr>
        <w:t>– Appendix 2</w:t>
      </w:r>
    </w:p>
    <w:p w14:paraId="76EDD201" w14:textId="77777777" w:rsidR="00D11770" w:rsidRDefault="00D11770" w:rsidP="00FF2923">
      <w:pPr>
        <w:tabs>
          <w:tab w:val="left" w:pos="3261"/>
        </w:tabs>
        <w:ind w:left="1276" w:hanging="992"/>
        <w:rPr>
          <w:rStyle w:val="Strong"/>
          <w:rFonts w:ascii="Arial" w:hAnsi="Arial" w:cs="Arial"/>
          <w:sz w:val="24"/>
          <w:szCs w:val="24"/>
        </w:rPr>
      </w:pPr>
    </w:p>
    <w:p w14:paraId="58728A94" w14:textId="04AAF146" w:rsidR="00421718" w:rsidRDefault="002032B0"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bookmarkStart w:id="1" w:name="_Hlk137630806"/>
    </w:p>
    <w:bookmarkEnd w:id="1"/>
    <w:p w14:paraId="1EC0F831" w14:textId="69031500"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33363E">
        <w:rPr>
          <w:rStyle w:val="Strong"/>
          <w:rFonts w:ascii="Arial" w:hAnsi="Arial" w:cs="Arial"/>
          <w:sz w:val="24"/>
          <w:szCs w:val="24"/>
        </w:rPr>
        <w:t>3</w:t>
      </w:r>
      <w:r w:rsidR="002A3AF1">
        <w:rPr>
          <w:rStyle w:val="Strong"/>
          <w:rFonts w:ascii="Arial" w:hAnsi="Arial" w:cs="Arial"/>
          <w:sz w:val="24"/>
          <w:szCs w:val="24"/>
        </w:rPr>
        <w:t>/</w:t>
      </w:r>
      <w:r w:rsidR="0033363E">
        <w:rPr>
          <w:rStyle w:val="Strong"/>
          <w:rFonts w:ascii="Arial" w:hAnsi="Arial" w:cs="Arial"/>
          <w:sz w:val="24"/>
          <w:szCs w:val="24"/>
        </w:rPr>
        <w:t>0</w:t>
      </w:r>
      <w:r w:rsidR="0036702F">
        <w:rPr>
          <w:rStyle w:val="Strong"/>
          <w:rFonts w:ascii="Arial" w:hAnsi="Arial" w:cs="Arial"/>
          <w:sz w:val="24"/>
          <w:szCs w:val="24"/>
        </w:rPr>
        <w:t>46</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722AB732" w14:textId="6BC2EDAD" w:rsidR="004B7464" w:rsidRDefault="004B7464" w:rsidP="00E56AF5">
      <w:pPr>
        <w:tabs>
          <w:tab w:val="left" w:pos="3261"/>
        </w:tabs>
        <w:ind w:left="1276" w:hanging="992"/>
        <w:rPr>
          <w:rStyle w:val="Strong"/>
          <w:rFonts w:ascii="Arial" w:hAnsi="Arial" w:cs="Arial"/>
          <w:sz w:val="24"/>
          <w:szCs w:val="24"/>
        </w:rPr>
      </w:pPr>
    </w:p>
    <w:p w14:paraId="540837E8" w14:textId="77777777" w:rsidR="00B114CE" w:rsidRDefault="00B114CE" w:rsidP="00447098">
      <w:pPr>
        <w:tabs>
          <w:tab w:val="left" w:pos="3261"/>
        </w:tabs>
        <w:ind w:left="1276" w:hanging="992"/>
        <w:rPr>
          <w:rStyle w:val="Strong"/>
          <w:rFonts w:ascii="Arial" w:hAnsi="Arial" w:cs="Arial"/>
          <w:sz w:val="24"/>
          <w:szCs w:val="24"/>
        </w:rPr>
      </w:pPr>
    </w:p>
    <w:p w14:paraId="7C52FA57" w14:textId="154DC80D"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33363E">
        <w:rPr>
          <w:rStyle w:val="Strong"/>
          <w:rFonts w:ascii="Arial" w:hAnsi="Arial" w:cs="Arial"/>
          <w:sz w:val="24"/>
          <w:szCs w:val="24"/>
        </w:rPr>
        <w:t>3</w:t>
      </w:r>
      <w:r w:rsidR="00DD20B5">
        <w:rPr>
          <w:rStyle w:val="Strong"/>
          <w:rFonts w:ascii="Arial" w:hAnsi="Arial" w:cs="Arial"/>
          <w:sz w:val="24"/>
          <w:szCs w:val="24"/>
        </w:rPr>
        <w:t>/</w:t>
      </w:r>
      <w:r w:rsidR="0033363E">
        <w:rPr>
          <w:rStyle w:val="Strong"/>
          <w:rFonts w:ascii="Arial" w:hAnsi="Arial" w:cs="Arial"/>
          <w:sz w:val="24"/>
          <w:szCs w:val="24"/>
        </w:rPr>
        <w:t>0</w:t>
      </w:r>
      <w:r w:rsidR="0036702F">
        <w:rPr>
          <w:rStyle w:val="Strong"/>
          <w:rFonts w:ascii="Arial" w:hAnsi="Arial" w:cs="Arial"/>
          <w:sz w:val="24"/>
          <w:szCs w:val="24"/>
        </w:rPr>
        <w:t>47</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3CEA46AD" w:rsidR="00300B04" w:rsidRDefault="005063B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33363E">
        <w:rPr>
          <w:rStyle w:val="Strong"/>
          <w:rFonts w:ascii="Arial" w:hAnsi="Arial" w:cs="Arial"/>
          <w:sz w:val="24"/>
          <w:szCs w:val="24"/>
        </w:rPr>
        <w:t>0</w:t>
      </w:r>
      <w:r w:rsidR="0036702F">
        <w:rPr>
          <w:rStyle w:val="Strong"/>
          <w:rFonts w:ascii="Arial" w:hAnsi="Arial" w:cs="Arial"/>
          <w:sz w:val="24"/>
          <w:szCs w:val="24"/>
        </w:rPr>
        <w:t>47</w:t>
      </w:r>
      <w:r w:rsidR="00B510A5">
        <w:rPr>
          <w:rStyle w:val="Strong"/>
          <w:rFonts w:ascii="Arial" w:hAnsi="Arial" w:cs="Arial"/>
          <w:sz w:val="24"/>
          <w:szCs w:val="24"/>
        </w:rPr>
        <w:t>.1</w:t>
      </w:r>
      <w:r w:rsidR="00B510A5">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7596AB08"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33363E">
        <w:rPr>
          <w:rStyle w:val="Strong"/>
          <w:rFonts w:ascii="Arial" w:hAnsi="Arial" w:cs="Arial"/>
          <w:sz w:val="24"/>
          <w:szCs w:val="24"/>
        </w:rPr>
        <w:t>0</w:t>
      </w:r>
      <w:r w:rsidR="0036702F">
        <w:rPr>
          <w:rStyle w:val="Strong"/>
          <w:rFonts w:ascii="Arial" w:hAnsi="Arial" w:cs="Arial"/>
          <w:sz w:val="24"/>
          <w:szCs w:val="24"/>
        </w:rPr>
        <w:t>47</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15C1D3E9"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33363E">
        <w:rPr>
          <w:rStyle w:val="Strong"/>
          <w:rFonts w:ascii="Arial" w:hAnsi="Arial" w:cs="Arial"/>
          <w:sz w:val="24"/>
          <w:szCs w:val="24"/>
        </w:rPr>
        <w:t>0</w:t>
      </w:r>
      <w:r w:rsidR="0036702F">
        <w:rPr>
          <w:rStyle w:val="Strong"/>
          <w:rFonts w:ascii="Arial" w:hAnsi="Arial" w:cs="Arial"/>
          <w:sz w:val="24"/>
          <w:szCs w:val="24"/>
        </w:rPr>
        <w:t>47</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3BFE8052" w:rsidR="0043770B" w:rsidRPr="00387AA5"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D34FBA">
        <w:rPr>
          <w:rStyle w:val="Strong"/>
          <w:rFonts w:ascii="Arial" w:hAnsi="Arial" w:cs="Arial"/>
          <w:sz w:val="24"/>
          <w:szCs w:val="24"/>
        </w:rPr>
        <w:t>0</w:t>
      </w:r>
      <w:r w:rsidR="0036702F">
        <w:rPr>
          <w:rStyle w:val="Strong"/>
          <w:rFonts w:ascii="Arial" w:hAnsi="Arial" w:cs="Arial"/>
          <w:sz w:val="24"/>
          <w:szCs w:val="24"/>
        </w:rPr>
        <w:t>47</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399ADD65" w14:textId="77777777" w:rsidR="00515AA8" w:rsidRDefault="00515AA8" w:rsidP="00BD446C">
      <w:pPr>
        <w:tabs>
          <w:tab w:val="left" w:pos="3261"/>
        </w:tabs>
        <w:rPr>
          <w:rStyle w:val="Strong"/>
          <w:rFonts w:ascii="Arial" w:hAnsi="Arial" w:cs="Arial"/>
          <w:sz w:val="24"/>
          <w:szCs w:val="24"/>
        </w:rPr>
      </w:pPr>
    </w:p>
    <w:p w14:paraId="3324FEF0" w14:textId="77777777" w:rsidR="00D11770" w:rsidRDefault="00D11770" w:rsidP="005C389D">
      <w:pPr>
        <w:pStyle w:val="ListParagraph"/>
        <w:ind w:left="284"/>
        <w:rPr>
          <w:rStyle w:val="Strong"/>
          <w:rFonts w:ascii="Arial" w:hAnsi="Arial" w:cs="Arial"/>
        </w:rPr>
      </w:pPr>
    </w:p>
    <w:p w14:paraId="6FCE8474" w14:textId="3DBDBDBE" w:rsidR="005C389D" w:rsidRDefault="007B4590" w:rsidP="005C389D">
      <w:pPr>
        <w:pStyle w:val="ListParagraph"/>
        <w:ind w:left="284"/>
        <w:rPr>
          <w:rStyle w:val="Strong"/>
          <w:rFonts w:ascii="Arial" w:hAnsi="Arial" w:cs="Arial"/>
        </w:rPr>
      </w:pPr>
      <w:r>
        <w:rPr>
          <w:rStyle w:val="Strong"/>
          <w:rFonts w:ascii="Arial" w:hAnsi="Arial" w:cs="Arial"/>
        </w:rPr>
        <w:t xml:space="preserve"> </w:t>
      </w:r>
      <w:r w:rsidR="00FA4F2D">
        <w:rPr>
          <w:rStyle w:val="Strong"/>
          <w:rFonts w:ascii="Arial" w:hAnsi="Arial" w:cs="Arial"/>
        </w:rPr>
        <w:t>2</w:t>
      </w:r>
      <w:r w:rsidR="00D34FBA">
        <w:rPr>
          <w:rStyle w:val="Strong"/>
          <w:rFonts w:ascii="Arial" w:hAnsi="Arial" w:cs="Arial"/>
        </w:rPr>
        <w:t>3</w:t>
      </w:r>
      <w:r w:rsidR="00DD20B5">
        <w:rPr>
          <w:rStyle w:val="Strong"/>
          <w:rFonts w:ascii="Arial" w:hAnsi="Arial" w:cs="Arial"/>
        </w:rPr>
        <w:t>/</w:t>
      </w:r>
      <w:r w:rsidR="00D34FBA">
        <w:rPr>
          <w:rStyle w:val="Strong"/>
          <w:rFonts w:ascii="Arial" w:hAnsi="Arial" w:cs="Arial"/>
        </w:rPr>
        <w:t>0</w:t>
      </w:r>
      <w:r w:rsidR="0036702F">
        <w:rPr>
          <w:rStyle w:val="Strong"/>
          <w:rFonts w:ascii="Arial" w:hAnsi="Arial" w:cs="Arial"/>
        </w:rPr>
        <w:t>48</w:t>
      </w:r>
      <w:r w:rsidR="006B17AB">
        <w:rPr>
          <w:rStyle w:val="Strong"/>
          <w:rFonts w:ascii="Arial" w:hAnsi="Arial" w:cs="Arial"/>
        </w:rPr>
        <w:t xml:space="preserve">    Planning Applications</w:t>
      </w:r>
    </w:p>
    <w:p w14:paraId="0DDBB4AD" w14:textId="2FFA6BE9" w:rsidR="00DC6DF7" w:rsidRDefault="004A22D8" w:rsidP="005C389D">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 xml:space="preserve">and </w:t>
      </w:r>
      <w:r w:rsidR="00860E06">
        <w:rPr>
          <w:rStyle w:val="Strong"/>
          <w:rFonts w:ascii="Arial" w:hAnsi="Arial" w:cs="Arial"/>
          <w:b w:val="0"/>
          <w:bCs w:val="0"/>
        </w:rPr>
        <w:t>d</w:t>
      </w:r>
      <w:r w:rsidR="003A1EE3" w:rsidRPr="003A1EE3">
        <w:rPr>
          <w:rStyle w:val="Strong"/>
          <w:rFonts w:ascii="Arial" w:hAnsi="Arial" w:cs="Arial"/>
          <w:b w:val="0"/>
          <w:bCs w:val="0"/>
        </w:rPr>
        <w:t>ecisions</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D11770">
        <w:rPr>
          <w:rStyle w:val="Strong"/>
          <w:rFonts w:ascii="Arial" w:hAnsi="Arial" w:cs="Arial"/>
        </w:rPr>
        <w:t>3</w:t>
      </w:r>
    </w:p>
    <w:p w14:paraId="07AD654D" w14:textId="77777777" w:rsidR="00577741" w:rsidRDefault="00577741" w:rsidP="00DC6DF7">
      <w:pPr>
        <w:pStyle w:val="ListParagraph"/>
        <w:ind w:left="284"/>
        <w:rPr>
          <w:rStyle w:val="Strong"/>
          <w:rFonts w:ascii="Arial" w:hAnsi="Arial" w:cs="Arial"/>
        </w:rPr>
      </w:pPr>
    </w:p>
    <w:p w14:paraId="7A83368E" w14:textId="77777777" w:rsidR="003C1C32" w:rsidRDefault="003C1C32" w:rsidP="00DC6DF7">
      <w:pPr>
        <w:pStyle w:val="ListParagraph"/>
        <w:ind w:left="284"/>
        <w:rPr>
          <w:rStyle w:val="Strong"/>
          <w:rFonts w:ascii="Arial" w:hAnsi="Arial" w:cs="Arial"/>
        </w:rPr>
      </w:pPr>
    </w:p>
    <w:p w14:paraId="7C52FA75" w14:textId="2909AE08" w:rsidR="006B17AB" w:rsidRDefault="009C40DA" w:rsidP="00DC6DF7">
      <w:pPr>
        <w:pStyle w:val="ListParagraph"/>
        <w:ind w:left="284"/>
        <w:rPr>
          <w:rStyle w:val="Strong"/>
          <w:rFonts w:ascii="Arial" w:hAnsi="Arial" w:cs="Arial"/>
        </w:rPr>
      </w:pPr>
      <w:r>
        <w:rPr>
          <w:rStyle w:val="Strong"/>
          <w:rFonts w:ascii="Arial" w:hAnsi="Arial" w:cs="Arial"/>
        </w:rPr>
        <w:t>2</w:t>
      </w:r>
      <w:r w:rsidR="00D34FBA">
        <w:rPr>
          <w:rStyle w:val="Strong"/>
          <w:rFonts w:ascii="Arial" w:hAnsi="Arial" w:cs="Arial"/>
        </w:rPr>
        <w:t>3</w:t>
      </w:r>
      <w:r w:rsidR="00DD20B5">
        <w:rPr>
          <w:rStyle w:val="Strong"/>
          <w:rFonts w:ascii="Arial" w:hAnsi="Arial" w:cs="Arial"/>
        </w:rPr>
        <w:t>/</w:t>
      </w:r>
      <w:r w:rsidR="00D34FBA">
        <w:rPr>
          <w:rStyle w:val="Strong"/>
          <w:rFonts w:ascii="Arial" w:hAnsi="Arial" w:cs="Arial"/>
        </w:rPr>
        <w:t>0</w:t>
      </w:r>
      <w:r w:rsidR="0036702F">
        <w:rPr>
          <w:rStyle w:val="Strong"/>
          <w:rFonts w:ascii="Arial" w:hAnsi="Arial" w:cs="Arial"/>
        </w:rPr>
        <w:t>49</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325C8D1E" w14:textId="6531AE97" w:rsidR="00552943" w:rsidRDefault="00D34FBA" w:rsidP="002A1F94">
      <w:pPr>
        <w:ind w:left="284"/>
        <w:rPr>
          <w:rStyle w:val="Strong"/>
          <w:rFonts w:ascii="Arial" w:hAnsi="Arial" w:cs="Arial"/>
          <w:sz w:val="24"/>
          <w:szCs w:val="24"/>
        </w:rPr>
      </w:pPr>
      <w:r>
        <w:rPr>
          <w:rStyle w:val="Strong"/>
          <w:rFonts w:ascii="Arial" w:hAnsi="Arial" w:cs="Arial"/>
          <w:b w:val="0"/>
          <w:bCs w:val="0"/>
          <w:sz w:val="24"/>
          <w:szCs w:val="24"/>
        </w:rPr>
        <w:t>0</w:t>
      </w:r>
      <w:r w:rsidR="00DA58D7">
        <w:rPr>
          <w:rStyle w:val="Strong"/>
          <w:rFonts w:ascii="Arial" w:hAnsi="Arial" w:cs="Arial"/>
          <w:b w:val="0"/>
          <w:bCs w:val="0"/>
          <w:sz w:val="24"/>
          <w:szCs w:val="24"/>
        </w:rPr>
        <w:t>49</w:t>
      </w:r>
      <w:r w:rsidR="003D17B2" w:rsidRPr="0092225C">
        <w:rPr>
          <w:rStyle w:val="Strong"/>
          <w:rFonts w:ascii="Arial" w:hAnsi="Arial" w:cs="Arial"/>
          <w:b w:val="0"/>
          <w:bCs w:val="0"/>
          <w:sz w:val="24"/>
          <w:szCs w:val="24"/>
        </w:rPr>
        <w:t>.01</w:t>
      </w:r>
      <w:r w:rsidR="00A70939">
        <w:rPr>
          <w:rStyle w:val="Strong"/>
          <w:rFonts w:ascii="Arial" w:hAnsi="Arial" w:cs="Arial"/>
          <w:sz w:val="24"/>
          <w:szCs w:val="24"/>
        </w:rPr>
        <w:t xml:space="preserve"> </w:t>
      </w:r>
      <w:r w:rsidR="00DA58D7">
        <w:rPr>
          <w:rStyle w:val="Strong"/>
          <w:rFonts w:ascii="Arial" w:hAnsi="Arial" w:cs="Arial"/>
          <w:sz w:val="24"/>
          <w:szCs w:val="24"/>
        </w:rPr>
        <w:t>Hall Deposit for Parties</w:t>
      </w:r>
    </w:p>
    <w:p w14:paraId="0F721450" w14:textId="6B5F76BB" w:rsidR="005575CA" w:rsidRPr="00D34FBA" w:rsidRDefault="00D34FBA" w:rsidP="00B5614C">
      <w:pPr>
        <w:ind w:left="284"/>
        <w:rPr>
          <w:rStyle w:val="Strong"/>
          <w:rFonts w:ascii="Arial" w:hAnsi="Arial" w:cs="Arial"/>
          <w:b w:val="0"/>
          <w:bCs w:val="0"/>
          <w:sz w:val="24"/>
          <w:szCs w:val="24"/>
        </w:rPr>
      </w:pPr>
      <w:r w:rsidRPr="00D34FBA">
        <w:rPr>
          <w:rStyle w:val="Strong"/>
          <w:rFonts w:ascii="Arial" w:hAnsi="Arial" w:cs="Arial"/>
          <w:b w:val="0"/>
          <w:bCs w:val="0"/>
          <w:sz w:val="24"/>
          <w:szCs w:val="24"/>
        </w:rPr>
        <w:t xml:space="preserve">To consider </w:t>
      </w:r>
      <w:r w:rsidR="00DA58D7">
        <w:rPr>
          <w:rStyle w:val="Strong"/>
          <w:rFonts w:ascii="Arial" w:hAnsi="Arial" w:cs="Arial"/>
          <w:b w:val="0"/>
          <w:bCs w:val="0"/>
          <w:sz w:val="24"/>
          <w:szCs w:val="24"/>
        </w:rPr>
        <w:t>introducing a deposit for party bookings. This would be non refundable should the hall be left in an unsuitable condition</w:t>
      </w:r>
      <w:r w:rsidR="003F033B">
        <w:rPr>
          <w:rStyle w:val="Strong"/>
          <w:rFonts w:ascii="Arial" w:hAnsi="Arial" w:cs="Arial"/>
          <w:b w:val="0"/>
          <w:bCs w:val="0"/>
          <w:sz w:val="24"/>
          <w:szCs w:val="24"/>
        </w:rPr>
        <w:t>.</w:t>
      </w:r>
    </w:p>
    <w:p w14:paraId="01D0AF3C" w14:textId="77777777" w:rsidR="00D34FBA" w:rsidRDefault="00D34FBA" w:rsidP="00B5614C">
      <w:pPr>
        <w:ind w:left="284"/>
        <w:rPr>
          <w:rStyle w:val="Strong"/>
          <w:rFonts w:ascii="Arial" w:hAnsi="Arial" w:cs="Arial"/>
          <w:sz w:val="24"/>
          <w:szCs w:val="24"/>
        </w:rPr>
      </w:pPr>
    </w:p>
    <w:p w14:paraId="744FA11A" w14:textId="12A987DA" w:rsidR="003D17B2" w:rsidRDefault="00D34FBA" w:rsidP="00FF2923">
      <w:pPr>
        <w:ind w:firstLine="284"/>
        <w:rPr>
          <w:rStyle w:val="Strong"/>
          <w:rFonts w:ascii="Arial" w:hAnsi="Arial" w:cs="Arial"/>
          <w:sz w:val="24"/>
          <w:szCs w:val="24"/>
        </w:rPr>
      </w:pPr>
      <w:r>
        <w:rPr>
          <w:rStyle w:val="Strong"/>
          <w:rFonts w:ascii="Arial" w:hAnsi="Arial" w:cs="Arial"/>
          <w:b w:val="0"/>
          <w:bCs w:val="0"/>
          <w:sz w:val="24"/>
          <w:szCs w:val="24"/>
        </w:rPr>
        <w:t>0</w:t>
      </w:r>
      <w:r w:rsidR="00DA58D7">
        <w:rPr>
          <w:rStyle w:val="Strong"/>
          <w:rFonts w:ascii="Arial" w:hAnsi="Arial" w:cs="Arial"/>
          <w:b w:val="0"/>
          <w:bCs w:val="0"/>
          <w:sz w:val="24"/>
          <w:szCs w:val="24"/>
        </w:rPr>
        <w:t>49</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DA58D7">
        <w:rPr>
          <w:rStyle w:val="Strong"/>
          <w:rFonts w:ascii="Arial" w:hAnsi="Arial" w:cs="Arial"/>
          <w:sz w:val="24"/>
          <w:szCs w:val="24"/>
        </w:rPr>
        <w:t>DUWC  Grant Request</w:t>
      </w:r>
    </w:p>
    <w:p w14:paraId="66392836" w14:textId="74BE5740" w:rsidR="003D17B2" w:rsidRPr="00DA58D7" w:rsidRDefault="00792D29"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DA58D7">
        <w:rPr>
          <w:rStyle w:val="Strong"/>
          <w:rFonts w:ascii="Arial" w:hAnsi="Arial" w:cs="Arial"/>
          <w:b w:val="0"/>
          <w:bCs w:val="0"/>
          <w:sz w:val="24"/>
          <w:szCs w:val="24"/>
        </w:rPr>
        <w:t>a grant to the DUWC, previous years has been £2000</w:t>
      </w:r>
      <w:r w:rsidR="003F033B">
        <w:rPr>
          <w:rStyle w:val="Strong"/>
          <w:rFonts w:ascii="Arial" w:hAnsi="Arial" w:cs="Arial"/>
          <w:b w:val="0"/>
          <w:bCs w:val="0"/>
          <w:sz w:val="24"/>
          <w:szCs w:val="24"/>
        </w:rPr>
        <w:t>.</w:t>
      </w:r>
      <w:r w:rsidR="00DA58D7">
        <w:rPr>
          <w:rStyle w:val="Strong"/>
          <w:rFonts w:ascii="Arial" w:hAnsi="Arial" w:cs="Arial"/>
          <w:b w:val="0"/>
          <w:bCs w:val="0"/>
          <w:sz w:val="24"/>
          <w:szCs w:val="24"/>
        </w:rPr>
        <w:t xml:space="preserve"> The session in Pinxton is every Monday morning and is extremely busy – </w:t>
      </w:r>
      <w:r w:rsidR="00DA58D7" w:rsidRPr="00DA58D7">
        <w:rPr>
          <w:rStyle w:val="Strong"/>
          <w:rFonts w:ascii="Arial" w:hAnsi="Arial" w:cs="Arial"/>
          <w:sz w:val="24"/>
          <w:szCs w:val="24"/>
        </w:rPr>
        <w:t xml:space="preserve">Appendix </w:t>
      </w:r>
      <w:r w:rsidR="00D11770">
        <w:rPr>
          <w:rStyle w:val="Strong"/>
          <w:rFonts w:ascii="Arial" w:hAnsi="Arial" w:cs="Arial"/>
          <w:sz w:val="24"/>
          <w:szCs w:val="24"/>
        </w:rPr>
        <w:t>4</w:t>
      </w:r>
    </w:p>
    <w:p w14:paraId="32E5F8E3" w14:textId="77777777" w:rsidR="00896A82" w:rsidRDefault="00896A82" w:rsidP="00815378">
      <w:pPr>
        <w:ind w:left="284"/>
        <w:rPr>
          <w:rStyle w:val="Strong"/>
          <w:rFonts w:ascii="Arial" w:hAnsi="Arial" w:cs="Arial"/>
          <w:b w:val="0"/>
          <w:bCs w:val="0"/>
          <w:sz w:val="24"/>
          <w:szCs w:val="24"/>
        </w:rPr>
      </w:pPr>
    </w:p>
    <w:p w14:paraId="5D217591" w14:textId="30364472" w:rsidR="003D17B2" w:rsidRPr="00F32011" w:rsidRDefault="00D34FBA" w:rsidP="00815378">
      <w:pPr>
        <w:ind w:left="284"/>
        <w:rPr>
          <w:rStyle w:val="Strong"/>
          <w:rFonts w:ascii="Arial" w:hAnsi="Arial" w:cs="Arial"/>
          <w:sz w:val="24"/>
          <w:szCs w:val="24"/>
        </w:rPr>
      </w:pPr>
      <w:r>
        <w:rPr>
          <w:rStyle w:val="Strong"/>
          <w:rFonts w:ascii="Arial" w:hAnsi="Arial" w:cs="Arial"/>
          <w:b w:val="0"/>
          <w:bCs w:val="0"/>
          <w:sz w:val="24"/>
          <w:szCs w:val="24"/>
        </w:rPr>
        <w:t>0</w:t>
      </w:r>
      <w:r w:rsidR="00DA58D7">
        <w:rPr>
          <w:rStyle w:val="Strong"/>
          <w:rFonts w:ascii="Arial" w:hAnsi="Arial" w:cs="Arial"/>
          <w:b w:val="0"/>
          <w:bCs w:val="0"/>
          <w:sz w:val="24"/>
          <w:szCs w:val="24"/>
        </w:rPr>
        <w:t>49</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4B5A8B">
        <w:rPr>
          <w:rStyle w:val="Strong"/>
          <w:rFonts w:ascii="Arial" w:hAnsi="Arial" w:cs="Arial"/>
          <w:sz w:val="24"/>
          <w:szCs w:val="24"/>
        </w:rPr>
        <w:t>Container at The Tops</w:t>
      </w:r>
    </w:p>
    <w:p w14:paraId="799249C1" w14:textId="20458EC9" w:rsidR="008C34D6" w:rsidRDefault="004B5A8B" w:rsidP="00815378">
      <w:pPr>
        <w:ind w:left="284"/>
        <w:rPr>
          <w:rStyle w:val="Strong"/>
          <w:rFonts w:ascii="Arial" w:hAnsi="Arial" w:cs="Arial"/>
          <w:b w:val="0"/>
          <w:bCs w:val="0"/>
          <w:sz w:val="24"/>
          <w:szCs w:val="24"/>
        </w:rPr>
      </w:pPr>
      <w:r>
        <w:rPr>
          <w:rStyle w:val="Strong"/>
          <w:rFonts w:ascii="Arial" w:hAnsi="Arial" w:cs="Arial"/>
          <w:b w:val="0"/>
          <w:bCs w:val="0"/>
          <w:sz w:val="24"/>
          <w:szCs w:val="24"/>
        </w:rPr>
        <w:t>In order to safely store the goals and other football equipment, to</w:t>
      </w:r>
      <w:r w:rsidR="002349B0">
        <w:rPr>
          <w:rStyle w:val="Strong"/>
          <w:rFonts w:ascii="Arial" w:hAnsi="Arial" w:cs="Arial"/>
          <w:b w:val="0"/>
          <w:bCs w:val="0"/>
          <w:sz w:val="24"/>
          <w:szCs w:val="24"/>
        </w:rPr>
        <w:t xml:space="preserve"> consider </w:t>
      </w:r>
      <w:r>
        <w:rPr>
          <w:rStyle w:val="Strong"/>
          <w:rFonts w:ascii="Arial" w:hAnsi="Arial" w:cs="Arial"/>
          <w:b w:val="0"/>
          <w:bCs w:val="0"/>
          <w:sz w:val="24"/>
          <w:szCs w:val="24"/>
        </w:rPr>
        <w:t>installing a 30/40ft container</w:t>
      </w:r>
      <w:r w:rsidR="00DA58D7">
        <w:rPr>
          <w:rStyle w:val="Strong"/>
          <w:rFonts w:ascii="Arial" w:hAnsi="Arial" w:cs="Arial"/>
          <w:b w:val="0"/>
          <w:bCs w:val="0"/>
          <w:sz w:val="24"/>
          <w:szCs w:val="24"/>
        </w:rPr>
        <w:t>, this was on the July agenda initially where renting one was siggested. After comparing costings it would appear purchasing one would be more cost effective</w:t>
      </w:r>
      <w:r w:rsidR="00A865B6">
        <w:rPr>
          <w:rStyle w:val="Strong"/>
          <w:rFonts w:ascii="Arial" w:hAnsi="Arial" w:cs="Arial"/>
          <w:b w:val="0"/>
          <w:bCs w:val="0"/>
          <w:sz w:val="24"/>
          <w:szCs w:val="24"/>
        </w:rPr>
        <w:t xml:space="preserve"> - </w:t>
      </w:r>
      <w:r w:rsidR="00A865B6" w:rsidRPr="00EC5666">
        <w:rPr>
          <w:rStyle w:val="Strong"/>
          <w:rFonts w:ascii="Arial" w:hAnsi="Arial" w:cs="Arial"/>
          <w:sz w:val="24"/>
          <w:szCs w:val="24"/>
        </w:rPr>
        <w:t>Appendix 5</w:t>
      </w:r>
    </w:p>
    <w:p w14:paraId="0A641C3F" w14:textId="77777777" w:rsidR="00896A82" w:rsidRDefault="00896A82" w:rsidP="00815378">
      <w:pPr>
        <w:ind w:left="284"/>
        <w:rPr>
          <w:rStyle w:val="Strong"/>
          <w:rFonts w:ascii="Arial" w:hAnsi="Arial" w:cs="Arial"/>
          <w:b w:val="0"/>
          <w:bCs w:val="0"/>
          <w:sz w:val="24"/>
          <w:szCs w:val="24"/>
        </w:rPr>
      </w:pPr>
    </w:p>
    <w:p w14:paraId="19CFFC0A" w14:textId="50A36E04" w:rsidR="0039070E" w:rsidRDefault="00D34FBA" w:rsidP="00815378">
      <w:pPr>
        <w:ind w:left="284"/>
        <w:rPr>
          <w:rStyle w:val="Strong"/>
          <w:rFonts w:ascii="Arial" w:hAnsi="Arial" w:cs="Arial"/>
          <w:sz w:val="24"/>
          <w:szCs w:val="24"/>
        </w:rPr>
      </w:pPr>
      <w:r>
        <w:rPr>
          <w:rStyle w:val="Strong"/>
          <w:rFonts w:ascii="Arial" w:hAnsi="Arial" w:cs="Arial"/>
          <w:b w:val="0"/>
          <w:bCs w:val="0"/>
          <w:sz w:val="24"/>
          <w:szCs w:val="24"/>
        </w:rPr>
        <w:t>0</w:t>
      </w:r>
      <w:r w:rsidR="00DA58D7">
        <w:rPr>
          <w:rStyle w:val="Strong"/>
          <w:rFonts w:ascii="Arial" w:hAnsi="Arial" w:cs="Arial"/>
          <w:b w:val="0"/>
          <w:bCs w:val="0"/>
          <w:sz w:val="24"/>
          <w:szCs w:val="24"/>
        </w:rPr>
        <w:t>49</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05160E">
        <w:rPr>
          <w:rStyle w:val="Strong"/>
          <w:rFonts w:ascii="Arial" w:hAnsi="Arial" w:cs="Arial"/>
          <w:sz w:val="24"/>
          <w:szCs w:val="24"/>
        </w:rPr>
        <w:t>Xmas Hampers</w:t>
      </w:r>
    </w:p>
    <w:p w14:paraId="454A5AA7" w14:textId="5D512102" w:rsidR="009B5780" w:rsidRPr="005254DE" w:rsidRDefault="00BA7B79"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05160E">
        <w:rPr>
          <w:rStyle w:val="Strong"/>
          <w:rFonts w:ascii="Arial" w:hAnsi="Arial" w:cs="Arial"/>
          <w:b w:val="0"/>
          <w:bCs w:val="0"/>
          <w:sz w:val="24"/>
          <w:szCs w:val="24"/>
        </w:rPr>
        <w:t>whether to do Xmas Hampers again this year. Last year it was nominations for Pinxton Pensioners, total cost was £1050.00</w:t>
      </w:r>
    </w:p>
    <w:p w14:paraId="7F0F5FD7" w14:textId="77777777" w:rsidR="00322785" w:rsidRDefault="00322785" w:rsidP="00815378">
      <w:pPr>
        <w:ind w:left="284"/>
        <w:rPr>
          <w:rStyle w:val="Strong"/>
          <w:rFonts w:ascii="Arial" w:hAnsi="Arial" w:cs="Arial"/>
          <w:b w:val="0"/>
          <w:bCs w:val="0"/>
          <w:sz w:val="24"/>
          <w:szCs w:val="24"/>
        </w:rPr>
      </w:pPr>
    </w:p>
    <w:p w14:paraId="09DB4C8E" w14:textId="084EC335" w:rsidR="009B5780" w:rsidRPr="009B5780" w:rsidRDefault="00D34FBA" w:rsidP="00815378">
      <w:pPr>
        <w:ind w:left="284"/>
        <w:rPr>
          <w:rStyle w:val="Strong"/>
          <w:rFonts w:ascii="Arial" w:hAnsi="Arial" w:cs="Arial"/>
          <w:sz w:val="24"/>
          <w:szCs w:val="24"/>
        </w:rPr>
      </w:pPr>
      <w:r>
        <w:rPr>
          <w:rStyle w:val="Strong"/>
          <w:rFonts w:ascii="Arial" w:hAnsi="Arial" w:cs="Arial"/>
          <w:b w:val="0"/>
          <w:bCs w:val="0"/>
          <w:sz w:val="24"/>
          <w:szCs w:val="24"/>
        </w:rPr>
        <w:t>0</w:t>
      </w:r>
      <w:r w:rsidR="0005160E">
        <w:rPr>
          <w:rStyle w:val="Strong"/>
          <w:rFonts w:ascii="Arial" w:hAnsi="Arial" w:cs="Arial"/>
          <w:b w:val="0"/>
          <w:bCs w:val="0"/>
          <w:sz w:val="24"/>
          <w:szCs w:val="24"/>
        </w:rPr>
        <w:t>49</w:t>
      </w:r>
      <w:r w:rsidR="000803BD" w:rsidRPr="000803BD">
        <w:rPr>
          <w:rStyle w:val="Strong"/>
          <w:rFonts w:ascii="Arial" w:hAnsi="Arial" w:cs="Arial"/>
          <w:b w:val="0"/>
          <w:bCs w:val="0"/>
          <w:sz w:val="24"/>
          <w:szCs w:val="24"/>
        </w:rPr>
        <w:t>.05</w:t>
      </w:r>
      <w:r w:rsidR="009B5780" w:rsidRPr="009B5780">
        <w:rPr>
          <w:rStyle w:val="Strong"/>
          <w:rFonts w:ascii="Arial" w:hAnsi="Arial" w:cs="Arial"/>
          <w:sz w:val="24"/>
          <w:szCs w:val="24"/>
        </w:rPr>
        <w:t xml:space="preserve"> Footpaths</w:t>
      </w:r>
    </w:p>
    <w:p w14:paraId="262E7AFB" w14:textId="00123AC0"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any </w:t>
      </w:r>
      <w:r w:rsidR="00E452B7">
        <w:rPr>
          <w:rStyle w:val="Strong"/>
          <w:rFonts w:ascii="Arial" w:hAnsi="Arial" w:cs="Arial"/>
          <w:b w:val="0"/>
          <w:bCs w:val="0"/>
          <w:sz w:val="24"/>
          <w:szCs w:val="24"/>
        </w:rPr>
        <w:t xml:space="preserve">update </w:t>
      </w:r>
      <w:r>
        <w:rPr>
          <w:rStyle w:val="Strong"/>
          <w:rFonts w:ascii="Arial" w:hAnsi="Arial" w:cs="Arial"/>
          <w:b w:val="0"/>
          <w:bCs w:val="0"/>
          <w:sz w:val="24"/>
          <w:szCs w:val="24"/>
        </w:rPr>
        <w:t>in relation to footpaths</w:t>
      </w:r>
      <w:r w:rsidR="00E452B7">
        <w:rPr>
          <w:rStyle w:val="Strong"/>
          <w:rFonts w:ascii="Arial" w:hAnsi="Arial" w:cs="Arial"/>
          <w:b w:val="0"/>
          <w:bCs w:val="0"/>
          <w:sz w:val="24"/>
          <w:szCs w:val="24"/>
        </w:rPr>
        <w:t>.</w:t>
      </w:r>
    </w:p>
    <w:p w14:paraId="3D7673C9" w14:textId="0444A8DC" w:rsidR="00DB5ADC" w:rsidRDefault="00DB5ADC" w:rsidP="00815378">
      <w:pPr>
        <w:ind w:left="284"/>
        <w:rPr>
          <w:rStyle w:val="Strong"/>
          <w:rFonts w:ascii="Arial" w:hAnsi="Arial" w:cs="Arial"/>
          <w:b w:val="0"/>
          <w:bCs w:val="0"/>
          <w:sz w:val="24"/>
          <w:szCs w:val="24"/>
        </w:rPr>
      </w:pPr>
    </w:p>
    <w:p w14:paraId="590EB44C" w14:textId="017EFC06" w:rsidR="00DB5ADC" w:rsidRDefault="00D34FBA" w:rsidP="00815378">
      <w:pPr>
        <w:ind w:left="284"/>
        <w:rPr>
          <w:rStyle w:val="Strong"/>
          <w:rFonts w:ascii="Arial" w:hAnsi="Arial" w:cs="Arial"/>
          <w:b w:val="0"/>
          <w:bCs w:val="0"/>
          <w:sz w:val="24"/>
          <w:szCs w:val="24"/>
        </w:rPr>
      </w:pPr>
      <w:r>
        <w:rPr>
          <w:rStyle w:val="Strong"/>
          <w:rFonts w:ascii="Arial" w:hAnsi="Arial" w:cs="Arial"/>
          <w:b w:val="0"/>
          <w:bCs w:val="0"/>
          <w:sz w:val="24"/>
          <w:szCs w:val="24"/>
        </w:rPr>
        <w:t>0</w:t>
      </w:r>
      <w:r w:rsidR="0005160E">
        <w:rPr>
          <w:rStyle w:val="Strong"/>
          <w:rFonts w:ascii="Arial" w:hAnsi="Arial" w:cs="Arial"/>
          <w:b w:val="0"/>
          <w:bCs w:val="0"/>
          <w:sz w:val="24"/>
          <w:szCs w:val="24"/>
        </w:rPr>
        <w:t>49</w:t>
      </w:r>
      <w:r w:rsidR="00DB5ADC">
        <w:rPr>
          <w:rStyle w:val="Strong"/>
          <w:rFonts w:ascii="Arial" w:hAnsi="Arial" w:cs="Arial"/>
          <w:b w:val="0"/>
          <w:bCs w:val="0"/>
          <w:sz w:val="24"/>
          <w:szCs w:val="24"/>
        </w:rPr>
        <w:t xml:space="preserve">.06 </w:t>
      </w:r>
      <w:r w:rsidR="0005160E" w:rsidRPr="0005160E">
        <w:rPr>
          <w:rStyle w:val="Strong"/>
          <w:rFonts w:ascii="Arial" w:hAnsi="Arial" w:cs="Arial"/>
          <w:sz w:val="24"/>
          <w:szCs w:val="24"/>
        </w:rPr>
        <w:t>Christmas Fayre</w:t>
      </w:r>
    </w:p>
    <w:p w14:paraId="0BFD73CE" w14:textId="10955858" w:rsidR="005254DE" w:rsidRPr="0005160E" w:rsidRDefault="0005160E" w:rsidP="00815378">
      <w:pPr>
        <w:ind w:left="284"/>
        <w:rPr>
          <w:rStyle w:val="Strong"/>
          <w:rFonts w:ascii="Arial" w:hAnsi="Arial" w:cs="Arial"/>
          <w:b w:val="0"/>
          <w:bCs w:val="0"/>
          <w:sz w:val="24"/>
          <w:szCs w:val="24"/>
        </w:rPr>
      </w:pPr>
      <w:r w:rsidRPr="0005160E">
        <w:rPr>
          <w:rStyle w:val="Strong"/>
          <w:rFonts w:ascii="Arial" w:hAnsi="Arial" w:cs="Arial"/>
          <w:b w:val="0"/>
          <w:bCs w:val="0"/>
          <w:sz w:val="24"/>
          <w:szCs w:val="24"/>
        </w:rPr>
        <w:t xml:space="preserve">To consider holding </w:t>
      </w:r>
      <w:r w:rsidR="00D6463C">
        <w:rPr>
          <w:rStyle w:val="Strong"/>
          <w:rFonts w:ascii="Arial" w:hAnsi="Arial" w:cs="Arial"/>
          <w:b w:val="0"/>
          <w:bCs w:val="0"/>
          <w:sz w:val="24"/>
          <w:szCs w:val="24"/>
        </w:rPr>
        <w:t>a</w:t>
      </w:r>
      <w:r w:rsidRPr="0005160E">
        <w:rPr>
          <w:rStyle w:val="Strong"/>
          <w:rFonts w:ascii="Arial" w:hAnsi="Arial" w:cs="Arial"/>
          <w:b w:val="0"/>
          <w:bCs w:val="0"/>
          <w:sz w:val="24"/>
          <w:szCs w:val="24"/>
        </w:rPr>
        <w:t xml:space="preserve"> christmas Fayre again this year in conjunction with the Lights Switch On.</w:t>
      </w:r>
    </w:p>
    <w:p w14:paraId="7E5EA46F" w14:textId="77777777" w:rsidR="00971D6F" w:rsidRDefault="00971D6F" w:rsidP="00815378">
      <w:pPr>
        <w:ind w:left="284"/>
        <w:rPr>
          <w:rStyle w:val="Strong"/>
          <w:rFonts w:ascii="Arial" w:hAnsi="Arial" w:cs="Arial"/>
          <w:sz w:val="24"/>
          <w:szCs w:val="24"/>
        </w:rPr>
      </w:pPr>
    </w:p>
    <w:p w14:paraId="4B206FB9" w14:textId="68C6AAF9" w:rsidR="00971D6F" w:rsidRPr="00305C20" w:rsidRDefault="00971D6F" w:rsidP="00815378">
      <w:pPr>
        <w:ind w:left="284"/>
        <w:rPr>
          <w:rStyle w:val="Strong"/>
          <w:rFonts w:ascii="Arial" w:hAnsi="Arial" w:cs="Arial"/>
          <w:sz w:val="24"/>
          <w:szCs w:val="24"/>
        </w:rPr>
      </w:pPr>
      <w:r w:rsidRPr="00971D6F">
        <w:rPr>
          <w:rStyle w:val="Strong"/>
          <w:rFonts w:ascii="Arial" w:hAnsi="Arial" w:cs="Arial"/>
          <w:b w:val="0"/>
          <w:bCs w:val="0"/>
          <w:sz w:val="24"/>
          <w:szCs w:val="24"/>
        </w:rPr>
        <w:t>0</w:t>
      </w:r>
      <w:r w:rsidR="0005160E">
        <w:rPr>
          <w:rStyle w:val="Strong"/>
          <w:rFonts w:ascii="Arial" w:hAnsi="Arial" w:cs="Arial"/>
          <w:b w:val="0"/>
          <w:bCs w:val="0"/>
          <w:sz w:val="24"/>
          <w:szCs w:val="24"/>
        </w:rPr>
        <w:t>49</w:t>
      </w:r>
      <w:r w:rsidRPr="00971D6F">
        <w:rPr>
          <w:rStyle w:val="Strong"/>
          <w:rFonts w:ascii="Arial" w:hAnsi="Arial" w:cs="Arial"/>
          <w:b w:val="0"/>
          <w:bCs w:val="0"/>
          <w:sz w:val="24"/>
          <w:szCs w:val="24"/>
        </w:rPr>
        <w:t>.07</w:t>
      </w:r>
      <w:r>
        <w:rPr>
          <w:rStyle w:val="Strong"/>
          <w:rFonts w:ascii="Arial" w:hAnsi="Arial" w:cs="Arial"/>
          <w:sz w:val="24"/>
          <w:szCs w:val="24"/>
        </w:rPr>
        <w:t xml:space="preserve"> </w:t>
      </w:r>
      <w:r w:rsidR="0005160E">
        <w:rPr>
          <w:rStyle w:val="Strong"/>
          <w:rFonts w:ascii="Arial" w:hAnsi="Arial" w:cs="Arial"/>
          <w:sz w:val="24"/>
          <w:szCs w:val="24"/>
        </w:rPr>
        <w:t>Pinxton Magazine</w:t>
      </w:r>
    </w:p>
    <w:p w14:paraId="533A1608" w14:textId="57FF701F" w:rsidR="00971D6F" w:rsidRDefault="0005160E" w:rsidP="00815378">
      <w:pPr>
        <w:ind w:left="284"/>
        <w:rPr>
          <w:rStyle w:val="Strong"/>
          <w:rFonts w:ascii="Arial" w:hAnsi="Arial" w:cs="Arial"/>
          <w:b w:val="0"/>
          <w:bCs w:val="0"/>
          <w:sz w:val="24"/>
          <w:szCs w:val="24"/>
        </w:rPr>
      </w:pPr>
      <w:r>
        <w:rPr>
          <w:rStyle w:val="Strong"/>
          <w:rFonts w:ascii="Arial" w:hAnsi="Arial" w:cs="Arial"/>
          <w:b w:val="0"/>
          <w:bCs w:val="0"/>
          <w:sz w:val="24"/>
          <w:szCs w:val="24"/>
        </w:rPr>
        <w:t>At the request of Cllr Dooley, t</w:t>
      </w:r>
      <w:r w:rsidR="00971D6F" w:rsidRPr="00971D6F">
        <w:rPr>
          <w:rStyle w:val="Strong"/>
          <w:rFonts w:ascii="Arial" w:hAnsi="Arial" w:cs="Arial"/>
          <w:b w:val="0"/>
          <w:bCs w:val="0"/>
          <w:sz w:val="24"/>
          <w:szCs w:val="24"/>
        </w:rPr>
        <w:t xml:space="preserve">o consider </w:t>
      </w:r>
      <w:r>
        <w:rPr>
          <w:rStyle w:val="Strong"/>
          <w:rFonts w:ascii="Arial" w:hAnsi="Arial" w:cs="Arial"/>
          <w:b w:val="0"/>
          <w:bCs w:val="0"/>
          <w:sz w:val="24"/>
          <w:szCs w:val="24"/>
        </w:rPr>
        <w:t xml:space="preserve">the Parish Council introducing a Pinxton Magazine as no Brookhill Magazine appears to be </w:t>
      </w:r>
      <w:r w:rsidR="007975C8">
        <w:rPr>
          <w:rStyle w:val="Strong"/>
          <w:rFonts w:ascii="Arial" w:hAnsi="Arial" w:cs="Arial"/>
          <w:b w:val="0"/>
          <w:bCs w:val="0"/>
          <w:sz w:val="24"/>
          <w:szCs w:val="24"/>
        </w:rPr>
        <w:t>running anymore.</w:t>
      </w:r>
    </w:p>
    <w:p w14:paraId="4573B667" w14:textId="77777777" w:rsidR="007975C8" w:rsidRDefault="007975C8" w:rsidP="00815378">
      <w:pPr>
        <w:ind w:left="284"/>
        <w:rPr>
          <w:rStyle w:val="Strong"/>
          <w:rFonts w:ascii="Arial" w:hAnsi="Arial" w:cs="Arial"/>
          <w:b w:val="0"/>
          <w:bCs w:val="0"/>
          <w:sz w:val="24"/>
          <w:szCs w:val="24"/>
        </w:rPr>
      </w:pPr>
    </w:p>
    <w:p w14:paraId="678A93B7" w14:textId="59BB8ED7" w:rsidR="007975C8" w:rsidRDefault="007975C8"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049.08 </w:t>
      </w:r>
      <w:r w:rsidRPr="007975C8">
        <w:rPr>
          <w:rStyle w:val="Strong"/>
          <w:rFonts w:ascii="Arial" w:hAnsi="Arial" w:cs="Arial"/>
          <w:sz w:val="24"/>
          <w:szCs w:val="24"/>
        </w:rPr>
        <w:t>Clerk’s attendance at District Meetings</w:t>
      </w:r>
    </w:p>
    <w:p w14:paraId="095CBE85" w14:textId="099D29CB" w:rsidR="007975C8" w:rsidRDefault="007975C8" w:rsidP="00815378">
      <w:pPr>
        <w:ind w:left="284"/>
        <w:rPr>
          <w:rStyle w:val="Strong"/>
          <w:rFonts w:ascii="Arial" w:hAnsi="Arial" w:cs="Arial"/>
          <w:b w:val="0"/>
          <w:bCs w:val="0"/>
          <w:sz w:val="24"/>
          <w:szCs w:val="24"/>
        </w:rPr>
      </w:pPr>
      <w:r>
        <w:rPr>
          <w:rStyle w:val="Strong"/>
          <w:rFonts w:ascii="Arial" w:hAnsi="Arial" w:cs="Arial"/>
          <w:b w:val="0"/>
          <w:bCs w:val="0"/>
          <w:sz w:val="24"/>
          <w:szCs w:val="24"/>
        </w:rPr>
        <w:t>To consider how many hours per annum the Clerk will be permitted to attend District meetings as a District Councillor. The normal is 20 hours per annum and at the discretion of the Employer whether these hours are paid.</w:t>
      </w:r>
    </w:p>
    <w:p w14:paraId="312D2115" w14:textId="77777777" w:rsidR="007975C8" w:rsidRDefault="007975C8" w:rsidP="00815378">
      <w:pPr>
        <w:ind w:left="284"/>
        <w:rPr>
          <w:rStyle w:val="Strong"/>
          <w:rFonts w:ascii="Arial" w:hAnsi="Arial" w:cs="Arial"/>
          <w:b w:val="0"/>
          <w:bCs w:val="0"/>
          <w:sz w:val="24"/>
          <w:szCs w:val="24"/>
        </w:rPr>
      </w:pPr>
    </w:p>
    <w:p w14:paraId="5C215E70" w14:textId="70B8D582" w:rsidR="007975C8" w:rsidRDefault="007975C8"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049.09 </w:t>
      </w:r>
      <w:r w:rsidRPr="007975C8">
        <w:rPr>
          <w:rStyle w:val="Strong"/>
          <w:rFonts w:ascii="Arial" w:hAnsi="Arial" w:cs="Arial"/>
          <w:sz w:val="24"/>
          <w:szCs w:val="24"/>
        </w:rPr>
        <w:t>Christmas Day Booking</w:t>
      </w:r>
    </w:p>
    <w:p w14:paraId="26813CAF" w14:textId="05E58330" w:rsidR="007975C8" w:rsidRDefault="007975C8" w:rsidP="00815378">
      <w:pPr>
        <w:ind w:left="284"/>
        <w:rPr>
          <w:rStyle w:val="Strong"/>
          <w:rFonts w:ascii="Arial" w:hAnsi="Arial" w:cs="Arial"/>
          <w:b w:val="0"/>
          <w:bCs w:val="0"/>
          <w:sz w:val="24"/>
          <w:szCs w:val="24"/>
        </w:rPr>
      </w:pPr>
      <w:r>
        <w:rPr>
          <w:rStyle w:val="Strong"/>
          <w:rFonts w:ascii="Arial" w:hAnsi="Arial" w:cs="Arial"/>
          <w:b w:val="0"/>
          <w:bCs w:val="0"/>
          <w:sz w:val="24"/>
          <w:szCs w:val="24"/>
        </w:rPr>
        <w:t>To consider taking a booking for Christmas Day for the main hall and kitchen by Laura, the former Clerk. Last year Mark Hinman opened and locked up.</w:t>
      </w:r>
    </w:p>
    <w:p w14:paraId="3779D72B" w14:textId="77777777" w:rsidR="007975C8" w:rsidRDefault="007975C8" w:rsidP="00815378">
      <w:pPr>
        <w:ind w:left="284"/>
        <w:rPr>
          <w:rStyle w:val="Strong"/>
          <w:rFonts w:ascii="Arial" w:hAnsi="Arial" w:cs="Arial"/>
          <w:b w:val="0"/>
          <w:bCs w:val="0"/>
          <w:sz w:val="24"/>
          <w:szCs w:val="24"/>
        </w:rPr>
      </w:pPr>
    </w:p>
    <w:p w14:paraId="3976B0BD" w14:textId="21E138B3" w:rsidR="007975C8" w:rsidRDefault="007975C8"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049.10 </w:t>
      </w:r>
      <w:r w:rsidRPr="00EC5666">
        <w:rPr>
          <w:rStyle w:val="Strong"/>
          <w:rFonts w:ascii="Arial" w:hAnsi="Arial" w:cs="Arial"/>
          <w:sz w:val="24"/>
          <w:szCs w:val="24"/>
        </w:rPr>
        <w:t>Line Marking Liquid for The Tops</w:t>
      </w:r>
    </w:p>
    <w:p w14:paraId="00E87162" w14:textId="28C1CA6F" w:rsidR="007975C8" w:rsidRDefault="007975C8"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EC5666">
        <w:rPr>
          <w:rStyle w:val="Strong"/>
          <w:rFonts w:ascii="Arial" w:hAnsi="Arial" w:cs="Arial"/>
          <w:b w:val="0"/>
          <w:bCs w:val="0"/>
          <w:sz w:val="24"/>
          <w:szCs w:val="24"/>
        </w:rPr>
        <w:t>paying half towards the line marking liquid for the Tops, circa £25.</w:t>
      </w:r>
    </w:p>
    <w:p w14:paraId="1C8F0D89" w14:textId="77777777" w:rsidR="00EC5666" w:rsidRDefault="00EC5666" w:rsidP="00815378">
      <w:pPr>
        <w:ind w:left="284"/>
        <w:rPr>
          <w:rStyle w:val="Strong"/>
          <w:rFonts w:ascii="Arial" w:hAnsi="Arial" w:cs="Arial"/>
          <w:b w:val="0"/>
          <w:bCs w:val="0"/>
          <w:sz w:val="24"/>
          <w:szCs w:val="24"/>
        </w:rPr>
      </w:pPr>
    </w:p>
    <w:p w14:paraId="25853168" w14:textId="4CC172BC" w:rsidR="00EC5666" w:rsidRDefault="00EC5666"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049.11 </w:t>
      </w:r>
      <w:r w:rsidRPr="00EC5666">
        <w:rPr>
          <w:rStyle w:val="Strong"/>
          <w:rFonts w:ascii="Arial" w:hAnsi="Arial" w:cs="Arial"/>
          <w:sz w:val="24"/>
          <w:szCs w:val="24"/>
        </w:rPr>
        <w:t>Preffered Local Group Request</w:t>
      </w:r>
    </w:p>
    <w:p w14:paraId="2569B1CC" w14:textId="78049987" w:rsidR="00EC5666" w:rsidRDefault="00EC5666" w:rsidP="00815378">
      <w:pPr>
        <w:ind w:left="284"/>
        <w:rPr>
          <w:rStyle w:val="Strong"/>
          <w:rFonts w:ascii="Arial" w:hAnsi="Arial" w:cs="Arial"/>
          <w:b w:val="0"/>
          <w:bCs w:val="0"/>
          <w:sz w:val="24"/>
          <w:szCs w:val="24"/>
        </w:rPr>
      </w:pPr>
      <w:r>
        <w:rPr>
          <w:rStyle w:val="Strong"/>
          <w:rFonts w:ascii="Arial" w:hAnsi="Arial" w:cs="Arial"/>
          <w:b w:val="0"/>
          <w:bCs w:val="0"/>
          <w:sz w:val="24"/>
          <w:szCs w:val="24"/>
        </w:rPr>
        <w:t>To consider the request from 1</w:t>
      </w:r>
      <w:r w:rsidRPr="00EC5666">
        <w:rPr>
          <w:rStyle w:val="Strong"/>
          <w:rFonts w:ascii="Arial" w:hAnsi="Arial" w:cs="Arial"/>
          <w:b w:val="0"/>
          <w:bCs w:val="0"/>
          <w:sz w:val="24"/>
          <w:szCs w:val="24"/>
          <w:vertAlign w:val="superscript"/>
        </w:rPr>
        <w:t>st</w:t>
      </w:r>
      <w:r>
        <w:rPr>
          <w:rStyle w:val="Strong"/>
          <w:rFonts w:ascii="Arial" w:hAnsi="Arial" w:cs="Arial"/>
          <w:b w:val="0"/>
          <w:bCs w:val="0"/>
          <w:sz w:val="24"/>
          <w:szCs w:val="24"/>
        </w:rPr>
        <w:t xml:space="preserve"> Pinxton Scout Group to become a preferred Group – </w:t>
      </w:r>
      <w:bookmarkStart w:id="2" w:name="_Hlk145413286"/>
      <w:r w:rsidRPr="00EC5666">
        <w:rPr>
          <w:rStyle w:val="Strong"/>
          <w:rFonts w:ascii="Arial" w:hAnsi="Arial" w:cs="Arial"/>
          <w:sz w:val="24"/>
          <w:szCs w:val="24"/>
        </w:rPr>
        <w:t xml:space="preserve">Appendix </w:t>
      </w:r>
      <w:bookmarkEnd w:id="2"/>
      <w:r w:rsidR="00A865B6">
        <w:rPr>
          <w:rStyle w:val="Strong"/>
          <w:rFonts w:ascii="Arial" w:hAnsi="Arial" w:cs="Arial"/>
          <w:sz w:val="24"/>
          <w:szCs w:val="24"/>
        </w:rPr>
        <w:t>6</w:t>
      </w:r>
    </w:p>
    <w:p w14:paraId="0A99752B" w14:textId="77777777" w:rsidR="007975C8" w:rsidRDefault="007975C8" w:rsidP="00815378">
      <w:pPr>
        <w:ind w:left="284"/>
        <w:rPr>
          <w:rStyle w:val="Strong"/>
          <w:rFonts w:ascii="Arial" w:hAnsi="Arial" w:cs="Arial"/>
          <w:sz w:val="24"/>
          <w:szCs w:val="24"/>
        </w:rPr>
      </w:pPr>
    </w:p>
    <w:p w14:paraId="3842F7AA" w14:textId="370E6AAA" w:rsidR="00EC5666" w:rsidRDefault="00EC5666" w:rsidP="00815378">
      <w:pPr>
        <w:ind w:left="284"/>
        <w:rPr>
          <w:rStyle w:val="Strong"/>
          <w:rFonts w:ascii="Arial" w:hAnsi="Arial" w:cs="Arial"/>
          <w:sz w:val="24"/>
          <w:szCs w:val="24"/>
        </w:rPr>
      </w:pPr>
      <w:r w:rsidRPr="00EC5666">
        <w:rPr>
          <w:rStyle w:val="Strong"/>
          <w:rFonts w:ascii="Arial" w:hAnsi="Arial" w:cs="Arial"/>
          <w:b w:val="0"/>
          <w:bCs w:val="0"/>
          <w:sz w:val="24"/>
          <w:szCs w:val="24"/>
        </w:rPr>
        <w:t>049.12</w:t>
      </w:r>
      <w:r>
        <w:rPr>
          <w:rStyle w:val="Strong"/>
          <w:rFonts w:ascii="Arial" w:hAnsi="Arial" w:cs="Arial"/>
          <w:sz w:val="24"/>
          <w:szCs w:val="24"/>
        </w:rPr>
        <w:t xml:space="preserve"> Merchant Navy Fund</w:t>
      </w:r>
    </w:p>
    <w:p w14:paraId="7847A61D" w14:textId="12C0CAEE" w:rsidR="00EC5666" w:rsidRDefault="00EC5666" w:rsidP="00815378">
      <w:pPr>
        <w:ind w:left="284"/>
        <w:rPr>
          <w:rStyle w:val="Strong"/>
          <w:rFonts w:ascii="Arial" w:hAnsi="Arial" w:cs="Arial"/>
          <w:b w:val="0"/>
          <w:bCs w:val="0"/>
          <w:sz w:val="24"/>
          <w:szCs w:val="24"/>
        </w:rPr>
      </w:pPr>
      <w:r w:rsidRPr="00EC5666">
        <w:rPr>
          <w:rStyle w:val="Strong"/>
          <w:rFonts w:ascii="Arial" w:hAnsi="Arial" w:cs="Arial"/>
          <w:b w:val="0"/>
          <w:bCs w:val="0"/>
          <w:sz w:val="24"/>
          <w:szCs w:val="24"/>
        </w:rPr>
        <w:t xml:space="preserve">To consider a donation to the Merchant Navy Fund. Pinxton Parish Council is a supporter of this charity, last year donating £50. The flag was flown </w:t>
      </w:r>
      <w:r w:rsidR="007320ED">
        <w:rPr>
          <w:rStyle w:val="Strong"/>
          <w:rFonts w:ascii="Arial" w:hAnsi="Arial" w:cs="Arial"/>
          <w:b w:val="0"/>
          <w:bCs w:val="0"/>
          <w:sz w:val="24"/>
          <w:szCs w:val="24"/>
        </w:rPr>
        <w:t>at the Village Hall</w:t>
      </w:r>
      <w:r w:rsidRPr="00EC5666">
        <w:rPr>
          <w:rStyle w:val="Strong"/>
          <w:rFonts w:ascii="Arial" w:hAnsi="Arial" w:cs="Arial"/>
          <w:b w:val="0"/>
          <w:bCs w:val="0"/>
          <w:sz w:val="24"/>
          <w:szCs w:val="24"/>
        </w:rPr>
        <w:t xml:space="preserve"> on 3</w:t>
      </w:r>
      <w:r w:rsidRPr="00EC5666">
        <w:rPr>
          <w:rStyle w:val="Strong"/>
          <w:rFonts w:ascii="Arial" w:hAnsi="Arial" w:cs="Arial"/>
          <w:b w:val="0"/>
          <w:bCs w:val="0"/>
          <w:sz w:val="24"/>
          <w:szCs w:val="24"/>
          <w:vertAlign w:val="superscript"/>
        </w:rPr>
        <w:t>rd</w:t>
      </w:r>
      <w:r w:rsidRPr="00EC5666">
        <w:rPr>
          <w:rStyle w:val="Strong"/>
          <w:rFonts w:ascii="Arial" w:hAnsi="Arial" w:cs="Arial"/>
          <w:b w:val="0"/>
          <w:bCs w:val="0"/>
          <w:sz w:val="24"/>
          <w:szCs w:val="24"/>
        </w:rPr>
        <w:t xml:space="preserve"> September as per usual.</w:t>
      </w:r>
    </w:p>
    <w:p w14:paraId="7651CCE0" w14:textId="77777777" w:rsidR="007F4E42" w:rsidRDefault="007F4E42" w:rsidP="00815378">
      <w:pPr>
        <w:ind w:left="284"/>
        <w:rPr>
          <w:rStyle w:val="Strong"/>
          <w:rFonts w:ascii="Arial" w:hAnsi="Arial" w:cs="Arial"/>
          <w:b w:val="0"/>
          <w:bCs w:val="0"/>
          <w:sz w:val="24"/>
          <w:szCs w:val="24"/>
        </w:rPr>
      </w:pPr>
    </w:p>
    <w:p w14:paraId="38785164" w14:textId="234056E1" w:rsidR="0028703D" w:rsidRDefault="0028703D"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049.13 </w:t>
      </w:r>
      <w:r w:rsidR="002C60E0" w:rsidRPr="007F4E42">
        <w:rPr>
          <w:rStyle w:val="Strong"/>
          <w:rFonts w:ascii="Arial" w:hAnsi="Arial" w:cs="Arial"/>
          <w:sz w:val="24"/>
          <w:szCs w:val="24"/>
        </w:rPr>
        <w:t>Pinxton Fun Day</w:t>
      </w:r>
    </w:p>
    <w:p w14:paraId="23CF00AD" w14:textId="6978B0A8" w:rsidR="002C60E0" w:rsidRPr="00EC5666" w:rsidRDefault="002C60E0" w:rsidP="00815378">
      <w:pPr>
        <w:ind w:left="284"/>
        <w:rPr>
          <w:rStyle w:val="Strong"/>
          <w:rFonts w:ascii="Arial" w:hAnsi="Arial" w:cs="Arial"/>
          <w:b w:val="0"/>
          <w:bCs w:val="0"/>
          <w:sz w:val="24"/>
          <w:szCs w:val="24"/>
        </w:rPr>
      </w:pPr>
      <w:r>
        <w:rPr>
          <w:rStyle w:val="Strong"/>
          <w:rFonts w:ascii="Arial" w:hAnsi="Arial" w:cs="Arial"/>
          <w:b w:val="0"/>
          <w:bCs w:val="0"/>
          <w:sz w:val="24"/>
          <w:szCs w:val="24"/>
        </w:rPr>
        <w:t>To consider holding a Fun Day at the Village Hall</w:t>
      </w:r>
      <w:r w:rsidR="007F4E42">
        <w:rPr>
          <w:rStyle w:val="Strong"/>
          <w:rFonts w:ascii="Arial" w:hAnsi="Arial" w:cs="Arial"/>
          <w:b w:val="0"/>
          <w:bCs w:val="0"/>
          <w:sz w:val="24"/>
          <w:szCs w:val="24"/>
        </w:rPr>
        <w:t>, agree a date and set a budget.</w:t>
      </w:r>
    </w:p>
    <w:p w14:paraId="4DB76331" w14:textId="77777777" w:rsidR="00EC5666" w:rsidRPr="00EC5666" w:rsidRDefault="00EC5666" w:rsidP="00815378">
      <w:pPr>
        <w:ind w:left="284"/>
        <w:rPr>
          <w:rStyle w:val="Strong"/>
          <w:rFonts w:ascii="Arial" w:hAnsi="Arial" w:cs="Arial"/>
          <w:b w:val="0"/>
          <w:bCs w:val="0"/>
          <w:sz w:val="24"/>
          <w:szCs w:val="24"/>
        </w:rPr>
      </w:pPr>
    </w:p>
    <w:p w14:paraId="3FEA1A7B" w14:textId="77777777" w:rsidR="00A865B6" w:rsidRDefault="00800B87" w:rsidP="00BF504F">
      <w:pPr>
        <w:rPr>
          <w:rStyle w:val="Strong"/>
          <w:rFonts w:ascii="Arial" w:hAnsi="Arial" w:cs="Arial"/>
          <w:b w:val="0"/>
          <w:bCs w:val="0"/>
          <w:sz w:val="24"/>
          <w:szCs w:val="24"/>
        </w:rPr>
      </w:pPr>
      <w:r>
        <w:rPr>
          <w:rStyle w:val="Strong"/>
          <w:rFonts w:ascii="Arial" w:hAnsi="Arial" w:cs="Arial"/>
          <w:b w:val="0"/>
          <w:bCs w:val="0"/>
          <w:sz w:val="24"/>
          <w:szCs w:val="24"/>
        </w:rPr>
        <w:t xml:space="preserve">  </w:t>
      </w:r>
    </w:p>
    <w:p w14:paraId="4D14CB9E" w14:textId="77777777" w:rsidR="00EC4F2E" w:rsidRDefault="00001C57" w:rsidP="007F4E42">
      <w:pPr>
        <w:ind w:firstLine="284"/>
        <w:rPr>
          <w:rStyle w:val="Strong"/>
          <w:rFonts w:ascii="Arial" w:hAnsi="Arial" w:cs="Arial"/>
          <w:b w:val="0"/>
          <w:bCs w:val="0"/>
          <w:sz w:val="24"/>
          <w:szCs w:val="24"/>
        </w:rPr>
      </w:pPr>
      <w:r w:rsidRPr="000F2648">
        <w:rPr>
          <w:rStyle w:val="Strong"/>
          <w:rFonts w:ascii="Arial" w:hAnsi="Arial" w:cs="Arial"/>
          <w:sz w:val="24"/>
          <w:szCs w:val="24"/>
        </w:rPr>
        <w:lastRenderedPageBreak/>
        <w:t>23</w:t>
      </w:r>
      <w:r w:rsidR="00BC6D03" w:rsidRPr="000F2648">
        <w:rPr>
          <w:rStyle w:val="Strong"/>
          <w:rFonts w:ascii="Arial" w:hAnsi="Arial" w:cs="Arial"/>
          <w:sz w:val="24"/>
          <w:szCs w:val="24"/>
        </w:rPr>
        <w:t>/050</w:t>
      </w:r>
      <w:r w:rsidR="00BC6D03">
        <w:rPr>
          <w:rStyle w:val="Strong"/>
          <w:rFonts w:ascii="Arial" w:hAnsi="Arial" w:cs="Arial"/>
          <w:b w:val="0"/>
          <w:bCs w:val="0"/>
          <w:sz w:val="24"/>
          <w:szCs w:val="24"/>
        </w:rPr>
        <w:t xml:space="preserve">   </w:t>
      </w:r>
      <w:r w:rsidR="00EC4F2E" w:rsidRPr="00B41DCE">
        <w:rPr>
          <w:rStyle w:val="Strong"/>
          <w:rFonts w:ascii="Arial" w:hAnsi="Arial" w:cs="Arial"/>
          <w:sz w:val="24"/>
          <w:szCs w:val="24"/>
        </w:rPr>
        <w:t>Bar Refurbishment</w:t>
      </w:r>
    </w:p>
    <w:p w14:paraId="0AC12320" w14:textId="34DB0A37" w:rsidR="00001C57" w:rsidRDefault="00B3616A" w:rsidP="007A4035">
      <w:pPr>
        <w:ind w:left="284"/>
        <w:rPr>
          <w:rStyle w:val="Strong"/>
          <w:rFonts w:ascii="Arial" w:hAnsi="Arial" w:cs="Arial"/>
          <w:b w:val="0"/>
          <w:bCs w:val="0"/>
          <w:sz w:val="24"/>
          <w:szCs w:val="24"/>
        </w:rPr>
      </w:pPr>
      <w:r>
        <w:rPr>
          <w:rStyle w:val="Strong"/>
          <w:rFonts w:ascii="Arial" w:hAnsi="Arial" w:cs="Arial"/>
          <w:b w:val="0"/>
          <w:bCs w:val="0"/>
          <w:sz w:val="24"/>
          <w:szCs w:val="24"/>
        </w:rPr>
        <w:t>To consider the quotes and report for the bar refurbishment</w:t>
      </w:r>
      <w:r w:rsidR="007A4035">
        <w:rPr>
          <w:rStyle w:val="Strong"/>
          <w:rFonts w:ascii="Arial" w:hAnsi="Arial" w:cs="Arial"/>
          <w:b w:val="0"/>
          <w:bCs w:val="0"/>
          <w:sz w:val="24"/>
          <w:szCs w:val="24"/>
        </w:rPr>
        <w:t xml:space="preserve"> and the doors </w:t>
      </w:r>
      <w:r w:rsidR="00B0129B">
        <w:rPr>
          <w:rStyle w:val="Strong"/>
          <w:rFonts w:ascii="Arial" w:hAnsi="Arial" w:cs="Arial"/>
          <w:b w:val="0"/>
          <w:bCs w:val="0"/>
          <w:sz w:val="24"/>
          <w:szCs w:val="24"/>
        </w:rPr>
        <w:t>between bar and small hall etc</w:t>
      </w:r>
      <w:r w:rsidR="000F2648">
        <w:rPr>
          <w:rStyle w:val="Strong"/>
          <w:rFonts w:ascii="Arial" w:hAnsi="Arial" w:cs="Arial"/>
          <w:b w:val="0"/>
          <w:bCs w:val="0"/>
          <w:sz w:val="24"/>
          <w:szCs w:val="24"/>
        </w:rPr>
        <w:t>.</w:t>
      </w:r>
      <w:r w:rsidR="00B41DCE">
        <w:rPr>
          <w:rStyle w:val="Strong"/>
          <w:rFonts w:ascii="Arial" w:hAnsi="Arial" w:cs="Arial"/>
          <w:b w:val="0"/>
          <w:bCs w:val="0"/>
          <w:sz w:val="24"/>
          <w:szCs w:val="24"/>
        </w:rPr>
        <w:t xml:space="preserve"> </w:t>
      </w:r>
      <w:r w:rsidR="00DC11FE">
        <w:rPr>
          <w:rStyle w:val="Strong"/>
          <w:rFonts w:ascii="Arial" w:hAnsi="Arial" w:cs="Arial"/>
          <w:b w:val="0"/>
          <w:bCs w:val="0"/>
          <w:sz w:val="24"/>
          <w:szCs w:val="24"/>
        </w:rPr>
        <w:t>and plan the way forward</w:t>
      </w:r>
      <w:r w:rsidR="000F4C9C">
        <w:rPr>
          <w:rStyle w:val="Strong"/>
          <w:rFonts w:ascii="Arial" w:hAnsi="Arial" w:cs="Arial"/>
          <w:b w:val="0"/>
          <w:bCs w:val="0"/>
          <w:sz w:val="24"/>
          <w:szCs w:val="24"/>
        </w:rPr>
        <w:t xml:space="preserve"> </w:t>
      </w:r>
      <w:r w:rsidR="00B41DCE">
        <w:rPr>
          <w:rStyle w:val="Strong"/>
          <w:rFonts w:ascii="Arial" w:hAnsi="Arial" w:cs="Arial"/>
          <w:b w:val="0"/>
          <w:bCs w:val="0"/>
          <w:sz w:val="24"/>
          <w:szCs w:val="24"/>
        </w:rPr>
        <w:t xml:space="preserve">– </w:t>
      </w:r>
      <w:r w:rsidR="00B41DCE" w:rsidRPr="000F2648">
        <w:rPr>
          <w:rStyle w:val="Strong"/>
          <w:rFonts w:ascii="Arial" w:hAnsi="Arial" w:cs="Arial"/>
          <w:sz w:val="24"/>
          <w:szCs w:val="24"/>
        </w:rPr>
        <w:t>Appendix 7</w:t>
      </w:r>
      <w:r w:rsidR="00A91367">
        <w:rPr>
          <w:rStyle w:val="Strong"/>
          <w:rFonts w:ascii="Arial" w:hAnsi="Arial" w:cs="Arial"/>
          <w:b w:val="0"/>
          <w:bCs w:val="0"/>
          <w:sz w:val="24"/>
          <w:szCs w:val="24"/>
        </w:rPr>
        <w:t xml:space="preserve"> </w:t>
      </w:r>
      <w:bookmarkStart w:id="3" w:name="_Hlk145408602"/>
    </w:p>
    <w:p w14:paraId="2C6B7005" w14:textId="77777777" w:rsidR="00001C57" w:rsidRDefault="00001C57" w:rsidP="00BF504F">
      <w:pPr>
        <w:rPr>
          <w:rStyle w:val="Strong"/>
          <w:rFonts w:ascii="Arial" w:hAnsi="Arial" w:cs="Arial"/>
          <w:b w:val="0"/>
          <w:bCs w:val="0"/>
          <w:sz w:val="24"/>
          <w:szCs w:val="24"/>
        </w:rPr>
      </w:pPr>
    </w:p>
    <w:p w14:paraId="43D68097" w14:textId="56B0FC7C" w:rsidR="00BF504F" w:rsidRPr="00800B87" w:rsidRDefault="00B3616A" w:rsidP="00B3616A">
      <w:pPr>
        <w:rPr>
          <w:rFonts w:ascii="Arial" w:hAnsi="Arial" w:cs="Arial"/>
          <w:sz w:val="24"/>
          <w:szCs w:val="24"/>
        </w:rPr>
      </w:pPr>
      <w:r>
        <w:rPr>
          <w:rStyle w:val="Strong"/>
          <w:rFonts w:ascii="Arial" w:hAnsi="Arial" w:cs="Arial"/>
          <w:sz w:val="24"/>
          <w:szCs w:val="24"/>
        </w:rPr>
        <w:t xml:space="preserve">  </w:t>
      </w:r>
      <w:r w:rsidR="009049C9" w:rsidRPr="00856FAC">
        <w:rPr>
          <w:rStyle w:val="Strong"/>
          <w:rFonts w:ascii="Arial" w:hAnsi="Arial" w:cs="Arial"/>
          <w:sz w:val="24"/>
          <w:szCs w:val="24"/>
        </w:rPr>
        <w:t>2</w:t>
      </w:r>
      <w:r w:rsidR="007A6FA2">
        <w:rPr>
          <w:rStyle w:val="Strong"/>
          <w:rFonts w:ascii="Arial" w:hAnsi="Arial" w:cs="Arial"/>
          <w:sz w:val="24"/>
          <w:szCs w:val="24"/>
        </w:rPr>
        <w:t>3</w:t>
      </w:r>
      <w:r w:rsidR="00856FAC" w:rsidRPr="00856FAC">
        <w:rPr>
          <w:rStyle w:val="Strong"/>
          <w:rFonts w:ascii="Arial" w:hAnsi="Arial" w:cs="Arial"/>
          <w:sz w:val="24"/>
          <w:szCs w:val="24"/>
        </w:rPr>
        <w:t>/</w:t>
      </w:r>
      <w:r w:rsidR="007A6FA2">
        <w:rPr>
          <w:rStyle w:val="Strong"/>
          <w:rFonts w:ascii="Arial" w:hAnsi="Arial" w:cs="Arial"/>
          <w:sz w:val="24"/>
          <w:szCs w:val="24"/>
        </w:rPr>
        <w:t>0</w:t>
      </w:r>
      <w:r w:rsidR="00BA4298">
        <w:rPr>
          <w:rStyle w:val="Strong"/>
          <w:rFonts w:ascii="Arial" w:hAnsi="Arial" w:cs="Arial"/>
          <w:sz w:val="24"/>
          <w:szCs w:val="24"/>
        </w:rPr>
        <w:t>5</w:t>
      </w:r>
      <w:r w:rsidR="0098688B">
        <w:rPr>
          <w:rStyle w:val="Strong"/>
          <w:rFonts w:ascii="Arial" w:hAnsi="Arial" w:cs="Arial"/>
          <w:sz w:val="24"/>
          <w:szCs w:val="24"/>
        </w:rPr>
        <w:t>1</w:t>
      </w:r>
      <w:r w:rsidR="002675B5" w:rsidRPr="00800B87">
        <w:rPr>
          <w:rStyle w:val="Strong"/>
          <w:rFonts w:ascii="Arial" w:hAnsi="Arial" w:cs="Arial"/>
          <w:b w:val="0"/>
          <w:bCs w:val="0"/>
          <w:sz w:val="24"/>
          <w:szCs w:val="24"/>
        </w:rPr>
        <w:t xml:space="preserve"> </w:t>
      </w:r>
      <w:bookmarkStart w:id="4" w:name="_Hlk118722870"/>
      <w:r w:rsidR="002C3E0C">
        <w:rPr>
          <w:rStyle w:val="Strong"/>
          <w:rFonts w:ascii="Arial" w:hAnsi="Arial" w:cs="Arial"/>
          <w:sz w:val="24"/>
          <w:szCs w:val="24"/>
        </w:rPr>
        <w:t>Financial Matters (</w:t>
      </w:r>
      <w:r w:rsidR="00B07846">
        <w:rPr>
          <w:rStyle w:val="Strong"/>
          <w:rFonts w:ascii="Arial" w:hAnsi="Arial" w:cs="Arial"/>
          <w:sz w:val="24"/>
          <w:szCs w:val="24"/>
        </w:rPr>
        <w:t>Ju</w:t>
      </w:r>
      <w:r w:rsidR="00BA4298">
        <w:rPr>
          <w:rStyle w:val="Strong"/>
          <w:rFonts w:ascii="Arial" w:hAnsi="Arial" w:cs="Arial"/>
          <w:sz w:val="24"/>
          <w:szCs w:val="24"/>
        </w:rPr>
        <w:t>ly</w:t>
      </w:r>
      <w:r w:rsidR="002C3E0C">
        <w:rPr>
          <w:rStyle w:val="Strong"/>
          <w:rFonts w:ascii="Arial" w:hAnsi="Arial" w:cs="Arial"/>
          <w:sz w:val="24"/>
          <w:szCs w:val="24"/>
        </w:rPr>
        <w:t xml:space="preserve">) – Appendix </w:t>
      </w:r>
      <w:bookmarkEnd w:id="4"/>
      <w:r w:rsidR="000F2648">
        <w:rPr>
          <w:rStyle w:val="Strong"/>
          <w:rFonts w:ascii="Arial" w:hAnsi="Arial" w:cs="Arial"/>
          <w:sz w:val="24"/>
          <w:szCs w:val="24"/>
        </w:rPr>
        <w:t>8</w:t>
      </w:r>
    </w:p>
    <w:p w14:paraId="5EAE8113" w14:textId="05108E05" w:rsidR="00C05FF2" w:rsidRDefault="00800B87" w:rsidP="00C05FF2">
      <w:pPr>
        <w:pStyle w:val="ListParagraph"/>
        <w:ind w:left="1418" w:hanging="992"/>
        <w:rPr>
          <w:rStyle w:val="Strong"/>
          <w:rFonts w:ascii="Arial" w:hAnsi="Arial" w:cs="Arial"/>
          <w:b w:val="0"/>
        </w:rPr>
      </w:pPr>
      <w:r>
        <w:rPr>
          <w:rFonts w:ascii="Arial" w:hAnsi="Arial" w:cs="Arial"/>
        </w:rPr>
        <w:t xml:space="preserve">  </w:t>
      </w:r>
      <w:r w:rsidR="005263D7">
        <w:rPr>
          <w:rFonts w:ascii="Arial" w:hAnsi="Arial" w:cs="Arial"/>
        </w:rPr>
        <w:t xml:space="preserve"> </w:t>
      </w:r>
      <w:r w:rsidR="007A6FA2">
        <w:rPr>
          <w:rFonts w:ascii="Arial" w:hAnsi="Arial" w:cs="Arial"/>
        </w:rPr>
        <w:t>0</w:t>
      </w:r>
      <w:r w:rsidR="00BA4298">
        <w:rPr>
          <w:rFonts w:ascii="Arial" w:hAnsi="Arial" w:cs="Arial"/>
        </w:rPr>
        <w:t>5</w:t>
      </w:r>
      <w:r w:rsidR="0098688B">
        <w:rPr>
          <w:rFonts w:ascii="Arial" w:hAnsi="Arial" w:cs="Arial"/>
        </w:rPr>
        <w:t>1</w:t>
      </w:r>
      <w:r w:rsidR="006F13FE">
        <w:rPr>
          <w:rStyle w:val="Strong"/>
          <w:rFonts w:ascii="Arial" w:hAnsi="Arial" w:cs="Arial"/>
          <w:b w:val="0"/>
        </w:rPr>
        <w:t>.1</w:t>
      </w:r>
      <w:r w:rsidR="00C05FF2">
        <w:rPr>
          <w:rStyle w:val="Strong"/>
          <w:rFonts w:ascii="Arial" w:hAnsi="Arial" w:cs="Arial"/>
          <w:b w:val="0"/>
        </w:rPr>
        <w:t xml:space="preserve"> Income and Expenditure Details for </w:t>
      </w:r>
      <w:r w:rsidR="00B07846">
        <w:rPr>
          <w:rStyle w:val="Strong"/>
          <w:rFonts w:ascii="Arial" w:hAnsi="Arial" w:cs="Arial"/>
          <w:b w:val="0"/>
        </w:rPr>
        <w:t>Ju</w:t>
      </w:r>
      <w:r w:rsidR="00A9477C">
        <w:rPr>
          <w:rStyle w:val="Strong"/>
          <w:rFonts w:ascii="Arial" w:hAnsi="Arial" w:cs="Arial"/>
          <w:b w:val="0"/>
        </w:rPr>
        <w:t>ly</w:t>
      </w:r>
      <w:r w:rsidR="00C05FF2">
        <w:rPr>
          <w:rStyle w:val="Strong"/>
          <w:rFonts w:ascii="Arial" w:hAnsi="Arial" w:cs="Arial"/>
          <w:b w:val="0"/>
        </w:rPr>
        <w:t xml:space="preserve"> 202</w:t>
      </w:r>
      <w:r w:rsidR="00243AD3">
        <w:rPr>
          <w:rStyle w:val="Strong"/>
          <w:rFonts w:ascii="Arial" w:hAnsi="Arial" w:cs="Arial"/>
          <w:b w:val="0"/>
        </w:rPr>
        <w:t>3</w:t>
      </w:r>
      <w:r w:rsidR="00C05FF2">
        <w:rPr>
          <w:rStyle w:val="Strong"/>
          <w:rFonts w:ascii="Arial" w:hAnsi="Arial" w:cs="Arial"/>
          <w:b w:val="0"/>
        </w:rPr>
        <w:t xml:space="preserve">  </w:t>
      </w:r>
      <w:r w:rsidR="00C05FF2">
        <w:rPr>
          <w:rStyle w:val="Strong"/>
          <w:rFonts w:ascii="Arial" w:hAnsi="Arial" w:cs="Arial"/>
          <w:b w:val="0"/>
        </w:rPr>
        <w:tab/>
      </w:r>
    </w:p>
    <w:p w14:paraId="3163885C" w14:textId="156BF6B1"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7A6FA2">
        <w:rPr>
          <w:rStyle w:val="Strong"/>
          <w:rFonts w:ascii="Arial" w:hAnsi="Arial" w:cs="Arial"/>
          <w:b w:val="0"/>
        </w:rPr>
        <w:t>0</w:t>
      </w:r>
      <w:r w:rsidR="00BA4298">
        <w:rPr>
          <w:rStyle w:val="Strong"/>
          <w:rFonts w:ascii="Arial" w:hAnsi="Arial" w:cs="Arial"/>
          <w:b w:val="0"/>
        </w:rPr>
        <w:t>5</w:t>
      </w:r>
      <w:r w:rsidR="0098688B">
        <w:rPr>
          <w:rStyle w:val="Strong"/>
          <w:rFonts w:ascii="Arial" w:hAnsi="Arial" w:cs="Arial"/>
          <w:b w:val="0"/>
        </w:rPr>
        <w:t>1</w:t>
      </w:r>
      <w:r w:rsidR="00C05FF2">
        <w:rPr>
          <w:rStyle w:val="Strong"/>
          <w:rFonts w:ascii="Arial" w:hAnsi="Arial" w:cs="Arial"/>
          <w:b w:val="0"/>
        </w:rPr>
        <w:t>.</w:t>
      </w:r>
      <w:r w:rsidR="006337CE">
        <w:rPr>
          <w:rStyle w:val="Strong"/>
          <w:rFonts w:ascii="Arial" w:hAnsi="Arial" w:cs="Arial"/>
          <w:b w:val="0"/>
        </w:rPr>
        <w:t>2</w:t>
      </w:r>
      <w:r w:rsidR="00C05FF2">
        <w:rPr>
          <w:rStyle w:val="Strong"/>
          <w:rFonts w:ascii="Arial" w:hAnsi="Arial" w:cs="Arial"/>
          <w:b w:val="0"/>
        </w:rPr>
        <w:t xml:space="preserve"> Statement of Parish Council Investment.</w:t>
      </w:r>
    </w:p>
    <w:p w14:paraId="5272EF03" w14:textId="5F58CFE3" w:rsidR="00C05FF2" w:rsidRDefault="006F13FE" w:rsidP="00C05FF2">
      <w:pPr>
        <w:pStyle w:val="ListParagraph"/>
        <w:ind w:left="1418" w:hanging="992"/>
        <w:rPr>
          <w:rStyle w:val="Strong"/>
          <w:rFonts w:ascii="Arial" w:hAnsi="Arial" w:cs="Arial"/>
          <w:b w:val="0"/>
        </w:rPr>
      </w:pPr>
      <w:r>
        <w:rPr>
          <w:rStyle w:val="Strong"/>
          <w:rFonts w:ascii="Arial" w:hAnsi="Arial" w:cs="Arial"/>
          <w:b w:val="0"/>
        </w:rPr>
        <w:t xml:space="preserve">   </w:t>
      </w:r>
      <w:r w:rsidR="007A6FA2">
        <w:rPr>
          <w:rStyle w:val="Strong"/>
          <w:rFonts w:ascii="Arial" w:hAnsi="Arial" w:cs="Arial"/>
          <w:b w:val="0"/>
        </w:rPr>
        <w:t>0</w:t>
      </w:r>
      <w:r w:rsidR="00BA4298">
        <w:rPr>
          <w:rStyle w:val="Strong"/>
          <w:rFonts w:ascii="Arial" w:hAnsi="Arial" w:cs="Arial"/>
          <w:b w:val="0"/>
        </w:rPr>
        <w:t>5</w:t>
      </w:r>
      <w:r w:rsidR="0098688B">
        <w:rPr>
          <w:rStyle w:val="Strong"/>
          <w:rFonts w:ascii="Arial" w:hAnsi="Arial" w:cs="Arial"/>
          <w:b w:val="0"/>
        </w:rPr>
        <w:t>1</w:t>
      </w:r>
      <w:r w:rsidR="00C05FF2">
        <w:rPr>
          <w:rStyle w:val="Strong"/>
          <w:rFonts w:ascii="Arial" w:hAnsi="Arial" w:cs="Arial"/>
          <w:b w:val="0"/>
        </w:rPr>
        <w:t>.</w:t>
      </w:r>
      <w:r w:rsidR="00195325">
        <w:rPr>
          <w:rStyle w:val="Strong"/>
          <w:rFonts w:ascii="Arial" w:hAnsi="Arial" w:cs="Arial"/>
          <w:b w:val="0"/>
        </w:rPr>
        <w:t>3</w:t>
      </w:r>
      <w:r w:rsidR="00C05FF2">
        <w:rPr>
          <w:rStyle w:val="Strong"/>
          <w:rFonts w:ascii="Arial" w:hAnsi="Arial" w:cs="Arial"/>
          <w:b w:val="0"/>
        </w:rPr>
        <w:t xml:space="preserve"> Bank Statement for both accounts.</w:t>
      </w:r>
    </w:p>
    <w:p w14:paraId="03569E35" w14:textId="53B9B44B" w:rsidR="00431DC3" w:rsidRDefault="006F13FE" w:rsidP="00C05FF2">
      <w:pPr>
        <w:rPr>
          <w:rStyle w:val="Strong"/>
          <w:rFonts w:ascii="Arial" w:hAnsi="Arial" w:cs="Arial"/>
          <w:b w:val="0"/>
          <w:sz w:val="24"/>
          <w:szCs w:val="24"/>
        </w:rPr>
      </w:pPr>
      <w:r w:rsidRPr="006F13FE">
        <w:rPr>
          <w:rStyle w:val="Strong"/>
          <w:rFonts w:ascii="Arial" w:hAnsi="Arial" w:cs="Arial"/>
          <w:b w:val="0"/>
          <w:sz w:val="24"/>
          <w:szCs w:val="24"/>
        </w:rPr>
        <w:t xml:space="preserve">      </w:t>
      </w:r>
      <w:r>
        <w:rPr>
          <w:rStyle w:val="Strong"/>
          <w:rFonts w:ascii="Arial" w:hAnsi="Arial" w:cs="Arial"/>
          <w:b w:val="0"/>
          <w:sz w:val="24"/>
          <w:szCs w:val="24"/>
        </w:rPr>
        <w:t xml:space="preserve"> </w:t>
      </w:r>
      <w:r w:rsidR="005D3E84">
        <w:rPr>
          <w:rStyle w:val="Strong"/>
          <w:rFonts w:ascii="Arial" w:hAnsi="Arial" w:cs="Arial"/>
          <w:b w:val="0"/>
          <w:sz w:val="24"/>
          <w:szCs w:val="24"/>
        </w:rPr>
        <w:t xml:space="preserve"> </w:t>
      </w:r>
      <w:r>
        <w:rPr>
          <w:rStyle w:val="Strong"/>
          <w:rFonts w:ascii="Arial" w:hAnsi="Arial" w:cs="Arial"/>
          <w:b w:val="0"/>
          <w:sz w:val="24"/>
          <w:szCs w:val="24"/>
        </w:rPr>
        <w:t xml:space="preserve"> </w:t>
      </w:r>
      <w:r w:rsidR="007A6FA2">
        <w:rPr>
          <w:rStyle w:val="Strong"/>
          <w:rFonts w:ascii="Arial" w:hAnsi="Arial" w:cs="Arial"/>
          <w:b w:val="0"/>
          <w:sz w:val="24"/>
          <w:szCs w:val="24"/>
        </w:rPr>
        <w:t>0</w:t>
      </w:r>
      <w:r w:rsidR="00BA4298">
        <w:rPr>
          <w:rStyle w:val="Strong"/>
          <w:rFonts w:ascii="Arial" w:hAnsi="Arial" w:cs="Arial"/>
          <w:b w:val="0"/>
          <w:sz w:val="24"/>
          <w:szCs w:val="24"/>
        </w:rPr>
        <w:t>5</w:t>
      </w:r>
      <w:r w:rsidR="0098688B">
        <w:rPr>
          <w:rStyle w:val="Strong"/>
          <w:rFonts w:ascii="Arial" w:hAnsi="Arial" w:cs="Arial"/>
          <w:b w:val="0"/>
          <w:sz w:val="24"/>
          <w:szCs w:val="24"/>
        </w:rPr>
        <w:t>1</w:t>
      </w:r>
      <w:r w:rsidR="00C05FF2" w:rsidRPr="006F13FE">
        <w:rPr>
          <w:rStyle w:val="Strong"/>
          <w:rFonts w:ascii="Arial" w:hAnsi="Arial" w:cs="Arial"/>
          <w:b w:val="0"/>
          <w:sz w:val="24"/>
          <w:szCs w:val="24"/>
        </w:rPr>
        <w:t>.</w:t>
      </w:r>
      <w:r w:rsidR="00195325">
        <w:rPr>
          <w:rStyle w:val="Strong"/>
          <w:rFonts w:ascii="Arial" w:hAnsi="Arial" w:cs="Arial"/>
          <w:b w:val="0"/>
          <w:sz w:val="24"/>
          <w:szCs w:val="24"/>
        </w:rPr>
        <w:t>4</w:t>
      </w:r>
      <w:r w:rsidR="00C05FF2" w:rsidRPr="006F13FE">
        <w:rPr>
          <w:rStyle w:val="Strong"/>
          <w:rFonts w:ascii="Arial" w:hAnsi="Arial" w:cs="Arial"/>
          <w:b w:val="0"/>
          <w:sz w:val="24"/>
          <w:szCs w:val="24"/>
        </w:rPr>
        <w:t xml:space="preserve"> Bank Reconciliation</w:t>
      </w:r>
    </w:p>
    <w:p w14:paraId="37A3F595" w14:textId="5C20A9A7" w:rsidR="007F2447" w:rsidRDefault="007F2447" w:rsidP="00A4573F">
      <w:pPr>
        <w:ind w:firstLine="720"/>
        <w:rPr>
          <w:rStyle w:val="Strong"/>
          <w:rFonts w:ascii="Arial" w:hAnsi="Arial" w:cs="Arial"/>
          <w:b w:val="0"/>
          <w:sz w:val="24"/>
          <w:szCs w:val="24"/>
        </w:rPr>
      </w:pPr>
      <w:bookmarkStart w:id="5" w:name="_Hlk118722995"/>
      <w:r>
        <w:rPr>
          <w:rStyle w:val="Strong"/>
          <w:rFonts w:ascii="Arial" w:hAnsi="Arial" w:cs="Arial"/>
          <w:sz w:val="24"/>
          <w:szCs w:val="24"/>
        </w:rPr>
        <w:t xml:space="preserve">    </w:t>
      </w:r>
      <w:bookmarkEnd w:id="5"/>
    </w:p>
    <w:bookmarkEnd w:id="3"/>
    <w:p w14:paraId="08952E05" w14:textId="03A36C17" w:rsidR="008166F5" w:rsidRDefault="00835F6A" w:rsidP="00DC6A72">
      <w:pPr>
        <w:ind w:firstLine="720"/>
        <w:rPr>
          <w:rStyle w:val="Strong"/>
          <w:rFonts w:ascii="Arial" w:hAnsi="Arial" w:cs="Arial"/>
          <w:b w:val="0"/>
          <w:bCs w:val="0"/>
          <w:sz w:val="24"/>
          <w:szCs w:val="24"/>
        </w:rPr>
      </w:pPr>
      <w:r>
        <w:rPr>
          <w:rStyle w:val="Strong"/>
          <w:rFonts w:ascii="Arial" w:hAnsi="Arial" w:cs="Arial"/>
          <w:sz w:val="24"/>
          <w:szCs w:val="24"/>
        </w:rPr>
        <w:t xml:space="preserve">    </w:t>
      </w:r>
    </w:p>
    <w:p w14:paraId="4A22CA4E" w14:textId="1838F3AB" w:rsidR="00CE6CF8" w:rsidRPr="00800B87" w:rsidRDefault="00CE6CF8" w:rsidP="00CE6CF8">
      <w:pPr>
        <w:rPr>
          <w:rFonts w:ascii="Arial" w:hAnsi="Arial" w:cs="Arial"/>
          <w:sz w:val="24"/>
          <w:szCs w:val="24"/>
        </w:rPr>
      </w:pPr>
      <w:r>
        <w:rPr>
          <w:rStyle w:val="Strong"/>
          <w:rFonts w:ascii="Arial" w:hAnsi="Arial" w:cs="Arial"/>
          <w:sz w:val="24"/>
          <w:szCs w:val="24"/>
        </w:rPr>
        <w:t xml:space="preserve">   </w:t>
      </w:r>
      <w:r w:rsidRPr="00856FAC">
        <w:rPr>
          <w:rStyle w:val="Strong"/>
          <w:rFonts w:ascii="Arial" w:hAnsi="Arial" w:cs="Arial"/>
          <w:sz w:val="24"/>
          <w:szCs w:val="24"/>
        </w:rPr>
        <w:t>2</w:t>
      </w:r>
      <w:r>
        <w:rPr>
          <w:rStyle w:val="Strong"/>
          <w:rFonts w:ascii="Arial" w:hAnsi="Arial" w:cs="Arial"/>
          <w:sz w:val="24"/>
          <w:szCs w:val="24"/>
        </w:rPr>
        <w:t>3</w:t>
      </w:r>
      <w:r w:rsidRPr="00856FAC">
        <w:rPr>
          <w:rStyle w:val="Strong"/>
          <w:rFonts w:ascii="Arial" w:hAnsi="Arial" w:cs="Arial"/>
          <w:sz w:val="24"/>
          <w:szCs w:val="24"/>
        </w:rPr>
        <w:t>/</w:t>
      </w:r>
      <w:r>
        <w:rPr>
          <w:rStyle w:val="Strong"/>
          <w:rFonts w:ascii="Arial" w:hAnsi="Arial" w:cs="Arial"/>
          <w:sz w:val="24"/>
          <w:szCs w:val="24"/>
        </w:rPr>
        <w:t>05</w:t>
      </w:r>
      <w:r w:rsidR="0098688B">
        <w:rPr>
          <w:rStyle w:val="Strong"/>
          <w:rFonts w:ascii="Arial" w:hAnsi="Arial" w:cs="Arial"/>
          <w:sz w:val="24"/>
          <w:szCs w:val="24"/>
        </w:rPr>
        <w:t>2</w:t>
      </w:r>
      <w:r w:rsidRPr="00800B87">
        <w:rPr>
          <w:rStyle w:val="Strong"/>
          <w:rFonts w:ascii="Arial" w:hAnsi="Arial" w:cs="Arial"/>
          <w:b w:val="0"/>
          <w:bCs w:val="0"/>
          <w:sz w:val="24"/>
          <w:szCs w:val="24"/>
        </w:rPr>
        <w:t xml:space="preserve"> </w:t>
      </w:r>
      <w:r>
        <w:rPr>
          <w:rStyle w:val="Strong"/>
          <w:rFonts w:ascii="Arial" w:hAnsi="Arial" w:cs="Arial"/>
          <w:sz w:val="24"/>
          <w:szCs w:val="24"/>
        </w:rPr>
        <w:t xml:space="preserve">Financial Matters (August) – Appendix </w:t>
      </w:r>
      <w:r w:rsidR="000F2648">
        <w:rPr>
          <w:rStyle w:val="Strong"/>
          <w:rFonts w:ascii="Arial" w:hAnsi="Arial" w:cs="Arial"/>
          <w:sz w:val="24"/>
          <w:szCs w:val="24"/>
        </w:rPr>
        <w:t>9</w:t>
      </w:r>
    </w:p>
    <w:p w14:paraId="33B7E7FB" w14:textId="2A2EBE2E" w:rsidR="00CE6CF8" w:rsidRDefault="00CE6CF8" w:rsidP="00CE6CF8">
      <w:pPr>
        <w:pStyle w:val="ListParagraph"/>
        <w:ind w:left="1418" w:hanging="992"/>
        <w:rPr>
          <w:rStyle w:val="Strong"/>
          <w:rFonts w:ascii="Arial" w:hAnsi="Arial" w:cs="Arial"/>
          <w:b w:val="0"/>
        </w:rPr>
      </w:pPr>
      <w:r>
        <w:rPr>
          <w:rFonts w:ascii="Arial" w:hAnsi="Arial" w:cs="Arial"/>
        </w:rPr>
        <w:t xml:space="preserve">   05</w:t>
      </w:r>
      <w:r w:rsidR="0098688B">
        <w:rPr>
          <w:rFonts w:ascii="Arial" w:hAnsi="Arial" w:cs="Arial"/>
        </w:rPr>
        <w:t>2</w:t>
      </w:r>
      <w:r>
        <w:rPr>
          <w:rStyle w:val="Strong"/>
          <w:rFonts w:ascii="Arial" w:hAnsi="Arial" w:cs="Arial"/>
          <w:b w:val="0"/>
        </w:rPr>
        <w:t xml:space="preserve">.1 Income and Expenditure Details for August 2023  </w:t>
      </w:r>
      <w:r>
        <w:rPr>
          <w:rStyle w:val="Strong"/>
          <w:rFonts w:ascii="Arial" w:hAnsi="Arial" w:cs="Arial"/>
          <w:b w:val="0"/>
        </w:rPr>
        <w:tab/>
      </w:r>
    </w:p>
    <w:p w14:paraId="314B5343" w14:textId="423BE9BD" w:rsidR="00CE6CF8" w:rsidRDefault="00CE6CF8" w:rsidP="00CE6CF8">
      <w:pPr>
        <w:pStyle w:val="ListParagraph"/>
        <w:ind w:left="1418" w:hanging="992"/>
        <w:rPr>
          <w:rStyle w:val="Strong"/>
          <w:rFonts w:ascii="Arial" w:hAnsi="Arial" w:cs="Arial"/>
          <w:b w:val="0"/>
        </w:rPr>
      </w:pPr>
      <w:r>
        <w:rPr>
          <w:rStyle w:val="Strong"/>
          <w:rFonts w:ascii="Arial" w:hAnsi="Arial" w:cs="Arial"/>
          <w:b w:val="0"/>
        </w:rPr>
        <w:t xml:space="preserve">   05</w:t>
      </w:r>
      <w:r w:rsidR="0098688B">
        <w:rPr>
          <w:rStyle w:val="Strong"/>
          <w:rFonts w:ascii="Arial" w:hAnsi="Arial" w:cs="Arial"/>
          <w:b w:val="0"/>
        </w:rPr>
        <w:t>2</w:t>
      </w:r>
      <w:r>
        <w:rPr>
          <w:rStyle w:val="Strong"/>
          <w:rFonts w:ascii="Arial" w:hAnsi="Arial" w:cs="Arial"/>
          <w:b w:val="0"/>
        </w:rPr>
        <w:t>.2 Statement of Parish Council Investment.</w:t>
      </w:r>
    </w:p>
    <w:p w14:paraId="31C60B54" w14:textId="2AB155E5" w:rsidR="00CE6CF8" w:rsidRDefault="00CE6CF8" w:rsidP="00CE6CF8">
      <w:pPr>
        <w:pStyle w:val="ListParagraph"/>
        <w:ind w:left="1418" w:hanging="992"/>
        <w:rPr>
          <w:rStyle w:val="Strong"/>
          <w:rFonts w:ascii="Arial" w:hAnsi="Arial" w:cs="Arial"/>
          <w:b w:val="0"/>
        </w:rPr>
      </w:pPr>
      <w:r>
        <w:rPr>
          <w:rStyle w:val="Strong"/>
          <w:rFonts w:ascii="Arial" w:hAnsi="Arial" w:cs="Arial"/>
          <w:b w:val="0"/>
        </w:rPr>
        <w:t xml:space="preserve">   05</w:t>
      </w:r>
      <w:r w:rsidR="0098688B">
        <w:rPr>
          <w:rStyle w:val="Strong"/>
          <w:rFonts w:ascii="Arial" w:hAnsi="Arial" w:cs="Arial"/>
          <w:b w:val="0"/>
        </w:rPr>
        <w:t>2</w:t>
      </w:r>
      <w:r>
        <w:rPr>
          <w:rStyle w:val="Strong"/>
          <w:rFonts w:ascii="Arial" w:hAnsi="Arial" w:cs="Arial"/>
          <w:b w:val="0"/>
        </w:rPr>
        <w:t>.3 Bank Statement for both accounts.</w:t>
      </w:r>
    </w:p>
    <w:p w14:paraId="15AD7521" w14:textId="558FB799" w:rsidR="00CE6CF8" w:rsidRDefault="00CE6CF8" w:rsidP="00CE6CF8">
      <w:pPr>
        <w:rPr>
          <w:rStyle w:val="Strong"/>
          <w:rFonts w:ascii="Arial" w:hAnsi="Arial" w:cs="Arial"/>
          <w:b w:val="0"/>
          <w:sz w:val="24"/>
          <w:szCs w:val="24"/>
        </w:rPr>
      </w:pPr>
      <w:r w:rsidRPr="006F13FE">
        <w:rPr>
          <w:rStyle w:val="Strong"/>
          <w:rFonts w:ascii="Arial" w:hAnsi="Arial" w:cs="Arial"/>
          <w:b w:val="0"/>
          <w:sz w:val="24"/>
          <w:szCs w:val="24"/>
        </w:rPr>
        <w:t xml:space="preserve">      </w:t>
      </w:r>
      <w:r>
        <w:rPr>
          <w:rStyle w:val="Strong"/>
          <w:rFonts w:ascii="Arial" w:hAnsi="Arial" w:cs="Arial"/>
          <w:b w:val="0"/>
          <w:sz w:val="24"/>
          <w:szCs w:val="24"/>
        </w:rPr>
        <w:t xml:space="preserve">   05</w:t>
      </w:r>
      <w:r w:rsidR="0098688B">
        <w:rPr>
          <w:rStyle w:val="Strong"/>
          <w:rFonts w:ascii="Arial" w:hAnsi="Arial" w:cs="Arial"/>
          <w:b w:val="0"/>
          <w:sz w:val="24"/>
          <w:szCs w:val="24"/>
        </w:rPr>
        <w:t>2</w:t>
      </w:r>
      <w:r w:rsidRPr="006F13FE">
        <w:rPr>
          <w:rStyle w:val="Strong"/>
          <w:rFonts w:ascii="Arial" w:hAnsi="Arial" w:cs="Arial"/>
          <w:b w:val="0"/>
          <w:sz w:val="24"/>
          <w:szCs w:val="24"/>
        </w:rPr>
        <w:t>.</w:t>
      </w:r>
      <w:r>
        <w:rPr>
          <w:rStyle w:val="Strong"/>
          <w:rFonts w:ascii="Arial" w:hAnsi="Arial" w:cs="Arial"/>
          <w:b w:val="0"/>
          <w:sz w:val="24"/>
          <w:szCs w:val="24"/>
        </w:rPr>
        <w:t>4</w:t>
      </w:r>
      <w:r w:rsidRPr="006F13FE">
        <w:rPr>
          <w:rStyle w:val="Strong"/>
          <w:rFonts w:ascii="Arial" w:hAnsi="Arial" w:cs="Arial"/>
          <w:b w:val="0"/>
          <w:sz w:val="24"/>
          <w:szCs w:val="24"/>
        </w:rPr>
        <w:t xml:space="preserve"> Bank Reconciliation</w:t>
      </w:r>
    </w:p>
    <w:p w14:paraId="3A731DC6" w14:textId="77777777" w:rsidR="00CE6CF8" w:rsidRDefault="00CE6CF8" w:rsidP="00CE6CF8">
      <w:pPr>
        <w:ind w:firstLine="720"/>
        <w:rPr>
          <w:rStyle w:val="Strong"/>
          <w:rFonts w:ascii="Arial" w:hAnsi="Arial" w:cs="Arial"/>
          <w:b w:val="0"/>
          <w:sz w:val="24"/>
          <w:szCs w:val="24"/>
        </w:rPr>
      </w:pPr>
      <w:r>
        <w:rPr>
          <w:rStyle w:val="Strong"/>
          <w:rFonts w:ascii="Arial" w:hAnsi="Arial" w:cs="Arial"/>
          <w:sz w:val="24"/>
          <w:szCs w:val="24"/>
        </w:rPr>
        <w:t xml:space="preserve">    </w:t>
      </w:r>
    </w:p>
    <w:p w14:paraId="539F5FFF" w14:textId="77777777" w:rsidR="00A9477C" w:rsidRDefault="00A9477C" w:rsidP="008F4925">
      <w:pPr>
        <w:rPr>
          <w:rStyle w:val="Strong"/>
          <w:rFonts w:ascii="Arial" w:hAnsi="Arial" w:cs="Arial"/>
          <w:b w:val="0"/>
          <w:bCs w:val="0"/>
          <w:sz w:val="24"/>
          <w:szCs w:val="24"/>
        </w:rPr>
      </w:pPr>
    </w:p>
    <w:p w14:paraId="20E614DE" w14:textId="62C0FC2A" w:rsidR="00E0081F" w:rsidRPr="008F4925" w:rsidRDefault="00B3616A" w:rsidP="008F4925">
      <w:pPr>
        <w:rPr>
          <w:rStyle w:val="Strong"/>
          <w:rFonts w:ascii="Arial" w:hAnsi="Arial" w:cs="Arial"/>
          <w:sz w:val="24"/>
          <w:szCs w:val="24"/>
        </w:rPr>
      </w:pPr>
      <w:r>
        <w:rPr>
          <w:rStyle w:val="Strong"/>
          <w:rFonts w:ascii="Arial" w:hAnsi="Arial" w:cs="Arial"/>
          <w:sz w:val="24"/>
          <w:szCs w:val="24"/>
        </w:rPr>
        <w:t xml:space="preserve">  </w:t>
      </w:r>
      <w:r w:rsidR="00896957">
        <w:rPr>
          <w:rStyle w:val="Strong"/>
          <w:rFonts w:ascii="Arial" w:hAnsi="Arial" w:cs="Arial"/>
          <w:sz w:val="24"/>
          <w:szCs w:val="24"/>
        </w:rPr>
        <w:t xml:space="preserve"> </w:t>
      </w:r>
      <w:r w:rsidR="00664492">
        <w:rPr>
          <w:rStyle w:val="Strong"/>
          <w:rFonts w:ascii="Arial" w:hAnsi="Arial" w:cs="Arial"/>
          <w:sz w:val="24"/>
          <w:szCs w:val="24"/>
        </w:rPr>
        <w:t>2</w:t>
      </w:r>
      <w:r w:rsidR="007A6FA2">
        <w:rPr>
          <w:rStyle w:val="Strong"/>
          <w:rFonts w:ascii="Arial" w:hAnsi="Arial" w:cs="Arial"/>
          <w:sz w:val="24"/>
          <w:szCs w:val="24"/>
        </w:rPr>
        <w:t>3</w:t>
      </w:r>
      <w:r w:rsidR="002C76A0">
        <w:rPr>
          <w:rStyle w:val="Strong"/>
          <w:rFonts w:ascii="Arial" w:hAnsi="Arial" w:cs="Arial"/>
          <w:sz w:val="24"/>
          <w:szCs w:val="24"/>
        </w:rPr>
        <w:t>/</w:t>
      </w:r>
      <w:r w:rsidR="007A6FA2">
        <w:rPr>
          <w:rStyle w:val="Strong"/>
          <w:rFonts w:ascii="Arial" w:hAnsi="Arial" w:cs="Arial"/>
          <w:sz w:val="24"/>
          <w:szCs w:val="24"/>
        </w:rPr>
        <w:t>0</w:t>
      </w:r>
      <w:r w:rsidR="0098688B">
        <w:rPr>
          <w:rStyle w:val="Strong"/>
          <w:rFonts w:ascii="Arial" w:hAnsi="Arial" w:cs="Arial"/>
          <w:sz w:val="24"/>
          <w:szCs w:val="24"/>
        </w:rPr>
        <w:t>53</w:t>
      </w:r>
      <w:r w:rsidR="00797796">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484FA3F2" w14:textId="35BA7AA2" w:rsidR="005A1EA6" w:rsidRDefault="003B2CC8"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Windows, doors, facias etc. are </w:t>
      </w:r>
      <w:proofErr w:type="gramStart"/>
      <w:r>
        <w:rPr>
          <w:rStyle w:val="Strong"/>
          <w:rFonts w:ascii="Arial" w:hAnsi="Arial" w:cs="Arial"/>
          <w:b w:val="0"/>
          <w:bCs w:val="0"/>
        </w:rPr>
        <w:t>complete</w:t>
      </w:r>
      <w:proofErr w:type="gramEnd"/>
      <w:r w:rsidR="005B016D">
        <w:rPr>
          <w:rStyle w:val="Strong"/>
          <w:rFonts w:ascii="Arial" w:hAnsi="Arial" w:cs="Arial"/>
          <w:b w:val="0"/>
          <w:bCs w:val="0"/>
        </w:rPr>
        <w:t xml:space="preserve"> </w:t>
      </w:r>
    </w:p>
    <w:p w14:paraId="468BA518" w14:textId="6724ABCC" w:rsidR="00266454" w:rsidRDefault="00797097"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Vaccination </w:t>
      </w:r>
      <w:proofErr w:type="spellStart"/>
      <w:r>
        <w:rPr>
          <w:rStyle w:val="Strong"/>
          <w:rFonts w:ascii="Arial" w:hAnsi="Arial" w:cs="Arial"/>
          <w:b w:val="0"/>
          <w:bCs w:val="0"/>
        </w:rPr>
        <w:t>centre</w:t>
      </w:r>
      <w:proofErr w:type="spellEnd"/>
      <w:r>
        <w:rPr>
          <w:rStyle w:val="Strong"/>
          <w:rFonts w:ascii="Arial" w:hAnsi="Arial" w:cs="Arial"/>
          <w:b w:val="0"/>
          <w:bCs w:val="0"/>
        </w:rPr>
        <w:t xml:space="preserve"> has re</w:t>
      </w:r>
      <w:r w:rsidR="007B4031">
        <w:rPr>
          <w:rStyle w:val="Strong"/>
          <w:rFonts w:ascii="Arial" w:hAnsi="Arial" w:cs="Arial"/>
          <w:b w:val="0"/>
          <w:bCs w:val="0"/>
        </w:rPr>
        <w:t>-opened but they are also doing vaccinations in the pharmacy</w:t>
      </w:r>
      <w:r w:rsidR="00971D6F">
        <w:rPr>
          <w:rStyle w:val="Strong"/>
          <w:rFonts w:ascii="Arial" w:hAnsi="Arial" w:cs="Arial"/>
          <w:b w:val="0"/>
          <w:bCs w:val="0"/>
        </w:rPr>
        <w:t>.</w:t>
      </w:r>
    </w:p>
    <w:p w14:paraId="391387C7" w14:textId="4BFEAEBE" w:rsidR="000074FE" w:rsidRDefault="007D7B67"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Fun Day at the Welfare sponsored by the Parish Council was a great </w:t>
      </w:r>
      <w:proofErr w:type="gramStart"/>
      <w:r>
        <w:rPr>
          <w:rStyle w:val="Strong"/>
          <w:rFonts w:ascii="Arial" w:hAnsi="Arial" w:cs="Arial"/>
          <w:b w:val="0"/>
          <w:bCs w:val="0"/>
        </w:rPr>
        <w:t>success</w:t>
      </w:r>
      <w:proofErr w:type="gramEnd"/>
    </w:p>
    <w:p w14:paraId="1A4B691C" w14:textId="25406957" w:rsidR="00BE3EAA" w:rsidRDefault="00A61CF0"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A leak happened in the disabled </w:t>
      </w:r>
      <w:proofErr w:type="gramStart"/>
      <w:r>
        <w:rPr>
          <w:rStyle w:val="Strong"/>
          <w:rFonts w:ascii="Arial" w:hAnsi="Arial" w:cs="Arial"/>
          <w:b w:val="0"/>
          <w:bCs w:val="0"/>
        </w:rPr>
        <w:t>toilet</w:t>
      </w:r>
      <w:proofErr w:type="gramEnd"/>
      <w:r>
        <w:rPr>
          <w:rStyle w:val="Strong"/>
          <w:rFonts w:ascii="Arial" w:hAnsi="Arial" w:cs="Arial"/>
          <w:b w:val="0"/>
          <w:bCs w:val="0"/>
        </w:rPr>
        <w:t xml:space="preserve"> but this has been fixed</w:t>
      </w:r>
    </w:p>
    <w:p w14:paraId="18530424" w14:textId="79194590" w:rsidR="00BE3EAA" w:rsidRDefault="002C4995"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van had a </w:t>
      </w:r>
      <w:proofErr w:type="gramStart"/>
      <w:r>
        <w:rPr>
          <w:rStyle w:val="Strong"/>
          <w:rFonts w:ascii="Arial" w:hAnsi="Arial" w:cs="Arial"/>
          <w:b w:val="0"/>
          <w:bCs w:val="0"/>
        </w:rPr>
        <w:t>problem</w:t>
      </w:r>
      <w:proofErr w:type="gramEnd"/>
      <w:r>
        <w:rPr>
          <w:rStyle w:val="Strong"/>
          <w:rFonts w:ascii="Arial" w:hAnsi="Arial" w:cs="Arial"/>
          <w:b w:val="0"/>
          <w:bCs w:val="0"/>
        </w:rPr>
        <w:t xml:space="preserve"> but this was fixed</w:t>
      </w:r>
      <w:r w:rsidR="007F7419">
        <w:rPr>
          <w:rStyle w:val="Strong"/>
          <w:rFonts w:ascii="Arial" w:hAnsi="Arial" w:cs="Arial"/>
          <w:b w:val="0"/>
          <w:bCs w:val="0"/>
        </w:rPr>
        <w:t xml:space="preserve"> by a DPF Clean</w:t>
      </w:r>
    </w:p>
    <w:p w14:paraId="4DFDE6E4" w14:textId="1D933671" w:rsidR="007F7419" w:rsidRDefault="0027059A" w:rsidP="004D3E14">
      <w:pPr>
        <w:pStyle w:val="ListParagraph"/>
        <w:numPr>
          <w:ilvl w:val="0"/>
          <w:numId w:val="32"/>
        </w:numPr>
        <w:rPr>
          <w:rStyle w:val="Strong"/>
          <w:rFonts w:ascii="Arial" w:hAnsi="Arial" w:cs="Arial"/>
          <w:b w:val="0"/>
          <w:bCs w:val="0"/>
        </w:rPr>
      </w:pPr>
      <w:proofErr w:type="gramStart"/>
      <w:r>
        <w:rPr>
          <w:rStyle w:val="Strong"/>
          <w:rFonts w:ascii="Arial" w:hAnsi="Arial" w:cs="Arial"/>
          <w:b w:val="0"/>
          <w:bCs w:val="0"/>
        </w:rPr>
        <w:t>Awaiting</w:t>
      </w:r>
      <w:proofErr w:type="gramEnd"/>
      <w:r>
        <w:rPr>
          <w:rStyle w:val="Strong"/>
          <w:rFonts w:ascii="Arial" w:hAnsi="Arial" w:cs="Arial"/>
          <w:b w:val="0"/>
          <w:bCs w:val="0"/>
        </w:rPr>
        <w:t xml:space="preserve"> for the brambles and deep undergrowth to be cleared at the Tops by Bolsover</w:t>
      </w:r>
    </w:p>
    <w:p w14:paraId="4E955E06" w14:textId="65FCD22C" w:rsidR="001510EE" w:rsidRDefault="00B12E95"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Staffing problems are still occurring with the </w:t>
      </w:r>
      <w:proofErr w:type="gramStart"/>
      <w:r>
        <w:rPr>
          <w:rStyle w:val="Strong"/>
          <w:rFonts w:ascii="Arial" w:hAnsi="Arial" w:cs="Arial"/>
          <w:b w:val="0"/>
          <w:bCs w:val="0"/>
        </w:rPr>
        <w:t>MUGA</w:t>
      </w:r>
      <w:proofErr w:type="gramEnd"/>
    </w:p>
    <w:p w14:paraId="3FD2CB5D" w14:textId="3225703E" w:rsidR="007A6FA2" w:rsidRDefault="007A6FA2" w:rsidP="00971D6F">
      <w:pPr>
        <w:pStyle w:val="ListParagraph"/>
        <w:ind w:left="2160"/>
        <w:rPr>
          <w:rStyle w:val="Strong"/>
          <w:rFonts w:ascii="Arial" w:hAnsi="Arial" w:cs="Arial"/>
          <w:b w:val="0"/>
          <w:bCs w:val="0"/>
        </w:rPr>
      </w:pPr>
    </w:p>
    <w:p w14:paraId="32CDC61C" w14:textId="77777777" w:rsidR="000540B2" w:rsidRDefault="000540B2" w:rsidP="00CA26EC">
      <w:pPr>
        <w:pStyle w:val="ListParagraph"/>
        <w:ind w:left="2160"/>
        <w:rPr>
          <w:rStyle w:val="Strong"/>
          <w:rFonts w:ascii="Arial" w:hAnsi="Arial" w:cs="Arial"/>
          <w:b w:val="0"/>
          <w:bCs w:val="0"/>
        </w:rPr>
      </w:pPr>
    </w:p>
    <w:p w14:paraId="4337FB46" w14:textId="62362611" w:rsidR="00912419" w:rsidRPr="00D14F48" w:rsidRDefault="00664492" w:rsidP="00D14F48">
      <w:pPr>
        <w:widowControl w:val="0"/>
        <w:ind w:left="284"/>
        <w:rPr>
          <w:rStyle w:val="Strong"/>
          <w:rFonts w:ascii="Arial" w:hAnsi="Arial" w:cs="Arial"/>
          <w:sz w:val="24"/>
          <w:szCs w:val="24"/>
        </w:rPr>
      </w:pPr>
      <w:r>
        <w:rPr>
          <w:rStyle w:val="Strong"/>
          <w:rFonts w:ascii="Arial" w:hAnsi="Arial" w:cs="Arial"/>
          <w:sz w:val="24"/>
          <w:szCs w:val="24"/>
        </w:rPr>
        <w:t>2</w:t>
      </w:r>
      <w:r w:rsidR="007A6FA2">
        <w:rPr>
          <w:rStyle w:val="Strong"/>
          <w:rFonts w:ascii="Arial" w:hAnsi="Arial" w:cs="Arial"/>
          <w:sz w:val="24"/>
          <w:szCs w:val="24"/>
        </w:rPr>
        <w:t>3</w:t>
      </w:r>
      <w:r w:rsidR="00D2613C">
        <w:rPr>
          <w:rStyle w:val="Strong"/>
          <w:rFonts w:ascii="Arial" w:hAnsi="Arial" w:cs="Arial"/>
          <w:sz w:val="24"/>
          <w:szCs w:val="24"/>
        </w:rPr>
        <w:t>/</w:t>
      </w:r>
      <w:r w:rsidR="007A6FA2">
        <w:rPr>
          <w:rStyle w:val="Strong"/>
          <w:rFonts w:ascii="Arial" w:hAnsi="Arial" w:cs="Arial"/>
          <w:sz w:val="24"/>
          <w:szCs w:val="24"/>
        </w:rPr>
        <w:t>0</w:t>
      </w:r>
      <w:r w:rsidR="00747CD8">
        <w:rPr>
          <w:rStyle w:val="Strong"/>
          <w:rFonts w:ascii="Arial" w:hAnsi="Arial" w:cs="Arial"/>
          <w:sz w:val="24"/>
          <w:szCs w:val="24"/>
        </w:rPr>
        <w:t>54</w:t>
      </w:r>
      <w:r w:rsidR="005A6BB5" w:rsidRPr="00567055">
        <w:rPr>
          <w:rStyle w:val="Strong"/>
          <w:rFonts w:ascii="Arial" w:hAnsi="Arial" w:cs="Arial"/>
          <w:sz w:val="24"/>
          <w:szCs w:val="24"/>
        </w:rPr>
        <w:t xml:space="preserve">      To note – Correspondence </w:t>
      </w:r>
      <w:r w:rsidR="00D14F48">
        <w:rPr>
          <w:rStyle w:val="Strong"/>
          <w:rFonts w:ascii="Arial" w:hAnsi="Arial" w:cs="Arial"/>
          <w:sz w:val="24"/>
          <w:szCs w:val="24"/>
        </w:rPr>
        <w:t>Received</w:t>
      </w:r>
    </w:p>
    <w:p w14:paraId="5BD02915" w14:textId="373845D1" w:rsidR="00084D0D" w:rsidRDefault="001B613F" w:rsidP="001B4607">
      <w:pPr>
        <w:pStyle w:val="ListParagraph"/>
        <w:widowControl w:val="0"/>
        <w:numPr>
          <w:ilvl w:val="0"/>
          <w:numId w:val="36"/>
        </w:numPr>
        <w:rPr>
          <w:rStyle w:val="Strong"/>
          <w:rFonts w:ascii="Arial" w:hAnsi="Arial" w:cs="Arial"/>
          <w:b w:val="0"/>
          <w:bCs w:val="0"/>
        </w:rPr>
      </w:pPr>
      <w:bookmarkStart w:id="6" w:name="_Hlk145421115"/>
      <w:r>
        <w:rPr>
          <w:rStyle w:val="Strong"/>
          <w:rFonts w:ascii="Arial" w:hAnsi="Arial" w:cs="Arial"/>
          <w:b w:val="0"/>
          <w:bCs w:val="0"/>
        </w:rPr>
        <w:t>DALC Newsletter</w:t>
      </w:r>
      <w:r w:rsidR="0036529E">
        <w:rPr>
          <w:rStyle w:val="Strong"/>
          <w:rFonts w:ascii="Arial" w:hAnsi="Arial" w:cs="Arial"/>
          <w:b w:val="0"/>
          <w:bCs w:val="0"/>
        </w:rPr>
        <w:t xml:space="preserve"> – August 2023</w:t>
      </w:r>
    </w:p>
    <w:bookmarkEnd w:id="6"/>
    <w:p w14:paraId="048D7255" w14:textId="64689CD6" w:rsidR="003D622E" w:rsidRDefault="003D622E" w:rsidP="003D622E">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DALC Newsletter – September 2023</w:t>
      </w:r>
    </w:p>
    <w:p w14:paraId="197504AA" w14:textId="607DEF03" w:rsidR="003D622E" w:rsidRDefault="00597CBF"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NALC Newsletter – August 2023</w:t>
      </w:r>
    </w:p>
    <w:p w14:paraId="485A1C97" w14:textId="51C66E29" w:rsidR="00231DB2" w:rsidRDefault="00231DB2"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NALC Chief Execs Bulletin – 3 August 2023</w:t>
      </w:r>
    </w:p>
    <w:p w14:paraId="7F78D3BC" w14:textId="1F64D56A" w:rsidR="00985CBF" w:rsidRDefault="00985CBF" w:rsidP="00985CBF">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NALC Chief Execs Bulletin – </w:t>
      </w:r>
      <w:r w:rsidR="00AB3483">
        <w:rPr>
          <w:rStyle w:val="Strong"/>
          <w:rFonts w:ascii="Arial" w:hAnsi="Arial" w:cs="Arial"/>
          <w:b w:val="0"/>
          <w:bCs w:val="0"/>
        </w:rPr>
        <w:t>10</w:t>
      </w:r>
      <w:r>
        <w:rPr>
          <w:rStyle w:val="Strong"/>
          <w:rFonts w:ascii="Arial" w:hAnsi="Arial" w:cs="Arial"/>
          <w:b w:val="0"/>
          <w:bCs w:val="0"/>
        </w:rPr>
        <w:t xml:space="preserve"> August 2023</w:t>
      </w:r>
    </w:p>
    <w:p w14:paraId="04343D15" w14:textId="075E7D5B" w:rsidR="00AB3483" w:rsidRDefault="00AB3483" w:rsidP="00AB3483">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NALC Chief Execs Bulletin – 7 September 2023</w:t>
      </w:r>
    </w:p>
    <w:p w14:paraId="392CA488" w14:textId="208D9E8A" w:rsidR="00AB3483" w:rsidRDefault="00DF7FD3" w:rsidP="00985CBF">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DUWC </w:t>
      </w:r>
      <w:r w:rsidR="00010860">
        <w:rPr>
          <w:rStyle w:val="Strong"/>
          <w:rFonts w:ascii="Arial" w:hAnsi="Arial" w:cs="Arial"/>
          <w:b w:val="0"/>
          <w:bCs w:val="0"/>
        </w:rPr>
        <w:t xml:space="preserve">Protest at </w:t>
      </w:r>
      <w:r w:rsidR="00DA29BD">
        <w:rPr>
          <w:rStyle w:val="Strong"/>
          <w:rFonts w:ascii="Arial" w:hAnsi="Arial" w:cs="Arial"/>
          <w:b w:val="0"/>
          <w:bCs w:val="0"/>
        </w:rPr>
        <w:t>closure of manned ticket offices</w:t>
      </w:r>
    </w:p>
    <w:p w14:paraId="63EE2E46" w14:textId="68B84B67" w:rsidR="00985CBF" w:rsidRDefault="00062450"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NCC Update of Waste Local Plan</w:t>
      </w:r>
    </w:p>
    <w:p w14:paraId="56B35217" w14:textId="0C755D93" w:rsidR="00896A82" w:rsidRDefault="008F6A61" w:rsidP="00F901C1">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Anonymous claim for taxi expen</w:t>
      </w:r>
      <w:r w:rsidR="00D30276">
        <w:rPr>
          <w:rStyle w:val="Strong"/>
          <w:rFonts w:ascii="Arial" w:hAnsi="Arial" w:cs="Arial"/>
          <w:b w:val="0"/>
          <w:bCs w:val="0"/>
        </w:rPr>
        <w:t>ses due to 23</w:t>
      </w:r>
      <w:r w:rsidR="00767599">
        <w:rPr>
          <w:rStyle w:val="Strong"/>
          <w:rFonts w:ascii="Arial" w:hAnsi="Arial" w:cs="Arial"/>
          <w:b w:val="0"/>
          <w:bCs w:val="0"/>
        </w:rPr>
        <w:t xml:space="preserve">1 </w:t>
      </w:r>
      <w:proofErr w:type="gramStart"/>
      <w:r w:rsidR="00767599">
        <w:rPr>
          <w:rStyle w:val="Strong"/>
          <w:rFonts w:ascii="Arial" w:hAnsi="Arial" w:cs="Arial"/>
          <w:b w:val="0"/>
          <w:bCs w:val="0"/>
        </w:rPr>
        <w:t>bus</w:t>
      </w:r>
      <w:proofErr w:type="gramEnd"/>
      <w:r w:rsidR="00767599">
        <w:rPr>
          <w:rStyle w:val="Strong"/>
          <w:rFonts w:ascii="Arial" w:hAnsi="Arial" w:cs="Arial"/>
          <w:b w:val="0"/>
          <w:bCs w:val="0"/>
        </w:rPr>
        <w:t xml:space="preserve"> not running along with religious </w:t>
      </w:r>
      <w:r w:rsidR="00F470E0">
        <w:rPr>
          <w:rStyle w:val="Strong"/>
          <w:rFonts w:ascii="Arial" w:hAnsi="Arial" w:cs="Arial"/>
          <w:b w:val="0"/>
          <w:bCs w:val="0"/>
        </w:rPr>
        <w:t>literature.</w:t>
      </w:r>
    </w:p>
    <w:p w14:paraId="35ACB443" w14:textId="470779AB" w:rsidR="00946715" w:rsidRPr="00F901C1" w:rsidRDefault="002A4687" w:rsidP="00F901C1">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Postcard Promotional idea </w:t>
      </w:r>
      <w:r w:rsidR="00623E5B">
        <w:rPr>
          <w:rStyle w:val="Strong"/>
          <w:rFonts w:ascii="Arial" w:hAnsi="Arial" w:cs="Arial"/>
          <w:b w:val="0"/>
          <w:bCs w:val="0"/>
        </w:rPr>
        <w:t>from member of public</w:t>
      </w:r>
    </w:p>
    <w:p w14:paraId="56845FD2" w14:textId="215A9247" w:rsidR="001B4607" w:rsidRPr="001B4607" w:rsidRDefault="001B4607" w:rsidP="001B4607">
      <w:pPr>
        <w:pStyle w:val="ListParagraph"/>
        <w:widowControl w:val="0"/>
        <w:ind w:left="1004"/>
        <w:rPr>
          <w:rStyle w:val="Strong"/>
          <w:rFonts w:ascii="Arial" w:hAnsi="Arial" w:cs="Arial"/>
        </w:rPr>
      </w:pPr>
    </w:p>
    <w:p w14:paraId="486AAE1D" w14:textId="77777777" w:rsidR="0093433C" w:rsidRPr="0093433C" w:rsidRDefault="0093433C" w:rsidP="001B4607">
      <w:pPr>
        <w:pStyle w:val="ListParagraph"/>
        <w:widowControl w:val="0"/>
        <w:ind w:left="1004"/>
        <w:rPr>
          <w:rStyle w:val="Strong"/>
          <w:rFonts w:ascii="Arial" w:hAnsi="Arial" w:cs="Arial"/>
        </w:rPr>
      </w:pPr>
    </w:p>
    <w:p w14:paraId="12C4C50D" w14:textId="2A7A4850" w:rsidR="00872840" w:rsidRDefault="00C960EA" w:rsidP="00CA7C22">
      <w:pPr>
        <w:ind w:left="1418" w:hanging="1134"/>
        <w:rPr>
          <w:rStyle w:val="Strong"/>
          <w:rFonts w:ascii="Arial" w:hAnsi="Arial" w:cs="Arial"/>
          <w:sz w:val="24"/>
          <w:szCs w:val="24"/>
        </w:rPr>
      </w:pPr>
      <w:r>
        <w:rPr>
          <w:rStyle w:val="Strong"/>
          <w:rFonts w:ascii="Arial" w:hAnsi="Arial" w:cs="Arial"/>
          <w:sz w:val="24"/>
          <w:szCs w:val="24"/>
        </w:rPr>
        <w:t>2</w:t>
      </w:r>
      <w:r w:rsidR="00896A82">
        <w:rPr>
          <w:rStyle w:val="Strong"/>
          <w:rFonts w:ascii="Arial" w:hAnsi="Arial" w:cs="Arial"/>
          <w:sz w:val="24"/>
          <w:szCs w:val="24"/>
        </w:rPr>
        <w:t>3</w:t>
      </w:r>
      <w:r w:rsidR="00D2613C">
        <w:rPr>
          <w:rStyle w:val="Strong"/>
          <w:rFonts w:ascii="Arial" w:hAnsi="Arial" w:cs="Arial"/>
          <w:sz w:val="24"/>
          <w:szCs w:val="24"/>
        </w:rPr>
        <w:t>/</w:t>
      </w:r>
      <w:r w:rsidR="00896A82">
        <w:rPr>
          <w:rStyle w:val="Strong"/>
          <w:rFonts w:ascii="Arial" w:hAnsi="Arial" w:cs="Arial"/>
          <w:sz w:val="24"/>
          <w:szCs w:val="24"/>
        </w:rPr>
        <w:t>0</w:t>
      </w:r>
      <w:r w:rsidR="00747CD8">
        <w:rPr>
          <w:rStyle w:val="Strong"/>
          <w:rFonts w:ascii="Arial" w:hAnsi="Arial" w:cs="Arial"/>
          <w:sz w:val="24"/>
          <w:szCs w:val="24"/>
        </w:rPr>
        <w:t>55</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9223FD">
        <w:rPr>
          <w:rStyle w:val="Strong"/>
          <w:rFonts w:ascii="Arial" w:hAnsi="Arial" w:cs="Arial"/>
          <w:sz w:val="24"/>
          <w:szCs w:val="24"/>
        </w:rPr>
        <w:t>18</w:t>
      </w:r>
      <w:r w:rsidR="002A04EB">
        <w:rPr>
          <w:rStyle w:val="Strong"/>
          <w:rFonts w:ascii="Arial" w:hAnsi="Arial" w:cs="Arial"/>
          <w:sz w:val="24"/>
          <w:szCs w:val="24"/>
        </w:rPr>
        <w:t>th</w:t>
      </w:r>
      <w:r w:rsidR="00A837F9">
        <w:rPr>
          <w:rStyle w:val="Strong"/>
          <w:rFonts w:ascii="Arial" w:hAnsi="Arial" w:cs="Arial"/>
          <w:sz w:val="24"/>
          <w:szCs w:val="24"/>
        </w:rPr>
        <w:t xml:space="preserve"> </w:t>
      </w:r>
      <w:r w:rsidR="009223FD">
        <w:rPr>
          <w:rStyle w:val="Strong"/>
          <w:rFonts w:ascii="Arial" w:hAnsi="Arial" w:cs="Arial"/>
          <w:sz w:val="24"/>
          <w:szCs w:val="24"/>
        </w:rPr>
        <w:t>Octo</w:t>
      </w:r>
      <w:r w:rsidR="00971D6F">
        <w:rPr>
          <w:rStyle w:val="Strong"/>
          <w:rFonts w:ascii="Arial" w:hAnsi="Arial" w:cs="Arial"/>
          <w:sz w:val="24"/>
          <w:szCs w:val="24"/>
        </w:rPr>
        <w:t xml:space="preserve">ber </w:t>
      </w:r>
      <w:r w:rsidR="00B66B07">
        <w:rPr>
          <w:rStyle w:val="Strong"/>
          <w:rFonts w:ascii="Arial" w:hAnsi="Arial" w:cs="Arial"/>
          <w:sz w:val="24"/>
          <w:szCs w:val="24"/>
        </w:rPr>
        <w:t>202</w:t>
      </w:r>
      <w:r w:rsidR="00BD5A2F">
        <w:rPr>
          <w:rStyle w:val="Strong"/>
          <w:rFonts w:ascii="Arial" w:hAnsi="Arial" w:cs="Arial"/>
          <w:sz w:val="24"/>
          <w:szCs w:val="24"/>
        </w:rPr>
        <w:t>3</w:t>
      </w:r>
      <w:r w:rsidR="003405F2">
        <w:rPr>
          <w:rStyle w:val="Strong"/>
          <w:rFonts w:ascii="Arial" w:hAnsi="Arial" w:cs="Arial"/>
          <w:sz w:val="24"/>
          <w:szCs w:val="24"/>
        </w:rPr>
        <w:t xml:space="preserve"> </w:t>
      </w:r>
      <w:r w:rsidR="00312BA6">
        <w:rPr>
          <w:rStyle w:val="Strong"/>
          <w:rFonts w:ascii="Arial" w:hAnsi="Arial" w:cs="Arial"/>
          <w:sz w:val="24"/>
          <w:szCs w:val="24"/>
        </w:rPr>
        <w:t>7pm</w:t>
      </w:r>
      <w:r w:rsidR="00D8196D">
        <w:rPr>
          <w:rStyle w:val="Strong"/>
          <w:rFonts w:ascii="Arial" w:hAnsi="Arial" w:cs="Arial"/>
          <w:sz w:val="24"/>
          <w:szCs w:val="24"/>
        </w:rPr>
        <w:t xml:space="preserve"> </w:t>
      </w:r>
      <w:r w:rsidR="00312BA6">
        <w:rPr>
          <w:rStyle w:val="Strong"/>
          <w:rFonts w:ascii="Arial" w:hAnsi="Arial" w:cs="Arial"/>
          <w:sz w:val="24"/>
          <w:szCs w:val="24"/>
        </w:rPr>
        <w:t xml:space="preserve">in The Village Hall, </w:t>
      </w:r>
      <w:r w:rsidR="00E73C61">
        <w:rPr>
          <w:rStyle w:val="Strong"/>
          <w:rFonts w:ascii="Arial" w:hAnsi="Arial" w:cs="Arial"/>
          <w:sz w:val="24"/>
          <w:szCs w:val="24"/>
        </w:rPr>
        <w:t>3 Kirkstead Road, Pinxton, NG16 6NA</w:t>
      </w:r>
      <w:r w:rsidR="00E50D36">
        <w:rPr>
          <w:rStyle w:val="Strong"/>
          <w:rFonts w:ascii="Arial" w:hAnsi="Arial" w:cs="Arial"/>
          <w:sz w:val="24"/>
          <w:szCs w:val="24"/>
        </w:rPr>
        <w:t xml:space="preserve"> </w:t>
      </w:r>
    </w:p>
    <w:p w14:paraId="4FFD5F2C" w14:textId="3A8FF63E" w:rsidR="00885B88" w:rsidRDefault="00815378" w:rsidP="00B35B22">
      <w:pPr>
        <w:ind w:left="1418" w:hanging="1134"/>
        <w:rPr>
          <w:rStyle w:val="Strong"/>
          <w:rFonts w:ascii="Arial" w:hAnsi="Arial" w:cs="Arial"/>
          <w:sz w:val="24"/>
          <w:szCs w:val="24"/>
        </w:rPr>
      </w:pPr>
      <w:r>
        <w:rPr>
          <w:rStyle w:val="Strong"/>
          <w:rFonts w:ascii="Arial" w:hAnsi="Arial" w:cs="Arial"/>
          <w:sz w:val="24"/>
          <w:szCs w:val="24"/>
        </w:rPr>
        <w:tab/>
      </w:r>
    </w:p>
    <w:p w14:paraId="3539AE1C" w14:textId="77777777" w:rsidR="00335E19" w:rsidRDefault="00335E19" w:rsidP="00F470E0">
      <w:pPr>
        <w:ind w:left="1418" w:hanging="1134"/>
        <w:jc w:val="center"/>
        <w:rPr>
          <w:rStyle w:val="Strong"/>
          <w:rFonts w:ascii="Arial" w:hAnsi="Arial" w:cs="Arial"/>
          <w:b w:val="0"/>
          <w:bCs w:val="0"/>
          <w:sz w:val="24"/>
          <w:szCs w:val="24"/>
        </w:rPr>
      </w:pPr>
    </w:p>
    <w:p w14:paraId="6EDB248C" w14:textId="7BA2F263" w:rsidR="00F470E0" w:rsidRPr="00686C1C" w:rsidRDefault="00F470E0" w:rsidP="00F470E0">
      <w:pPr>
        <w:ind w:left="1418" w:hanging="1134"/>
        <w:jc w:val="center"/>
        <w:rPr>
          <w:rStyle w:val="Strong"/>
          <w:rFonts w:ascii="Arial" w:hAnsi="Arial" w:cs="Arial"/>
          <w:b w:val="0"/>
          <w:bCs w:val="0"/>
          <w:sz w:val="24"/>
          <w:szCs w:val="24"/>
        </w:rPr>
      </w:pPr>
      <w:r>
        <w:rPr>
          <w:rStyle w:val="Strong"/>
          <w:rFonts w:ascii="Arial" w:hAnsi="Arial" w:cs="Arial"/>
          <w:b w:val="0"/>
          <w:bCs w:val="0"/>
          <w:sz w:val="24"/>
          <w:szCs w:val="24"/>
        </w:rPr>
        <w:t>………………………………………………………</w:t>
      </w:r>
    </w:p>
    <w:sectPr w:rsidR="00F470E0" w:rsidRPr="00686C1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D2C6" w14:textId="77777777" w:rsidR="005908CC" w:rsidRDefault="005908CC" w:rsidP="00DD29A3">
      <w:r>
        <w:separator/>
      </w:r>
    </w:p>
  </w:endnote>
  <w:endnote w:type="continuationSeparator" w:id="0">
    <w:p w14:paraId="3A20AD79" w14:textId="77777777" w:rsidR="005908CC" w:rsidRDefault="005908CC"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3320" w14:textId="77777777" w:rsidR="005908CC" w:rsidRDefault="005908CC" w:rsidP="00DD29A3">
      <w:r>
        <w:separator/>
      </w:r>
    </w:p>
  </w:footnote>
  <w:footnote w:type="continuationSeparator" w:id="0">
    <w:p w14:paraId="7A4BF6D1" w14:textId="77777777" w:rsidR="005908CC" w:rsidRDefault="005908CC"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06798"/>
    <w:multiLevelType w:val="hybridMultilevel"/>
    <w:tmpl w:val="E1F27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2F5C196B"/>
    <w:multiLevelType w:val="hybridMultilevel"/>
    <w:tmpl w:val="A5D69C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10"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3"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A56D6B"/>
    <w:multiLevelType w:val="hybridMultilevel"/>
    <w:tmpl w:val="E446E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6"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8"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996B10"/>
    <w:multiLevelType w:val="hybridMultilevel"/>
    <w:tmpl w:val="9738DC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7"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16cid:durableId="1695688256">
    <w:abstractNumId w:val="19"/>
  </w:num>
  <w:num w:numId="2" w16cid:durableId="1422876148">
    <w:abstractNumId w:val="0"/>
  </w:num>
  <w:num w:numId="3" w16cid:durableId="379984406">
    <w:abstractNumId w:val="25"/>
  </w:num>
  <w:num w:numId="4" w16cid:durableId="1370303270">
    <w:abstractNumId w:val="29"/>
  </w:num>
  <w:num w:numId="5" w16cid:durableId="1214123006">
    <w:abstractNumId w:val="23"/>
  </w:num>
  <w:num w:numId="6" w16cid:durableId="639847654">
    <w:abstractNumId w:val="3"/>
  </w:num>
  <w:num w:numId="7" w16cid:durableId="2143644648">
    <w:abstractNumId w:val="32"/>
  </w:num>
  <w:num w:numId="8" w16cid:durableId="1023475854">
    <w:abstractNumId w:val="12"/>
  </w:num>
  <w:num w:numId="9" w16cid:durableId="1113131483">
    <w:abstractNumId w:val="33"/>
  </w:num>
  <w:num w:numId="10" w16cid:durableId="1451780934">
    <w:abstractNumId w:val="16"/>
  </w:num>
  <w:num w:numId="11" w16cid:durableId="156196382">
    <w:abstractNumId w:val="22"/>
  </w:num>
  <w:num w:numId="12" w16cid:durableId="920720826">
    <w:abstractNumId w:val="9"/>
  </w:num>
  <w:num w:numId="13" w16cid:durableId="444159044">
    <w:abstractNumId w:val="10"/>
  </w:num>
  <w:num w:numId="14" w16cid:durableId="895697561">
    <w:abstractNumId w:val="24"/>
  </w:num>
  <w:num w:numId="15" w16cid:durableId="469597224">
    <w:abstractNumId w:val="8"/>
  </w:num>
  <w:num w:numId="16" w16cid:durableId="960958103">
    <w:abstractNumId w:val="28"/>
  </w:num>
  <w:num w:numId="17" w16cid:durableId="1609118289">
    <w:abstractNumId w:val="31"/>
  </w:num>
  <w:num w:numId="18" w16cid:durableId="1779636165">
    <w:abstractNumId w:val="5"/>
  </w:num>
  <w:num w:numId="19" w16cid:durableId="1593665314">
    <w:abstractNumId w:val="15"/>
  </w:num>
  <w:num w:numId="20" w16cid:durableId="1833987168">
    <w:abstractNumId w:val="18"/>
  </w:num>
  <w:num w:numId="21" w16cid:durableId="459999118">
    <w:abstractNumId w:val="2"/>
  </w:num>
  <w:num w:numId="22" w16cid:durableId="1593392577">
    <w:abstractNumId w:val="1"/>
  </w:num>
  <w:num w:numId="23" w16cid:durableId="1261527884">
    <w:abstractNumId w:val="27"/>
  </w:num>
  <w:num w:numId="24" w16cid:durableId="2032534927">
    <w:abstractNumId w:val="26"/>
  </w:num>
  <w:num w:numId="25" w16cid:durableId="47186581">
    <w:abstractNumId w:val="11"/>
  </w:num>
  <w:num w:numId="26" w16cid:durableId="482163603">
    <w:abstractNumId w:val="30"/>
  </w:num>
  <w:num w:numId="27" w16cid:durableId="1122573733">
    <w:abstractNumId w:val="17"/>
  </w:num>
  <w:num w:numId="28" w16cid:durableId="883102311">
    <w:abstractNumId w:val="21"/>
  </w:num>
  <w:num w:numId="29" w16cid:durableId="1565137302">
    <w:abstractNumId w:val="6"/>
  </w:num>
  <w:num w:numId="30" w16cid:durableId="421342084">
    <w:abstractNumId w:val="21"/>
  </w:num>
  <w:num w:numId="31" w16cid:durableId="107167371">
    <w:abstractNumId w:val="6"/>
  </w:num>
  <w:num w:numId="32" w16cid:durableId="398016249">
    <w:abstractNumId w:val="20"/>
  </w:num>
  <w:num w:numId="33" w16cid:durableId="800878306">
    <w:abstractNumId w:val="13"/>
  </w:num>
  <w:num w:numId="34" w16cid:durableId="457991797">
    <w:abstractNumId w:val="14"/>
  </w:num>
  <w:num w:numId="35" w16cid:durableId="1008554859">
    <w:abstractNumId w:val="7"/>
  </w:num>
  <w:num w:numId="36" w16cid:durableId="1762796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1C57"/>
    <w:rsid w:val="0000276C"/>
    <w:rsid w:val="00002776"/>
    <w:rsid w:val="000029EE"/>
    <w:rsid w:val="00002B83"/>
    <w:rsid w:val="00003EA5"/>
    <w:rsid w:val="00004254"/>
    <w:rsid w:val="00004376"/>
    <w:rsid w:val="0000447F"/>
    <w:rsid w:val="000049EB"/>
    <w:rsid w:val="00004C28"/>
    <w:rsid w:val="00004E58"/>
    <w:rsid w:val="00004F6F"/>
    <w:rsid w:val="0000565E"/>
    <w:rsid w:val="000057D5"/>
    <w:rsid w:val="00005B5C"/>
    <w:rsid w:val="00005B87"/>
    <w:rsid w:val="00005C6C"/>
    <w:rsid w:val="00006111"/>
    <w:rsid w:val="0000653C"/>
    <w:rsid w:val="0000662A"/>
    <w:rsid w:val="00006DCF"/>
    <w:rsid w:val="00006F45"/>
    <w:rsid w:val="0000720D"/>
    <w:rsid w:val="000074FE"/>
    <w:rsid w:val="00010253"/>
    <w:rsid w:val="000106A6"/>
    <w:rsid w:val="00010860"/>
    <w:rsid w:val="00011A38"/>
    <w:rsid w:val="00011B63"/>
    <w:rsid w:val="000125C4"/>
    <w:rsid w:val="00012868"/>
    <w:rsid w:val="00012FDF"/>
    <w:rsid w:val="0001325D"/>
    <w:rsid w:val="000149AA"/>
    <w:rsid w:val="000150D8"/>
    <w:rsid w:val="000152DD"/>
    <w:rsid w:val="00015506"/>
    <w:rsid w:val="00015801"/>
    <w:rsid w:val="00016B8E"/>
    <w:rsid w:val="00016E90"/>
    <w:rsid w:val="00017EEE"/>
    <w:rsid w:val="000201B9"/>
    <w:rsid w:val="00020582"/>
    <w:rsid w:val="000207DE"/>
    <w:rsid w:val="00020F78"/>
    <w:rsid w:val="000217B4"/>
    <w:rsid w:val="00021E67"/>
    <w:rsid w:val="000222CA"/>
    <w:rsid w:val="00022B8D"/>
    <w:rsid w:val="00022DA8"/>
    <w:rsid w:val="00023B34"/>
    <w:rsid w:val="00023F04"/>
    <w:rsid w:val="00024535"/>
    <w:rsid w:val="00024B43"/>
    <w:rsid w:val="000250A3"/>
    <w:rsid w:val="0002519D"/>
    <w:rsid w:val="00025655"/>
    <w:rsid w:val="00025CB8"/>
    <w:rsid w:val="00025F7D"/>
    <w:rsid w:val="00026F36"/>
    <w:rsid w:val="00027209"/>
    <w:rsid w:val="000274D6"/>
    <w:rsid w:val="00027D95"/>
    <w:rsid w:val="0003022D"/>
    <w:rsid w:val="00030961"/>
    <w:rsid w:val="00031060"/>
    <w:rsid w:val="00031A8E"/>
    <w:rsid w:val="00031C1F"/>
    <w:rsid w:val="00031E5C"/>
    <w:rsid w:val="000327BE"/>
    <w:rsid w:val="00032924"/>
    <w:rsid w:val="00033E16"/>
    <w:rsid w:val="000348F5"/>
    <w:rsid w:val="000349EE"/>
    <w:rsid w:val="00034A7E"/>
    <w:rsid w:val="00034B71"/>
    <w:rsid w:val="0003574F"/>
    <w:rsid w:val="000359A5"/>
    <w:rsid w:val="00035B71"/>
    <w:rsid w:val="00035F08"/>
    <w:rsid w:val="00036032"/>
    <w:rsid w:val="0003643E"/>
    <w:rsid w:val="00036C62"/>
    <w:rsid w:val="0003711F"/>
    <w:rsid w:val="000377F8"/>
    <w:rsid w:val="00037DFC"/>
    <w:rsid w:val="00037EAF"/>
    <w:rsid w:val="000401D6"/>
    <w:rsid w:val="00042454"/>
    <w:rsid w:val="00043D40"/>
    <w:rsid w:val="00043EE1"/>
    <w:rsid w:val="00044BAF"/>
    <w:rsid w:val="00044C4A"/>
    <w:rsid w:val="00044D57"/>
    <w:rsid w:val="00044E01"/>
    <w:rsid w:val="000451E7"/>
    <w:rsid w:val="000453E8"/>
    <w:rsid w:val="000468C4"/>
    <w:rsid w:val="00046A9E"/>
    <w:rsid w:val="000476D3"/>
    <w:rsid w:val="0004785B"/>
    <w:rsid w:val="00047974"/>
    <w:rsid w:val="00047F00"/>
    <w:rsid w:val="000500DA"/>
    <w:rsid w:val="00050897"/>
    <w:rsid w:val="00050F2D"/>
    <w:rsid w:val="00051018"/>
    <w:rsid w:val="0005160E"/>
    <w:rsid w:val="00052364"/>
    <w:rsid w:val="00052E52"/>
    <w:rsid w:val="0005316C"/>
    <w:rsid w:val="000537D2"/>
    <w:rsid w:val="000540B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57FED"/>
    <w:rsid w:val="00060719"/>
    <w:rsid w:val="000609E3"/>
    <w:rsid w:val="0006108C"/>
    <w:rsid w:val="0006114E"/>
    <w:rsid w:val="0006147F"/>
    <w:rsid w:val="000622AC"/>
    <w:rsid w:val="00062450"/>
    <w:rsid w:val="00062825"/>
    <w:rsid w:val="00063EC7"/>
    <w:rsid w:val="00063F86"/>
    <w:rsid w:val="000646F5"/>
    <w:rsid w:val="0006500D"/>
    <w:rsid w:val="00065265"/>
    <w:rsid w:val="00065484"/>
    <w:rsid w:val="00065621"/>
    <w:rsid w:val="0006580E"/>
    <w:rsid w:val="00065A67"/>
    <w:rsid w:val="00070FB6"/>
    <w:rsid w:val="0007135C"/>
    <w:rsid w:val="000716BE"/>
    <w:rsid w:val="000716C2"/>
    <w:rsid w:val="00071C51"/>
    <w:rsid w:val="00071D32"/>
    <w:rsid w:val="00072899"/>
    <w:rsid w:val="00073342"/>
    <w:rsid w:val="00073FC6"/>
    <w:rsid w:val="000741DF"/>
    <w:rsid w:val="00074E82"/>
    <w:rsid w:val="000754C2"/>
    <w:rsid w:val="000756A6"/>
    <w:rsid w:val="000759BA"/>
    <w:rsid w:val="00075AF6"/>
    <w:rsid w:val="00075E67"/>
    <w:rsid w:val="000761D0"/>
    <w:rsid w:val="00076E6F"/>
    <w:rsid w:val="00077AC7"/>
    <w:rsid w:val="000803BD"/>
    <w:rsid w:val="000809FA"/>
    <w:rsid w:val="00081C51"/>
    <w:rsid w:val="00081EB1"/>
    <w:rsid w:val="00082313"/>
    <w:rsid w:val="0008276E"/>
    <w:rsid w:val="00082C3C"/>
    <w:rsid w:val="00083374"/>
    <w:rsid w:val="00084248"/>
    <w:rsid w:val="000842B6"/>
    <w:rsid w:val="00084484"/>
    <w:rsid w:val="00084570"/>
    <w:rsid w:val="00084CC2"/>
    <w:rsid w:val="00084D0D"/>
    <w:rsid w:val="00085002"/>
    <w:rsid w:val="000855EC"/>
    <w:rsid w:val="000857A9"/>
    <w:rsid w:val="00085A75"/>
    <w:rsid w:val="0008600E"/>
    <w:rsid w:val="000863E6"/>
    <w:rsid w:val="00086DDD"/>
    <w:rsid w:val="00090500"/>
    <w:rsid w:val="00090DD0"/>
    <w:rsid w:val="000919C4"/>
    <w:rsid w:val="00092036"/>
    <w:rsid w:val="00092266"/>
    <w:rsid w:val="0009258D"/>
    <w:rsid w:val="00092D04"/>
    <w:rsid w:val="0009338E"/>
    <w:rsid w:val="000933CF"/>
    <w:rsid w:val="00093406"/>
    <w:rsid w:val="00093794"/>
    <w:rsid w:val="000937EC"/>
    <w:rsid w:val="00093A7F"/>
    <w:rsid w:val="00093B08"/>
    <w:rsid w:val="00093DA5"/>
    <w:rsid w:val="0009414D"/>
    <w:rsid w:val="00095B9E"/>
    <w:rsid w:val="00096146"/>
    <w:rsid w:val="00096AF0"/>
    <w:rsid w:val="00097D25"/>
    <w:rsid w:val="00097F84"/>
    <w:rsid w:val="000A0AC2"/>
    <w:rsid w:val="000A16F7"/>
    <w:rsid w:val="000A1744"/>
    <w:rsid w:val="000A19D2"/>
    <w:rsid w:val="000A1D58"/>
    <w:rsid w:val="000A21B0"/>
    <w:rsid w:val="000A2612"/>
    <w:rsid w:val="000A2979"/>
    <w:rsid w:val="000A29FA"/>
    <w:rsid w:val="000A2D90"/>
    <w:rsid w:val="000A2ED7"/>
    <w:rsid w:val="000A411C"/>
    <w:rsid w:val="000A460A"/>
    <w:rsid w:val="000A46E1"/>
    <w:rsid w:val="000A49B6"/>
    <w:rsid w:val="000A5252"/>
    <w:rsid w:val="000A5A11"/>
    <w:rsid w:val="000A6972"/>
    <w:rsid w:val="000A6B27"/>
    <w:rsid w:val="000A6EDB"/>
    <w:rsid w:val="000A7277"/>
    <w:rsid w:val="000A73C4"/>
    <w:rsid w:val="000A7863"/>
    <w:rsid w:val="000B01AF"/>
    <w:rsid w:val="000B0F52"/>
    <w:rsid w:val="000B1CE4"/>
    <w:rsid w:val="000B2088"/>
    <w:rsid w:val="000B2931"/>
    <w:rsid w:val="000B3694"/>
    <w:rsid w:val="000B38C3"/>
    <w:rsid w:val="000B3E62"/>
    <w:rsid w:val="000B3EB5"/>
    <w:rsid w:val="000B421E"/>
    <w:rsid w:val="000B448B"/>
    <w:rsid w:val="000B4A02"/>
    <w:rsid w:val="000B4D58"/>
    <w:rsid w:val="000B522B"/>
    <w:rsid w:val="000B6181"/>
    <w:rsid w:val="000B6A6F"/>
    <w:rsid w:val="000B6BFD"/>
    <w:rsid w:val="000B6CA3"/>
    <w:rsid w:val="000B709F"/>
    <w:rsid w:val="000B71DB"/>
    <w:rsid w:val="000B72C9"/>
    <w:rsid w:val="000B7837"/>
    <w:rsid w:val="000B7A1B"/>
    <w:rsid w:val="000B7C7B"/>
    <w:rsid w:val="000C000B"/>
    <w:rsid w:val="000C03AD"/>
    <w:rsid w:val="000C213E"/>
    <w:rsid w:val="000C29CE"/>
    <w:rsid w:val="000C2C3D"/>
    <w:rsid w:val="000C3310"/>
    <w:rsid w:val="000C3869"/>
    <w:rsid w:val="000C3C3B"/>
    <w:rsid w:val="000C3F7F"/>
    <w:rsid w:val="000C45CD"/>
    <w:rsid w:val="000C4BC5"/>
    <w:rsid w:val="000C5761"/>
    <w:rsid w:val="000C5F0F"/>
    <w:rsid w:val="000C6004"/>
    <w:rsid w:val="000C6422"/>
    <w:rsid w:val="000C6524"/>
    <w:rsid w:val="000C7465"/>
    <w:rsid w:val="000C7B0D"/>
    <w:rsid w:val="000C7BFC"/>
    <w:rsid w:val="000D0444"/>
    <w:rsid w:val="000D08E9"/>
    <w:rsid w:val="000D0BA1"/>
    <w:rsid w:val="000D1A63"/>
    <w:rsid w:val="000D1B21"/>
    <w:rsid w:val="000D2047"/>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6F47"/>
    <w:rsid w:val="000D7F1C"/>
    <w:rsid w:val="000E03CE"/>
    <w:rsid w:val="000E0689"/>
    <w:rsid w:val="000E13F2"/>
    <w:rsid w:val="000E19A3"/>
    <w:rsid w:val="000E222B"/>
    <w:rsid w:val="000E25B8"/>
    <w:rsid w:val="000E2C0A"/>
    <w:rsid w:val="000E3174"/>
    <w:rsid w:val="000E345A"/>
    <w:rsid w:val="000E3734"/>
    <w:rsid w:val="000E38BB"/>
    <w:rsid w:val="000E3DC4"/>
    <w:rsid w:val="000E4739"/>
    <w:rsid w:val="000E49C8"/>
    <w:rsid w:val="000E4B16"/>
    <w:rsid w:val="000E4CBF"/>
    <w:rsid w:val="000E6079"/>
    <w:rsid w:val="000E67AA"/>
    <w:rsid w:val="000E6C41"/>
    <w:rsid w:val="000E6FFE"/>
    <w:rsid w:val="000E792C"/>
    <w:rsid w:val="000E7E07"/>
    <w:rsid w:val="000F00C9"/>
    <w:rsid w:val="000F1C08"/>
    <w:rsid w:val="000F1D82"/>
    <w:rsid w:val="000F2648"/>
    <w:rsid w:val="000F2B6C"/>
    <w:rsid w:val="000F3A01"/>
    <w:rsid w:val="000F44F1"/>
    <w:rsid w:val="000F4A1C"/>
    <w:rsid w:val="000F4C3D"/>
    <w:rsid w:val="000F4C85"/>
    <w:rsid w:val="000F4C9C"/>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324C"/>
    <w:rsid w:val="00105499"/>
    <w:rsid w:val="00105F76"/>
    <w:rsid w:val="00106000"/>
    <w:rsid w:val="001061B2"/>
    <w:rsid w:val="001067BA"/>
    <w:rsid w:val="00106EC5"/>
    <w:rsid w:val="00106F4B"/>
    <w:rsid w:val="00107083"/>
    <w:rsid w:val="001070BF"/>
    <w:rsid w:val="001073B3"/>
    <w:rsid w:val="00107C12"/>
    <w:rsid w:val="00110259"/>
    <w:rsid w:val="0011144D"/>
    <w:rsid w:val="001120BB"/>
    <w:rsid w:val="001138D7"/>
    <w:rsid w:val="00113A29"/>
    <w:rsid w:val="001142B7"/>
    <w:rsid w:val="00114873"/>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49C"/>
    <w:rsid w:val="00121B65"/>
    <w:rsid w:val="00121C5F"/>
    <w:rsid w:val="00121E61"/>
    <w:rsid w:val="00121F49"/>
    <w:rsid w:val="00121FB2"/>
    <w:rsid w:val="00122B0D"/>
    <w:rsid w:val="001235EF"/>
    <w:rsid w:val="001244B0"/>
    <w:rsid w:val="00124626"/>
    <w:rsid w:val="001248E5"/>
    <w:rsid w:val="00124FFC"/>
    <w:rsid w:val="0012574F"/>
    <w:rsid w:val="0012595B"/>
    <w:rsid w:val="00125F50"/>
    <w:rsid w:val="0012606A"/>
    <w:rsid w:val="0012647F"/>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5D7F"/>
    <w:rsid w:val="001362AB"/>
    <w:rsid w:val="001363AD"/>
    <w:rsid w:val="001364F5"/>
    <w:rsid w:val="001365EF"/>
    <w:rsid w:val="00136C74"/>
    <w:rsid w:val="001370BD"/>
    <w:rsid w:val="00137B58"/>
    <w:rsid w:val="00140099"/>
    <w:rsid w:val="0014083C"/>
    <w:rsid w:val="0014105C"/>
    <w:rsid w:val="001410C8"/>
    <w:rsid w:val="0014131C"/>
    <w:rsid w:val="001418B6"/>
    <w:rsid w:val="00141B64"/>
    <w:rsid w:val="001424FC"/>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6E4D"/>
    <w:rsid w:val="00147104"/>
    <w:rsid w:val="001479B0"/>
    <w:rsid w:val="001500AF"/>
    <w:rsid w:val="00150953"/>
    <w:rsid w:val="00150E36"/>
    <w:rsid w:val="001510EE"/>
    <w:rsid w:val="0015127A"/>
    <w:rsid w:val="00151583"/>
    <w:rsid w:val="001517B5"/>
    <w:rsid w:val="00151C14"/>
    <w:rsid w:val="001524C5"/>
    <w:rsid w:val="00152898"/>
    <w:rsid w:val="0015291C"/>
    <w:rsid w:val="00153A8D"/>
    <w:rsid w:val="001545B8"/>
    <w:rsid w:val="00154676"/>
    <w:rsid w:val="00154B09"/>
    <w:rsid w:val="00154C01"/>
    <w:rsid w:val="00154CE4"/>
    <w:rsid w:val="00155073"/>
    <w:rsid w:val="0015530F"/>
    <w:rsid w:val="001555E9"/>
    <w:rsid w:val="00155A2E"/>
    <w:rsid w:val="00155D5A"/>
    <w:rsid w:val="00155FA5"/>
    <w:rsid w:val="00156894"/>
    <w:rsid w:val="001569BF"/>
    <w:rsid w:val="00157082"/>
    <w:rsid w:val="00157662"/>
    <w:rsid w:val="00160E85"/>
    <w:rsid w:val="001615AE"/>
    <w:rsid w:val="00161AF8"/>
    <w:rsid w:val="00161BC4"/>
    <w:rsid w:val="0016339B"/>
    <w:rsid w:val="00163971"/>
    <w:rsid w:val="00163E2D"/>
    <w:rsid w:val="00164F31"/>
    <w:rsid w:val="00165AC9"/>
    <w:rsid w:val="00166271"/>
    <w:rsid w:val="00166BE1"/>
    <w:rsid w:val="00166EF8"/>
    <w:rsid w:val="00167155"/>
    <w:rsid w:val="00167194"/>
    <w:rsid w:val="00167478"/>
    <w:rsid w:val="00167762"/>
    <w:rsid w:val="001677F7"/>
    <w:rsid w:val="001700B6"/>
    <w:rsid w:val="001714D4"/>
    <w:rsid w:val="00172B7F"/>
    <w:rsid w:val="00174277"/>
    <w:rsid w:val="00174563"/>
    <w:rsid w:val="00174BF0"/>
    <w:rsid w:val="00175F9D"/>
    <w:rsid w:val="00176315"/>
    <w:rsid w:val="00177034"/>
    <w:rsid w:val="00177200"/>
    <w:rsid w:val="00177286"/>
    <w:rsid w:val="0017746E"/>
    <w:rsid w:val="001777CE"/>
    <w:rsid w:val="00180898"/>
    <w:rsid w:val="00180A79"/>
    <w:rsid w:val="001813C3"/>
    <w:rsid w:val="001816AA"/>
    <w:rsid w:val="0018201B"/>
    <w:rsid w:val="00182603"/>
    <w:rsid w:val="0018264F"/>
    <w:rsid w:val="001826BC"/>
    <w:rsid w:val="00182B65"/>
    <w:rsid w:val="00183358"/>
    <w:rsid w:val="001837CB"/>
    <w:rsid w:val="00183DC6"/>
    <w:rsid w:val="0018409C"/>
    <w:rsid w:val="001849EF"/>
    <w:rsid w:val="00184BD1"/>
    <w:rsid w:val="00185442"/>
    <w:rsid w:val="001854A7"/>
    <w:rsid w:val="001856D1"/>
    <w:rsid w:val="00185E1A"/>
    <w:rsid w:val="001872C1"/>
    <w:rsid w:val="00187692"/>
    <w:rsid w:val="001901B2"/>
    <w:rsid w:val="00190305"/>
    <w:rsid w:val="00190474"/>
    <w:rsid w:val="00190A17"/>
    <w:rsid w:val="00190F21"/>
    <w:rsid w:val="001912D8"/>
    <w:rsid w:val="00191730"/>
    <w:rsid w:val="001928E9"/>
    <w:rsid w:val="00192BAB"/>
    <w:rsid w:val="00193123"/>
    <w:rsid w:val="0019331D"/>
    <w:rsid w:val="00193AB1"/>
    <w:rsid w:val="0019431C"/>
    <w:rsid w:val="001943EC"/>
    <w:rsid w:val="00194BAC"/>
    <w:rsid w:val="00195325"/>
    <w:rsid w:val="00195CB4"/>
    <w:rsid w:val="00196469"/>
    <w:rsid w:val="001969A4"/>
    <w:rsid w:val="00196C95"/>
    <w:rsid w:val="00197210"/>
    <w:rsid w:val="001974E2"/>
    <w:rsid w:val="001979AE"/>
    <w:rsid w:val="00197C52"/>
    <w:rsid w:val="00197FD5"/>
    <w:rsid w:val="001A0166"/>
    <w:rsid w:val="001A15E1"/>
    <w:rsid w:val="001A1DCA"/>
    <w:rsid w:val="001A2086"/>
    <w:rsid w:val="001A2668"/>
    <w:rsid w:val="001A2C2E"/>
    <w:rsid w:val="001A3CE9"/>
    <w:rsid w:val="001A3E20"/>
    <w:rsid w:val="001A43BE"/>
    <w:rsid w:val="001A44B8"/>
    <w:rsid w:val="001A462E"/>
    <w:rsid w:val="001A4957"/>
    <w:rsid w:val="001A4C90"/>
    <w:rsid w:val="001A5D6D"/>
    <w:rsid w:val="001A62C0"/>
    <w:rsid w:val="001A7180"/>
    <w:rsid w:val="001A75C7"/>
    <w:rsid w:val="001B0D5F"/>
    <w:rsid w:val="001B1853"/>
    <w:rsid w:val="001B1F28"/>
    <w:rsid w:val="001B2554"/>
    <w:rsid w:val="001B26FE"/>
    <w:rsid w:val="001B3DCC"/>
    <w:rsid w:val="001B4607"/>
    <w:rsid w:val="001B4675"/>
    <w:rsid w:val="001B56FD"/>
    <w:rsid w:val="001B5B36"/>
    <w:rsid w:val="001B5B68"/>
    <w:rsid w:val="001B5D78"/>
    <w:rsid w:val="001B613F"/>
    <w:rsid w:val="001B67B4"/>
    <w:rsid w:val="001B7333"/>
    <w:rsid w:val="001C068E"/>
    <w:rsid w:val="001C0A86"/>
    <w:rsid w:val="001C1C53"/>
    <w:rsid w:val="001C1D09"/>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51"/>
    <w:rsid w:val="001D01FE"/>
    <w:rsid w:val="001D16DA"/>
    <w:rsid w:val="001D170C"/>
    <w:rsid w:val="001D1DB4"/>
    <w:rsid w:val="001D2196"/>
    <w:rsid w:val="001D251A"/>
    <w:rsid w:val="001D2C85"/>
    <w:rsid w:val="001D309D"/>
    <w:rsid w:val="001D3101"/>
    <w:rsid w:val="001D334A"/>
    <w:rsid w:val="001D378A"/>
    <w:rsid w:val="001D3BCD"/>
    <w:rsid w:val="001D3EA4"/>
    <w:rsid w:val="001D3F85"/>
    <w:rsid w:val="001D451F"/>
    <w:rsid w:val="001D4936"/>
    <w:rsid w:val="001D4D4D"/>
    <w:rsid w:val="001D55D4"/>
    <w:rsid w:val="001D5A22"/>
    <w:rsid w:val="001D6707"/>
    <w:rsid w:val="001D69EC"/>
    <w:rsid w:val="001D704C"/>
    <w:rsid w:val="001D74AF"/>
    <w:rsid w:val="001D76AB"/>
    <w:rsid w:val="001D7A55"/>
    <w:rsid w:val="001E0393"/>
    <w:rsid w:val="001E060E"/>
    <w:rsid w:val="001E0656"/>
    <w:rsid w:val="001E0CD9"/>
    <w:rsid w:val="001E14AB"/>
    <w:rsid w:val="001E20A5"/>
    <w:rsid w:val="001E2299"/>
    <w:rsid w:val="001E284B"/>
    <w:rsid w:val="001E28C4"/>
    <w:rsid w:val="001E31B3"/>
    <w:rsid w:val="001E399C"/>
    <w:rsid w:val="001E5006"/>
    <w:rsid w:val="001E5856"/>
    <w:rsid w:val="001E5D74"/>
    <w:rsid w:val="001E6A80"/>
    <w:rsid w:val="001E715F"/>
    <w:rsid w:val="001E7759"/>
    <w:rsid w:val="001F0A26"/>
    <w:rsid w:val="001F0AA1"/>
    <w:rsid w:val="001F106D"/>
    <w:rsid w:val="001F1110"/>
    <w:rsid w:val="001F111C"/>
    <w:rsid w:val="001F124D"/>
    <w:rsid w:val="001F239B"/>
    <w:rsid w:val="001F2415"/>
    <w:rsid w:val="001F26D4"/>
    <w:rsid w:val="001F2975"/>
    <w:rsid w:val="001F2D6F"/>
    <w:rsid w:val="001F2DE7"/>
    <w:rsid w:val="001F317F"/>
    <w:rsid w:val="001F3286"/>
    <w:rsid w:val="001F375E"/>
    <w:rsid w:val="001F37A3"/>
    <w:rsid w:val="001F44C6"/>
    <w:rsid w:val="001F46E6"/>
    <w:rsid w:val="001F4750"/>
    <w:rsid w:val="001F4CFD"/>
    <w:rsid w:val="001F5793"/>
    <w:rsid w:val="001F5ECF"/>
    <w:rsid w:val="001F70A8"/>
    <w:rsid w:val="00200DD7"/>
    <w:rsid w:val="00200E29"/>
    <w:rsid w:val="00200E9E"/>
    <w:rsid w:val="00201074"/>
    <w:rsid w:val="00201908"/>
    <w:rsid w:val="00201D37"/>
    <w:rsid w:val="002026B8"/>
    <w:rsid w:val="002032B0"/>
    <w:rsid w:val="00204294"/>
    <w:rsid w:val="0020455F"/>
    <w:rsid w:val="002046A4"/>
    <w:rsid w:val="00204D5A"/>
    <w:rsid w:val="00205086"/>
    <w:rsid w:val="002055F9"/>
    <w:rsid w:val="002057B0"/>
    <w:rsid w:val="00205A3F"/>
    <w:rsid w:val="002069A6"/>
    <w:rsid w:val="002079E8"/>
    <w:rsid w:val="00207E6F"/>
    <w:rsid w:val="00207F38"/>
    <w:rsid w:val="00207F40"/>
    <w:rsid w:val="002100EB"/>
    <w:rsid w:val="00210198"/>
    <w:rsid w:val="002103E8"/>
    <w:rsid w:val="002106B7"/>
    <w:rsid w:val="00210C79"/>
    <w:rsid w:val="00211D5F"/>
    <w:rsid w:val="0021208E"/>
    <w:rsid w:val="002124DC"/>
    <w:rsid w:val="002130B4"/>
    <w:rsid w:val="00213F94"/>
    <w:rsid w:val="00214179"/>
    <w:rsid w:val="002146C7"/>
    <w:rsid w:val="00214A72"/>
    <w:rsid w:val="002150E2"/>
    <w:rsid w:val="002153C2"/>
    <w:rsid w:val="00215FEA"/>
    <w:rsid w:val="0021610C"/>
    <w:rsid w:val="00216312"/>
    <w:rsid w:val="00217B6D"/>
    <w:rsid w:val="0022013D"/>
    <w:rsid w:val="00220FDF"/>
    <w:rsid w:val="00221519"/>
    <w:rsid w:val="00221F4C"/>
    <w:rsid w:val="002220A3"/>
    <w:rsid w:val="00222762"/>
    <w:rsid w:val="00222E46"/>
    <w:rsid w:val="002237BA"/>
    <w:rsid w:val="00223E4E"/>
    <w:rsid w:val="00223F47"/>
    <w:rsid w:val="002240BC"/>
    <w:rsid w:val="00224486"/>
    <w:rsid w:val="00224792"/>
    <w:rsid w:val="00225182"/>
    <w:rsid w:val="00225CE2"/>
    <w:rsid w:val="00225D1A"/>
    <w:rsid w:val="00225E16"/>
    <w:rsid w:val="002261CB"/>
    <w:rsid w:val="002269AC"/>
    <w:rsid w:val="002269EA"/>
    <w:rsid w:val="00226B4B"/>
    <w:rsid w:val="0022727E"/>
    <w:rsid w:val="0022734F"/>
    <w:rsid w:val="002274C8"/>
    <w:rsid w:val="002303E4"/>
    <w:rsid w:val="00231B41"/>
    <w:rsid w:val="00231DB2"/>
    <w:rsid w:val="00231EB0"/>
    <w:rsid w:val="002323D4"/>
    <w:rsid w:val="00232469"/>
    <w:rsid w:val="002338AE"/>
    <w:rsid w:val="00233C10"/>
    <w:rsid w:val="00233E85"/>
    <w:rsid w:val="0023441A"/>
    <w:rsid w:val="00234787"/>
    <w:rsid w:val="002347D6"/>
    <w:rsid w:val="002347EF"/>
    <w:rsid w:val="002349B0"/>
    <w:rsid w:val="00234D38"/>
    <w:rsid w:val="00234F0C"/>
    <w:rsid w:val="002350C9"/>
    <w:rsid w:val="0023513D"/>
    <w:rsid w:val="00235188"/>
    <w:rsid w:val="00235681"/>
    <w:rsid w:val="0023585A"/>
    <w:rsid w:val="00235ADD"/>
    <w:rsid w:val="00236272"/>
    <w:rsid w:val="00237034"/>
    <w:rsid w:val="00237477"/>
    <w:rsid w:val="00237EBA"/>
    <w:rsid w:val="00240498"/>
    <w:rsid w:val="00240EFF"/>
    <w:rsid w:val="002414A5"/>
    <w:rsid w:val="0024180A"/>
    <w:rsid w:val="00241DE2"/>
    <w:rsid w:val="00242086"/>
    <w:rsid w:val="002421DC"/>
    <w:rsid w:val="0024229B"/>
    <w:rsid w:val="00242F8D"/>
    <w:rsid w:val="00243133"/>
    <w:rsid w:val="00243527"/>
    <w:rsid w:val="00243815"/>
    <w:rsid w:val="00243AD3"/>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200"/>
    <w:rsid w:val="00247711"/>
    <w:rsid w:val="002479D9"/>
    <w:rsid w:val="002479E6"/>
    <w:rsid w:val="00247DB0"/>
    <w:rsid w:val="00247E1D"/>
    <w:rsid w:val="00250045"/>
    <w:rsid w:val="00250985"/>
    <w:rsid w:val="00250C76"/>
    <w:rsid w:val="00251CBC"/>
    <w:rsid w:val="002525BF"/>
    <w:rsid w:val="0025290D"/>
    <w:rsid w:val="0025297A"/>
    <w:rsid w:val="00252CEA"/>
    <w:rsid w:val="00254DC5"/>
    <w:rsid w:val="00255067"/>
    <w:rsid w:val="0025684F"/>
    <w:rsid w:val="002568A6"/>
    <w:rsid w:val="0025767E"/>
    <w:rsid w:val="00257EE8"/>
    <w:rsid w:val="00260206"/>
    <w:rsid w:val="00260923"/>
    <w:rsid w:val="00260B6D"/>
    <w:rsid w:val="002615EB"/>
    <w:rsid w:val="00261845"/>
    <w:rsid w:val="00261D05"/>
    <w:rsid w:val="002625FD"/>
    <w:rsid w:val="00262725"/>
    <w:rsid w:val="002635B2"/>
    <w:rsid w:val="00263A21"/>
    <w:rsid w:val="00263E0E"/>
    <w:rsid w:val="002640A9"/>
    <w:rsid w:val="002641A7"/>
    <w:rsid w:val="002654E4"/>
    <w:rsid w:val="00265647"/>
    <w:rsid w:val="00266454"/>
    <w:rsid w:val="00266648"/>
    <w:rsid w:val="002668AD"/>
    <w:rsid w:val="00267110"/>
    <w:rsid w:val="00267374"/>
    <w:rsid w:val="002675B5"/>
    <w:rsid w:val="00267CAA"/>
    <w:rsid w:val="0027059A"/>
    <w:rsid w:val="00270D28"/>
    <w:rsid w:val="00270D73"/>
    <w:rsid w:val="0027145B"/>
    <w:rsid w:val="00271F64"/>
    <w:rsid w:val="00271FBF"/>
    <w:rsid w:val="002724F2"/>
    <w:rsid w:val="00273085"/>
    <w:rsid w:val="002738CF"/>
    <w:rsid w:val="002739AA"/>
    <w:rsid w:val="00273CEA"/>
    <w:rsid w:val="00273EA6"/>
    <w:rsid w:val="002744E1"/>
    <w:rsid w:val="002745C2"/>
    <w:rsid w:val="002747B5"/>
    <w:rsid w:val="00274965"/>
    <w:rsid w:val="00274BBF"/>
    <w:rsid w:val="00275FF2"/>
    <w:rsid w:val="0027612A"/>
    <w:rsid w:val="00276561"/>
    <w:rsid w:val="00276978"/>
    <w:rsid w:val="00276995"/>
    <w:rsid w:val="00277520"/>
    <w:rsid w:val="002776FC"/>
    <w:rsid w:val="002777E4"/>
    <w:rsid w:val="00277EA6"/>
    <w:rsid w:val="00280094"/>
    <w:rsid w:val="00280754"/>
    <w:rsid w:val="002809ED"/>
    <w:rsid w:val="00280A68"/>
    <w:rsid w:val="00280ADB"/>
    <w:rsid w:val="00280B04"/>
    <w:rsid w:val="00281F8E"/>
    <w:rsid w:val="00282322"/>
    <w:rsid w:val="00282FC3"/>
    <w:rsid w:val="002836D7"/>
    <w:rsid w:val="002840AB"/>
    <w:rsid w:val="00284170"/>
    <w:rsid w:val="0028444D"/>
    <w:rsid w:val="00284708"/>
    <w:rsid w:val="00284B53"/>
    <w:rsid w:val="002854A8"/>
    <w:rsid w:val="002859D1"/>
    <w:rsid w:val="002868F8"/>
    <w:rsid w:val="0028703D"/>
    <w:rsid w:val="00287060"/>
    <w:rsid w:val="002900FA"/>
    <w:rsid w:val="002901B6"/>
    <w:rsid w:val="00290D7B"/>
    <w:rsid w:val="00290FE5"/>
    <w:rsid w:val="00291055"/>
    <w:rsid w:val="002911AF"/>
    <w:rsid w:val="002913D9"/>
    <w:rsid w:val="0029174D"/>
    <w:rsid w:val="00291751"/>
    <w:rsid w:val="00291C04"/>
    <w:rsid w:val="00292452"/>
    <w:rsid w:val="0029279E"/>
    <w:rsid w:val="00292982"/>
    <w:rsid w:val="00292CE4"/>
    <w:rsid w:val="00293274"/>
    <w:rsid w:val="00293520"/>
    <w:rsid w:val="0029357D"/>
    <w:rsid w:val="0029359B"/>
    <w:rsid w:val="00293E99"/>
    <w:rsid w:val="0029462B"/>
    <w:rsid w:val="0029499C"/>
    <w:rsid w:val="002949E6"/>
    <w:rsid w:val="00294E4A"/>
    <w:rsid w:val="00295747"/>
    <w:rsid w:val="002958C4"/>
    <w:rsid w:val="00295D94"/>
    <w:rsid w:val="00296C61"/>
    <w:rsid w:val="00296E2C"/>
    <w:rsid w:val="00297859"/>
    <w:rsid w:val="00297C3F"/>
    <w:rsid w:val="00297C57"/>
    <w:rsid w:val="00297C71"/>
    <w:rsid w:val="002A0147"/>
    <w:rsid w:val="002A04EB"/>
    <w:rsid w:val="002A1025"/>
    <w:rsid w:val="002A1060"/>
    <w:rsid w:val="002A1F94"/>
    <w:rsid w:val="002A36A6"/>
    <w:rsid w:val="002A3880"/>
    <w:rsid w:val="002A3AF1"/>
    <w:rsid w:val="002A4016"/>
    <w:rsid w:val="002A4687"/>
    <w:rsid w:val="002A5B4C"/>
    <w:rsid w:val="002A5DA7"/>
    <w:rsid w:val="002A5EC4"/>
    <w:rsid w:val="002A5FD8"/>
    <w:rsid w:val="002A60EA"/>
    <w:rsid w:val="002A67DE"/>
    <w:rsid w:val="002A69AB"/>
    <w:rsid w:val="002A6F59"/>
    <w:rsid w:val="002A714B"/>
    <w:rsid w:val="002A72A4"/>
    <w:rsid w:val="002A78C5"/>
    <w:rsid w:val="002A7A60"/>
    <w:rsid w:val="002B0300"/>
    <w:rsid w:val="002B0EEF"/>
    <w:rsid w:val="002B2210"/>
    <w:rsid w:val="002B23FC"/>
    <w:rsid w:val="002B30FE"/>
    <w:rsid w:val="002B3131"/>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C68"/>
    <w:rsid w:val="002C3E0C"/>
    <w:rsid w:val="002C3F3F"/>
    <w:rsid w:val="002C3F4F"/>
    <w:rsid w:val="002C46D4"/>
    <w:rsid w:val="002C47C1"/>
    <w:rsid w:val="002C4995"/>
    <w:rsid w:val="002C5130"/>
    <w:rsid w:val="002C5818"/>
    <w:rsid w:val="002C60E0"/>
    <w:rsid w:val="002C6235"/>
    <w:rsid w:val="002C68E3"/>
    <w:rsid w:val="002C6965"/>
    <w:rsid w:val="002C6D1B"/>
    <w:rsid w:val="002C6DC5"/>
    <w:rsid w:val="002C6F23"/>
    <w:rsid w:val="002C76A0"/>
    <w:rsid w:val="002D0147"/>
    <w:rsid w:val="002D0AFC"/>
    <w:rsid w:val="002D1A3F"/>
    <w:rsid w:val="002D1C59"/>
    <w:rsid w:val="002D1D0E"/>
    <w:rsid w:val="002D22C3"/>
    <w:rsid w:val="002D2301"/>
    <w:rsid w:val="002D3551"/>
    <w:rsid w:val="002D42E9"/>
    <w:rsid w:val="002D4FDF"/>
    <w:rsid w:val="002D5023"/>
    <w:rsid w:val="002D58E8"/>
    <w:rsid w:val="002D5AEA"/>
    <w:rsid w:val="002D675A"/>
    <w:rsid w:val="002D6C9B"/>
    <w:rsid w:val="002E05B5"/>
    <w:rsid w:val="002E0AD2"/>
    <w:rsid w:val="002E0B23"/>
    <w:rsid w:val="002E1598"/>
    <w:rsid w:val="002E19F1"/>
    <w:rsid w:val="002E1EBF"/>
    <w:rsid w:val="002E1F64"/>
    <w:rsid w:val="002E2C06"/>
    <w:rsid w:val="002E3DB9"/>
    <w:rsid w:val="002E4143"/>
    <w:rsid w:val="002E4A5F"/>
    <w:rsid w:val="002E55E0"/>
    <w:rsid w:val="002E5853"/>
    <w:rsid w:val="002E5C08"/>
    <w:rsid w:val="002E5C15"/>
    <w:rsid w:val="002E5C6F"/>
    <w:rsid w:val="002E6797"/>
    <w:rsid w:val="002E6B4D"/>
    <w:rsid w:val="002E6DB4"/>
    <w:rsid w:val="002E6ED5"/>
    <w:rsid w:val="002E7369"/>
    <w:rsid w:val="002E7420"/>
    <w:rsid w:val="002F032E"/>
    <w:rsid w:val="002F0ACE"/>
    <w:rsid w:val="002F0EA3"/>
    <w:rsid w:val="002F15D3"/>
    <w:rsid w:val="002F1722"/>
    <w:rsid w:val="002F231D"/>
    <w:rsid w:val="002F27A4"/>
    <w:rsid w:val="002F27F8"/>
    <w:rsid w:val="002F2A71"/>
    <w:rsid w:val="002F32DB"/>
    <w:rsid w:val="002F35AA"/>
    <w:rsid w:val="002F3777"/>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313"/>
    <w:rsid w:val="003044BE"/>
    <w:rsid w:val="00304A05"/>
    <w:rsid w:val="00304A64"/>
    <w:rsid w:val="00304B3A"/>
    <w:rsid w:val="003057B2"/>
    <w:rsid w:val="00305C20"/>
    <w:rsid w:val="00306AEF"/>
    <w:rsid w:val="00306B7D"/>
    <w:rsid w:val="00307113"/>
    <w:rsid w:val="00307421"/>
    <w:rsid w:val="003076AA"/>
    <w:rsid w:val="00307EC5"/>
    <w:rsid w:val="0031065E"/>
    <w:rsid w:val="003109BF"/>
    <w:rsid w:val="00310ADD"/>
    <w:rsid w:val="00310E43"/>
    <w:rsid w:val="003110B8"/>
    <w:rsid w:val="003111CD"/>
    <w:rsid w:val="0031140F"/>
    <w:rsid w:val="00311827"/>
    <w:rsid w:val="00312070"/>
    <w:rsid w:val="0031284A"/>
    <w:rsid w:val="00312BA6"/>
    <w:rsid w:val="00312DB0"/>
    <w:rsid w:val="0031314A"/>
    <w:rsid w:val="00313B40"/>
    <w:rsid w:val="0031456E"/>
    <w:rsid w:val="003146A1"/>
    <w:rsid w:val="00314F85"/>
    <w:rsid w:val="00315C3B"/>
    <w:rsid w:val="00315FAE"/>
    <w:rsid w:val="003160B6"/>
    <w:rsid w:val="00316518"/>
    <w:rsid w:val="00316570"/>
    <w:rsid w:val="00316CEF"/>
    <w:rsid w:val="00316DCC"/>
    <w:rsid w:val="00316FC9"/>
    <w:rsid w:val="00317845"/>
    <w:rsid w:val="00317E02"/>
    <w:rsid w:val="0032032C"/>
    <w:rsid w:val="00320646"/>
    <w:rsid w:val="0032087C"/>
    <w:rsid w:val="0032099A"/>
    <w:rsid w:val="003211F3"/>
    <w:rsid w:val="003218DC"/>
    <w:rsid w:val="003218E2"/>
    <w:rsid w:val="003225A4"/>
    <w:rsid w:val="003225DE"/>
    <w:rsid w:val="00322785"/>
    <w:rsid w:val="003229B5"/>
    <w:rsid w:val="0032303A"/>
    <w:rsid w:val="00323128"/>
    <w:rsid w:val="0032344A"/>
    <w:rsid w:val="0032357E"/>
    <w:rsid w:val="00323812"/>
    <w:rsid w:val="00323A4E"/>
    <w:rsid w:val="00323CA0"/>
    <w:rsid w:val="00323F3E"/>
    <w:rsid w:val="0032424E"/>
    <w:rsid w:val="003247F5"/>
    <w:rsid w:val="00324D76"/>
    <w:rsid w:val="00324E63"/>
    <w:rsid w:val="00324F17"/>
    <w:rsid w:val="00325235"/>
    <w:rsid w:val="0032573A"/>
    <w:rsid w:val="00325CA6"/>
    <w:rsid w:val="0032632D"/>
    <w:rsid w:val="003266B5"/>
    <w:rsid w:val="00327302"/>
    <w:rsid w:val="0033013A"/>
    <w:rsid w:val="00330188"/>
    <w:rsid w:val="00330B77"/>
    <w:rsid w:val="00330EFB"/>
    <w:rsid w:val="00331190"/>
    <w:rsid w:val="003312CB"/>
    <w:rsid w:val="00331602"/>
    <w:rsid w:val="0033280D"/>
    <w:rsid w:val="00332882"/>
    <w:rsid w:val="00332EE7"/>
    <w:rsid w:val="0033363E"/>
    <w:rsid w:val="00333B6A"/>
    <w:rsid w:val="00333E7B"/>
    <w:rsid w:val="003349CC"/>
    <w:rsid w:val="003354CA"/>
    <w:rsid w:val="00335604"/>
    <w:rsid w:val="00335E19"/>
    <w:rsid w:val="0033639E"/>
    <w:rsid w:val="00336543"/>
    <w:rsid w:val="0033688E"/>
    <w:rsid w:val="00336C53"/>
    <w:rsid w:val="003370FE"/>
    <w:rsid w:val="00340563"/>
    <w:rsid w:val="003405F2"/>
    <w:rsid w:val="003406B2"/>
    <w:rsid w:val="003406EC"/>
    <w:rsid w:val="00340D16"/>
    <w:rsid w:val="00340E7B"/>
    <w:rsid w:val="003425BE"/>
    <w:rsid w:val="00342861"/>
    <w:rsid w:val="003428CF"/>
    <w:rsid w:val="0034301E"/>
    <w:rsid w:val="00343996"/>
    <w:rsid w:val="00343A24"/>
    <w:rsid w:val="0034426B"/>
    <w:rsid w:val="00344859"/>
    <w:rsid w:val="00344B97"/>
    <w:rsid w:val="00345159"/>
    <w:rsid w:val="003456A6"/>
    <w:rsid w:val="003456C6"/>
    <w:rsid w:val="00345C58"/>
    <w:rsid w:val="00346A38"/>
    <w:rsid w:val="00347180"/>
    <w:rsid w:val="00347532"/>
    <w:rsid w:val="0034787E"/>
    <w:rsid w:val="00347F4E"/>
    <w:rsid w:val="00350459"/>
    <w:rsid w:val="00350E0C"/>
    <w:rsid w:val="00350EE9"/>
    <w:rsid w:val="00350F96"/>
    <w:rsid w:val="003515C9"/>
    <w:rsid w:val="003522A0"/>
    <w:rsid w:val="003522E9"/>
    <w:rsid w:val="00352460"/>
    <w:rsid w:val="0035261B"/>
    <w:rsid w:val="0035443A"/>
    <w:rsid w:val="00354AC6"/>
    <w:rsid w:val="00354D84"/>
    <w:rsid w:val="00354DCB"/>
    <w:rsid w:val="00355159"/>
    <w:rsid w:val="00355458"/>
    <w:rsid w:val="00355514"/>
    <w:rsid w:val="00355B2D"/>
    <w:rsid w:val="00355C99"/>
    <w:rsid w:val="00355E13"/>
    <w:rsid w:val="0035630A"/>
    <w:rsid w:val="00357AB7"/>
    <w:rsid w:val="00357B12"/>
    <w:rsid w:val="00357B84"/>
    <w:rsid w:val="00357CA2"/>
    <w:rsid w:val="003609CC"/>
    <w:rsid w:val="00360F6C"/>
    <w:rsid w:val="00361211"/>
    <w:rsid w:val="00361574"/>
    <w:rsid w:val="00361B3D"/>
    <w:rsid w:val="0036227B"/>
    <w:rsid w:val="00362D96"/>
    <w:rsid w:val="00362ED2"/>
    <w:rsid w:val="003647DF"/>
    <w:rsid w:val="0036529E"/>
    <w:rsid w:val="00365BD1"/>
    <w:rsid w:val="003662E8"/>
    <w:rsid w:val="00366703"/>
    <w:rsid w:val="0036685B"/>
    <w:rsid w:val="0036702F"/>
    <w:rsid w:val="003677A8"/>
    <w:rsid w:val="003679D3"/>
    <w:rsid w:val="003706E1"/>
    <w:rsid w:val="00370CCD"/>
    <w:rsid w:val="00370D2B"/>
    <w:rsid w:val="00370DF3"/>
    <w:rsid w:val="00371A26"/>
    <w:rsid w:val="003722C1"/>
    <w:rsid w:val="00373070"/>
    <w:rsid w:val="003732B9"/>
    <w:rsid w:val="0037341D"/>
    <w:rsid w:val="00373C5E"/>
    <w:rsid w:val="00374AB2"/>
    <w:rsid w:val="00374E38"/>
    <w:rsid w:val="00374E76"/>
    <w:rsid w:val="00374FF5"/>
    <w:rsid w:val="0037531F"/>
    <w:rsid w:val="0037539E"/>
    <w:rsid w:val="00375D51"/>
    <w:rsid w:val="00375FD9"/>
    <w:rsid w:val="003765ED"/>
    <w:rsid w:val="00376985"/>
    <w:rsid w:val="00377441"/>
    <w:rsid w:val="003774AC"/>
    <w:rsid w:val="003776FF"/>
    <w:rsid w:val="003778DD"/>
    <w:rsid w:val="00377F5D"/>
    <w:rsid w:val="00380664"/>
    <w:rsid w:val="00380C44"/>
    <w:rsid w:val="00381871"/>
    <w:rsid w:val="00381C63"/>
    <w:rsid w:val="00382A1A"/>
    <w:rsid w:val="00382C76"/>
    <w:rsid w:val="0038400B"/>
    <w:rsid w:val="0038412C"/>
    <w:rsid w:val="003849D1"/>
    <w:rsid w:val="00384DFF"/>
    <w:rsid w:val="00385047"/>
    <w:rsid w:val="00385051"/>
    <w:rsid w:val="00385404"/>
    <w:rsid w:val="00385580"/>
    <w:rsid w:val="00385BBE"/>
    <w:rsid w:val="00385E51"/>
    <w:rsid w:val="003866E4"/>
    <w:rsid w:val="00386D1D"/>
    <w:rsid w:val="00387550"/>
    <w:rsid w:val="0038786A"/>
    <w:rsid w:val="00387AA5"/>
    <w:rsid w:val="00387D85"/>
    <w:rsid w:val="0039070E"/>
    <w:rsid w:val="00390D9D"/>
    <w:rsid w:val="00390F9B"/>
    <w:rsid w:val="003915E4"/>
    <w:rsid w:val="003919CA"/>
    <w:rsid w:val="003920F2"/>
    <w:rsid w:val="003925DB"/>
    <w:rsid w:val="00392735"/>
    <w:rsid w:val="003927CF"/>
    <w:rsid w:val="0039292F"/>
    <w:rsid w:val="00392C1A"/>
    <w:rsid w:val="00392C9B"/>
    <w:rsid w:val="00393A96"/>
    <w:rsid w:val="003944CC"/>
    <w:rsid w:val="003948E1"/>
    <w:rsid w:val="00394DED"/>
    <w:rsid w:val="00395679"/>
    <w:rsid w:val="00395B98"/>
    <w:rsid w:val="00395D0B"/>
    <w:rsid w:val="00395F7F"/>
    <w:rsid w:val="00396DD6"/>
    <w:rsid w:val="003974E7"/>
    <w:rsid w:val="003975F5"/>
    <w:rsid w:val="003976A9"/>
    <w:rsid w:val="003A090C"/>
    <w:rsid w:val="003A1329"/>
    <w:rsid w:val="003A1EE3"/>
    <w:rsid w:val="003A2945"/>
    <w:rsid w:val="003A2CF6"/>
    <w:rsid w:val="003A31FB"/>
    <w:rsid w:val="003A3714"/>
    <w:rsid w:val="003A3C4C"/>
    <w:rsid w:val="003A4FF7"/>
    <w:rsid w:val="003A5FCF"/>
    <w:rsid w:val="003A64ED"/>
    <w:rsid w:val="003A6905"/>
    <w:rsid w:val="003A6F42"/>
    <w:rsid w:val="003A7138"/>
    <w:rsid w:val="003A7D79"/>
    <w:rsid w:val="003B02FE"/>
    <w:rsid w:val="003B0D0D"/>
    <w:rsid w:val="003B124A"/>
    <w:rsid w:val="003B1506"/>
    <w:rsid w:val="003B1BFB"/>
    <w:rsid w:val="003B2579"/>
    <w:rsid w:val="003B270E"/>
    <w:rsid w:val="003B2CC8"/>
    <w:rsid w:val="003B2D72"/>
    <w:rsid w:val="003B30C0"/>
    <w:rsid w:val="003B3BDB"/>
    <w:rsid w:val="003B4EBC"/>
    <w:rsid w:val="003B5071"/>
    <w:rsid w:val="003B54FA"/>
    <w:rsid w:val="003B5DCA"/>
    <w:rsid w:val="003B6E38"/>
    <w:rsid w:val="003B7636"/>
    <w:rsid w:val="003B77F9"/>
    <w:rsid w:val="003B7A75"/>
    <w:rsid w:val="003B7EB6"/>
    <w:rsid w:val="003C018C"/>
    <w:rsid w:val="003C05C2"/>
    <w:rsid w:val="003C0600"/>
    <w:rsid w:val="003C095A"/>
    <w:rsid w:val="003C0FB8"/>
    <w:rsid w:val="003C0FE5"/>
    <w:rsid w:val="003C1C32"/>
    <w:rsid w:val="003C1D2F"/>
    <w:rsid w:val="003C1E19"/>
    <w:rsid w:val="003C2106"/>
    <w:rsid w:val="003C30B0"/>
    <w:rsid w:val="003C377D"/>
    <w:rsid w:val="003C3F8A"/>
    <w:rsid w:val="003C4196"/>
    <w:rsid w:val="003C4F59"/>
    <w:rsid w:val="003C59B2"/>
    <w:rsid w:val="003C5BB7"/>
    <w:rsid w:val="003C5C55"/>
    <w:rsid w:val="003C5C73"/>
    <w:rsid w:val="003C5CA8"/>
    <w:rsid w:val="003C5F92"/>
    <w:rsid w:val="003C6484"/>
    <w:rsid w:val="003C6624"/>
    <w:rsid w:val="003C6D06"/>
    <w:rsid w:val="003C70A1"/>
    <w:rsid w:val="003C733B"/>
    <w:rsid w:val="003C7AA0"/>
    <w:rsid w:val="003C7AFD"/>
    <w:rsid w:val="003D05FE"/>
    <w:rsid w:val="003D11A7"/>
    <w:rsid w:val="003D1291"/>
    <w:rsid w:val="003D1515"/>
    <w:rsid w:val="003D17B2"/>
    <w:rsid w:val="003D1A84"/>
    <w:rsid w:val="003D1DB9"/>
    <w:rsid w:val="003D20D0"/>
    <w:rsid w:val="003D269B"/>
    <w:rsid w:val="003D285A"/>
    <w:rsid w:val="003D2A4D"/>
    <w:rsid w:val="003D3552"/>
    <w:rsid w:val="003D357A"/>
    <w:rsid w:val="003D4CD3"/>
    <w:rsid w:val="003D5E3B"/>
    <w:rsid w:val="003D622E"/>
    <w:rsid w:val="003D6D63"/>
    <w:rsid w:val="003E02AB"/>
    <w:rsid w:val="003E02C4"/>
    <w:rsid w:val="003E0A49"/>
    <w:rsid w:val="003E12CA"/>
    <w:rsid w:val="003E12E8"/>
    <w:rsid w:val="003E1733"/>
    <w:rsid w:val="003E197B"/>
    <w:rsid w:val="003E27D6"/>
    <w:rsid w:val="003E2D2F"/>
    <w:rsid w:val="003E2E69"/>
    <w:rsid w:val="003E31ED"/>
    <w:rsid w:val="003E342B"/>
    <w:rsid w:val="003E3638"/>
    <w:rsid w:val="003E3EB9"/>
    <w:rsid w:val="003E48BC"/>
    <w:rsid w:val="003E4944"/>
    <w:rsid w:val="003E4D96"/>
    <w:rsid w:val="003E5120"/>
    <w:rsid w:val="003E59C0"/>
    <w:rsid w:val="003E5E66"/>
    <w:rsid w:val="003E5FC4"/>
    <w:rsid w:val="003E6234"/>
    <w:rsid w:val="003E687F"/>
    <w:rsid w:val="003E71A9"/>
    <w:rsid w:val="003E7795"/>
    <w:rsid w:val="003E7E7A"/>
    <w:rsid w:val="003F031A"/>
    <w:rsid w:val="003F033B"/>
    <w:rsid w:val="003F06AE"/>
    <w:rsid w:val="003F084B"/>
    <w:rsid w:val="003F0892"/>
    <w:rsid w:val="003F0BFD"/>
    <w:rsid w:val="003F1478"/>
    <w:rsid w:val="003F1540"/>
    <w:rsid w:val="003F1C96"/>
    <w:rsid w:val="003F1C9B"/>
    <w:rsid w:val="003F1F83"/>
    <w:rsid w:val="003F2186"/>
    <w:rsid w:val="003F22DD"/>
    <w:rsid w:val="003F28C1"/>
    <w:rsid w:val="003F2BF8"/>
    <w:rsid w:val="003F304C"/>
    <w:rsid w:val="003F31F6"/>
    <w:rsid w:val="003F35A1"/>
    <w:rsid w:val="003F37E2"/>
    <w:rsid w:val="003F3810"/>
    <w:rsid w:val="003F3A15"/>
    <w:rsid w:val="003F3F39"/>
    <w:rsid w:val="003F4110"/>
    <w:rsid w:val="003F44EA"/>
    <w:rsid w:val="003F4A95"/>
    <w:rsid w:val="003F4FA5"/>
    <w:rsid w:val="003F54BE"/>
    <w:rsid w:val="003F5815"/>
    <w:rsid w:val="003F5A14"/>
    <w:rsid w:val="003F6590"/>
    <w:rsid w:val="003F6660"/>
    <w:rsid w:val="003F6ED5"/>
    <w:rsid w:val="003F6FB3"/>
    <w:rsid w:val="003F7019"/>
    <w:rsid w:val="003F70FC"/>
    <w:rsid w:val="003F783E"/>
    <w:rsid w:val="00400C81"/>
    <w:rsid w:val="0040210C"/>
    <w:rsid w:val="0040270D"/>
    <w:rsid w:val="00403234"/>
    <w:rsid w:val="004038A4"/>
    <w:rsid w:val="00403BC4"/>
    <w:rsid w:val="00403C26"/>
    <w:rsid w:val="00403DFE"/>
    <w:rsid w:val="00404112"/>
    <w:rsid w:val="00404D4A"/>
    <w:rsid w:val="0040527E"/>
    <w:rsid w:val="00405704"/>
    <w:rsid w:val="00405CC1"/>
    <w:rsid w:val="004066BE"/>
    <w:rsid w:val="00406E10"/>
    <w:rsid w:val="00406F4B"/>
    <w:rsid w:val="00407003"/>
    <w:rsid w:val="00410656"/>
    <w:rsid w:val="004112BF"/>
    <w:rsid w:val="004116B6"/>
    <w:rsid w:val="00411CD0"/>
    <w:rsid w:val="00411D16"/>
    <w:rsid w:val="00411DDE"/>
    <w:rsid w:val="0041210A"/>
    <w:rsid w:val="004124D5"/>
    <w:rsid w:val="00412E96"/>
    <w:rsid w:val="004135D1"/>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3BA"/>
    <w:rsid w:val="00422566"/>
    <w:rsid w:val="0042265D"/>
    <w:rsid w:val="00422B37"/>
    <w:rsid w:val="00422F31"/>
    <w:rsid w:val="004233F5"/>
    <w:rsid w:val="00423F80"/>
    <w:rsid w:val="004242DC"/>
    <w:rsid w:val="004243D5"/>
    <w:rsid w:val="00424613"/>
    <w:rsid w:val="00424C93"/>
    <w:rsid w:val="004250A7"/>
    <w:rsid w:val="00425909"/>
    <w:rsid w:val="00425E3A"/>
    <w:rsid w:val="00425F10"/>
    <w:rsid w:val="004261B5"/>
    <w:rsid w:val="00426274"/>
    <w:rsid w:val="004265B2"/>
    <w:rsid w:val="004266D5"/>
    <w:rsid w:val="00426AA3"/>
    <w:rsid w:val="00427EDC"/>
    <w:rsid w:val="00430932"/>
    <w:rsid w:val="0043093C"/>
    <w:rsid w:val="00430AED"/>
    <w:rsid w:val="00431163"/>
    <w:rsid w:val="004319DF"/>
    <w:rsid w:val="00431ACA"/>
    <w:rsid w:val="00431DC3"/>
    <w:rsid w:val="00432257"/>
    <w:rsid w:val="00432541"/>
    <w:rsid w:val="00432B40"/>
    <w:rsid w:val="00432BAB"/>
    <w:rsid w:val="00433225"/>
    <w:rsid w:val="004334D6"/>
    <w:rsid w:val="004343B8"/>
    <w:rsid w:val="00434E2B"/>
    <w:rsid w:val="00434E4D"/>
    <w:rsid w:val="004354B1"/>
    <w:rsid w:val="004361D3"/>
    <w:rsid w:val="0043624A"/>
    <w:rsid w:val="00436F8E"/>
    <w:rsid w:val="00437147"/>
    <w:rsid w:val="0043770B"/>
    <w:rsid w:val="00437D5D"/>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765"/>
    <w:rsid w:val="00450F47"/>
    <w:rsid w:val="0045115F"/>
    <w:rsid w:val="004519FF"/>
    <w:rsid w:val="00451A39"/>
    <w:rsid w:val="004529D2"/>
    <w:rsid w:val="00452A9B"/>
    <w:rsid w:val="00452B68"/>
    <w:rsid w:val="00452E42"/>
    <w:rsid w:val="004537AD"/>
    <w:rsid w:val="00454365"/>
    <w:rsid w:val="0045486F"/>
    <w:rsid w:val="004551AC"/>
    <w:rsid w:val="00455335"/>
    <w:rsid w:val="00455343"/>
    <w:rsid w:val="00455C49"/>
    <w:rsid w:val="00455C92"/>
    <w:rsid w:val="004565D0"/>
    <w:rsid w:val="00457C88"/>
    <w:rsid w:val="00457D94"/>
    <w:rsid w:val="00457F7B"/>
    <w:rsid w:val="00460152"/>
    <w:rsid w:val="00461005"/>
    <w:rsid w:val="00461D35"/>
    <w:rsid w:val="00462295"/>
    <w:rsid w:val="004626F9"/>
    <w:rsid w:val="0046304E"/>
    <w:rsid w:val="004633D9"/>
    <w:rsid w:val="00463E1E"/>
    <w:rsid w:val="00464877"/>
    <w:rsid w:val="00464904"/>
    <w:rsid w:val="0046682E"/>
    <w:rsid w:val="004673C0"/>
    <w:rsid w:val="00467472"/>
    <w:rsid w:val="00467809"/>
    <w:rsid w:val="00471C14"/>
    <w:rsid w:val="00471CA2"/>
    <w:rsid w:val="00472270"/>
    <w:rsid w:val="0047249C"/>
    <w:rsid w:val="004730B8"/>
    <w:rsid w:val="0047363C"/>
    <w:rsid w:val="00473B62"/>
    <w:rsid w:val="00474AD1"/>
    <w:rsid w:val="00474AFD"/>
    <w:rsid w:val="00474E74"/>
    <w:rsid w:val="00475669"/>
    <w:rsid w:val="004760F9"/>
    <w:rsid w:val="0047692B"/>
    <w:rsid w:val="00476D95"/>
    <w:rsid w:val="00476DB1"/>
    <w:rsid w:val="004775BB"/>
    <w:rsid w:val="00477CAE"/>
    <w:rsid w:val="00480152"/>
    <w:rsid w:val="004808DC"/>
    <w:rsid w:val="00481568"/>
    <w:rsid w:val="00481F7C"/>
    <w:rsid w:val="004822C5"/>
    <w:rsid w:val="00482304"/>
    <w:rsid w:val="004823B9"/>
    <w:rsid w:val="004823CC"/>
    <w:rsid w:val="00482A52"/>
    <w:rsid w:val="00483877"/>
    <w:rsid w:val="00484063"/>
    <w:rsid w:val="004842B5"/>
    <w:rsid w:val="004842EA"/>
    <w:rsid w:val="0048524F"/>
    <w:rsid w:val="0048580B"/>
    <w:rsid w:val="00485A88"/>
    <w:rsid w:val="00485AD5"/>
    <w:rsid w:val="00485E36"/>
    <w:rsid w:val="00487857"/>
    <w:rsid w:val="00487ACF"/>
    <w:rsid w:val="004908BE"/>
    <w:rsid w:val="00490B52"/>
    <w:rsid w:val="00492775"/>
    <w:rsid w:val="00492A43"/>
    <w:rsid w:val="00493040"/>
    <w:rsid w:val="0049317E"/>
    <w:rsid w:val="00494D47"/>
    <w:rsid w:val="00494D9A"/>
    <w:rsid w:val="00495144"/>
    <w:rsid w:val="00495649"/>
    <w:rsid w:val="00495AB9"/>
    <w:rsid w:val="00495E0A"/>
    <w:rsid w:val="004969CC"/>
    <w:rsid w:val="00496D05"/>
    <w:rsid w:val="004975F0"/>
    <w:rsid w:val="0049770C"/>
    <w:rsid w:val="00497881"/>
    <w:rsid w:val="00497C00"/>
    <w:rsid w:val="004A04AE"/>
    <w:rsid w:val="004A05CB"/>
    <w:rsid w:val="004A067E"/>
    <w:rsid w:val="004A0993"/>
    <w:rsid w:val="004A0FD2"/>
    <w:rsid w:val="004A1CAA"/>
    <w:rsid w:val="004A21F2"/>
    <w:rsid w:val="004A2211"/>
    <w:rsid w:val="004A22D8"/>
    <w:rsid w:val="004A22FB"/>
    <w:rsid w:val="004A274A"/>
    <w:rsid w:val="004A3739"/>
    <w:rsid w:val="004A3C03"/>
    <w:rsid w:val="004A41DB"/>
    <w:rsid w:val="004A4447"/>
    <w:rsid w:val="004A4A93"/>
    <w:rsid w:val="004A531B"/>
    <w:rsid w:val="004A5E1B"/>
    <w:rsid w:val="004A5F92"/>
    <w:rsid w:val="004A6601"/>
    <w:rsid w:val="004A664E"/>
    <w:rsid w:val="004A66CA"/>
    <w:rsid w:val="004A73F8"/>
    <w:rsid w:val="004A7CBE"/>
    <w:rsid w:val="004B0180"/>
    <w:rsid w:val="004B2326"/>
    <w:rsid w:val="004B283E"/>
    <w:rsid w:val="004B2E9B"/>
    <w:rsid w:val="004B2F8B"/>
    <w:rsid w:val="004B3409"/>
    <w:rsid w:val="004B3616"/>
    <w:rsid w:val="004B3A35"/>
    <w:rsid w:val="004B420E"/>
    <w:rsid w:val="004B4513"/>
    <w:rsid w:val="004B4965"/>
    <w:rsid w:val="004B4EBE"/>
    <w:rsid w:val="004B52F7"/>
    <w:rsid w:val="004B5309"/>
    <w:rsid w:val="004B56DF"/>
    <w:rsid w:val="004B5A8B"/>
    <w:rsid w:val="004B5AC5"/>
    <w:rsid w:val="004B6458"/>
    <w:rsid w:val="004B6663"/>
    <w:rsid w:val="004B6944"/>
    <w:rsid w:val="004B718E"/>
    <w:rsid w:val="004B7464"/>
    <w:rsid w:val="004B7A4C"/>
    <w:rsid w:val="004C030C"/>
    <w:rsid w:val="004C0A3E"/>
    <w:rsid w:val="004C1169"/>
    <w:rsid w:val="004C1E7F"/>
    <w:rsid w:val="004C20A9"/>
    <w:rsid w:val="004C221F"/>
    <w:rsid w:val="004C2C85"/>
    <w:rsid w:val="004C3A00"/>
    <w:rsid w:val="004C45C8"/>
    <w:rsid w:val="004C4909"/>
    <w:rsid w:val="004C4D62"/>
    <w:rsid w:val="004C500B"/>
    <w:rsid w:val="004C501E"/>
    <w:rsid w:val="004C5348"/>
    <w:rsid w:val="004C5846"/>
    <w:rsid w:val="004C5FA4"/>
    <w:rsid w:val="004C68A3"/>
    <w:rsid w:val="004C69E6"/>
    <w:rsid w:val="004C6B74"/>
    <w:rsid w:val="004C6C88"/>
    <w:rsid w:val="004C7540"/>
    <w:rsid w:val="004C7969"/>
    <w:rsid w:val="004C7C74"/>
    <w:rsid w:val="004D0433"/>
    <w:rsid w:val="004D0580"/>
    <w:rsid w:val="004D1054"/>
    <w:rsid w:val="004D186C"/>
    <w:rsid w:val="004D22FC"/>
    <w:rsid w:val="004D2844"/>
    <w:rsid w:val="004D2B85"/>
    <w:rsid w:val="004D2C21"/>
    <w:rsid w:val="004D2CDF"/>
    <w:rsid w:val="004D339F"/>
    <w:rsid w:val="004D3D14"/>
    <w:rsid w:val="004D3E14"/>
    <w:rsid w:val="004D3E74"/>
    <w:rsid w:val="004D3F2D"/>
    <w:rsid w:val="004D440E"/>
    <w:rsid w:val="004D46AE"/>
    <w:rsid w:val="004D7707"/>
    <w:rsid w:val="004D7983"/>
    <w:rsid w:val="004D7EF4"/>
    <w:rsid w:val="004E003B"/>
    <w:rsid w:val="004E01CD"/>
    <w:rsid w:val="004E0202"/>
    <w:rsid w:val="004E07E0"/>
    <w:rsid w:val="004E1B60"/>
    <w:rsid w:val="004E29B2"/>
    <w:rsid w:val="004E2DD9"/>
    <w:rsid w:val="004E30CD"/>
    <w:rsid w:val="004E37FA"/>
    <w:rsid w:val="004E3A3F"/>
    <w:rsid w:val="004E3D34"/>
    <w:rsid w:val="004E3ED6"/>
    <w:rsid w:val="004E44D5"/>
    <w:rsid w:val="004E4A56"/>
    <w:rsid w:val="004E5A4B"/>
    <w:rsid w:val="004E5DD1"/>
    <w:rsid w:val="004E6773"/>
    <w:rsid w:val="004E71E0"/>
    <w:rsid w:val="004E75DD"/>
    <w:rsid w:val="004E7A30"/>
    <w:rsid w:val="004E7B3A"/>
    <w:rsid w:val="004F069C"/>
    <w:rsid w:val="004F0A73"/>
    <w:rsid w:val="004F12E2"/>
    <w:rsid w:val="004F1436"/>
    <w:rsid w:val="004F1F22"/>
    <w:rsid w:val="004F28DA"/>
    <w:rsid w:val="004F2EC6"/>
    <w:rsid w:val="004F2F41"/>
    <w:rsid w:val="004F325F"/>
    <w:rsid w:val="004F333E"/>
    <w:rsid w:val="004F3A9B"/>
    <w:rsid w:val="004F3E1F"/>
    <w:rsid w:val="004F3EB0"/>
    <w:rsid w:val="004F3F2A"/>
    <w:rsid w:val="004F4113"/>
    <w:rsid w:val="004F49FC"/>
    <w:rsid w:val="004F4F0A"/>
    <w:rsid w:val="004F562E"/>
    <w:rsid w:val="004F6123"/>
    <w:rsid w:val="004F6457"/>
    <w:rsid w:val="004F6CF1"/>
    <w:rsid w:val="004F6D78"/>
    <w:rsid w:val="004F722A"/>
    <w:rsid w:val="004F7313"/>
    <w:rsid w:val="004F77ED"/>
    <w:rsid w:val="004F7A4C"/>
    <w:rsid w:val="004F7D76"/>
    <w:rsid w:val="004F7D8F"/>
    <w:rsid w:val="004F7E37"/>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45E9"/>
    <w:rsid w:val="00504938"/>
    <w:rsid w:val="00505289"/>
    <w:rsid w:val="005063BA"/>
    <w:rsid w:val="00506D10"/>
    <w:rsid w:val="00506ED9"/>
    <w:rsid w:val="00507216"/>
    <w:rsid w:val="00507231"/>
    <w:rsid w:val="0050779A"/>
    <w:rsid w:val="0050784B"/>
    <w:rsid w:val="00507ED0"/>
    <w:rsid w:val="0051085F"/>
    <w:rsid w:val="005118F0"/>
    <w:rsid w:val="00511F1D"/>
    <w:rsid w:val="005126FB"/>
    <w:rsid w:val="00512753"/>
    <w:rsid w:val="00512884"/>
    <w:rsid w:val="00512F36"/>
    <w:rsid w:val="00513336"/>
    <w:rsid w:val="00513715"/>
    <w:rsid w:val="00513A56"/>
    <w:rsid w:val="00513EFD"/>
    <w:rsid w:val="005145F0"/>
    <w:rsid w:val="00514D06"/>
    <w:rsid w:val="00515347"/>
    <w:rsid w:val="00515AA8"/>
    <w:rsid w:val="00515D5C"/>
    <w:rsid w:val="005167D9"/>
    <w:rsid w:val="005175E0"/>
    <w:rsid w:val="00517797"/>
    <w:rsid w:val="00517DB0"/>
    <w:rsid w:val="00517EDE"/>
    <w:rsid w:val="0052028B"/>
    <w:rsid w:val="00521413"/>
    <w:rsid w:val="00521544"/>
    <w:rsid w:val="00521F3D"/>
    <w:rsid w:val="00522A59"/>
    <w:rsid w:val="00523628"/>
    <w:rsid w:val="00523AB6"/>
    <w:rsid w:val="00524BCB"/>
    <w:rsid w:val="005254DE"/>
    <w:rsid w:val="00525DE0"/>
    <w:rsid w:val="0052611D"/>
    <w:rsid w:val="005263D7"/>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624"/>
    <w:rsid w:val="005367BE"/>
    <w:rsid w:val="005367E2"/>
    <w:rsid w:val="00536E57"/>
    <w:rsid w:val="00537839"/>
    <w:rsid w:val="00537D37"/>
    <w:rsid w:val="0054043C"/>
    <w:rsid w:val="00540876"/>
    <w:rsid w:val="00540CEC"/>
    <w:rsid w:val="00540F03"/>
    <w:rsid w:val="00541AC4"/>
    <w:rsid w:val="0054284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0B6"/>
    <w:rsid w:val="0055035B"/>
    <w:rsid w:val="0055041A"/>
    <w:rsid w:val="00550448"/>
    <w:rsid w:val="00550500"/>
    <w:rsid w:val="005507EF"/>
    <w:rsid w:val="005508BE"/>
    <w:rsid w:val="005508F0"/>
    <w:rsid w:val="00550C18"/>
    <w:rsid w:val="00550F70"/>
    <w:rsid w:val="00551196"/>
    <w:rsid w:val="0055149F"/>
    <w:rsid w:val="00551C7A"/>
    <w:rsid w:val="00551FC8"/>
    <w:rsid w:val="00552943"/>
    <w:rsid w:val="00552AD9"/>
    <w:rsid w:val="00552E79"/>
    <w:rsid w:val="00553095"/>
    <w:rsid w:val="00553394"/>
    <w:rsid w:val="005533C3"/>
    <w:rsid w:val="0055384C"/>
    <w:rsid w:val="00553C6A"/>
    <w:rsid w:val="00554850"/>
    <w:rsid w:val="005548A7"/>
    <w:rsid w:val="00554CF6"/>
    <w:rsid w:val="00555584"/>
    <w:rsid w:val="005555C8"/>
    <w:rsid w:val="00555D44"/>
    <w:rsid w:val="00556598"/>
    <w:rsid w:val="00556D2F"/>
    <w:rsid w:val="00556D5D"/>
    <w:rsid w:val="00556FBA"/>
    <w:rsid w:val="005575CA"/>
    <w:rsid w:val="00560790"/>
    <w:rsid w:val="00562125"/>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EEB"/>
    <w:rsid w:val="00567F34"/>
    <w:rsid w:val="00570BF2"/>
    <w:rsid w:val="00571106"/>
    <w:rsid w:val="00571943"/>
    <w:rsid w:val="005721C7"/>
    <w:rsid w:val="005737D9"/>
    <w:rsid w:val="00573AF6"/>
    <w:rsid w:val="00573BAC"/>
    <w:rsid w:val="0057490F"/>
    <w:rsid w:val="00574FF0"/>
    <w:rsid w:val="00575919"/>
    <w:rsid w:val="00575FD2"/>
    <w:rsid w:val="005762EF"/>
    <w:rsid w:val="00576796"/>
    <w:rsid w:val="00577741"/>
    <w:rsid w:val="005777DD"/>
    <w:rsid w:val="00577809"/>
    <w:rsid w:val="00577930"/>
    <w:rsid w:val="005811DF"/>
    <w:rsid w:val="00581518"/>
    <w:rsid w:val="00581577"/>
    <w:rsid w:val="005828B7"/>
    <w:rsid w:val="005828EE"/>
    <w:rsid w:val="00582A19"/>
    <w:rsid w:val="00583A85"/>
    <w:rsid w:val="005842C6"/>
    <w:rsid w:val="00584D1B"/>
    <w:rsid w:val="00584D55"/>
    <w:rsid w:val="00584DCB"/>
    <w:rsid w:val="00584F2D"/>
    <w:rsid w:val="00585395"/>
    <w:rsid w:val="00585BE7"/>
    <w:rsid w:val="00585D0B"/>
    <w:rsid w:val="00585EC9"/>
    <w:rsid w:val="005861D3"/>
    <w:rsid w:val="00586C85"/>
    <w:rsid w:val="005879DD"/>
    <w:rsid w:val="005900F6"/>
    <w:rsid w:val="005905C1"/>
    <w:rsid w:val="00590655"/>
    <w:rsid w:val="00590783"/>
    <w:rsid w:val="005908CC"/>
    <w:rsid w:val="005910D5"/>
    <w:rsid w:val="00591970"/>
    <w:rsid w:val="00591C0D"/>
    <w:rsid w:val="0059272D"/>
    <w:rsid w:val="005928DC"/>
    <w:rsid w:val="0059294D"/>
    <w:rsid w:val="00593CB6"/>
    <w:rsid w:val="00593CF6"/>
    <w:rsid w:val="00593D58"/>
    <w:rsid w:val="005944DF"/>
    <w:rsid w:val="00594AD9"/>
    <w:rsid w:val="005951B2"/>
    <w:rsid w:val="00595C04"/>
    <w:rsid w:val="00595D4E"/>
    <w:rsid w:val="00595E41"/>
    <w:rsid w:val="00596300"/>
    <w:rsid w:val="00596787"/>
    <w:rsid w:val="00596CD2"/>
    <w:rsid w:val="00597CBF"/>
    <w:rsid w:val="00597FA6"/>
    <w:rsid w:val="005A0097"/>
    <w:rsid w:val="005A0BA2"/>
    <w:rsid w:val="005A1782"/>
    <w:rsid w:val="005A17DE"/>
    <w:rsid w:val="005A1A97"/>
    <w:rsid w:val="005A1EA6"/>
    <w:rsid w:val="005A2517"/>
    <w:rsid w:val="005A2A7F"/>
    <w:rsid w:val="005A2CBD"/>
    <w:rsid w:val="005A2EBE"/>
    <w:rsid w:val="005A43CF"/>
    <w:rsid w:val="005A4790"/>
    <w:rsid w:val="005A4CD3"/>
    <w:rsid w:val="005A525E"/>
    <w:rsid w:val="005A53AF"/>
    <w:rsid w:val="005A575C"/>
    <w:rsid w:val="005A5A13"/>
    <w:rsid w:val="005A628F"/>
    <w:rsid w:val="005A6417"/>
    <w:rsid w:val="005A69AC"/>
    <w:rsid w:val="005A6BB5"/>
    <w:rsid w:val="005A6ECD"/>
    <w:rsid w:val="005A72F2"/>
    <w:rsid w:val="005A7D52"/>
    <w:rsid w:val="005B016D"/>
    <w:rsid w:val="005B01B3"/>
    <w:rsid w:val="005B1B1C"/>
    <w:rsid w:val="005B234C"/>
    <w:rsid w:val="005B2399"/>
    <w:rsid w:val="005B24B5"/>
    <w:rsid w:val="005B36EC"/>
    <w:rsid w:val="005B39C7"/>
    <w:rsid w:val="005B3F83"/>
    <w:rsid w:val="005B46F4"/>
    <w:rsid w:val="005B4CD3"/>
    <w:rsid w:val="005B53AE"/>
    <w:rsid w:val="005B5A84"/>
    <w:rsid w:val="005B5ADA"/>
    <w:rsid w:val="005B5C15"/>
    <w:rsid w:val="005B5C38"/>
    <w:rsid w:val="005B611C"/>
    <w:rsid w:val="005B62FD"/>
    <w:rsid w:val="005B7B92"/>
    <w:rsid w:val="005B7BF7"/>
    <w:rsid w:val="005C004B"/>
    <w:rsid w:val="005C00F7"/>
    <w:rsid w:val="005C15C0"/>
    <w:rsid w:val="005C15F7"/>
    <w:rsid w:val="005C1ADB"/>
    <w:rsid w:val="005C1E5A"/>
    <w:rsid w:val="005C2507"/>
    <w:rsid w:val="005C2920"/>
    <w:rsid w:val="005C29E1"/>
    <w:rsid w:val="005C2DAA"/>
    <w:rsid w:val="005C3065"/>
    <w:rsid w:val="005C3643"/>
    <w:rsid w:val="005C3683"/>
    <w:rsid w:val="005C389D"/>
    <w:rsid w:val="005C3E22"/>
    <w:rsid w:val="005C45D3"/>
    <w:rsid w:val="005C48AB"/>
    <w:rsid w:val="005C4B86"/>
    <w:rsid w:val="005C50BC"/>
    <w:rsid w:val="005C591F"/>
    <w:rsid w:val="005C5FDF"/>
    <w:rsid w:val="005C6304"/>
    <w:rsid w:val="005C6784"/>
    <w:rsid w:val="005C6EC0"/>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E84"/>
    <w:rsid w:val="005D3F82"/>
    <w:rsid w:val="005D4652"/>
    <w:rsid w:val="005D54D2"/>
    <w:rsid w:val="005D6213"/>
    <w:rsid w:val="005D6672"/>
    <w:rsid w:val="005D6990"/>
    <w:rsid w:val="005D6BC8"/>
    <w:rsid w:val="005D7254"/>
    <w:rsid w:val="005D781F"/>
    <w:rsid w:val="005D7CBF"/>
    <w:rsid w:val="005D7ECD"/>
    <w:rsid w:val="005E002A"/>
    <w:rsid w:val="005E1DD6"/>
    <w:rsid w:val="005E1E26"/>
    <w:rsid w:val="005E27B0"/>
    <w:rsid w:val="005E2A24"/>
    <w:rsid w:val="005E2C67"/>
    <w:rsid w:val="005E3589"/>
    <w:rsid w:val="005E3FF3"/>
    <w:rsid w:val="005E4003"/>
    <w:rsid w:val="005E4C43"/>
    <w:rsid w:val="005E5250"/>
    <w:rsid w:val="005E592D"/>
    <w:rsid w:val="005E6077"/>
    <w:rsid w:val="005E658F"/>
    <w:rsid w:val="005E6A89"/>
    <w:rsid w:val="005E6B22"/>
    <w:rsid w:val="005E7177"/>
    <w:rsid w:val="005E791F"/>
    <w:rsid w:val="005E79FB"/>
    <w:rsid w:val="005F0340"/>
    <w:rsid w:val="005F048F"/>
    <w:rsid w:val="005F08B4"/>
    <w:rsid w:val="005F0F55"/>
    <w:rsid w:val="005F19F1"/>
    <w:rsid w:val="005F1EE0"/>
    <w:rsid w:val="005F1F0D"/>
    <w:rsid w:val="005F27A5"/>
    <w:rsid w:val="005F27D6"/>
    <w:rsid w:val="005F2DE8"/>
    <w:rsid w:val="005F3277"/>
    <w:rsid w:val="005F3A00"/>
    <w:rsid w:val="005F3C6E"/>
    <w:rsid w:val="005F447E"/>
    <w:rsid w:val="005F48C4"/>
    <w:rsid w:val="005F4ABD"/>
    <w:rsid w:val="005F4EEA"/>
    <w:rsid w:val="005F63E8"/>
    <w:rsid w:val="005F6685"/>
    <w:rsid w:val="005F671E"/>
    <w:rsid w:val="005F6A0A"/>
    <w:rsid w:val="005F7020"/>
    <w:rsid w:val="005F71E4"/>
    <w:rsid w:val="005F7317"/>
    <w:rsid w:val="005F797D"/>
    <w:rsid w:val="005F7BDC"/>
    <w:rsid w:val="005F7BE0"/>
    <w:rsid w:val="005F7EC1"/>
    <w:rsid w:val="005F7F72"/>
    <w:rsid w:val="005F7F9C"/>
    <w:rsid w:val="0060060B"/>
    <w:rsid w:val="006008AB"/>
    <w:rsid w:val="00601270"/>
    <w:rsid w:val="00601941"/>
    <w:rsid w:val="00601DD7"/>
    <w:rsid w:val="00601E52"/>
    <w:rsid w:val="006029F1"/>
    <w:rsid w:val="00604140"/>
    <w:rsid w:val="00604C62"/>
    <w:rsid w:val="00605025"/>
    <w:rsid w:val="006052C6"/>
    <w:rsid w:val="0060610F"/>
    <w:rsid w:val="00606703"/>
    <w:rsid w:val="00606939"/>
    <w:rsid w:val="00606ED3"/>
    <w:rsid w:val="006070E1"/>
    <w:rsid w:val="006075E3"/>
    <w:rsid w:val="00607610"/>
    <w:rsid w:val="006079D8"/>
    <w:rsid w:val="00607CEE"/>
    <w:rsid w:val="00607E72"/>
    <w:rsid w:val="00610170"/>
    <w:rsid w:val="006102F1"/>
    <w:rsid w:val="00610D46"/>
    <w:rsid w:val="00611958"/>
    <w:rsid w:val="006121A9"/>
    <w:rsid w:val="0061267B"/>
    <w:rsid w:val="00612B19"/>
    <w:rsid w:val="00613B41"/>
    <w:rsid w:val="00613B47"/>
    <w:rsid w:val="00613F70"/>
    <w:rsid w:val="00614115"/>
    <w:rsid w:val="00614991"/>
    <w:rsid w:val="00614CFA"/>
    <w:rsid w:val="00615295"/>
    <w:rsid w:val="00615662"/>
    <w:rsid w:val="006158BF"/>
    <w:rsid w:val="006159C0"/>
    <w:rsid w:val="00615AB0"/>
    <w:rsid w:val="00616261"/>
    <w:rsid w:val="006165F7"/>
    <w:rsid w:val="00616885"/>
    <w:rsid w:val="00616928"/>
    <w:rsid w:val="00616AA2"/>
    <w:rsid w:val="00616B8D"/>
    <w:rsid w:val="00616C2A"/>
    <w:rsid w:val="00616F1A"/>
    <w:rsid w:val="00617F76"/>
    <w:rsid w:val="00620368"/>
    <w:rsid w:val="006207DC"/>
    <w:rsid w:val="00620856"/>
    <w:rsid w:val="006209EE"/>
    <w:rsid w:val="00622116"/>
    <w:rsid w:val="0062217D"/>
    <w:rsid w:val="00623246"/>
    <w:rsid w:val="006232B4"/>
    <w:rsid w:val="006233A7"/>
    <w:rsid w:val="006236BE"/>
    <w:rsid w:val="00623E5B"/>
    <w:rsid w:val="0062431D"/>
    <w:rsid w:val="00624875"/>
    <w:rsid w:val="00625F2D"/>
    <w:rsid w:val="00626102"/>
    <w:rsid w:val="00626422"/>
    <w:rsid w:val="00626FFF"/>
    <w:rsid w:val="006271AE"/>
    <w:rsid w:val="00627252"/>
    <w:rsid w:val="00627660"/>
    <w:rsid w:val="00627C0A"/>
    <w:rsid w:val="006301CE"/>
    <w:rsid w:val="006317C8"/>
    <w:rsid w:val="00631858"/>
    <w:rsid w:val="00631BCD"/>
    <w:rsid w:val="00631C34"/>
    <w:rsid w:val="00631D28"/>
    <w:rsid w:val="0063218B"/>
    <w:rsid w:val="0063289A"/>
    <w:rsid w:val="00632D30"/>
    <w:rsid w:val="00633215"/>
    <w:rsid w:val="0063374C"/>
    <w:rsid w:val="006337CE"/>
    <w:rsid w:val="006341DE"/>
    <w:rsid w:val="006344EA"/>
    <w:rsid w:val="00635113"/>
    <w:rsid w:val="00635861"/>
    <w:rsid w:val="00635AEB"/>
    <w:rsid w:val="006365E4"/>
    <w:rsid w:val="00636A90"/>
    <w:rsid w:val="00636F47"/>
    <w:rsid w:val="0063704E"/>
    <w:rsid w:val="00637ABD"/>
    <w:rsid w:val="00637DC7"/>
    <w:rsid w:val="00640311"/>
    <w:rsid w:val="006406EE"/>
    <w:rsid w:val="00640801"/>
    <w:rsid w:val="0064090A"/>
    <w:rsid w:val="006409FF"/>
    <w:rsid w:val="00640B89"/>
    <w:rsid w:val="00640BA5"/>
    <w:rsid w:val="00640D4F"/>
    <w:rsid w:val="00640E59"/>
    <w:rsid w:val="00640F20"/>
    <w:rsid w:val="00640FD9"/>
    <w:rsid w:val="00641F50"/>
    <w:rsid w:val="00642162"/>
    <w:rsid w:val="0064265C"/>
    <w:rsid w:val="00642AAF"/>
    <w:rsid w:val="00643560"/>
    <w:rsid w:val="00643939"/>
    <w:rsid w:val="00643B93"/>
    <w:rsid w:val="00644098"/>
    <w:rsid w:val="00644226"/>
    <w:rsid w:val="0064428F"/>
    <w:rsid w:val="00644324"/>
    <w:rsid w:val="00644444"/>
    <w:rsid w:val="0064477D"/>
    <w:rsid w:val="006448C0"/>
    <w:rsid w:val="00644A4B"/>
    <w:rsid w:val="0064510D"/>
    <w:rsid w:val="00645237"/>
    <w:rsid w:val="006455A7"/>
    <w:rsid w:val="00646769"/>
    <w:rsid w:val="00647049"/>
    <w:rsid w:val="006506D9"/>
    <w:rsid w:val="00650B8F"/>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2DB3"/>
    <w:rsid w:val="0066357F"/>
    <w:rsid w:val="00663F86"/>
    <w:rsid w:val="0066416E"/>
    <w:rsid w:val="006641D3"/>
    <w:rsid w:val="006643FA"/>
    <w:rsid w:val="00664492"/>
    <w:rsid w:val="006644E6"/>
    <w:rsid w:val="00664AC1"/>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473D"/>
    <w:rsid w:val="00684F18"/>
    <w:rsid w:val="006859A6"/>
    <w:rsid w:val="00686C1C"/>
    <w:rsid w:val="0069084F"/>
    <w:rsid w:val="006913B7"/>
    <w:rsid w:val="0069199C"/>
    <w:rsid w:val="00691DBC"/>
    <w:rsid w:val="00692505"/>
    <w:rsid w:val="006925C7"/>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122C"/>
    <w:rsid w:val="006A1716"/>
    <w:rsid w:val="006A1FED"/>
    <w:rsid w:val="006A2079"/>
    <w:rsid w:val="006A2401"/>
    <w:rsid w:val="006A363B"/>
    <w:rsid w:val="006A441A"/>
    <w:rsid w:val="006A4962"/>
    <w:rsid w:val="006A5765"/>
    <w:rsid w:val="006A62B3"/>
    <w:rsid w:val="006A6326"/>
    <w:rsid w:val="006A65BD"/>
    <w:rsid w:val="006A6EB3"/>
    <w:rsid w:val="006A7218"/>
    <w:rsid w:val="006B0193"/>
    <w:rsid w:val="006B0DD5"/>
    <w:rsid w:val="006B17AB"/>
    <w:rsid w:val="006B1B43"/>
    <w:rsid w:val="006B1F3A"/>
    <w:rsid w:val="006B2051"/>
    <w:rsid w:val="006B21E6"/>
    <w:rsid w:val="006B384E"/>
    <w:rsid w:val="006B3AB7"/>
    <w:rsid w:val="006B450C"/>
    <w:rsid w:val="006B456B"/>
    <w:rsid w:val="006B47E5"/>
    <w:rsid w:val="006B4916"/>
    <w:rsid w:val="006B4B7F"/>
    <w:rsid w:val="006B4C0E"/>
    <w:rsid w:val="006B4DA2"/>
    <w:rsid w:val="006B52C1"/>
    <w:rsid w:val="006B5432"/>
    <w:rsid w:val="006B5584"/>
    <w:rsid w:val="006B5B41"/>
    <w:rsid w:val="006B60B5"/>
    <w:rsid w:val="006B6C71"/>
    <w:rsid w:val="006B70A3"/>
    <w:rsid w:val="006B720E"/>
    <w:rsid w:val="006B75BA"/>
    <w:rsid w:val="006B7B85"/>
    <w:rsid w:val="006B7B8B"/>
    <w:rsid w:val="006C0EB0"/>
    <w:rsid w:val="006C11DC"/>
    <w:rsid w:val="006C1CC5"/>
    <w:rsid w:val="006C1E7D"/>
    <w:rsid w:val="006C2224"/>
    <w:rsid w:val="006C263C"/>
    <w:rsid w:val="006C28EB"/>
    <w:rsid w:val="006C301E"/>
    <w:rsid w:val="006C3163"/>
    <w:rsid w:val="006C35B5"/>
    <w:rsid w:val="006C3675"/>
    <w:rsid w:val="006C36F8"/>
    <w:rsid w:val="006C39A1"/>
    <w:rsid w:val="006C3CF3"/>
    <w:rsid w:val="006C3F89"/>
    <w:rsid w:val="006C457C"/>
    <w:rsid w:val="006C46A7"/>
    <w:rsid w:val="006C4901"/>
    <w:rsid w:val="006C496F"/>
    <w:rsid w:val="006C565A"/>
    <w:rsid w:val="006C5D93"/>
    <w:rsid w:val="006C62A9"/>
    <w:rsid w:val="006C6720"/>
    <w:rsid w:val="006C6902"/>
    <w:rsid w:val="006C6930"/>
    <w:rsid w:val="006C6E6C"/>
    <w:rsid w:val="006C6F04"/>
    <w:rsid w:val="006C719A"/>
    <w:rsid w:val="006C753C"/>
    <w:rsid w:val="006C7854"/>
    <w:rsid w:val="006D0A5A"/>
    <w:rsid w:val="006D1B22"/>
    <w:rsid w:val="006D1F74"/>
    <w:rsid w:val="006D294D"/>
    <w:rsid w:val="006D3867"/>
    <w:rsid w:val="006D3D97"/>
    <w:rsid w:val="006D3ED1"/>
    <w:rsid w:val="006D4129"/>
    <w:rsid w:val="006D4492"/>
    <w:rsid w:val="006D449B"/>
    <w:rsid w:val="006D4980"/>
    <w:rsid w:val="006D4FCB"/>
    <w:rsid w:val="006D5E56"/>
    <w:rsid w:val="006D5FB0"/>
    <w:rsid w:val="006D66D3"/>
    <w:rsid w:val="006D6790"/>
    <w:rsid w:val="006D6EED"/>
    <w:rsid w:val="006D6F1A"/>
    <w:rsid w:val="006D7323"/>
    <w:rsid w:val="006D762D"/>
    <w:rsid w:val="006D7654"/>
    <w:rsid w:val="006D7B75"/>
    <w:rsid w:val="006E0116"/>
    <w:rsid w:val="006E04FF"/>
    <w:rsid w:val="006E0FE4"/>
    <w:rsid w:val="006E1541"/>
    <w:rsid w:val="006E15DF"/>
    <w:rsid w:val="006E174C"/>
    <w:rsid w:val="006E1E7D"/>
    <w:rsid w:val="006E286E"/>
    <w:rsid w:val="006E3B54"/>
    <w:rsid w:val="006E3DFB"/>
    <w:rsid w:val="006E4241"/>
    <w:rsid w:val="006E44A3"/>
    <w:rsid w:val="006E46E6"/>
    <w:rsid w:val="006E4718"/>
    <w:rsid w:val="006E4993"/>
    <w:rsid w:val="006E532E"/>
    <w:rsid w:val="006E58E3"/>
    <w:rsid w:val="006E58EB"/>
    <w:rsid w:val="006E5945"/>
    <w:rsid w:val="006E6C06"/>
    <w:rsid w:val="006E6D5D"/>
    <w:rsid w:val="006E738F"/>
    <w:rsid w:val="006E77DA"/>
    <w:rsid w:val="006F0A59"/>
    <w:rsid w:val="006F13FE"/>
    <w:rsid w:val="006F14C5"/>
    <w:rsid w:val="006F16C5"/>
    <w:rsid w:val="006F179C"/>
    <w:rsid w:val="006F18D9"/>
    <w:rsid w:val="006F1998"/>
    <w:rsid w:val="006F1AD2"/>
    <w:rsid w:val="006F1DB1"/>
    <w:rsid w:val="006F22F9"/>
    <w:rsid w:val="006F250D"/>
    <w:rsid w:val="006F253D"/>
    <w:rsid w:val="006F2A98"/>
    <w:rsid w:val="006F2E87"/>
    <w:rsid w:val="006F2EDD"/>
    <w:rsid w:val="006F34A2"/>
    <w:rsid w:val="006F36D8"/>
    <w:rsid w:val="006F4850"/>
    <w:rsid w:val="006F4CFA"/>
    <w:rsid w:val="006F5A06"/>
    <w:rsid w:val="006F605F"/>
    <w:rsid w:val="006F61E1"/>
    <w:rsid w:val="006F6567"/>
    <w:rsid w:val="006F760F"/>
    <w:rsid w:val="006F7CF9"/>
    <w:rsid w:val="007012E6"/>
    <w:rsid w:val="00701956"/>
    <w:rsid w:val="00702D0E"/>
    <w:rsid w:val="00703063"/>
    <w:rsid w:val="007040BA"/>
    <w:rsid w:val="00704271"/>
    <w:rsid w:val="007048E2"/>
    <w:rsid w:val="0070519E"/>
    <w:rsid w:val="007052C1"/>
    <w:rsid w:val="00705670"/>
    <w:rsid w:val="0070632C"/>
    <w:rsid w:val="00706390"/>
    <w:rsid w:val="0070677D"/>
    <w:rsid w:val="00707118"/>
    <w:rsid w:val="0070720F"/>
    <w:rsid w:val="007104C1"/>
    <w:rsid w:val="00711176"/>
    <w:rsid w:val="007112ED"/>
    <w:rsid w:val="007121F3"/>
    <w:rsid w:val="00712AA4"/>
    <w:rsid w:val="0071312E"/>
    <w:rsid w:val="0071478F"/>
    <w:rsid w:val="00714878"/>
    <w:rsid w:val="00714ED2"/>
    <w:rsid w:val="007152D7"/>
    <w:rsid w:val="00715793"/>
    <w:rsid w:val="00715AC5"/>
    <w:rsid w:val="007160E7"/>
    <w:rsid w:val="007166A0"/>
    <w:rsid w:val="00716F8A"/>
    <w:rsid w:val="00717846"/>
    <w:rsid w:val="00717A3F"/>
    <w:rsid w:val="0072009A"/>
    <w:rsid w:val="00720862"/>
    <w:rsid w:val="00720885"/>
    <w:rsid w:val="00721758"/>
    <w:rsid w:val="00721985"/>
    <w:rsid w:val="00721B61"/>
    <w:rsid w:val="00722039"/>
    <w:rsid w:val="00723159"/>
    <w:rsid w:val="007239C3"/>
    <w:rsid w:val="00723C0B"/>
    <w:rsid w:val="007244CE"/>
    <w:rsid w:val="00724813"/>
    <w:rsid w:val="0072501F"/>
    <w:rsid w:val="00725707"/>
    <w:rsid w:val="00725803"/>
    <w:rsid w:val="00725E97"/>
    <w:rsid w:val="007264EC"/>
    <w:rsid w:val="0072676D"/>
    <w:rsid w:val="0072684C"/>
    <w:rsid w:val="00726B5A"/>
    <w:rsid w:val="00727140"/>
    <w:rsid w:val="007273B0"/>
    <w:rsid w:val="00727DF9"/>
    <w:rsid w:val="00730DAF"/>
    <w:rsid w:val="00731124"/>
    <w:rsid w:val="00731908"/>
    <w:rsid w:val="007320ED"/>
    <w:rsid w:val="00732347"/>
    <w:rsid w:val="0073247D"/>
    <w:rsid w:val="00733654"/>
    <w:rsid w:val="00734E1A"/>
    <w:rsid w:val="00734FDC"/>
    <w:rsid w:val="00735663"/>
    <w:rsid w:val="00735886"/>
    <w:rsid w:val="00735E8E"/>
    <w:rsid w:val="0073617D"/>
    <w:rsid w:val="0073736E"/>
    <w:rsid w:val="00737435"/>
    <w:rsid w:val="00740043"/>
    <w:rsid w:val="00740600"/>
    <w:rsid w:val="0074138B"/>
    <w:rsid w:val="0074165A"/>
    <w:rsid w:val="00741C75"/>
    <w:rsid w:val="00741C82"/>
    <w:rsid w:val="00741D89"/>
    <w:rsid w:val="00742721"/>
    <w:rsid w:val="00743A10"/>
    <w:rsid w:val="00743B80"/>
    <w:rsid w:val="00743D53"/>
    <w:rsid w:val="00744316"/>
    <w:rsid w:val="007443E1"/>
    <w:rsid w:val="00744567"/>
    <w:rsid w:val="00744B43"/>
    <w:rsid w:val="00744B6C"/>
    <w:rsid w:val="00744DF7"/>
    <w:rsid w:val="007452E0"/>
    <w:rsid w:val="007453BA"/>
    <w:rsid w:val="007458A7"/>
    <w:rsid w:val="00746180"/>
    <w:rsid w:val="007465CD"/>
    <w:rsid w:val="00746773"/>
    <w:rsid w:val="00746976"/>
    <w:rsid w:val="00746B9A"/>
    <w:rsid w:val="00746C6B"/>
    <w:rsid w:val="00747172"/>
    <w:rsid w:val="007473E5"/>
    <w:rsid w:val="00747482"/>
    <w:rsid w:val="007474C8"/>
    <w:rsid w:val="00747CD8"/>
    <w:rsid w:val="00747D6E"/>
    <w:rsid w:val="00750231"/>
    <w:rsid w:val="007502E9"/>
    <w:rsid w:val="00750556"/>
    <w:rsid w:val="00750BE8"/>
    <w:rsid w:val="00750C71"/>
    <w:rsid w:val="00750CDB"/>
    <w:rsid w:val="007518EF"/>
    <w:rsid w:val="00752250"/>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4C9"/>
    <w:rsid w:val="00763913"/>
    <w:rsid w:val="00763ADB"/>
    <w:rsid w:val="00763FCE"/>
    <w:rsid w:val="00764022"/>
    <w:rsid w:val="007641A8"/>
    <w:rsid w:val="0076446E"/>
    <w:rsid w:val="0076478F"/>
    <w:rsid w:val="00764DF2"/>
    <w:rsid w:val="0076524F"/>
    <w:rsid w:val="0076572F"/>
    <w:rsid w:val="0076626E"/>
    <w:rsid w:val="00766718"/>
    <w:rsid w:val="00767599"/>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4A4"/>
    <w:rsid w:val="00773AE6"/>
    <w:rsid w:val="00774853"/>
    <w:rsid w:val="0077485E"/>
    <w:rsid w:val="00774D2A"/>
    <w:rsid w:val="00774D99"/>
    <w:rsid w:val="00775B14"/>
    <w:rsid w:val="0077612B"/>
    <w:rsid w:val="0077631C"/>
    <w:rsid w:val="00776B5C"/>
    <w:rsid w:val="00777007"/>
    <w:rsid w:val="00777169"/>
    <w:rsid w:val="007778D9"/>
    <w:rsid w:val="00777C95"/>
    <w:rsid w:val="00780AD3"/>
    <w:rsid w:val="00780F29"/>
    <w:rsid w:val="007812F6"/>
    <w:rsid w:val="00782426"/>
    <w:rsid w:val="0078276A"/>
    <w:rsid w:val="00783640"/>
    <w:rsid w:val="00784726"/>
    <w:rsid w:val="00784DB3"/>
    <w:rsid w:val="00785A86"/>
    <w:rsid w:val="00785C89"/>
    <w:rsid w:val="00785EF0"/>
    <w:rsid w:val="007868C2"/>
    <w:rsid w:val="00786E1C"/>
    <w:rsid w:val="007872E7"/>
    <w:rsid w:val="0078792B"/>
    <w:rsid w:val="00787A0C"/>
    <w:rsid w:val="007902F8"/>
    <w:rsid w:val="00790F5D"/>
    <w:rsid w:val="007913A4"/>
    <w:rsid w:val="00791482"/>
    <w:rsid w:val="00791732"/>
    <w:rsid w:val="007923BD"/>
    <w:rsid w:val="00792651"/>
    <w:rsid w:val="00792D29"/>
    <w:rsid w:val="00793104"/>
    <w:rsid w:val="007936C5"/>
    <w:rsid w:val="00794A42"/>
    <w:rsid w:val="00795851"/>
    <w:rsid w:val="00795917"/>
    <w:rsid w:val="00795A9E"/>
    <w:rsid w:val="00796330"/>
    <w:rsid w:val="00796596"/>
    <w:rsid w:val="00796E72"/>
    <w:rsid w:val="00797050"/>
    <w:rsid w:val="00797097"/>
    <w:rsid w:val="007975C8"/>
    <w:rsid w:val="00797796"/>
    <w:rsid w:val="007A01C2"/>
    <w:rsid w:val="007A0DA0"/>
    <w:rsid w:val="007A104B"/>
    <w:rsid w:val="007A1088"/>
    <w:rsid w:val="007A1958"/>
    <w:rsid w:val="007A1AB3"/>
    <w:rsid w:val="007A1D70"/>
    <w:rsid w:val="007A1DB2"/>
    <w:rsid w:val="007A24B7"/>
    <w:rsid w:val="007A253E"/>
    <w:rsid w:val="007A2975"/>
    <w:rsid w:val="007A2AB2"/>
    <w:rsid w:val="007A2D8B"/>
    <w:rsid w:val="007A38D8"/>
    <w:rsid w:val="007A3A8B"/>
    <w:rsid w:val="007A3B9A"/>
    <w:rsid w:val="007A3CBC"/>
    <w:rsid w:val="007A3D41"/>
    <w:rsid w:val="007A4035"/>
    <w:rsid w:val="007A4B5D"/>
    <w:rsid w:val="007A52D3"/>
    <w:rsid w:val="007A575E"/>
    <w:rsid w:val="007A6036"/>
    <w:rsid w:val="007A62C6"/>
    <w:rsid w:val="007A63B7"/>
    <w:rsid w:val="007A64A2"/>
    <w:rsid w:val="007A6DFC"/>
    <w:rsid w:val="007A6F1C"/>
    <w:rsid w:val="007A6FA2"/>
    <w:rsid w:val="007A70CA"/>
    <w:rsid w:val="007A777B"/>
    <w:rsid w:val="007A7B20"/>
    <w:rsid w:val="007B03FE"/>
    <w:rsid w:val="007B07E4"/>
    <w:rsid w:val="007B0C29"/>
    <w:rsid w:val="007B24C7"/>
    <w:rsid w:val="007B29A4"/>
    <w:rsid w:val="007B29B9"/>
    <w:rsid w:val="007B36AA"/>
    <w:rsid w:val="007B3897"/>
    <w:rsid w:val="007B395D"/>
    <w:rsid w:val="007B3C0A"/>
    <w:rsid w:val="007B400F"/>
    <w:rsid w:val="007B4031"/>
    <w:rsid w:val="007B4590"/>
    <w:rsid w:val="007B46A4"/>
    <w:rsid w:val="007B4783"/>
    <w:rsid w:val="007B4A1B"/>
    <w:rsid w:val="007B4FD1"/>
    <w:rsid w:val="007B5170"/>
    <w:rsid w:val="007B5259"/>
    <w:rsid w:val="007B56F7"/>
    <w:rsid w:val="007B6253"/>
    <w:rsid w:val="007B7910"/>
    <w:rsid w:val="007C0636"/>
    <w:rsid w:val="007C070D"/>
    <w:rsid w:val="007C0920"/>
    <w:rsid w:val="007C0C61"/>
    <w:rsid w:val="007C1040"/>
    <w:rsid w:val="007C14FD"/>
    <w:rsid w:val="007C27AA"/>
    <w:rsid w:val="007C294A"/>
    <w:rsid w:val="007C2A3B"/>
    <w:rsid w:val="007C3ACC"/>
    <w:rsid w:val="007C3B62"/>
    <w:rsid w:val="007C3E19"/>
    <w:rsid w:val="007C4E91"/>
    <w:rsid w:val="007C518D"/>
    <w:rsid w:val="007C63A2"/>
    <w:rsid w:val="007C6A48"/>
    <w:rsid w:val="007C6FF5"/>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1E"/>
    <w:rsid w:val="007D5F68"/>
    <w:rsid w:val="007D77FF"/>
    <w:rsid w:val="007D7B67"/>
    <w:rsid w:val="007D7C27"/>
    <w:rsid w:val="007E0388"/>
    <w:rsid w:val="007E07ED"/>
    <w:rsid w:val="007E19CA"/>
    <w:rsid w:val="007E1F8B"/>
    <w:rsid w:val="007E235A"/>
    <w:rsid w:val="007E2812"/>
    <w:rsid w:val="007E339A"/>
    <w:rsid w:val="007E341E"/>
    <w:rsid w:val="007E34AA"/>
    <w:rsid w:val="007E3982"/>
    <w:rsid w:val="007E439B"/>
    <w:rsid w:val="007E46CB"/>
    <w:rsid w:val="007E5AC6"/>
    <w:rsid w:val="007E6DB0"/>
    <w:rsid w:val="007E6E4E"/>
    <w:rsid w:val="007E72B1"/>
    <w:rsid w:val="007E72FB"/>
    <w:rsid w:val="007E752D"/>
    <w:rsid w:val="007E76D0"/>
    <w:rsid w:val="007F0DB4"/>
    <w:rsid w:val="007F111B"/>
    <w:rsid w:val="007F13B1"/>
    <w:rsid w:val="007F1772"/>
    <w:rsid w:val="007F1EF8"/>
    <w:rsid w:val="007F2447"/>
    <w:rsid w:val="007F27F9"/>
    <w:rsid w:val="007F2D67"/>
    <w:rsid w:val="007F2FDA"/>
    <w:rsid w:val="007F313E"/>
    <w:rsid w:val="007F37E2"/>
    <w:rsid w:val="007F3B2A"/>
    <w:rsid w:val="007F40F6"/>
    <w:rsid w:val="007F4277"/>
    <w:rsid w:val="007F4587"/>
    <w:rsid w:val="007F4E42"/>
    <w:rsid w:val="007F53E4"/>
    <w:rsid w:val="007F5F60"/>
    <w:rsid w:val="007F5FF1"/>
    <w:rsid w:val="007F60F7"/>
    <w:rsid w:val="007F7272"/>
    <w:rsid w:val="007F7419"/>
    <w:rsid w:val="007F7671"/>
    <w:rsid w:val="007F7EBF"/>
    <w:rsid w:val="00800590"/>
    <w:rsid w:val="00800B87"/>
    <w:rsid w:val="00801149"/>
    <w:rsid w:val="0080129A"/>
    <w:rsid w:val="0080182F"/>
    <w:rsid w:val="0080354B"/>
    <w:rsid w:val="00803B17"/>
    <w:rsid w:val="00803D9A"/>
    <w:rsid w:val="00804305"/>
    <w:rsid w:val="00804526"/>
    <w:rsid w:val="00804AE2"/>
    <w:rsid w:val="00804E25"/>
    <w:rsid w:val="0080582A"/>
    <w:rsid w:val="00805B38"/>
    <w:rsid w:val="00806261"/>
    <w:rsid w:val="008067AA"/>
    <w:rsid w:val="0080694B"/>
    <w:rsid w:val="00806C33"/>
    <w:rsid w:val="008074F9"/>
    <w:rsid w:val="00807819"/>
    <w:rsid w:val="00807C31"/>
    <w:rsid w:val="008115C9"/>
    <w:rsid w:val="00811C5C"/>
    <w:rsid w:val="0081208E"/>
    <w:rsid w:val="00812789"/>
    <w:rsid w:val="00812D5A"/>
    <w:rsid w:val="00812EB8"/>
    <w:rsid w:val="008130AF"/>
    <w:rsid w:val="008132C7"/>
    <w:rsid w:val="0081335C"/>
    <w:rsid w:val="0081346F"/>
    <w:rsid w:val="0081348F"/>
    <w:rsid w:val="00813838"/>
    <w:rsid w:val="008139C4"/>
    <w:rsid w:val="008140A2"/>
    <w:rsid w:val="008142FE"/>
    <w:rsid w:val="00814B0A"/>
    <w:rsid w:val="00814D59"/>
    <w:rsid w:val="00815378"/>
    <w:rsid w:val="0081585A"/>
    <w:rsid w:val="008159C1"/>
    <w:rsid w:val="00815B0F"/>
    <w:rsid w:val="00816306"/>
    <w:rsid w:val="008166F5"/>
    <w:rsid w:val="008169E9"/>
    <w:rsid w:val="00816DCC"/>
    <w:rsid w:val="00817E9E"/>
    <w:rsid w:val="00820C86"/>
    <w:rsid w:val="00821A21"/>
    <w:rsid w:val="0082239B"/>
    <w:rsid w:val="008225E2"/>
    <w:rsid w:val="00822643"/>
    <w:rsid w:val="008226F7"/>
    <w:rsid w:val="00824B5F"/>
    <w:rsid w:val="0082548F"/>
    <w:rsid w:val="00825DCB"/>
    <w:rsid w:val="0082682B"/>
    <w:rsid w:val="00826B4B"/>
    <w:rsid w:val="0082758D"/>
    <w:rsid w:val="0082794D"/>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5F6A"/>
    <w:rsid w:val="008366D9"/>
    <w:rsid w:val="0083677B"/>
    <w:rsid w:val="00836E58"/>
    <w:rsid w:val="008370E9"/>
    <w:rsid w:val="0083723B"/>
    <w:rsid w:val="00837350"/>
    <w:rsid w:val="0083748D"/>
    <w:rsid w:val="008374F0"/>
    <w:rsid w:val="008375C9"/>
    <w:rsid w:val="0083773B"/>
    <w:rsid w:val="00837B11"/>
    <w:rsid w:val="00840853"/>
    <w:rsid w:val="00841208"/>
    <w:rsid w:val="008414E3"/>
    <w:rsid w:val="00842115"/>
    <w:rsid w:val="00842488"/>
    <w:rsid w:val="008429B0"/>
    <w:rsid w:val="00843859"/>
    <w:rsid w:val="00843C59"/>
    <w:rsid w:val="0084410B"/>
    <w:rsid w:val="008441EF"/>
    <w:rsid w:val="00844370"/>
    <w:rsid w:val="0084513C"/>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8F6"/>
    <w:rsid w:val="008529EA"/>
    <w:rsid w:val="00852A8B"/>
    <w:rsid w:val="00852D3A"/>
    <w:rsid w:val="008541AB"/>
    <w:rsid w:val="00854409"/>
    <w:rsid w:val="00854519"/>
    <w:rsid w:val="00854926"/>
    <w:rsid w:val="00854B77"/>
    <w:rsid w:val="00855331"/>
    <w:rsid w:val="00855BFE"/>
    <w:rsid w:val="008562A2"/>
    <w:rsid w:val="008562F3"/>
    <w:rsid w:val="008569DA"/>
    <w:rsid w:val="00856FAC"/>
    <w:rsid w:val="00857AA6"/>
    <w:rsid w:val="008602CB"/>
    <w:rsid w:val="00860DA7"/>
    <w:rsid w:val="00860E06"/>
    <w:rsid w:val="00860EF0"/>
    <w:rsid w:val="008612BE"/>
    <w:rsid w:val="00861719"/>
    <w:rsid w:val="008618A2"/>
    <w:rsid w:val="008623BD"/>
    <w:rsid w:val="00862BC2"/>
    <w:rsid w:val="0086318A"/>
    <w:rsid w:val="008633A2"/>
    <w:rsid w:val="00863465"/>
    <w:rsid w:val="008637DC"/>
    <w:rsid w:val="008641B7"/>
    <w:rsid w:val="008643B4"/>
    <w:rsid w:val="00864445"/>
    <w:rsid w:val="00864E0E"/>
    <w:rsid w:val="00864E6C"/>
    <w:rsid w:val="00864F2D"/>
    <w:rsid w:val="00865604"/>
    <w:rsid w:val="008658FD"/>
    <w:rsid w:val="008659D6"/>
    <w:rsid w:val="00865F56"/>
    <w:rsid w:val="008672E1"/>
    <w:rsid w:val="00867BC9"/>
    <w:rsid w:val="00867D21"/>
    <w:rsid w:val="00870136"/>
    <w:rsid w:val="00870470"/>
    <w:rsid w:val="008705BD"/>
    <w:rsid w:val="008711B5"/>
    <w:rsid w:val="008713EF"/>
    <w:rsid w:val="00871437"/>
    <w:rsid w:val="00871645"/>
    <w:rsid w:val="00871915"/>
    <w:rsid w:val="0087200C"/>
    <w:rsid w:val="00872840"/>
    <w:rsid w:val="00872C50"/>
    <w:rsid w:val="008740FE"/>
    <w:rsid w:val="00874790"/>
    <w:rsid w:val="0087495B"/>
    <w:rsid w:val="0087595A"/>
    <w:rsid w:val="008759EB"/>
    <w:rsid w:val="00875DBF"/>
    <w:rsid w:val="0087629F"/>
    <w:rsid w:val="0087666D"/>
    <w:rsid w:val="00876690"/>
    <w:rsid w:val="00877820"/>
    <w:rsid w:val="008779CA"/>
    <w:rsid w:val="00880A2A"/>
    <w:rsid w:val="00880AFC"/>
    <w:rsid w:val="00880C20"/>
    <w:rsid w:val="00881217"/>
    <w:rsid w:val="00881273"/>
    <w:rsid w:val="00882013"/>
    <w:rsid w:val="008828D6"/>
    <w:rsid w:val="00882EBE"/>
    <w:rsid w:val="00882EF8"/>
    <w:rsid w:val="0088405A"/>
    <w:rsid w:val="00884AD5"/>
    <w:rsid w:val="00884D63"/>
    <w:rsid w:val="008851E3"/>
    <w:rsid w:val="008853D6"/>
    <w:rsid w:val="00885B88"/>
    <w:rsid w:val="008866FB"/>
    <w:rsid w:val="00887362"/>
    <w:rsid w:val="00887C15"/>
    <w:rsid w:val="00887CC2"/>
    <w:rsid w:val="0089072B"/>
    <w:rsid w:val="00890879"/>
    <w:rsid w:val="00890ECB"/>
    <w:rsid w:val="00891108"/>
    <w:rsid w:val="008913DD"/>
    <w:rsid w:val="008918B9"/>
    <w:rsid w:val="00891E91"/>
    <w:rsid w:val="00891F17"/>
    <w:rsid w:val="00892DC2"/>
    <w:rsid w:val="00892E29"/>
    <w:rsid w:val="008937DB"/>
    <w:rsid w:val="00893E3D"/>
    <w:rsid w:val="00894115"/>
    <w:rsid w:val="00894B15"/>
    <w:rsid w:val="00894E91"/>
    <w:rsid w:val="00895298"/>
    <w:rsid w:val="00895611"/>
    <w:rsid w:val="00895807"/>
    <w:rsid w:val="00895B59"/>
    <w:rsid w:val="00895CFB"/>
    <w:rsid w:val="00896120"/>
    <w:rsid w:val="00896957"/>
    <w:rsid w:val="00896A82"/>
    <w:rsid w:val="00896DA9"/>
    <w:rsid w:val="0089705C"/>
    <w:rsid w:val="00897143"/>
    <w:rsid w:val="00897C89"/>
    <w:rsid w:val="008A00EE"/>
    <w:rsid w:val="008A0119"/>
    <w:rsid w:val="008A0CA0"/>
    <w:rsid w:val="008A114F"/>
    <w:rsid w:val="008A1430"/>
    <w:rsid w:val="008A1D80"/>
    <w:rsid w:val="008A2368"/>
    <w:rsid w:val="008A23EA"/>
    <w:rsid w:val="008A2488"/>
    <w:rsid w:val="008A2C22"/>
    <w:rsid w:val="008A2C5E"/>
    <w:rsid w:val="008A3098"/>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69B"/>
    <w:rsid w:val="008A77B6"/>
    <w:rsid w:val="008B0694"/>
    <w:rsid w:val="008B0A42"/>
    <w:rsid w:val="008B0E4F"/>
    <w:rsid w:val="008B1DC4"/>
    <w:rsid w:val="008B281A"/>
    <w:rsid w:val="008B2A4F"/>
    <w:rsid w:val="008B3664"/>
    <w:rsid w:val="008B375F"/>
    <w:rsid w:val="008B3E1D"/>
    <w:rsid w:val="008B4007"/>
    <w:rsid w:val="008B49FC"/>
    <w:rsid w:val="008B4B80"/>
    <w:rsid w:val="008B4BCB"/>
    <w:rsid w:val="008B4D03"/>
    <w:rsid w:val="008B500A"/>
    <w:rsid w:val="008B5531"/>
    <w:rsid w:val="008B5563"/>
    <w:rsid w:val="008B5775"/>
    <w:rsid w:val="008B5C2E"/>
    <w:rsid w:val="008B6FE7"/>
    <w:rsid w:val="008B71D4"/>
    <w:rsid w:val="008B75C1"/>
    <w:rsid w:val="008B7C93"/>
    <w:rsid w:val="008B7CB2"/>
    <w:rsid w:val="008B7FE5"/>
    <w:rsid w:val="008C04D2"/>
    <w:rsid w:val="008C07C2"/>
    <w:rsid w:val="008C10F1"/>
    <w:rsid w:val="008C135D"/>
    <w:rsid w:val="008C13B4"/>
    <w:rsid w:val="008C1DEE"/>
    <w:rsid w:val="008C2428"/>
    <w:rsid w:val="008C2B3D"/>
    <w:rsid w:val="008C34D6"/>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2DD1"/>
    <w:rsid w:val="008D32C1"/>
    <w:rsid w:val="008D37F3"/>
    <w:rsid w:val="008D3D5A"/>
    <w:rsid w:val="008D3E80"/>
    <w:rsid w:val="008D426B"/>
    <w:rsid w:val="008D503F"/>
    <w:rsid w:val="008D55C5"/>
    <w:rsid w:val="008D58DA"/>
    <w:rsid w:val="008D709B"/>
    <w:rsid w:val="008E0154"/>
    <w:rsid w:val="008E06C5"/>
    <w:rsid w:val="008E0B2C"/>
    <w:rsid w:val="008E0E09"/>
    <w:rsid w:val="008E1305"/>
    <w:rsid w:val="008E189B"/>
    <w:rsid w:val="008E3A5A"/>
    <w:rsid w:val="008E3FD9"/>
    <w:rsid w:val="008E4001"/>
    <w:rsid w:val="008E43ED"/>
    <w:rsid w:val="008E5300"/>
    <w:rsid w:val="008E5619"/>
    <w:rsid w:val="008E6232"/>
    <w:rsid w:val="008E6B95"/>
    <w:rsid w:val="008E6FCE"/>
    <w:rsid w:val="008E7326"/>
    <w:rsid w:val="008E7CBB"/>
    <w:rsid w:val="008F0386"/>
    <w:rsid w:val="008F0D36"/>
    <w:rsid w:val="008F0DE0"/>
    <w:rsid w:val="008F0E48"/>
    <w:rsid w:val="008F0F17"/>
    <w:rsid w:val="008F1094"/>
    <w:rsid w:val="008F1105"/>
    <w:rsid w:val="008F1E60"/>
    <w:rsid w:val="008F1FDA"/>
    <w:rsid w:val="008F25B6"/>
    <w:rsid w:val="008F25BA"/>
    <w:rsid w:val="008F2B72"/>
    <w:rsid w:val="008F2EDA"/>
    <w:rsid w:val="008F2F6E"/>
    <w:rsid w:val="008F3177"/>
    <w:rsid w:val="008F3563"/>
    <w:rsid w:val="008F4925"/>
    <w:rsid w:val="008F52B6"/>
    <w:rsid w:val="008F5B2A"/>
    <w:rsid w:val="008F5FDC"/>
    <w:rsid w:val="008F62D6"/>
    <w:rsid w:val="008F6A61"/>
    <w:rsid w:val="008F6BB3"/>
    <w:rsid w:val="008F6E01"/>
    <w:rsid w:val="008F747A"/>
    <w:rsid w:val="008F7734"/>
    <w:rsid w:val="008F7F57"/>
    <w:rsid w:val="00900519"/>
    <w:rsid w:val="00900CAE"/>
    <w:rsid w:val="00900EC1"/>
    <w:rsid w:val="00901246"/>
    <w:rsid w:val="0090258A"/>
    <w:rsid w:val="00903028"/>
    <w:rsid w:val="00903974"/>
    <w:rsid w:val="00903A6A"/>
    <w:rsid w:val="00903E95"/>
    <w:rsid w:val="009043D8"/>
    <w:rsid w:val="009046C0"/>
    <w:rsid w:val="009049C9"/>
    <w:rsid w:val="00905D13"/>
    <w:rsid w:val="00905E24"/>
    <w:rsid w:val="009060D5"/>
    <w:rsid w:val="009067AB"/>
    <w:rsid w:val="00906D2F"/>
    <w:rsid w:val="00906DE0"/>
    <w:rsid w:val="00906E07"/>
    <w:rsid w:val="00907C90"/>
    <w:rsid w:val="0091057A"/>
    <w:rsid w:val="00910808"/>
    <w:rsid w:val="009111DD"/>
    <w:rsid w:val="00911BC4"/>
    <w:rsid w:val="00911C0C"/>
    <w:rsid w:val="00912093"/>
    <w:rsid w:val="00912419"/>
    <w:rsid w:val="00912695"/>
    <w:rsid w:val="0091309C"/>
    <w:rsid w:val="0091332D"/>
    <w:rsid w:val="009134B2"/>
    <w:rsid w:val="009134CA"/>
    <w:rsid w:val="00915231"/>
    <w:rsid w:val="009154F8"/>
    <w:rsid w:val="00915B89"/>
    <w:rsid w:val="00915C94"/>
    <w:rsid w:val="0091610D"/>
    <w:rsid w:val="00916A7D"/>
    <w:rsid w:val="009179BA"/>
    <w:rsid w:val="00920B6E"/>
    <w:rsid w:val="00920DFB"/>
    <w:rsid w:val="00920F32"/>
    <w:rsid w:val="009218ED"/>
    <w:rsid w:val="009219AD"/>
    <w:rsid w:val="0092225C"/>
    <w:rsid w:val="009223FD"/>
    <w:rsid w:val="00922BC1"/>
    <w:rsid w:val="00922D73"/>
    <w:rsid w:val="009238CD"/>
    <w:rsid w:val="00923D4C"/>
    <w:rsid w:val="00924288"/>
    <w:rsid w:val="00924437"/>
    <w:rsid w:val="00924E97"/>
    <w:rsid w:val="009257C7"/>
    <w:rsid w:val="009260AE"/>
    <w:rsid w:val="00926686"/>
    <w:rsid w:val="00926C55"/>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B0E"/>
    <w:rsid w:val="0093418B"/>
    <w:rsid w:val="0093433C"/>
    <w:rsid w:val="00934A1F"/>
    <w:rsid w:val="00935006"/>
    <w:rsid w:val="00935671"/>
    <w:rsid w:val="009358C7"/>
    <w:rsid w:val="00935918"/>
    <w:rsid w:val="00935BB3"/>
    <w:rsid w:val="00935E1B"/>
    <w:rsid w:val="0093619D"/>
    <w:rsid w:val="00936731"/>
    <w:rsid w:val="0093693A"/>
    <w:rsid w:val="00936A1C"/>
    <w:rsid w:val="00936AEB"/>
    <w:rsid w:val="009376BC"/>
    <w:rsid w:val="00937D7B"/>
    <w:rsid w:val="0094038F"/>
    <w:rsid w:val="009404B0"/>
    <w:rsid w:val="0094058E"/>
    <w:rsid w:val="00940D46"/>
    <w:rsid w:val="00940E75"/>
    <w:rsid w:val="009414CC"/>
    <w:rsid w:val="009416CE"/>
    <w:rsid w:val="00941D5B"/>
    <w:rsid w:val="00941E4B"/>
    <w:rsid w:val="00942571"/>
    <w:rsid w:val="00942B13"/>
    <w:rsid w:val="00942B3A"/>
    <w:rsid w:val="00942E4C"/>
    <w:rsid w:val="00942F69"/>
    <w:rsid w:val="00943F01"/>
    <w:rsid w:val="009446C9"/>
    <w:rsid w:val="009447AF"/>
    <w:rsid w:val="0094481E"/>
    <w:rsid w:val="00944D88"/>
    <w:rsid w:val="00944F1E"/>
    <w:rsid w:val="009454AC"/>
    <w:rsid w:val="009455C8"/>
    <w:rsid w:val="00945A0F"/>
    <w:rsid w:val="00946715"/>
    <w:rsid w:val="009468C2"/>
    <w:rsid w:val="00946A03"/>
    <w:rsid w:val="00946A19"/>
    <w:rsid w:val="00946F17"/>
    <w:rsid w:val="00947500"/>
    <w:rsid w:val="0094774E"/>
    <w:rsid w:val="00947753"/>
    <w:rsid w:val="009478FB"/>
    <w:rsid w:val="00947FAF"/>
    <w:rsid w:val="009503DE"/>
    <w:rsid w:val="0095295D"/>
    <w:rsid w:val="009533AB"/>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55D"/>
    <w:rsid w:val="009616EA"/>
    <w:rsid w:val="00961E8F"/>
    <w:rsid w:val="00962366"/>
    <w:rsid w:val="009625AA"/>
    <w:rsid w:val="0096265D"/>
    <w:rsid w:val="009626AD"/>
    <w:rsid w:val="00962711"/>
    <w:rsid w:val="00962A3A"/>
    <w:rsid w:val="00962CEA"/>
    <w:rsid w:val="00962DCD"/>
    <w:rsid w:val="00962FD6"/>
    <w:rsid w:val="0096305E"/>
    <w:rsid w:val="009632AC"/>
    <w:rsid w:val="00963607"/>
    <w:rsid w:val="00964245"/>
    <w:rsid w:val="009647C8"/>
    <w:rsid w:val="00964AC2"/>
    <w:rsid w:val="00966B97"/>
    <w:rsid w:val="00966E8C"/>
    <w:rsid w:val="00967D94"/>
    <w:rsid w:val="00970845"/>
    <w:rsid w:val="00971C3A"/>
    <w:rsid w:val="00971D6F"/>
    <w:rsid w:val="0097200E"/>
    <w:rsid w:val="009720B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85F"/>
    <w:rsid w:val="00981E59"/>
    <w:rsid w:val="009828D0"/>
    <w:rsid w:val="00982A23"/>
    <w:rsid w:val="00982C33"/>
    <w:rsid w:val="0098393E"/>
    <w:rsid w:val="00983FBB"/>
    <w:rsid w:val="009843EF"/>
    <w:rsid w:val="00985203"/>
    <w:rsid w:val="0098575B"/>
    <w:rsid w:val="00985CBF"/>
    <w:rsid w:val="0098688B"/>
    <w:rsid w:val="00986A55"/>
    <w:rsid w:val="00986CAB"/>
    <w:rsid w:val="00987478"/>
    <w:rsid w:val="009875C8"/>
    <w:rsid w:val="009875CA"/>
    <w:rsid w:val="00990209"/>
    <w:rsid w:val="00990783"/>
    <w:rsid w:val="00990D62"/>
    <w:rsid w:val="0099108B"/>
    <w:rsid w:val="00991785"/>
    <w:rsid w:val="00991826"/>
    <w:rsid w:val="0099195A"/>
    <w:rsid w:val="00991A08"/>
    <w:rsid w:val="00991F58"/>
    <w:rsid w:val="00992342"/>
    <w:rsid w:val="00992FE6"/>
    <w:rsid w:val="0099332C"/>
    <w:rsid w:val="009933F6"/>
    <w:rsid w:val="009939B2"/>
    <w:rsid w:val="009941F6"/>
    <w:rsid w:val="009942D6"/>
    <w:rsid w:val="009943F0"/>
    <w:rsid w:val="00994F15"/>
    <w:rsid w:val="009957C3"/>
    <w:rsid w:val="00995851"/>
    <w:rsid w:val="00996106"/>
    <w:rsid w:val="0099783E"/>
    <w:rsid w:val="00997C13"/>
    <w:rsid w:val="00997E7C"/>
    <w:rsid w:val="009A02F8"/>
    <w:rsid w:val="009A0676"/>
    <w:rsid w:val="009A17AF"/>
    <w:rsid w:val="009A18EC"/>
    <w:rsid w:val="009A19FE"/>
    <w:rsid w:val="009A2276"/>
    <w:rsid w:val="009A246C"/>
    <w:rsid w:val="009A28E1"/>
    <w:rsid w:val="009A374A"/>
    <w:rsid w:val="009A3B1B"/>
    <w:rsid w:val="009A4355"/>
    <w:rsid w:val="009A44B4"/>
    <w:rsid w:val="009A45BE"/>
    <w:rsid w:val="009A4631"/>
    <w:rsid w:val="009A4B3D"/>
    <w:rsid w:val="009A6368"/>
    <w:rsid w:val="009A66E5"/>
    <w:rsid w:val="009A686C"/>
    <w:rsid w:val="009A722A"/>
    <w:rsid w:val="009A783F"/>
    <w:rsid w:val="009A78C7"/>
    <w:rsid w:val="009A7B03"/>
    <w:rsid w:val="009B05FE"/>
    <w:rsid w:val="009B1FD3"/>
    <w:rsid w:val="009B226A"/>
    <w:rsid w:val="009B2786"/>
    <w:rsid w:val="009B2BD3"/>
    <w:rsid w:val="009B32A5"/>
    <w:rsid w:val="009B3BA0"/>
    <w:rsid w:val="009B40FC"/>
    <w:rsid w:val="009B46AB"/>
    <w:rsid w:val="009B5780"/>
    <w:rsid w:val="009B5906"/>
    <w:rsid w:val="009B6660"/>
    <w:rsid w:val="009B72D8"/>
    <w:rsid w:val="009B7469"/>
    <w:rsid w:val="009B7757"/>
    <w:rsid w:val="009B78E0"/>
    <w:rsid w:val="009B7DA6"/>
    <w:rsid w:val="009C018A"/>
    <w:rsid w:val="009C01D3"/>
    <w:rsid w:val="009C1392"/>
    <w:rsid w:val="009C1741"/>
    <w:rsid w:val="009C1895"/>
    <w:rsid w:val="009C1A51"/>
    <w:rsid w:val="009C1E1F"/>
    <w:rsid w:val="009C2725"/>
    <w:rsid w:val="009C2E6A"/>
    <w:rsid w:val="009C4016"/>
    <w:rsid w:val="009C40DA"/>
    <w:rsid w:val="009C4A5B"/>
    <w:rsid w:val="009C4FD0"/>
    <w:rsid w:val="009C572C"/>
    <w:rsid w:val="009C57E9"/>
    <w:rsid w:val="009C5AC7"/>
    <w:rsid w:val="009C5C44"/>
    <w:rsid w:val="009C5D7C"/>
    <w:rsid w:val="009C6A87"/>
    <w:rsid w:val="009C70C3"/>
    <w:rsid w:val="009C7109"/>
    <w:rsid w:val="009C71B5"/>
    <w:rsid w:val="009C7458"/>
    <w:rsid w:val="009C7BD9"/>
    <w:rsid w:val="009D056A"/>
    <w:rsid w:val="009D08F3"/>
    <w:rsid w:val="009D1A9E"/>
    <w:rsid w:val="009D29DD"/>
    <w:rsid w:val="009D2E62"/>
    <w:rsid w:val="009D3494"/>
    <w:rsid w:val="009D3A2E"/>
    <w:rsid w:val="009D416B"/>
    <w:rsid w:val="009D4733"/>
    <w:rsid w:val="009D477B"/>
    <w:rsid w:val="009D4C40"/>
    <w:rsid w:val="009D57CC"/>
    <w:rsid w:val="009D5F48"/>
    <w:rsid w:val="009D6357"/>
    <w:rsid w:val="009D65EE"/>
    <w:rsid w:val="009D664E"/>
    <w:rsid w:val="009D6743"/>
    <w:rsid w:val="009D6835"/>
    <w:rsid w:val="009D6C6E"/>
    <w:rsid w:val="009D6F50"/>
    <w:rsid w:val="009D6FD6"/>
    <w:rsid w:val="009E0C2C"/>
    <w:rsid w:val="009E1547"/>
    <w:rsid w:val="009E1CFE"/>
    <w:rsid w:val="009E23EC"/>
    <w:rsid w:val="009E2D74"/>
    <w:rsid w:val="009E2F2E"/>
    <w:rsid w:val="009E31AF"/>
    <w:rsid w:val="009E3253"/>
    <w:rsid w:val="009E406A"/>
    <w:rsid w:val="009E46D1"/>
    <w:rsid w:val="009E4F01"/>
    <w:rsid w:val="009E5C32"/>
    <w:rsid w:val="009E6298"/>
    <w:rsid w:val="009E637D"/>
    <w:rsid w:val="009E6B43"/>
    <w:rsid w:val="009E6BFF"/>
    <w:rsid w:val="009E79C9"/>
    <w:rsid w:val="009F0344"/>
    <w:rsid w:val="009F05FB"/>
    <w:rsid w:val="009F0B7C"/>
    <w:rsid w:val="009F1C57"/>
    <w:rsid w:val="009F1E21"/>
    <w:rsid w:val="009F1FFD"/>
    <w:rsid w:val="009F2273"/>
    <w:rsid w:val="009F2FB9"/>
    <w:rsid w:val="009F2FEE"/>
    <w:rsid w:val="009F31F5"/>
    <w:rsid w:val="009F3D95"/>
    <w:rsid w:val="009F4E6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CEA"/>
    <w:rsid w:val="00A10F3E"/>
    <w:rsid w:val="00A11595"/>
    <w:rsid w:val="00A11960"/>
    <w:rsid w:val="00A12BB8"/>
    <w:rsid w:val="00A12CCE"/>
    <w:rsid w:val="00A1365B"/>
    <w:rsid w:val="00A137A0"/>
    <w:rsid w:val="00A13959"/>
    <w:rsid w:val="00A1424C"/>
    <w:rsid w:val="00A14804"/>
    <w:rsid w:val="00A148C6"/>
    <w:rsid w:val="00A1532C"/>
    <w:rsid w:val="00A155CD"/>
    <w:rsid w:val="00A158F1"/>
    <w:rsid w:val="00A15C82"/>
    <w:rsid w:val="00A15FE4"/>
    <w:rsid w:val="00A1656E"/>
    <w:rsid w:val="00A16951"/>
    <w:rsid w:val="00A16AAE"/>
    <w:rsid w:val="00A16EA8"/>
    <w:rsid w:val="00A175CD"/>
    <w:rsid w:val="00A215C9"/>
    <w:rsid w:val="00A218F4"/>
    <w:rsid w:val="00A219DD"/>
    <w:rsid w:val="00A225BD"/>
    <w:rsid w:val="00A23A35"/>
    <w:rsid w:val="00A23AE4"/>
    <w:rsid w:val="00A243A7"/>
    <w:rsid w:val="00A24EB8"/>
    <w:rsid w:val="00A25C8D"/>
    <w:rsid w:val="00A25F4A"/>
    <w:rsid w:val="00A264FD"/>
    <w:rsid w:val="00A26CA3"/>
    <w:rsid w:val="00A30705"/>
    <w:rsid w:val="00A3074F"/>
    <w:rsid w:val="00A30ED0"/>
    <w:rsid w:val="00A30FB5"/>
    <w:rsid w:val="00A31057"/>
    <w:rsid w:val="00A310EB"/>
    <w:rsid w:val="00A323D5"/>
    <w:rsid w:val="00A325C7"/>
    <w:rsid w:val="00A32784"/>
    <w:rsid w:val="00A32866"/>
    <w:rsid w:val="00A328AB"/>
    <w:rsid w:val="00A334FB"/>
    <w:rsid w:val="00A339C6"/>
    <w:rsid w:val="00A339F9"/>
    <w:rsid w:val="00A33AC0"/>
    <w:rsid w:val="00A346D4"/>
    <w:rsid w:val="00A35004"/>
    <w:rsid w:val="00A353ED"/>
    <w:rsid w:val="00A354E7"/>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73F"/>
    <w:rsid w:val="00A45E95"/>
    <w:rsid w:val="00A46854"/>
    <w:rsid w:val="00A46DA1"/>
    <w:rsid w:val="00A46EE0"/>
    <w:rsid w:val="00A47049"/>
    <w:rsid w:val="00A47178"/>
    <w:rsid w:val="00A47460"/>
    <w:rsid w:val="00A47D77"/>
    <w:rsid w:val="00A505AD"/>
    <w:rsid w:val="00A50998"/>
    <w:rsid w:val="00A50FF7"/>
    <w:rsid w:val="00A5156B"/>
    <w:rsid w:val="00A51626"/>
    <w:rsid w:val="00A51794"/>
    <w:rsid w:val="00A5196C"/>
    <w:rsid w:val="00A5239A"/>
    <w:rsid w:val="00A5252B"/>
    <w:rsid w:val="00A52A18"/>
    <w:rsid w:val="00A52C60"/>
    <w:rsid w:val="00A53B64"/>
    <w:rsid w:val="00A54359"/>
    <w:rsid w:val="00A543A5"/>
    <w:rsid w:val="00A54AB9"/>
    <w:rsid w:val="00A54BAC"/>
    <w:rsid w:val="00A55EFF"/>
    <w:rsid w:val="00A565D7"/>
    <w:rsid w:val="00A5705D"/>
    <w:rsid w:val="00A57138"/>
    <w:rsid w:val="00A57CED"/>
    <w:rsid w:val="00A60514"/>
    <w:rsid w:val="00A60539"/>
    <w:rsid w:val="00A60615"/>
    <w:rsid w:val="00A60761"/>
    <w:rsid w:val="00A60C47"/>
    <w:rsid w:val="00A612BC"/>
    <w:rsid w:val="00A61374"/>
    <w:rsid w:val="00A61558"/>
    <w:rsid w:val="00A61BDE"/>
    <w:rsid w:val="00A61CF0"/>
    <w:rsid w:val="00A61E52"/>
    <w:rsid w:val="00A61FED"/>
    <w:rsid w:val="00A62680"/>
    <w:rsid w:val="00A62BD1"/>
    <w:rsid w:val="00A63A83"/>
    <w:rsid w:val="00A64315"/>
    <w:rsid w:val="00A64428"/>
    <w:rsid w:val="00A6451F"/>
    <w:rsid w:val="00A65303"/>
    <w:rsid w:val="00A65949"/>
    <w:rsid w:val="00A66091"/>
    <w:rsid w:val="00A66250"/>
    <w:rsid w:val="00A664C6"/>
    <w:rsid w:val="00A666CB"/>
    <w:rsid w:val="00A66F95"/>
    <w:rsid w:val="00A6744A"/>
    <w:rsid w:val="00A6777A"/>
    <w:rsid w:val="00A67D00"/>
    <w:rsid w:val="00A7034E"/>
    <w:rsid w:val="00A7038A"/>
    <w:rsid w:val="00A70787"/>
    <w:rsid w:val="00A70939"/>
    <w:rsid w:val="00A70CCF"/>
    <w:rsid w:val="00A70EFC"/>
    <w:rsid w:val="00A717C2"/>
    <w:rsid w:val="00A71AC6"/>
    <w:rsid w:val="00A71B3E"/>
    <w:rsid w:val="00A71DB6"/>
    <w:rsid w:val="00A72471"/>
    <w:rsid w:val="00A7279D"/>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15"/>
    <w:rsid w:val="00A77425"/>
    <w:rsid w:val="00A77903"/>
    <w:rsid w:val="00A77B3A"/>
    <w:rsid w:val="00A77C4D"/>
    <w:rsid w:val="00A77E53"/>
    <w:rsid w:val="00A80B4B"/>
    <w:rsid w:val="00A80BE7"/>
    <w:rsid w:val="00A81294"/>
    <w:rsid w:val="00A81E2C"/>
    <w:rsid w:val="00A8272A"/>
    <w:rsid w:val="00A82D25"/>
    <w:rsid w:val="00A82F04"/>
    <w:rsid w:val="00A830F7"/>
    <w:rsid w:val="00A8318B"/>
    <w:rsid w:val="00A83450"/>
    <w:rsid w:val="00A837F9"/>
    <w:rsid w:val="00A84349"/>
    <w:rsid w:val="00A85468"/>
    <w:rsid w:val="00A85B48"/>
    <w:rsid w:val="00A865B6"/>
    <w:rsid w:val="00A86757"/>
    <w:rsid w:val="00A869A9"/>
    <w:rsid w:val="00A875B6"/>
    <w:rsid w:val="00A876DD"/>
    <w:rsid w:val="00A879E1"/>
    <w:rsid w:val="00A87D88"/>
    <w:rsid w:val="00A900BF"/>
    <w:rsid w:val="00A90127"/>
    <w:rsid w:val="00A91367"/>
    <w:rsid w:val="00A91E9D"/>
    <w:rsid w:val="00A91EBA"/>
    <w:rsid w:val="00A921CB"/>
    <w:rsid w:val="00A92C88"/>
    <w:rsid w:val="00A92E6C"/>
    <w:rsid w:val="00A92ECE"/>
    <w:rsid w:val="00A93F4F"/>
    <w:rsid w:val="00A94232"/>
    <w:rsid w:val="00A944E8"/>
    <w:rsid w:val="00A9477C"/>
    <w:rsid w:val="00A94B22"/>
    <w:rsid w:val="00A94B9D"/>
    <w:rsid w:val="00A94C98"/>
    <w:rsid w:val="00A9539F"/>
    <w:rsid w:val="00A95592"/>
    <w:rsid w:val="00A9570C"/>
    <w:rsid w:val="00A96216"/>
    <w:rsid w:val="00A96A54"/>
    <w:rsid w:val="00A96DF1"/>
    <w:rsid w:val="00A973A2"/>
    <w:rsid w:val="00A97497"/>
    <w:rsid w:val="00A979A0"/>
    <w:rsid w:val="00A97CB7"/>
    <w:rsid w:val="00AA003F"/>
    <w:rsid w:val="00AA07B8"/>
    <w:rsid w:val="00AA083D"/>
    <w:rsid w:val="00AA0DC8"/>
    <w:rsid w:val="00AA1157"/>
    <w:rsid w:val="00AA144D"/>
    <w:rsid w:val="00AA2379"/>
    <w:rsid w:val="00AA2CB9"/>
    <w:rsid w:val="00AA389A"/>
    <w:rsid w:val="00AA4395"/>
    <w:rsid w:val="00AA4523"/>
    <w:rsid w:val="00AA46E2"/>
    <w:rsid w:val="00AA4A77"/>
    <w:rsid w:val="00AA5131"/>
    <w:rsid w:val="00AA526F"/>
    <w:rsid w:val="00AA5436"/>
    <w:rsid w:val="00AA575E"/>
    <w:rsid w:val="00AA5C22"/>
    <w:rsid w:val="00AA6F60"/>
    <w:rsid w:val="00AA7CFD"/>
    <w:rsid w:val="00AB043D"/>
    <w:rsid w:val="00AB0980"/>
    <w:rsid w:val="00AB0BD5"/>
    <w:rsid w:val="00AB0ED0"/>
    <w:rsid w:val="00AB1954"/>
    <w:rsid w:val="00AB1B92"/>
    <w:rsid w:val="00AB2AE2"/>
    <w:rsid w:val="00AB30D5"/>
    <w:rsid w:val="00AB3321"/>
    <w:rsid w:val="00AB332E"/>
    <w:rsid w:val="00AB3483"/>
    <w:rsid w:val="00AB3A23"/>
    <w:rsid w:val="00AB402A"/>
    <w:rsid w:val="00AB4167"/>
    <w:rsid w:val="00AB43EA"/>
    <w:rsid w:val="00AB48A3"/>
    <w:rsid w:val="00AB4B9A"/>
    <w:rsid w:val="00AB5168"/>
    <w:rsid w:val="00AB5179"/>
    <w:rsid w:val="00AB5755"/>
    <w:rsid w:val="00AB5D5D"/>
    <w:rsid w:val="00AB7155"/>
    <w:rsid w:val="00AB7717"/>
    <w:rsid w:val="00AB79EC"/>
    <w:rsid w:val="00AB7CB6"/>
    <w:rsid w:val="00AC0B2F"/>
    <w:rsid w:val="00AC0FAA"/>
    <w:rsid w:val="00AC104C"/>
    <w:rsid w:val="00AC3263"/>
    <w:rsid w:val="00AC3413"/>
    <w:rsid w:val="00AC359F"/>
    <w:rsid w:val="00AC37EA"/>
    <w:rsid w:val="00AC3E8D"/>
    <w:rsid w:val="00AC3F67"/>
    <w:rsid w:val="00AC420D"/>
    <w:rsid w:val="00AC45BC"/>
    <w:rsid w:val="00AC48DC"/>
    <w:rsid w:val="00AC49DC"/>
    <w:rsid w:val="00AC4B7B"/>
    <w:rsid w:val="00AC583F"/>
    <w:rsid w:val="00AC6539"/>
    <w:rsid w:val="00AC78C6"/>
    <w:rsid w:val="00AC7C63"/>
    <w:rsid w:val="00AC7EC2"/>
    <w:rsid w:val="00AD0376"/>
    <w:rsid w:val="00AD0999"/>
    <w:rsid w:val="00AD16F4"/>
    <w:rsid w:val="00AD1845"/>
    <w:rsid w:val="00AD1B64"/>
    <w:rsid w:val="00AD1BFB"/>
    <w:rsid w:val="00AD2E56"/>
    <w:rsid w:val="00AD30D4"/>
    <w:rsid w:val="00AD408E"/>
    <w:rsid w:val="00AD438C"/>
    <w:rsid w:val="00AD5581"/>
    <w:rsid w:val="00AD5A6C"/>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4653"/>
    <w:rsid w:val="00AF50D2"/>
    <w:rsid w:val="00AF5BD8"/>
    <w:rsid w:val="00AF5FE7"/>
    <w:rsid w:val="00AF6B7D"/>
    <w:rsid w:val="00AF77DB"/>
    <w:rsid w:val="00AF79FE"/>
    <w:rsid w:val="00AF7D13"/>
    <w:rsid w:val="00AF7FE0"/>
    <w:rsid w:val="00B0129B"/>
    <w:rsid w:val="00B01586"/>
    <w:rsid w:val="00B0192E"/>
    <w:rsid w:val="00B026FB"/>
    <w:rsid w:val="00B031B7"/>
    <w:rsid w:val="00B036C8"/>
    <w:rsid w:val="00B03E27"/>
    <w:rsid w:val="00B03E86"/>
    <w:rsid w:val="00B0407B"/>
    <w:rsid w:val="00B04FFF"/>
    <w:rsid w:val="00B051F5"/>
    <w:rsid w:val="00B05261"/>
    <w:rsid w:val="00B0555A"/>
    <w:rsid w:val="00B069B5"/>
    <w:rsid w:val="00B071BA"/>
    <w:rsid w:val="00B07653"/>
    <w:rsid w:val="00B07846"/>
    <w:rsid w:val="00B07CB7"/>
    <w:rsid w:val="00B07DC7"/>
    <w:rsid w:val="00B114CE"/>
    <w:rsid w:val="00B11CD7"/>
    <w:rsid w:val="00B121C2"/>
    <w:rsid w:val="00B12725"/>
    <w:rsid w:val="00B1298A"/>
    <w:rsid w:val="00B12E95"/>
    <w:rsid w:val="00B13157"/>
    <w:rsid w:val="00B13222"/>
    <w:rsid w:val="00B136EB"/>
    <w:rsid w:val="00B14A49"/>
    <w:rsid w:val="00B14D4A"/>
    <w:rsid w:val="00B1653F"/>
    <w:rsid w:val="00B16F7E"/>
    <w:rsid w:val="00B16FAC"/>
    <w:rsid w:val="00B17455"/>
    <w:rsid w:val="00B17B17"/>
    <w:rsid w:val="00B200C4"/>
    <w:rsid w:val="00B20163"/>
    <w:rsid w:val="00B20D84"/>
    <w:rsid w:val="00B20ECB"/>
    <w:rsid w:val="00B21172"/>
    <w:rsid w:val="00B2166C"/>
    <w:rsid w:val="00B216DC"/>
    <w:rsid w:val="00B241BD"/>
    <w:rsid w:val="00B241E0"/>
    <w:rsid w:val="00B249C4"/>
    <w:rsid w:val="00B24D20"/>
    <w:rsid w:val="00B25AE1"/>
    <w:rsid w:val="00B25AEB"/>
    <w:rsid w:val="00B264A8"/>
    <w:rsid w:val="00B2740C"/>
    <w:rsid w:val="00B277F8"/>
    <w:rsid w:val="00B278BF"/>
    <w:rsid w:val="00B278D2"/>
    <w:rsid w:val="00B27973"/>
    <w:rsid w:val="00B27BC7"/>
    <w:rsid w:val="00B30129"/>
    <w:rsid w:val="00B30461"/>
    <w:rsid w:val="00B30836"/>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5E8F"/>
    <w:rsid w:val="00B3616A"/>
    <w:rsid w:val="00B362A3"/>
    <w:rsid w:val="00B366B6"/>
    <w:rsid w:val="00B36A4F"/>
    <w:rsid w:val="00B36EDF"/>
    <w:rsid w:val="00B3722D"/>
    <w:rsid w:val="00B377FE"/>
    <w:rsid w:val="00B37D57"/>
    <w:rsid w:val="00B37EB6"/>
    <w:rsid w:val="00B4097F"/>
    <w:rsid w:val="00B41308"/>
    <w:rsid w:val="00B41DCE"/>
    <w:rsid w:val="00B41FCE"/>
    <w:rsid w:val="00B42219"/>
    <w:rsid w:val="00B425E5"/>
    <w:rsid w:val="00B42F0E"/>
    <w:rsid w:val="00B433FD"/>
    <w:rsid w:val="00B4465D"/>
    <w:rsid w:val="00B44F87"/>
    <w:rsid w:val="00B44FD7"/>
    <w:rsid w:val="00B45D60"/>
    <w:rsid w:val="00B4609C"/>
    <w:rsid w:val="00B46480"/>
    <w:rsid w:val="00B46482"/>
    <w:rsid w:val="00B46708"/>
    <w:rsid w:val="00B46946"/>
    <w:rsid w:val="00B46AEE"/>
    <w:rsid w:val="00B474F0"/>
    <w:rsid w:val="00B50070"/>
    <w:rsid w:val="00B50145"/>
    <w:rsid w:val="00B50714"/>
    <w:rsid w:val="00B510A5"/>
    <w:rsid w:val="00B514CA"/>
    <w:rsid w:val="00B51863"/>
    <w:rsid w:val="00B51AAE"/>
    <w:rsid w:val="00B51C04"/>
    <w:rsid w:val="00B522D7"/>
    <w:rsid w:val="00B52AA9"/>
    <w:rsid w:val="00B52B25"/>
    <w:rsid w:val="00B52B30"/>
    <w:rsid w:val="00B531C3"/>
    <w:rsid w:val="00B53DDE"/>
    <w:rsid w:val="00B540E7"/>
    <w:rsid w:val="00B543AA"/>
    <w:rsid w:val="00B549FB"/>
    <w:rsid w:val="00B55AB3"/>
    <w:rsid w:val="00B55E0B"/>
    <w:rsid w:val="00B55F6C"/>
    <w:rsid w:val="00B5614C"/>
    <w:rsid w:val="00B56427"/>
    <w:rsid w:val="00B568E7"/>
    <w:rsid w:val="00B579FE"/>
    <w:rsid w:val="00B57B25"/>
    <w:rsid w:val="00B600E3"/>
    <w:rsid w:val="00B604B7"/>
    <w:rsid w:val="00B60606"/>
    <w:rsid w:val="00B606AA"/>
    <w:rsid w:val="00B607BC"/>
    <w:rsid w:val="00B61018"/>
    <w:rsid w:val="00B614EA"/>
    <w:rsid w:val="00B618EB"/>
    <w:rsid w:val="00B63665"/>
    <w:rsid w:val="00B649C4"/>
    <w:rsid w:val="00B64A93"/>
    <w:rsid w:val="00B64B59"/>
    <w:rsid w:val="00B650F4"/>
    <w:rsid w:val="00B65AC3"/>
    <w:rsid w:val="00B66B07"/>
    <w:rsid w:val="00B66B2F"/>
    <w:rsid w:val="00B66C9F"/>
    <w:rsid w:val="00B705D5"/>
    <w:rsid w:val="00B70B93"/>
    <w:rsid w:val="00B711A5"/>
    <w:rsid w:val="00B712B3"/>
    <w:rsid w:val="00B71FC9"/>
    <w:rsid w:val="00B73627"/>
    <w:rsid w:val="00B73B82"/>
    <w:rsid w:val="00B74454"/>
    <w:rsid w:val="00B74A1C"/>
    <w:rsid w:val="00B74AB6"/>
    <w:rsid w:val="00B74E17"/>
    <w:rsid w:val="00B758BB"/>
    <w:rsid w:val="00B75CC4"/>
    <w:rsid w:val="00B75CEE"/>
    <w:rsid w:val="00B75D26"/>
    <w:rsid w:val="00B76A59"/>
    <w:rsid w:val="00B771D0"/>
    <w:rsid w:val="00B77B01"/>
    <w:rsid w:val="00B8016A"/>
    <w:rsid w:val="00B80C7D"/>
    <w:rsid w:val="00B80CCF"/>
    <w:rsid w:val="00B80DDE"/>
    <w:rsid w:val="00B815F3"/>
    <w:rsid w:val="00B8240A"/>
    <w:rsid w:val="00B82F9D"/>
    <w:rsid w:val="00B832CE"/>
    <w:rsid w:val="00B83453"/>
    <w:rsid w:val="00B83875"/>
    <w:rsid w:val="00B83C65"/>
    <w:rsid w:val="00B841D8"/>
    <w:rsid w:val="00B84463"/>
    <w:rsid w:val="00B847C3"/>
    <w:rsid w:val="00B84F06"/>
    <w:rsid w:val="00B85465"/>
    <w:rsid w:val="00B858D3"/>
    <w:rsid w:val="00B859CC"/>
    <w:rsid w:val="00B85BFF"/>
    <w:rsid w:val="00B85E62"/>
    <w:rsid w:val="00B86670"/>
    <w:rsid w:val="00B867F9"/>
    <w:rsid w:val="00B872E7"/>
    <w:rsid w:val="00B8782D"/>
    <w:rsid w:val="00B87890"/>
    <w:rsid w:val="00B87F75"/>
    <w:rsid w:val="00B9029E"/>
    <w:rsid w:val="00B9059A"/>
    <w:rsid w:val="00B9063C"/>
    <w:rsid w:val="00B912CC"/>
    <w:rsid w:val="00B91B59"/>
    <w:rsid w:val="00B92151"/>
    <w:rsid w:val="00B92A1E"/>
    <w:rsid w:val="00B948F5"/>
    <w:rsid w:val="00B949F2"/>
    <w:rsid w:val="00B94B33"/>
    <w:rsid w:val="00B95229"/>
    <w:rsid w:val="00B95D86"/>
    <w:rsid w:val="00B962E7"/>
    <w:rsid w:val="00B96880"/>
    <w:rsid w:val="00B974AC"/>
    <w:rsid w:val="00B979EB"/>
    <w:rsid w:val="00BA0E85"/>
    <w:rsid w:val="00BA0F19"/>
    <w:rsid w:val="00BA2C15"/>
    <w:rsid w:val="00BA2CED"/>
    <w:rsid w:val="00BA2F8C"/>
    <w:rsid w:val="00BA31E8"/>
    <w:rsid w:val="00BA33EC"/>
    <w:rsid w:val="00BA3618"/>
    <w:rsid w:val="00BA3CBF"/>
    <w:rsid w:val="00BA3D4E"/>
    <w:rsid w:val="00BA4298"/>
    <w:rsid w:val="00BA42AC"/>
    <w:rsid w:val="00BA4A54"/>
    <w:rsid w:val="00BA4E9F"/>
    <w:rsid w:val="00BA538F"/>
    <w:rsid w:val="00BA5A05"/>
    <w:rsid w:val="00BA674D"/>
    <w:rsid w:val="00BA7477"/>
    <w:rsid w:val="00BA78B1"/>
    <w:rsid w:val="00BA7B79"/>
    <w:rsid w:val="00BB06F6"/>
    <w:rsid w:val="00BB0C4C"/>
    <w:rsid w:val="00BB10FE"/>
    <w:rsid w:val="00BB2FE2"/>
    <w:rsid w:val="00BB30E9"/>
    <w:rsid w:val="00BB3139"/>
    <w:rsid w:val="00BB3180"/>
    <w:rsid w:val="00BB3627"/>
    <w:rsid w:val="00BB4916"/>
    <w:rsid w:val="00BB511A"/>
    <w:rsid w:val="00BB572E"/>
    <w:rsid w:val="00BB579D"/>
    <w:rsid w:val="00BB5AC6"/>
    <w:rsid w:val="00BB5CDF"/>
    <w:rsid w:val="00BB6C2A"/>
    <w:rsid w:val="00BB6E8B"/>
    <w:rsid w:val="00BB72BA"/>
    <w:rsid w:val="00BC086B"/>
    <w:rsid w:val="00BC0C6B"/>
    <w:rsid w:val="00BC0EE4"/>
    <w:rsid w:val="00BC0F2B"/>
    <w:rsid w:val="00BC166E"/>
    <w:rsid w:val="00BC19C9"/>
    <w:rsid w:val="00BC19D8"/>
    <w:rsid w:val="00BC1F41"/>
    <w:rsid w:val="00BC21DC"/>
    <w:rsid w:val="00BC2755"/>
    <w:rsid w:val="00BC2E45"/>
    <w:rsid w:val="00BC3045"/>
    <w:rsid w:val="00BC3F71"/>
    <w:rsid w:val="00BC41A6"/>
    <w:rsid w:val="00BC5BC1"/>
    <w:rsid w:val="00BC613F"/>
    <w:rsid w:val="00BC6839"/>
    <w:rsid w:val="00BC683A"/>
    <w:rsid w:val="00BC6CA3"/>
    <w:rsid w:val="00BC6D03"/>
    <w:rsid w:val="00BC73EA"/>
    <w:rsid w:val="00BD07B0"/>
    <w:rsid w:val="00BD1226"/>
    <w:rsid w:val="00BD17A2"/>
    <w:rsid w:val="00BD1FD7"/>
    <w:rsid w:val="00BD258E"/>
    <w:rsid w:val="00BD2DDF"/>
    <w:rsid w:val="00BD31EB"/>
    <w:rsid w:val="00BD32D5"/>
    <w:rsid w:val="00BD33B4"/>
    <w:rsid w:val="00BD3770"/>
    <w:rsid w:val="00BD42ED"/>
    <w:rsid w:val="00BD430B"/>
    <w:rsid w:val="00BD446C"/>
    <w:rsid w:val="00BD5A2F"/>
    <w:rsid w:val="00BD5B66"/>
    <w:rsid w:val="00BD5CD4"/>
    <w:rsid w:val="00BD5EA1"/>
    <w:rsid w:val="00BD60BB"/>
    <w:rsid w:val="00BD6EAA"/>
    <w:rsid w:val="00BD74B0"/>
    <w:rsid w:val="00BE0204"/>
    <w:rsid w:val="00BE03FC"/>
    <w:rsid w:val="00BE0411"/>
    <w:rsid w:val="00BE0FA2"/>
    <w:rsid w:val="00BE1224"/>
    <w:rsid w:val="00BE19C0"/>
    <w:rsid w:val="00BE1C3B"/>
    <w:rsid w:val="00BE1ECC"/>
    <w:rsid w:val="00BE216A"/>
    <w:rsid w:val="00BE2782"/>
    <w:rsid w:val="00BE309C"/>
    <w:rsid w:val="00BE3A9F"/>
    <w:rsid w:val="00BE3D4D"/>
    <w:rsid w:val="00BE3EAA"/>
    <w:rsid w:val="00BE3F96"/>
    <w:rsid w:val="00BE4389"/>
    <w:rsid w:val="00BE4720"/>
    <w:rsid w:val="00BE4D45"/>
    <w:rsid w:val="00BE5BEB"/>
    <w:rsid w:val="00BE6D6B"/>
    <w:rsid w:val="00BE735F"/>
    <w:rsid w:val="00BE79E9"/>
    <w:rsid w:val="00BE7A85"/>
    <w:rsid w:val="00BE7EAD"/>
    <w:rsid w:val="00BF04ED"/>
    <w:rsid w:val="00BF0743"/>
    <w:rsid w:val="00BF0E2A"/>
    <w:rsid w:val="00BF125F"/>
    <w:rsid w:val="00BF148A"/>
    <w:rsid w:val="00BF148F"/>
    <w:rsid w:val="00BF1738"/>
    <w:rsid w:val="00BF1D17"/>
    <w:rsid w:val="00BF2A56"/>
    <w:rsid w:val="00BF36BF"/>
    <w:rsid w:val="00BF3AD6"/>
    <w:rsid w:val="00BF3E17"/>
    <w:rsid w:val="00BF4371"/>
    <w:rsid w:val="00BF4666"/>
    <w:rsid w:val="00BF504F"/>
    <w:rsid w:val="00BF538E"/>
    <w:rsid w:val="00BF605B"/>
    <w:rsid w:val="00BF7556"/>
    <w:rsid w:val="00BF77FA"/>
    <w:rsid w:val="00BF7A1A"/>
    <w:rsid w:val="00BF7B61"/>
    <w:rsid w:val="00BF7C74"/>
    <w:rsid w:val="00C00379"/>
    <w:rsid w:val="00C003A7"/>
    <w:rsid w:val="00C00720"/>
    <w:rsid w:val="00C007EA"/>
    <w:rsid w:val="00C008E5"/>
    <w:rsid w:val="00C009BB"/>
    <w:rsid w:val="00C00A35"/>
    <w:rsid w:val="00C020D5"/>
    <w:rsid w:val="00C026F3"/>
    <w:rsid w:val="00C02AC0"/>
    <w:rsid w:val="00C02E87"/>
    <w:rsid w:val="00C03044"/>
    <w:rsid w:val="00C031CA"/>
    <w:rsid w:val="00C0359D"/>
    <w:rsid w:val="00C039A3"/>
    <w:rsid w:val="00C03C5D"/>
    <w:rsid w:val="00C03F6F"/>
    <w:rsid w:val="00C03F96"/>
    <w:rsid w:val="00C041AB"/>
    <w:rsid w:val="00C04DBB"/>
    <w:rsid w:val="00C05CBE"/>
    <w:rsid w:val="00C05FF2"/>
    <w:rsid w:val="00C06048"/>
    <w:rsid w:val="00C063AD"/>
    <w:rsid w:val="00C06952"/>
    <w:rsid w:val="00C06E9C"/>
    <w:rsid w:val="00C07821"/>
    <w:rsid w:val="00C07998"/>
    <w:rsid w:val="00C10211"/>
    <w:rsid w:val="00C105F1"/>
    <w:rsid w:val="00C10687"/>
    <w:rsid w:val="00C10B45"/>
    <w:rsid w:val="00C10DC6"/>
    <w:rsid w:val="00C1111C"/>
    <w:rsid w:val="00C1139E"/>
    <w:rsid w:val="00C11BA3"/>
    <w:rsid w:val="00C11CBD"/>
    <w:rsid w:val="00C11DE4"/>
    <w:rsid w:val="00C126A3"/>
    <w:rsid w:val="00C1297C"/>
    <w:rsid w:val="00C12A7D"/>
    <w:rsid w:val="00C13073"/>
    <w:rsid w:val="00C13E2D"/>
    <w:rsid w:val="00C141AB"/>
    <w:rsid w:val="00C1479A"/>
    <w:rsid w:val="00C15465"/>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53E"/>
    <w:rsid w:val="00C23B50"/>
    <w:rsid w:val="00C23FA2"/>
    <w:rsid w:val="00C24447"/>
    <w:rsid w:val="00C2456D"/>
    <w:rsid w:val="00C245ED"/>
    <w:rsid w:val="00C26C44"/>
    <w:rsid w:val="00C26CC8"/>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D27"/>
    <w:rsid w:val="00C35F15"/>
    <w:rsid w:val="00C36A1F"/>
    <w:rsid w:val="00C36D9F"/>
    <w:rsid w:val="00C36F93"/>
    <w:rsid w:val="00C36FB8"/>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47BBB"/>
    <w:rsid w:val="00C50620"/>
    <w:rsid w:val="00C50658"/>
    <w:rsid w:val="00C513A3"/>
    <w:rsid w:val="00C516FF"/>
    <w:rsid w:val="00C51934"/>
    <w:rsid w:val="00C51A64"/>
    <w:rsid w:val="00C524EC"/>
    <w:rsid w:val="00C52523"/>
    <w:rsid w:val="00C5318D"/>
    <w:rsid w:val="00C540F8"/>
    <w:rsid w:val="00C544B7"/>
    <w:rsid w:val="00C55466"/>
    <w:rsid w:val="00C55717"/>
    <w:rsid w:val="00C55D07"/>
    <w:rsid w:val="00C56F09"/>
    <w:rsid w:val="00C56F3A"/>
    <w:rsid w:val="00C56FE6"/>
    <w:rsid w:val="00C5748E"/>
    <w:rsid w:val="00C57D02"/>
    <w:rsid w:val="00C602A6"/>
    <w:rsid w:val="00C60317"/>
    <w:rsid w:val="00C60433"/>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1DC2"/>
    <w:rsid w:val="00C7235C"/>
    <w:rsid w:val="00C723EB"/>
    <w:rsid w:val="00C732D6"/>
    <w:rsid w:val="00C73F88"/>
    <w:rsid w:val="00C741ED"/>
    <w:rsid w:val="00C747A9"/>
    <w:rsid w:val="00C74BBC"/>
    <w:rsid w:val="00C75CA5"/>
    <w:rsid w:val="00C75DA4"/>
    <w:rsid w:val="00C75FAD"/>
    <w:rsid w:val="00C7637F"/>
    <w:rsid w:val="00C7736B"/>
    <w:rsid w:val="00C77A5D"/>
    <w:rsid w:val="00C77B85"/>
    <w:rsid w:val="00C77C87"/>
    <w:rsid w:val="00C77D05"/>
    <w:rsid w:val="00C80750"/>
    <w:rsid w:val="00C80998"/>
    <w:rsid w:val="00C8112D"/>
    <w:rsid w:val="00C81238"/>
    <w:rsid w:val="00C81241"/>
    <w:rsid w:val="00C812B9"/>
    <w:rsid w:val="00C81CD6"/>
    <w:rsid w:val="00C81DDD"/>
    <w:rsid w:val="00C81E5C"/>
    <w:rsid w:val="00C822E2"/>
    <w:rsid w:val="00C84B94"/>
    <w:rsid w:val="00C84E32"/>
    <w:rsid w:val="00C854B3"/>
    <w:rsid w:val="00C85501"/>
    <w:rsid w:val="00C85586"/>
    <w:rsid w:val="00C85598"/>
    <w:rsid w:val="00C8588A"/>
    <w:rsid w:val="00C86D05"/>
    <w:rsid w:val="00C9033F"/>
    <w:rsid w:val="00C90481"/>
    <w:rsid w:val="00C90C7D"/>
    <w:rsid w:val="00C91A32"/>
    <w:rsid w:val="00C91B70"/>
    <w:rsid w:val="00C91EB1"/>
    <w:rsid w:val="00C926AB"/>
    <w:rsid w:val="00C93824"/>
    <w:rsid w:val="00C942CA"/>
    <w:rsid w:val="00C9437C"/>
    <w:rsid w:val="00C94C0E"/>
    <w:rsid w:val="00C9503A"/>
    <w:rsid w:val="00C9574A"/>
    <w:rsid w:val="00C960EA"/>
    <w:rsid w:val="00C964AC"/>
    <w:rsid w:val="00C9699D"/>
    <w:rsid w:val="00C96A97"/>
    <w:rsid w:val="00C96CB2"/>
    <w:rsid w:val="00C96E40"/>
    <w:rsid w:val="00C97D65"/>
    <w:rsid w:val="00C97D84"/>
    <w:rsid w:val="00CA037C"/>
    <w:rsid w:val="00CA25AB"/>
    <w:rsid w:val="00CA26EC"/>
    <w:rsid w:val="00CA2AE4"/>
    <w:rsid w:val="00CA2D13"/>
    <w:rsid w:val="00CA3689"/>
    <w:rsid w:val="00CA3BE6"/>
    <w:rsid w:val="00CA3CDE"/>
    <w:rsid w:val="00CA4327"/>
    <w:rsid w:val="00CA45F2"/>
    <w:rsid w:val="00CA46E0"/>
    <w:rsid w:val="00CA4ACC"/>
    <w:rsid w:val="00CA4B07"/>
    <w:rsid w:val="00CA54CD"/>
    <w:rsid w:val="00CA56CC"/>
    <w:rsid w:val="00CA5843"/>
    <w:rsid w:val="00CA7087"/>
    <w:rsid w:val="00CA78B3"/>
    <w:rsid w:val="00CA790B"/>
    <w:rsid w:val="00CA7B69"/>
    <w:rsid w:val="00CA7C22"/>
    <w:rsid w:val="00CB046D"/>
    <w:rsid w:val="00CB04B9"/>
    <w:rsid w:val="00CB058F"/>
    <w:rsid w:val="00CB0830"/>
    <w:rsid w:val="00CB0AFF"/>
    <w:rsid w:val="00CB0B52"/>
    <w:rsid w:val="00CB0E83"/>
    <w:rsid w:val="00CB12B4"/>
    <w:rsid w:val="00CB132D"/>
    <w:rsid w:val="00CB18C1"/>
    <w:rsid w:val="00CB1BAF"/>
    <w:rsid w:val="00CB1DB4"/>
    <w:rsid w:val="00CB21B0"/>
    <w:rsid w:val="00CB265A"/>
    <w:rsid w:val="00CB3414"/>
    <w:rsid w:val="00CB3CD1"/>
    <w:rsid w:val="00CB4B88"/>
    <w:rsid w:val="00CB5487"/>
    <w:rsid w:val="00CB6255"/>
    <w:rsid w:val="00CB70FF"/>
    <w:rsid w:val="00CB718D"/>
    <w:rsid w:val="00CB79D1"/>
    <w:rsid w:val="00CB79F3"/>
    <w:rsid w:val="00CC06DE"/>
    <w:rsid w:val="00CC09CA"/>
    <w:rsid w:val="00CC1819"/>
    <w:rsid w:val="00CC181D"/>
    <w:rsid w:val="00CC23A0"/>
    <w:rsid w:val="00CC2B3A"/>
    <w:rsid w:val="00CC2DEE"/>
    <w:rsid w:val="00CC2FB6"/>
    <w:rsid w:val="00CC3337"/>
    <w:rsid w:val="00CC3FC4"/>
    <w:rsid w:val="00CC4D80"/>
    <w:rsid w:val="00CC4EAD"/>
    <w:rsid w:val="00CC54B3"/>
    <w:rsid w:val="00CC6719"/>
    <w:rsid w:val="00CC6B7C"/>
    <w:rsid w:val="00CC7309"/>
    <w:rsid w:val="00CD0028"/>
    <w:rsid w:val="00CD02C3"/>
    <w:rsid w:val="00CD058D"/>
    <w:rsid w:val="00CD1567"/>
    <w:rsid w:val="00CD18AB"/>
    <w:rsid w:val="00CD2030"/>
    <w:rsid w:val="00CD212D"/>
    <w:rsid w:val="00CD2891"/>
    <w:rsid w:val="00CD2FDD"/>
    <w:rsid w:val="00CD373F"/>
    <w:rsid w:val="00CD5716"/>
    <w:rsid w:val="00CD579A"/>
    <w:rsid w:val="00CD5CB9"/>
    <w:rsid w:val="00CD5FE1"/>
    <w:rsid w:val="00CD6C11"/>
    <w:rsid w:val="00CD7861"/>
    <w:rsid w:val="00CD7F55"/>
    <w:rsid w:val="00CD7F62"/>
    <w:rsid w:val="00CE0026"/>
    <w:rsid w:val="00CE159A"/>
    <w:rsid w:val="00CE1768"/>
    <w:rsid w:val="00CE17B2"/>
    <w:rsid w:val="00CE1B6C"/>
    <w:rsid w:val="00CE2277"/>
    <w:rsid w:val="00CE24B8"/>
    <w:rsid w:val="00CE25F1"/>
    <w:rsid w:val="00CE2718"/>
    <w:rsid w:val="00CE46BE"/>
    <w:rsid w:val="00CE5607"/>
    <w:rsid w:val="00CE5E4C"/>
    <w:rsid w:val="00CE6030"/>
    <w:rsid w:val="00CE6BAD"/>
    <w:rsid w:val="00CE6CF8"/>
    <w:rsid w:val="00CE7281"/>
    <w:rsid w:val="00CE73C4"/>
    <w:rsid w:val="00CE754D"/>
    <w:rsid w:val="00CF080E"/>
    <w:rsid w:val="00CF099F"/>
    <w:rsid w:val="00CF0C90"/>
    <w:rsid w:val="00CF1016"/>
    <w:rsid w:val="00CF1044"/>
    <w:rsid w:val="00CF1817"/>
    <w:rsid w:val="00CF2AFB"/>
    <w:rsid w:val="00CF31B4"/>
    <w:rsid w:val="00CF3376"/>
    <w:rsid w:val="00CF35DE"/>
    <w:rsid w:val="00CF369A"/>
    <w:rsid w:val="00CF49CF"/>
    <w:rsid w:val="00CF4D9B"/>
    <w:rsid w:val="00CF61CF"/>
    <w:rsid w:val="00CF653A"/>
    <w:rsid w:val="00CF727C"/>
    <w:rsid w:val="00CF72D4"/>
    <w:rsid w:val="00CF7C2C"/>
    <w:rsid w:val="00CF7D1C"/>
    <w:rsid w:val="00D00BD5"/>
    <w:rsid w:val="00D01256"/>
    <w:rsid w:val="00D02541"/>
    <w:rsid w:val="00D029C4"/>
    <w:rsid w:val="00D02DA4"/>
    <w:rsid w:val="00D03CCE"/>
    <w:rsid w:val="00D04260"/>
    <w:rsid w:val="00D04366"/>
    <w:rsid w:val="00D04E76"/>
    <w:rsid w:val="00D04EA5"/>
    <w:rsid w:val="00D0507A"/>
    <w:rsid w:val="00D05AD2"/>
    <w:rsid w:val="00D0656A"/>
    <w:rsid w:val="00D0706C"/>
    <w:rsid w:val="00D07343"/>
    <w:rsid w:val="00D11770"/>
    <w:rsid w:val="00D118F1"/>
    <w:rsid w:val="00D11E2C"/>
    <w:rsid w:val="00D1218E"/>
    <w:rsid w:val="00D122DF"/>
    <w:rsid w:val="00D1323D"/>
    <w:rsid w:val="00D133A7"/>
    <w:rsid w:val="00D1486D"/>
    <w:rsid w:val="00D14C5E"/>
    <w:rsid w:val="00D14F48"/>
    <w:rsid w:val="00D153F0"/>
    <w:rsid w:val="00D16E7C"/>
    <w:rsid w:val="00D171F1"/>
    <w:rsid w:val="00D174C1"/>
    <w:rsid w:val="00D17807"/>
    <w:rsid w:val="00D17D03"/>
    <w:rsid w:val="00D204D6"/>
    <w:rsid w:val="00D20796"/>
    <w:rsid w:val="00D20859"/>
    <w:rsid w:val="00D20DEF"/>
    <w:rsid w:val="00D21117"/>
    <w:rsid w:val="00D22931"/>
    <w:rsid w:val="00D23606"/>
    <w:rsid w:val="00D2370B"/>
    <w:rsid w:val="00D2375B"/>
    <w:rsid w:val="00D23EF9"/>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276"/>
    <w:rsid w:val="00D3077B"/>
    <w:rsid w:val="00D30839"/>
    <w:rsid w:val="00D30A14"/>
    <w:rsid w:val="00D30B47"/>
    <w:rsid w:val="00D30FFE"/>
    <w:rsid w:val="00D31B33"/>
    <w:rsid w:val="00D32024"/>
    <w:rsid w:val="00D32848"/>
    <w:rsid w:val="00D340C8"/>
    <w:rsid w:val="00D343A9"/>
    <w:rsid w:val="00D34FBA"/>
    <w:rsid w:val="00D3605C"/>
    <w:rsid w:val="00D366B7"/>
    <w:rsid w:val="00D368E5"/>
    <w:rsid w:val="00D36F17"/>
    <w:rsid w:val="00D37009"/>
    <w:rsid w:val="00D3704F"/>
    <w:rsid w:val="00D37086"/>
    <w:rsid w:val="00D373E5"/>
    <w:rsid w:val="00D40B1D"/>
    <w:rsid w:val="00D411A2"/>
    <w:rsid w:val="00D411E7"/>
    <w:rsid w:val="00D418F8"/>
    <w:rsid w:val="00D42AD2"/>
    <w:rsid w:val="00D42B03"/>
    <w:rsid w:val="00D42C6F"/>
    <w:rsid w:val="00D44EB9"/>
    <w:rsid w:val="00D4533C"/>
    <w:rsid w:val="00D45C33"/>
    <w:rsid w:val="00D45E51"/>
    <w:rsid w:val="00D46511"/>
    <w:rsid w:val="00D469DD"/>
    <w:rsid w:val="00D47A0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8DE"/>
    <w:rsid w:val="00D56E30"/>
    <w:rsid w:val="00D571DE"/>
    <w:rsid w:val="00D5735C"/>
    <w:rsid w:val="00D57C08"/>
    <w:rsid w:val="00D601D4"/>
    <w:rsid w:val="00D60B06"/>
    <w:rsid w:val="00D60B23"/>
    <w:rsid w:val="00D60C42"/>
    <w:rsid w:val="00D60E41"/>
    <w:rsid w:val="00D61901"/>
    <w:rsid w:val="00D625B1"/>
    <w:rsid w:val="00D62E06"/>
    <w:rsid w:val="00D62ED6"/>
    <w:rsid w:val="00D6345D"/>
    <w:rsid w:val="00D6357D"/>
    <w:rsid w:val="00D63B41"/>
    <w:rsid w:val="00D6463C"/>
    <w:rsid w:val="00D646CC"/>
    <w:rsid w:val="00D64926"/>
    <w:rsid w:val="00D64DA4"/>
    <w:rsid w:val="00D65ECF"/>
    <w:rsid w:val="00D65FD6"/>
    <w:rsid w:val="00D661AC"/>
    <w:rsid w:val="00D661C5"/>
    <w:rsid w:val="00D66875"/>
    <w:rsid w:val="00D66AEE"/>
    <w:rsid w:val="00D674BE"/>
    <w:rsid w:val="00D67573"/>
    <w:rsid w:val="00D67BAB"/>
    <w:rsid w:val="00D67CD7"/>
    <w:rsid w:val="00D67D75"/>
    <w:rsid w:val="00D705D3"/>
    <w:rsid w:val="00D70846"/>
    <w:rsid w:val="00D70BFA"/>
    <w:rsid w:val="00D7114F"/>
    <w:rsid w:val="00D7147D"/>
    <w:rsid w:val="00D7156E"/>
    <w:rsid w:val="00D71692"/>
    <w:rsid w:val="00D71BC5"/>
    <w:rsid w:val="00D723A3"/>
    <w:rsid w:val="00D7265F"/>
    <w:rsid w:val="00D72BC3"/>
    <w:rsid w:val="00D72BFC"/>
    <w:rsid w:val="00D72F26"/>
    <w:rsid w:val="00D7319B"/>
    <w:rsid w:val="00D73285"/>
    <w:rsid w:val="00D738AA"/>
    <w:rsid w:val="00D73A01"/>
    <w:rsid w:val="00D73EBE"/>
    <w:rsid w:val="00D74287"/>
    <w:rsid w:val="00D74C38"/>
    <w:rsid w:val="00D74F7B"/>
    <w:rsid w:val="00D758ED"/>
    <w:rsid w:val="00D75B4D"/>
    <w:rsid w:val="00D75FE4"/>
    <w:rsid w:val="00D76082"/>
    <w:rsid w:val="00D768DC"/>
    <w:rsid w:val="00D773C8"/>
    <w:rsid w:val="00D77456"/>
    <w:rsid w:val="00D77E9B"/>
    <w:rsid w:val="00D80128"/>
    <w:rsid w:val="00D8196D"/>
    <w:rsid w:val="00D820BA"/>
    <w:rsid w:val="00D821CB"/>
    <w:rsid w:val="00D82871"/>
    <w:rsid w:val="00D82987"/>
    <w:rsid w:val="00D82CDC"/>
    <w:rsid w:val="00D82FDE"/>
    <w:rsid w:val="00D838A0"/>
    <w:rsid w:val="00D848A9"/>
    <w:rsid w:val="00D84AB5"/>
    <w:rsid w:val="00D85424"/>
    <w:rsid w:val="00D8551A"/>
    <w:rsid w:val="00D85815"/>
    <w:rsid w:val="00D867F3"/>
    <w:rsid w:val="00D868AF"/>
    <w:rsid w:val="00D869B6"/>
    <w:rsid w:val="00D8776E"/>
    <w:rsid w:val="00D87BB4"/>
    <w:rsid w:val="00D87BED"/>
    <w:rsid w:val="00D90025"/>
    <w:rsid w:val="00D90370"/>
    <w:rsid w:val="00D905F2"/>
    <w:rsid w:val="00D907A0"/>
    <w:rsid w:val="00D90DC8"/>
    <w:rsid w:val="00D912E3"/>
    <w:rsid w:val="00D91401"/>
    <w:rsid w:val="00D924F8"/>
    <w:rsid w:val="00D93363"/>
    <w:rsid w:val="00D93F43"/>
    <w:rsid w:val="00D9472F"/>
    <w:rsid w:val="00D948A4"/>
    <w:rsid w:val="00D956A5"/>
    <w:rsid w:val="00D95E5F"/>
    <w:rsid w:val="00D962C5"/>
    <w:rsid w:val="00D9697F"/>
    <w:rsid w:val="00D96A39"/>
    <w:rsid w:val="00D96BFB"/>
    <w:rsid w:val="00D96E74"/>
    <w:rsid w:val="00D96EDF"/>
    <w:rsid w:val="00D970FB"/>
    <w:rsid w:val="00D978BD"/>
    <w:rsid w:val="00D9795C"/>
    <w:rsid w:val="00D9797D"/>
    <w:rsid w:val="00DA069A"/>
    <w:rsid w:val="00DA0F9B"/>
    <w:rsid w:val="00DA1608"/>
    <w:rsid w:val="00DA1BCE"/>
    <w:rsid w:val="00DA2468"/>
    <w:rsid w:val="00DA2546"/>
    <w:rsid w:val="00DA29BD"/>
    <w:rsid w:val="00DA2AEC"/>
    <w:rsid w:val="00DA2C19"/>
    <w:rsid w:val="00DA2D4E"/>
    <w:rsid w:val="00DA3061"/>
    <w:rsid w:val="00DA310D"/>
    <w:rsid w:val="00DA3FEC"/>
    <w:rsid w:val="00DA44EB"/>
    <w:rsid w:val="00DA4709"/>
    <w:rsid w:val="00DA4B4A"/>
    <w:rsid w:val="00DA4C67"/>
    <w:rsid w:val="00DA519A"/>
    <w:rsid w:val="00DA5380"/>
    <w:rsid w:val="00DA58D5"/>
    <w:rsid w:val="00DA58D7"/>
    <w:rsid w:val="00DA6052"/>
    <w:rsid w:val="00DA6E97"/>
    <w:rsid w:val="00DA70B1"/>
    <w:rsid w:val="00DA73CE"/>
    <w:rsid w:val="00DA7474"/>
    <w:rsid w:val="00DA7A2D"/>
    <w:rsid w:val="00DB041C"/>
    <w:rsid w:val="00DB084B"/>
    <w:rsid w:val="00DB0AFE"/>
    <w:rsid w:val="00DB0F11"/>
    <w:rsid w:val="00DB10D5"/>
    <w:rsid w:val="00DB1170"/>
    <w:rsid w:val="00DB16C5"/>
    <w:rsid w:val="00DB16FE"/>
    <w:rsid w:val="00DB1A56"/>
    <w:rsid w:val="00DB206D"/>
    <w:rsid w:val="00DB2514"/>
    <w:rsid w:val="00DB31EF"/>
    <w:rsid w:val="00DB36B5"/>
    <w:rsid w:val="00DB374D"/>
    <w:rsid w:val="00DB4B61"/>
    <w:rsid w:val="00DB50BA"/>
    <w:rsid w:val="00DB5ADC"/>
    <w:rsid w:val="00DB5FFE"/>
    <w:rsid w:val="00DB6B8C"/>
    <w:rsid w:val="00DB6EF3"/>
    <w:rsid w:val="00DB7119"/>
    <w:rsid w:val="00DB7804"/>
    <w:rsid w:val="00DC0512"/>
    <w:rsid w:val="00DC05D1"/>
    <w:rsid w:val="00DC0E03"/>
    <w:rsid w:val="00DC0E96"/>
    <w:rsid w:val="00DC1173"/>
    <w:rsid w:val="00DC11FE"/>
    <w:rsid w:val="00DC158D"/>
    <w:rsid w:val="00DC1658"/>
    <w:rsid w:val="00DC1A70"/>
    <w:rsid w:val="00DC1FE8"/>
    <w:rsid w:val="00DC259C"/>
    <w:rsid w:val="00DC272F"/>
    <w:rsid w:val="00DC2C41"/>
    <w:rsid w:val="00DC3A9D"/>
    <w:rsid w:val="00DC3FCB"/>
    <w:rsid w:val="00DC51DD"/>
    <w:rsid w:val="00DC5A1E"/>
    <w:rsid w:val="00DC5A28"/>
    <w:rsid w:val="00DC5BA3"/>
    <w:rsid w:val="00DC607A"/>
    <w:rsid w:val="00DC6756"/>
    <w:rsid w:val="00DC6A72"/>
    <w:rsid w:val="00DC6DF7"/>
    <w:rsid w:val="00DC72A3"/>
    <w:rsid w:val="00DC7BA3"/>
    <w:rsid w:val="00DD01B3"/>
    <w:rsid w:val="00DD0644"/>
    <w:rsid w:val="00DD0BBC"/>
    <w:rsid w:val="00DD1C7B"/>
    <w:rsid w:val="00DD1D50"/>
    <w:rsid w:val="00DD20B5"/>
    <w:rsid w:val="00DD2611"/>
    <w:rsid w:val="00DD29A3"/>
    <w:rsid w:val="00DD2B54"/>
    <w:rsid w:val="00DD2BA1"/>
    <w:rsid w:val="00DD3480"/>
    <w:rsid w:val="00DD34D9"/>
    <w:rsid w:val="00DD46C7"/>
    <w:rsid w:val="00DD49E2"/>
    <w:rsid w:val="00DD4A0A"/>
    <w:rsid w:val="00DD4E96"/>
    <w:rsid w:val="00DD51B7"/>
    <w:rsid w:val="00DD5AC9"/>
    <w:rsid w:val="00DD5B2C"/>
    <w:rsid w:val="00DD67D9"/>
    <w:rsid w:val="00DD692E"/>
    <w:rsid w:val="00DD6C7C"/>
    <w:rsid w:val="00DD71F2"/>
    <w:rsid w:val="00DD77D0"/>
    <w:rsid w:val="00DD786B"/>
    <w:rsid w:val="00DD787E"/>
    <w:rsid w:val="00DD7C46"/>
    <w:rsid w:val="00DD7C58"/>
    <w:rsid w:val="00DD7C9F"/>
    <w:rsid w:val="00DD7CA3"/>
    <w:rsid w:val="00DD7EA9"/>
    <w:rsid w:val="00DE0052"/>
    <w:rsid w:val="00DE0137"/>
    <w:rsid w:val="00DE02D0"/>
    <w:rsid w:val="00DE04FA"/>
    <w:rsid w:val="00DE04FE"/>
    <w:rsid w:val="00DE093A"/>
    <w:rsid w:val="00DE0D2A"/>
    <w:rsid w:val="00DE1106"/>
    <w:rsid w:val="00DE1207"/>
    <w:rsid w:val="00DE13B0"/>
    <w:rsid w:val="00DE174F"/>
    <w:rsid w:val="00DE1B30"/>
    <w:rsid w:val="00DE1F10"/>
    <w:rsid w:val="00DE213A"/>
    <w:rsid w:val="00DE265B"/>
    <w:rsid w:val="00DE2F63"/>
    <w:rsid w:val="00DE30FC"/>
    <w:rsid w:val="00DE3578"/>
    <w:rsid w:val="00DE3995"/>
    <w:rsid w:val="00DE3E63"/>
    <w:rsid w:val="00DE4002"/>
    <w:rsid w:val="00DE4013"/>
    <w:rsid w:val="00DE45C7"/>
    <w:rsid w:val="00DE54C2"/>
    <w:rsid w:val="00DE6B17"/>
    <w:rsid w:val="00DE6FC8"/>
    <w:rsid w:val="00DE71AC"/>
    <w:rsid w:val="00DE7236"/>
    <w:rsid w:val="00DE78E4"/>
    <w:rsid w:val="00DE78EA"/>
    <w:rsid w:val="00DF1616"/>
    <w:rsid w:val="00DF17A2"/>
    <w:rsid w:val="00DF18C9"/>
    <w:rsid w:val="00DF1E2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DF7FD3"/>
    <w:rsid w:val="00E005ED"/>
    <w:rsid w:val="00E00744"/>
    <w:rsid w:val="00E0081F"/>
    <w:rsid w:val="00E00BA7"/>
    <w:rsid w:val="00E00F09"/>
    <w:rsid w:val="00E013CE"/>
    <w:rsid w:val="00E01A5B"/>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07021"/>
    <w:rsid w:val="00E07AB1"/>
    <w:rsid w:val="00E1016A"/>
    <w:rsid w:val="00E10FEC"/>
    <w:rsid w:val="00E117A0"/>
    <w:rsid w:val="00E11F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16DEF"/>
    <w:rsid w:val="00E2026B"/>
    <w:rsid w:val="00E209B8"/>
    <w:rsid w:val="00E20C57"/>
    <w:rsid w:val="00E20CA4"/>
    <w:rsid w:val="00E212D6"/>
    <w:rsid w:val="00E219A5"/>
    <w:rsid w:val="00E21A7E"/>
    <w:rsid w:val="00E225C0"/>
    <w:rsid w:val="00E22885"/>
    <w:rsid w:val="00E22E6D"/>
    <w:rsid w:val="00E234D8"/>
    <w:rsid w:val="00E234EC"/>
    <w:rsid w:val="00E23EC8"/>
    <w:rsid w:val="00E244AC"/>
    <w:rsid w:val="00E2483C"/>
    <w:rsid w:val="00E251BD"/>
    <w:rsid w:val="00E25692"/>
    <w:rsid w:val="00E25E6F"/>
    <w:rsid w:val="00E25E7B"/>
    <w:rsid w:val="00E26C49"/>
    <w:rsid w:val="00E26E9E"/>
    <w:rsid w:val="00E27431"/>
    <w:rsid w:val="00E30337"/>
    <w:rsid w:val="00E304D6"/>
    <w:rsid w:val="00E3094B"/>
    <w:rsid w:val="00E316D9"/>
    <w:rsid w:val="00E31990"/>
    <w:rsid w:val="00E31F26"/>
    <w:rsid w:val="00E31F2B"/>
    <w:rsid w:val="00E3248F"/>
    <w:rsid w:val="00E325C5"/>
    <w:rsid w:val="00E32A2A"/>
    <w:rsid w:val="00E33284"/>
    <w:rsid w:val="00E342DC"/>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833"/>
    <w:rsid w:val="00E43C0A"/>
    <w:rsid w:val="00E44A07"/>
    <w:rsid w:val="00E44D0A"/>
    <w:rsid w:val="00E4527A"/>
    <w:rsid w:val="00E452B7"/>
    <w:rsid w:val="00E45369"/>
    <w:rsid w:val="00E4574F"/>
    <w:rsid w:val="00E46C39"/>
    <w:rsid w:val="00E47989"/>
    <w:rsid w:val="00E50713"/>
    <w:rsid w:val="00E50D36"/>
    <w:rsid w:val="00E50E9B"/>
    <w:rsid w:val="00E50EE2"/>
    <w:rsid w:val="00E5193D"/>
    <w:rsid w:val="00E52A41"/>
    <w:rsid w:val="00E52F20"/>
    <w:rsid w:val="00E534DC"/>
    <w:rsid w:val="00E53C75"/>
    <w:rsid w:val="00E53CB7"/>
    <w:rsid w:val="00E544A7"/>
    <w:rsid w:val="00E54973"/>
    <w:rsid w:val="00E54AB2"/>
    <w:rsid w:val="00E54E04"/>
    <w:rsid w:val="00E5555D"/>
    <w:rsid w:val="00E555EB"/>
    <w:rsid w:val="00E55DF1"/>
    <w:rsid w:val="00E5671A"/>
    <w:rsid w:val="00E56AF5"/>
    <w:rsid w:val="00E571DE"/>
    <w:rsid w:val="00E6006F"/>
    <w:rsid w:val="00E61313"/>
    <w:rsid w:val="00E61A20"/>
    <w:rsid w:val="00E61EBC"/>
    <w:rsid w:val="00E620CA"/>
    <w:rsid w:val="00E62C59"/>
    <w:rsid w:val="00E630A8"/>
    <w:rsid w:val="00E630B6"/>
    <w:rsid w:val="00E630C6"/>
    <w:rsid w:val="00E63899"/>
    <w:rsid w:val="00E6527A"/>
    <w:rsid w:val="00E655A7"/>
    <w:rsid w:val="00E658DE"/>
    <w:rsid w:val="00E6598D"/>
    <w:rsid w:val="00E66831"/>
    <w:rsid w:val="00E66F8D"/>
    <w:rsid w:val="00E67079"/>
    <w:rsid w:val="00E677E0"/>
    <w:rsid w:val="00E678B0"/>
    <w:rsid w:val="00E67D31"/>
    <w:rsid w:val="00E70964"/>
    <w:rsid w:val="00E70985"/>
    <w:rsid w:val="00E715CB"/>
    <w:rsid w:val="00E71B70"/>
    <w:rsid w:val="00E72029"/>
    <w:rsid w:val="00E725BA"/>
    <w:rsid w:val="00E72637"/>
    <w:rsid w:val="00E72F4B"/>
    <w:rsid w:val="00E73C61"/>
    <w:rsid w:val="00E73E8B"/>
    <w:rsid w:val="00E73F5A"/>
    <w:rsid w:val="00E74068"/>
    <w:rsid w:val="00E74315"/>
    <w:rsid w:val="00E7484A"/>
    <w:rsid w:val="00E749A7"/>
    <w:rsid w:val="00E74A66"/>
    <w:rsid w:val="00E7590C"/>
    <w:rsid w:val="00E7590D"/>
    <w:rsid w:val="00E7592C"/>
    <w:rsid w:val="00E75C96"/>
    <w:rsid w:val="00E75E28"/>
    <w:rsid w:val="00E7641D"/>
    <w:rsid w:val="00E76AE2"/>
    <w:rsid w:val="00E7753B"/>
    <w:rsid w:val="00E77BAD"/>
    <w:rsid w:val="00E77E5A"/>
    <w:rsid w:val="00E80012"/>
    <w:rsid w:val="00E80679"/>
    <w:rsid w:val="00E806F6"/>
    <w:rsid w:val="00E80B77"/>
    <w:rsid w:val="00E80BFE"/>
    <w:rsid w:val="00E80D7C"/>
    <w:rsid w:val="00E83005"/>
    <w:rsid w:val="00E833D5"/>
    <w:rsid w:val="00E837C4"/>
    <w:rsid w:val="00E83D83"/>
    <w:rsid w:val="00E83EB8"/>
    <w:rsid w:val="00E843C8"/>
    <w:rsid w:val="00E84BB8"/>
    <w:rsid w:val="00E84EB6"/>
    <w:rsid w:val="00E85150"/>
    <w:rsid w:val="00E85204"/>
    <w:rsid w:val="00E857B2"/>
    <w:rsid w:val="00E85D11"/>
    <w:rsid w:val="00E862B0"/>
    <w:rsid w:val="00E8654E"/>
    <w:rsid w:val="00E86930"/>
    <w:rsid w:val="00E8702C"/>
    <w:rsid w:val="00E90231"/>
    <w:rsid w:val="00E90312"/>
    <w:rsid w:val="00E90845"/>
    <w:rsid w:val="00E90918"/>
    <w:rsid w:val="00E909B6"/>
    <w:rsid w:val="00E90A61"/>
    <w:rsid w:val="00E90D8F"/>
    <w:rsid w:val="00E90F90"/>
    <w:rsid w:val="00E910B0"/>
    <w:rsid w:val="00E91773"/>
    <w:rsid w:val="00E91883"/>
    <w:rsid w:val="00E92B24"/>
    <w:rsid w:val="00E930D5"/>
    <w:rsid w:val="00E936CD"/>
    <w:rsid w:val="00E93DFC"/>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9B"/>
    <w:rsid w:val="00EB18E6"/>
    <w:rsid w:val="00EB2367"/>
    <w:rsid w:val="00EB27B9"/>
    <w:rsid w:val="00EB2995"/>
    <w:rsid w:val="00EB2CC2"/>
    <w:rsid w:val="00EB2EEA"/>
    <w:rsid w:val="00EB300B"/>
    <w:rsid w:val="00EB4A53"/>
    <w:rsid w:val="00EB4B5F"/>
    <w:rsid w:val="00EB5E7A"/>
    <w:rsid w:val="00EB62AA"/>
    <w:rsid w:val="00EB6C58"/>
    <w:rsid w:val="00EB74B4"/>
    <w:rsid w:val="00EB75DC"/>
    <w:rsid w:val="00EC0119"/>
    <w:rsid w:val="00EC08B6"/>
    <w:rsid w:val="00EC0C50"/>
    <w:rsid w:val="00EC1214"/>
    <w:rsid w:val="00EC13F7"/>
    <w:rsid w:val="00EC1635"/>
    <w:rsid w:val="00EC165D"/>
    <w:rsid w:val="00EC1E60"/>
    <w:rsid w:val="00EC233B"/>
    <w:rsid w:val="00EC2B2F"/>
    <w:rsid w:val="00EC2E22"/>
    <w:rsid w:val="00EC2FED"/>
    <w:rsid w:val="00EC3854"/>
    <w:rsid w:val="00EC47D5"/>
    <w:rsid w:val="00EC4942"/>
    <w:rsid w:val="00EC4F2E"/>
    <w:rsid w:val="00EC4FCE"/>
    <w:rsid w:val="00EC5666"/>
    <w:rsid w:val="00EC56B5"/>
    <w:rsid w:val="00EC59B3"/>
    <w:rsid w:val="00EC69B7"/>
    <w:rsid w:val="00EC6A77"/>
    <w:rsid w:val="00EC6B4F"/>
    <w:rsid w:val="00EC6F3A"/>
    <w:rsid w:val="00EC6F6C"/>
    <w:rsid w:val="00EC71E6"/>
    <w:rsid w:val="00EC71EC"/>
    <w:rsid w:val="00EC7932"/>
    <w:rsid w:val="00EC7AAC"/>
    <w:rsid w:val="00ED0392"/>
    <w:rsid w:val="00ED03AB"/>
    <w:rsid w:val="00ED1F22"/>
    <w:rsid w:val="00ED22F9"/>
    <w:rsid w:val="00ED2362"/>
    <w:rsid w:val="00ED27F9"/>
    <w:rsid w:val="00ED28E4"/>
    <w:rsid w:val="00ED2989"/>
    <w:rsid w:val="00ED299F"/>
    <w:rsid w:val="00ED2CA6"/>
    <w:rsid w:val="00ED31AA"/>
    <w:rsid w:val="00ED3609"/>
    <w:rsid w:val="00ED3BF1"/>
    <w:rsid w:val="00ED3C2C"/>
    <w:rsid w:val="00ED3E3E"/>
    <w:rsid w:val="00ED47BE"/>
    <w:rsid w:val="00ED5178"/>
    <w:rsid w:val="00ED54E2"/>
    <w:rsid w:val="00ED5988"/>
    <w:rsid w:val="00ED5F93"/>
    <w:rsid w:val="00ED69C6"/>
    <w:rsid w:val="00ED6CA0"/>
    <w:rsid w:val="00ED6EA1"/>
    <w:rsid w:val="00ED6ED3"/>
    <w:rsid w:val="00ED703E"/>
    <w:rsid w:val="00ED7050"/>
    <w:rsid w:val="00ED7A7E"/>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D72"/>
    <w:rsid w:val="00EE761B"/>
    <w:rsid w:val="00EE79A3"/>
    <w:rsid w:val="00EE7CC8"/>
    <w:rsid w:val="00EF0036"/>
    <w:rsid w:val="00EF0872"/>
    <w:rsid w:val="00EF11AD"/>
    <w:rsid w:val="00EF18DB"/>
    <w:rsid w:val="00EF20FB"/>
    <w:rsid w:val="00EF2759"/>
    <w:rsid w:val="00EF31C3"/>
    <w:rsid w:val="00EF34B2"/>
    <w:rsid w:val="00EF3704"/>
    <w:rsid w:val="00EF3BF2"/>
    <w:rsid w:val="00EF4B31"/>
    <w:rsid w:val="00EF4D67"/>
    <w:rsid w:val="00EF4DD7"/>
    <w:rsid w:val="00EF4DE1"/>
    <w:rsid w:val="00EF5111"/>
    <w:rsid w:val="00EF587F"/>
    <w:rsid w:val="00EF5C00"/>
    <w:rsid w:val="00EF5F1F"/>
    <w:rsid w:val="00EF6131"/>
    <w:rsid w:val="00EF62FA"/>
    <w:rsid w:val="00EF6CDA"/>
    <w:rsid w:val="00EF6FDD"/>
    <w:rsid w:val="00EF707E"/>
    <w:rsid w:val="00EF70EE"/>
    <w:rsid w:val="00EF7A90"/>
    <w:rsid w:val="00F00143"/>
    <w:rsid w:val="00F00286"/>
    <w:rsid w:val="00F00372"/>
    <w:rsid w:val="00F01071"/>
    <w:rsid w:val="00F0181D"/>
    <w:rsid w:val="00F024B5"/>
    <w:rsid w:val="00F02C08"/>
    <w:rsid w:val="00F03017"/>
    <w:rsid w:val="00F03CAC"/>
    <w:rsid w:val="00F03F39"/>
    <w:rsid w:val="00F041A0"/>
    <w:rsid w:val="00F04AA9"/>
    <w:rsid w:val="00F04AEF"/>
    <w:rsid w:val="00F055B7"/>
    <w:rsid w:val="00F057C3"/>
    <w:rsid w:val="00F06935"/>
    <w:rsid w:val="00F0793E"/>
    <w:rsid w:val="00F07BC7"/>
    <w:rsid w:val="00F07F8A"/>
    <w:rsid w:val="00F10E82"/>
    <w:rsid w:val="00F127AF"/>
    <w:rsid w:val="00F139D7"/>
    <w:rsid w:val="00F14A58"/>
    <w:rsid w:val="00F14B9C"/>
    <w:rsid w:val="00F14C18"/>
    <w:rsid w:val="00F15313"/>
    <w:rsid w:val="00F156AF"/>
    <w:rsid w:val="00F16B4B"/>
    <w:rsid w:val="00F1754E"/>
    <w:rsid w:val="00F1759D"/>
    <w:rsid w:val="00F17AD2"/>
    <w:rsid w:val="00F17FCB"/>
    <w:rsid w:val="00F20540"/>
    <w:rsid w:val="00F20736"/>
    <w:rsid w:val="00F20D52"/>
    <w:rsid w:val="00F20D6D"/>
    <w:rsid w:val="00F213D4"/>
    <w:rsid w:val="00F2169B"/>
    <w:rsid w:val="00F2179D"/>
    <w:rsid w:val="00F228C7"/>
    <w:rsid w:val="00F25662"/>
    <w:rsid w:val="00F25843"/>
    <w:rsid w:val="00F25ADA"/>
    <w:rsid w:val="00F2634B"/>
    <w:rsid w:val="00F26436"/>
    <w:rsid w:val="00F268ED"/>
    <w:rsid w:val="00F27028"/>
    <w:rsid w:val="00F277DA"/>
    <w:rsid w:val="00F30646"/>
    <w:rsid w:val="00F30C8E"/>
    <w:rsid w:val="00F30EE6"/>
    <w:rsid w:val="00F31443"/>
    <w:rsid w:val="00F31892"/>
    <w:rsid w:val="00F318E1"/>
    <w:rsid w:val="00F31E58"/>
    <w:rsid w:val="00F32011"/>
    <w:rsid w:val="00F322B8"/>
    <w:rsid w:val="00F3291B"/>
    <w:rsid w:val="00F3418C"/>
    <w:rsid w:val="00F344BA"/>
    <w:rsid w:val="00F3459B"/>
    <w:rsid w:val="00F34767"/>
    <w:rsid w:val="00F3537A"/>
    <w:rsid w:val="00F35A5C"/>
    <w:rsid w:val="00F35B6E"/>
    <w:rsid w:val="00F35D83"/>
    <w:rsid w:val="00F36456"/>
    <w:rsid w:val="00F367D8"/>
    <w:rsid w:val="00F36B11"/>
    <w:rsid w:val="00F36E34"/>
    <w:rsid w:val="00F370ED"/>
    <w:rsid w:val="00F37190"/>
    <w:rsid w:val="00F3723C"/>
    <w:rsid w:val="00F372CF"/>
    <w:rsid w:val="00F3756D"/>
    <w:rsid w:val="00F37B56"/>
    <w:rsid w:val="00F37BE3"/>
    <w:rsid w:val="00F37F0D"/>
    <w:rsid w:val="00F403B7"/>
    <w:rsid w:val="00F40457"/>
    <w:rsid w:val="00F408DC"/>
    <w:rsid w:val="00F40A24"/>
    <w:rsid w:val="00F40A8B"/>
    <w:rsid w:val="00F41109"/>
    <w:rsid w:val="00F413F9"/>
    <w:rsid w:val="00F417EF"/>
    <w:rsid w:val="00F4181C"/>
    <w:rsid w:val="00F41E4D"/>
    <w:rsid w:val="00F41EF9"/>
    <w:rsid w:val="00F426CD"/>
    <w:rsid w:val="00F429F8"/>
    <w:rsid w:val="00F42D91"/>
    <w:rsid w:val="00F42E37"/>
    <w:rsid w:val="00F42FB5"/>
    <w:rsid w:val="00F43127"/>
    <w:rsid w:val="00F4425E"/>
    <w:rsid w:val="00F443AA"/>
    <w:rsid w:val="00F44661"/>
    <w:rsid w:val="00F45014"/>
    <w:rsid w:val="00F452DB"/>
    <w:rsid w:val="00F455E7"/>
    <w:rsid w:val="00F45943"/>
    <w:rsid w:val="00F4606E"/>
    <w:rsid w:val="00F46FB6"/>
    <w:rsid w:val="00F470E0"/>
    <w:rsid w:val="00F47629"/>
    <w:rsid w:val="00F47DB5"/>
    <w:rsid w:val="00F507F0"/>
    <w:rsid w:val="00F50907"/>
    <w:rsid w:val="00F514F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5AA"/>
    <w:rsid w:val="00F60A79"/>
    <w:rsid w:val="00F60DB2"/>
    <w:rsid w:val="00F613D2"/>
    <w:rsid w:val="00F614F8"/>
    <w:rsid w:val="00F6167B"/>
    <w:rsid w:val="00F61A3D"/>
    <w:rsid w:val="00F62B15"/>
    <w:rsid w:val="00F62C10"/>
    <w:rsid w:val="00F62C17"/>
    <w:rsid w:val="00F62C7A"/>
    <w:rsid w:val="00F6314C"/>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7FB"/>
    <w:rsid w:val="00F67806"/>
    <w:rsid w:val="00F6795B"/>
    <w:rsid w:val="00F67A93"/>
    <w:rsid w:val="00F70637"/>
    <w:rsid w:val="00F708EF"/>
    <w:rsid w:val="00F70A38"/>
    <w:rsid w:val="00F7126C"/>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E73"/>
    <w:rsid w:val="00F80FEA"/>
    <w:rsid w:val="00F81089"/>
    <w:rsid w:val="00F810EE"/>
    <w:rsid w:val="00F81234"/>
    <w:rsid w:val="00F812DD"/>
    <w:rsid w:val="00F8185F"/>
    <w:rsid w:val="00F81A43"/>
    <w:rsid w:val="00F81F2C"/>
    <w:rsid w:val="00F8275F"/>
    <w:rsid w:val="00F82D74"/>
    <w:rsid w:val="00F83544"/>
    <w:rsid w:val="00F83944"/>
    <w:rsid w:val="00F84277"/>
    <w:rsid w:val="00F8438A"/>
    <w:rsid w:val="00F84A7E"/>
    <w:rsid w:val="00F85C60"/>
    <w:rsid w:val="00F85C9E"/>
    <w:rsid w:val="00F85D56"/>
    <w:rsid w:val="00F85D84"/>
    <w:rsid w:val="00F86224"/>
    <w:rsid w:val="00F86DD5"/>
    <w:rsid w:val="00F86EE2"/>
    <w:rsid w:val="00F86EE8"/>
    <w:rsid w:val="00F872DE"/>
    <w:rsid w:val="00F8765B"/>
    <w:rsid w:val="00F87A08"/>
    <w:rsid w:val="00F87B53"/>
    <w:rsid w:val="00F87BAC"/>
    <w:rsid w:val="00F87C24"/>
    <w:rsid w:val="00F87FD7"/>
    <w:rsid w:val="00F901C1"/>
    <w:rsid w:val="00F90B60"/>
    <w:rsid w:val="00F91A23"/>
    <w:rsid w:val="00F91B1D"/>
    <w:rsid w:val="00F923A0"/>
    <w:rsid w:val="00F92A4F"/>
    <w:rsid w:val="00F92ABC"/>
    <w:rsid w:val="00F92C0A"/>
    <w:rsid w:val="00F92CE2"/>
    <w:rsid w:val="00F92CEB"/>
    <w:rsid w:val="00F92D27"/>
    <w:rsid w:val="00F9350F"/>
    <w:rsid w:val="00F9379A"/>
    <w:rsid w:val="00F93ABC"/>
    <w:rsid w:val="00F93EDC"/>
    <w:rsid w:val="00F943A2"/>
    <w:rsid w:val="00F94400"/>
    <w:rsid w:val="00F94516"/>
    <w:rsid w:val="00F94592"/>
    <w:rsid w:val="00F94A19"/>
    <w:rsid w:val="00F94DE5"/>
    <w:rsid w:val="00F95842"/>
    <w:rsid w:val="00F95DA3"/>
    <w:rsid w:val="00F962C2"/>
    <w:rsid w:val="00F964B4"/>
    <w:rsid w:val="00F97396"/>
    <w:rsid w:val="00F9766D"/>
    <w:rsid w:val="00F97B47"/>
    <w:rsid w:val="00FA0B2E"/>
    <w:rsid w:val="00FA0E00"/>
    <w:rsid w:val="00FA116D"/>
    <w:rsid w:val="00FA1F03"/>
    <w:rsid w:val="00FA254D"/>
    <w:rsid w:val="00FA2B6C"/>
    <w:rsid w:val="00FA2EE7"/>
    <w:rsid w:val="00FA421C"/>
    <w:rsid w:val="00FA4830"/>
    <w:rsid w:val="00FA4B3D"/>
    <w:rsid w:val="00FA4E48"/>
    <w:rsid w:val="00FA4F2D"/>
    <w:rsid w:val="00FA4F86"/>
    <w:rsid w:val="00FA50DA"/>
    <w:rsid w:val="00FA5126"/>
    <w:rsid w:val="00FA5625"/>
    <w:rsid w:val="00FA5A8F"/>
    <w:rsid w:val="00FA5DA3"/>
    <w:rsid w:val="00FA636E"/>
    <w:rsid w:val="00FA7E43"/>
    <w:rsid w:val="00FB09C0"/>
    <w:rsid w:val="00FB0B2A"/>
    <w:rsid w:val="00FB0EE8"/>
    <w:rsid w:val="00FB1539"/>
    <w:rsid w:val="00FB1A7D"/>
    <w:rsid w:val="00FB2161"/>
    <w:rsid w:val="00FB27F1"/>
    <w:rsid w:val="00FB2B6D"/>
    <w:rsid w:val="00FB2D0A"/>
    <w:rsid w:val="00FB38F3"/>
    <w:rsid w:val="00FB3A16"/>
    <w:rsid w:val="00FB3A89"/>
    <w:rsid w:val="00FB3F55"/>
    <w:rsid w:val="00FB406E"/>
    <w:rsid w:val="00FB428A"/>
    <w:rsid w:val="00FB437E"/>
    <w:rsid w:val="00FB4474"/>
    <w:rsid w:val="00FB452E"/>
    <w:rsid w:val="00FB4D8F"/>
    <w:rsid w:val="00FB53CA"/>
    <w:rsid w:val="00FB5493"/>
    <w:rsid w:val="00FB5D16"/>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715"/>
    <w:rsid w:val="00FC4FE6"/>
    <w:rsid w:val="00FC51CD"/>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1C9"/>
    <w:rsid w:val="00FE5AF6"/>
    <w:rsid w:val="00FE6F45"/>
    <w:rsid w:val="00FE7775"/>
    <w:rsid w:val="00FE7888"/>
    <w:rsid w:val="00FE788E"/>
    <w:rsid w:val="00FF06CC"/>
    <w:rsid w:val="00FF0C03"/>
    <w:rsid w:val="00FF1841"/>
    <w:rsid w:val="00FF221C"/>
    <w:rsid w:val="00FF2923"/>
    <w:rsid w:val="00FF2DE6"/>
    <w:rsid w:val="00FF31FD"/>
    <w:rsid w:val="00FF3CF1"/>
    <w:rsid w:val="00FF4714"/>
    <w:rsid w:val="00FF474B"/>
    <w:rsid w:val="00FF4CFB"/>
    <w:rsid w:val="00FF5D50"/>
    <w:rsid w:val="00FF69AD"/>
    <w:rsid w:val="00FF70CA"/>
    <w:rsid w:val="00FF7C8D"/>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7CD29C-B3C4-4E6F-B8BD-C9591305D061}">
  <ds:schemaRefs>
    <ds:schemaRef ds:uri="http://schemas.microsoft.com/sharepoint/v3/contenttype/forms"/>
  </ds:schemaRefs>
</ds:datastoreItem>
</file>

<file path=customXml/itemProps4.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pinxtonletterhead (2)</Template>
  <TotalTime>224</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53</cp:revision>
  <cp:lastPrinted>2023-06-14T11:20:00Z</cp:lastPrinted>
  <dcterms:created xsi:type="dcterms:W3CDTF">2023-09-12T09:32:00Z</dcterms:created>
  <dcterms:modified xsi:type="dcterms:W3CDTF">2023-09-13T07:46:00Z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